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DF553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5C934" wp14:editId="4C14A0BD">
                <wp:simplePos x="0" y="0"/>
                <wp:positionH relativeFrom="column">
                  <wp:posOffset>-66675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33" w:rsidRDefault="00DF5533" w:rsidP="00DF5533">
                            <w:pPr>
                              <w:pStyle w:val="Default"/>
                            </w:pPr>
                          </w:p>
                          <w:p w:rsidR="00DF5533" w:rsidRDefault="00DF5533" w:rsidP="00DF55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ARTEX ART SERVICES s.r.o. </w:t>
                            </w:r>
                          </w:p>
                          <w:p w:rsidR="00DF5533" w:rsidRDefault="00DF5533" w:rsidP="00DF55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Bělomlýnská 57,</w:t>
                            </w:r>
                          </w:p>
                          <w:p w:rsidR="00DF5533" w:rsidRDefault="00DF5533" w:rsidP="00DF55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196 00 Praha 9 </w:t>
                            </w:r>
                          </w:p>
                          <w:p w:rsidR="00DF5533" w:rsidRDefault="00DF5533" w:rsidP="00DF553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IČ: 28526147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25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QUKAIAACE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" stroked="f">
                <v:textbox>
                  <w:txbxContent>
                    <w:p w:rsidR="00DF5533" w:rsidRDefault="00DF5533" w:rsidP="00DF5533">
                      <w:pPr>
                        <w:pStyle w:val="Default"/>
                      </w:pPr>
                    </w:p>
                    <w:p w:rsidR="00DF5533" w:rsidRDefault="00DF5533" w:rsidP="00DF55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ARTEX ART SERVICES s.r.o. </w:t>
                      </w:r>
                    </w:p>
                    <w:p w:rsidR="00DF5533" w:rsidRDefault="00DF5533" w:rsidP="00DF55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Bělomlýnská 57,</w:t>
                      </w:r>
                    </w:p>
                    <w:p w:rsidR="00DF5533" w:rsidRDefault="00DF5533" w:rsidP="00DF55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196 00 Praha 9 </w:t>
                      </w:r>
                    </w:p>
                    <w:p w:rsidR="00DF5533" w:rsidRDefault="00DF5533" w:rsidP="00DF553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IČ: 28526147 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C16A8" wp14:editId="005E2B03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Default="00E14D3E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Objednávka:</w:t>
                            </w:r>
                          </w:p>
                          <w:p w:rsidR="00F7293C" w:rsidRDefault="00F7293C" w:rsidP="00F7293C">
                            <w:pPr>
                              <w:tabs>
                                <w:tab w:val="left" w:pos="180"/>
                                <w:tab w:val="left" w:pos="1800"/>
                                <w:tab w:val="left" w:pos="3780"/>
                                <w:tab w:val="left" w:pos="6480"/>
                              </w:tabs>
                              <w:spacing w:line="280" w:lineRule="exact"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 w:rsidRPr="001B56F6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Objednáváme u Vás </w:t>
                            </w: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transport</w:t>
                            </w:r>
                            <w:r w:rsidRPr="001B56F6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DB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(včetně pojištění a balení) </w:t>
                            </w:r>
                            <w:r w:rsidRPr="001B56F6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exponátů </w:t>
                            </w: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z výstavy </w:t>
                            </w:r>
                            <w:proofErr w:type="spellStart"/>
                            <w:r w:rsidR="006D7935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DF5533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který proběhne ve dnech </w:t>
                            </w:r>
                            <w:proofErr w:type="spellStart"/>
                            <w:r w:rsidR="006D7935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Viz Vaše nabídka ze dne </w:t>
                            </w:r>
                            <w:proofErr w:type="gramStart"/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1.10.2020</w:t>
                            </w:r>
                            <w:proofErr w:type="gramEnd"/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D5E23" w:rsidRDefault="00F7293C" w:rsidP="00F7293C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Předmětem transportu je soubor</w:t>
                            </w:r>
                            <w:r w:rsidRPr="001B56F6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7935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6D7935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exponátů </w:t>
                            </w:r>
                            <w:r w:rsidRPr="001B56F6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o celkové pojistné ceně </w:t>
                            </w:r>
                            <w:proofErr w:type="spellStart"/>
                            <w:r w:rsidR="006D7935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</w:t>
                            </w:r>
                            <w:r w:rsidR="0068783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:</w:t>
                            </w:r>
                            <w:r w:rsidR="00F7293C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93C" w:rsidRPr="00F7293C">
                              <w:rPr>
                                <w:rFonts w:ascii="Noto Sans" w:eastAsia="Arial Unicode MS" w:hAnsi="Noto Sans" w:cs="Segoe UI"/>
                                <w:b/>
                                <w:sz w:val="18"/>
                                <w:szCs w:val="18"/>
                              </w:rPr>
                              <w:t>60000,- Kč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4A7FD8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130B3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4A7FD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" stroked="f">
                <v:textbox>
                  <w:txbxContent>
                    <w:p w:rsidR="003D5E23" w:rsidRDefault="00E14D3E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Objednávka:</w:t>
                      </w:r>
                    </w:p>
                    <w:p w:rsidR="00F7293C" w:rsidRDefault="00F7293C" w:rsidP="00F7293C">
                      <w:pPr>
                        <w:tabs>
                          <w:tab w:val="left" w:pos="180"/>
                          <w:tab w:val="left" w:pos="1800"/>
                          <w:tab w:val="left" w:pos="3780"/>
                          <w:tab w:val="left" w:pos="6480"/>
                        </w:tabs>
                        <w:spacing w:line="280" w:lineRule="exact"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 w:rsidRPr="001B56F6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Objednáváme u Vás </w:t>
                      </w: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transport</w:t>
                      </w:r>
                      <w:r w:rsidRPr="001B56F6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r w:rsidR="00BA5DB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(včetně pojištění a balení) </w:t>
                      </w:r>
                      <w:r w:rsidRPr="001B56F6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exponátů </w:t>
                      </w: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z výstavy </w:t>
                      </w:r>
                      <w:proofErr w:type="spellStart"/>
                      <w:r w:rsidR="006D7935">
                        <w:rPr>
                          <w:rFonts w:eastAsia="Arial Unicode MS" w:cstheme="minorHAnsi"/>
                          <w:i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DF5533">
                        <w:rPr>
                          <w:rFonts w:eastAsia="Arial Unicode MS" w:cstheme="minorHAnsi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eastAsia="Arial Unicode MS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který proběhne ve dnech </w:t>
                      </w:r>
                      <w:proofErr w:type="spellStart"/>
                      <w:r w:rsidR="006D7935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Viz Vaše nabídka ze dne </w:t>
                      </w:r>
                      <w:proofErr w:type="gramStart"/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>1.10.2020</w:t>
                      </w:r>
                      <w:proofErr w:type="gramEnd"/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D5E23" w:rsidRDefault="00F7293C" w:rsidP="00F7293C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Předmětem transportu je soubor</w:t>
                      </w:r>
                      <w:r w:rsidRPr="001B56F6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7935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6D7935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exponátů </w:t>
                      </w:r>
                      <w:r w:rsidRPr="001B56F6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o celkové pojistné ceně </w:t>
                      </w:r>
                      <w:proofErr w:type="spellStart"/>
                      <w:r w:rsidR="006D7935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xx</w:t>
                      </w:r>
                      <w:proofErr w:type="spellEnd"/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</w:t>
                      </w:r>
                      <w:r w:rsidR="00687839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:</w:t>
                      </w:r>
                      <w:r w:rsidR="00F7293C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F7293C" w:rsidRPr="00F7293C">
                        <w:rPr>
                          <w:rFonts w:ascii="Noto Sans" w:eastAsia="Arial Unicode MS" w:hAnsi="Noto Sans" w:cs="Segoe UI"/>
                          <w:b/>
                          <w:sz w:val="18"/>
                          <w:szCs w:val="18"/>
                        </w:rPr>
                        <w:t>60000,- Kč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4A7FD8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130B3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4A7FD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4CEDC" wp14:editId="48A08D50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Default="005377B6" w:rsidP="005377B6"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yKQIAACcEAAAOAAAAZHJzL2Uyb0RvYy54bWysU11u2zAMfh+wOwh6X2wHyZoacYouXYYB&#10;3Q/Q7gCMLMfCZFGTlNjZjXaOXmyUnG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GwGwsi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Default="005377B6" w:rsidP="005377B6"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A118D" wp14:editId="64601FBE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qoKgIAACg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Au/9qo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EADD7" wp14:editId="064FE794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F7293C" w:rsidRPr="00F7293C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5. 10. 2020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CuzwIU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F7293C" w:rsidRPr="00F7293C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5. 10. 2020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3BD68" wp14:editId="6D3611CD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F7293C" w:rsidRPr="00F7293C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13/10/2020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F7293C" w:rsidRPr="00F7293C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13/10/2020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3C" w:rsidRDefault="00BC23E3" w:rsidP="0068783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</w:p>
                          <w:p w:rsidR="00F7293C" w:rsidRDefault="006D7935" w:rsidP="00F7293C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  <w:p w:rsidR="00F7293C" w:rsidRDefault="006D7935" w:rsidP="00F7293C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E14D3E" w:rsidRPr="003D5E23" w:rsidRDefault="00E14D3E" w:rsidP="0068783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F7293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vracení exponátů z výstavy </w:t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F7293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93C" w:rsidRPr="00F7293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53500,-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 w:rsidRPr="00F7293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:</w:t>
                            </w:r>
                            <w:r w:rsidR="004A7FD8" w:rsidRPr="00F7293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7293C" w:rsidRPr="00F7293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60000,-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6D7935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F7293C" w:rsidRDefault="00BC23E3" w:rsidP="0068783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</w:p>
                    <w:p w:rsidR="00F7293C" w:rsidRDefault="006D7935" w:rsidP="00F7293C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  <w:p w:rsidR="00F7293C" w:rsidRDefault="006D7935" w:rsidP="00F7293C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:rsidR="00E14D3E" w:rsidRPr="003D5E23" w:rsidRDefault="00E14D3E" w:rsidP="0068783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F7293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vracení exponátů z výstavy </w:t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F7293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F7293C" w:rsidRPr="00F7293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53500,-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 w:rsidRPr="00F7293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:</w:t>
                      </w:r>
                      <w:r w:rsidR="004A7FD8" w:rsidRPr="00F7293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 </w:t>
                      </w:r>
                      <w:r w:rsidR="00F7293C" w:rsidRPr="00F7293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60000,-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6D7935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info@muo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.cz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00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420 585 514 111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6D793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info@muo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.cz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00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420 585 514 111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6D793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19" w:rsidRDefault="00BF6A19" w:rsidP="003F76DD">
      <w:pPr>
        <w:spacing w:after="0" w:line="240" w:lineRule="auto"/>
      </w:pPr>
      <w:r>
        <w:separator/>
      </w:r>
    </w:p>
  </w:endnote>
  <w:endnote w:type="continuationSeparator" w:id="0">
    <w:p w:rsidR="00BF6A19" w:rsidRDefault="00BF6A19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C" w:rsidRDefault="00F729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74B91" wp14:editId="2DAAD2C4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4C6563E2" wp14:editId="68B5C39E">
                                <wp:extent cx="4770755" cy="167005"/>
                                <wp:effectExtent l="0" t="0" r="0" b="444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4C6563E2" wp14:editId="68B5C39E">
                          <wp:extent cx="4770755" cy="167005"/>
                          <wp:effectExtent l="0" t="0" r="0" b="444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C" w:rsidRDefault="00F729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19" w:rsidRDefault="00BF6A19" w:rsidP="003F76DD">
      <w:pPr>
        <w:spacing w:after="0" w:line="240" w:lineRule="auto"/>
      </w:pPr>
      <w:r>
        <w:separator/>
      </w:r>
    </w:p>
  </w:footnote>
  <w:footnote w:type="continuationSeparator" w:id="0">
    <w:p w:rsidR="00BF6A19" w:rsidRDefault="00BF6A19" w:rsidP="003F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C" w:rsidRDefault="00F729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83" w:rsidRDefault="00291383">
    <w:pPr>
      <w:pStyle w:val="Zhlav"/>
    </w:pPr>
    <w:r>
      <w:t>Dodavatel:</w:t>
    </w:r>
  </w:p>
  <w:p w:rsidR="004D1C10" w:rsidRDefault="004D1C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C" w:rsidRDefault="00F72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81381"/>
    <w:rsid w:val="000C2DF5"/>
    <w:rsid w:val="000E0B73"/>
    <w:rsid w:val="000E26F9"/>
    <w:rsid w:val="00111D9D"/>
    <w:rsid w:val="001158AC"/>
    <w:rsid w:val="00121D98"/>
    <w:rsid w:val="00123599"/>
    <w:rsid w:val="001258C3"/>
    <w:rsid w:val="00130B31"/>
    <w:rsid w:val="00134DB1"/>
    <w:rsid w:val="00185B31"/>
    <w:rsid w:val="001B7A5D"/>
    <w:rsid w:val="001B7E89"/>
    <w:rsid w:val="001E4BFA"/>
    <w:rsid w:val="001F4A08"/>
    <w:rsid w:val="00273C49"/>
    <w:rsid w:val="00275A65"/>
    <w:rsid w:val="00291383"/>
    <w:rsid w:val="002A3BFB"/>
    <w:rsid w:val="002D64D4"/>
    <w:rsid w:val="002E1582"/>
    <w:rsid w:val="002E4508"/>
    <w:rsid w:val="00316FC0"/>
    <w:rsid w:val="003270A1"/>
    <w:rsid w:val="00345AA6"/>
    <w:rsid w:val="0034744A"/>
    <w:rsid w:val="00350D27"/>
    <w:rsid w:val="00354D29"/>
    <w:rsid w:val="00357973"/>
    <w:rsid w:val="00376061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A7FD8"/>
    <w:rsid w:val="004B6F77"/>
    <w:rsid w:val="004D1C10"/>
    <w:rsid w:val="005256CA"/>
    <w:rsid w:val="005377B6"/>
    <w:rsid w:val="00552CB3"/>
    <w:rsid w:val="00572EC4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87839"/>
    <w:rsid w:val="00694428"/>
    <w:rsid w:val="006A4EBE"/>
    <w:rsid w:val="006B5D5E"/>
    <w:rsid w:val="006D7935"/>
    <w:rsid w:val="007044BD"/>
    <w:rsid w:val="00721023"/>
    <w:rsid w:val="007273D4"/>
    <w:rsid w:val="007672BE"/>
    <w:rsid w:val="00770543"/>
    <w:rsid w:val="007909B8"/>
    <w:rsid w:val="007B5F36"/>
    <w:rsid w:val="007B701E"/>
    <w:rsid w:val="007C6B00"/>
    <w:rsid w:val="007E7A67"/>
    <w:rsid w:val="00801FC5"/>
    <w:rsid w:val="008179F0"/>
    <w:rsid w:val="00837005"/>
    <w:rsid w:val="008606DA"/>
    <w:rsid w:val="008A1D9E"/>
    <w:rsid w:val="008F7187"/>
    <w:rsid w:val="00912758"/>
    <w:rsid w:val="00926BB4"/>
    <w:rsid w:val="009326FB"/>
    <w:rsid w:val="00950F38"/>
    <w:rsid w:val="00993588"/>
    <w:rsid w:val="00993A65"/>
    <w:rsid w:val="009D0080"/>
    <w:rsid w:val="009D1FBE"/>
    <w:rsid w:val="00A017CD"/>
    <w:rsid w:val="00A04C51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676DA"/>
    <w:rsid w:val="00B801CB"/>
    <w:rsid w:val="00B961C5"/>
    <w:rsid w:val="00BA4ED2"/>
    <w:rsid w:val="00BA5DB1"/>
    <w:rsid w:val="00BC135D"/>
    <w:rsid w:val="00BC23E3"/>
    <w:rsid w:val="00BE3F61"/>
    <w:rsid w:val="00BF6A19"/>
    <w:rsid w:val="00C01239"/>
    <w:rsid w:val="00C1595F"/>
    <w:rsid w:val="00C307AA"/>
    <w:rsid w:val="00C704A3"/>
    <w:rsid w:val="00CA2E92"/>
    <w:rsid w:val="00CA7BC4"/>
    <w:rsid w:val="00CB0376"/>
    <w:rsid w:val="00CC3FB5"/>
    <w:rsid w:val="00CD133D"/>
    <w:rsid w:val="00CF42EB"/>
    <w:rsid w:val="00D1662A"/>
    <w:rsid w:val="00D30FA9"/>
    <w:rsid w:val="00D31859"/>
    <w:rsid w:val="00D3411E"/>
    <w:rsid w:val="00D55A50"/>
    <w:rsid w:val="00D634DB"/>
    <w:rsid w:val="00DB532F"/>
    <w:rsid w:val="00DE1889"/>
    <w:rsid w:val="00DF087D"/>
    <w:rsid w:val="00DF1DEE"/>
    <w:rsid w:val="00DF5533"/>
    <w:rsid w:val="00E14D3E"/>
    <w:rsid w:val="00E20118"/>
    <w:rsid w:val="00E82757"/>
    <w:rsid w:val="00EC6A04"/>
    <w:rsid w:val="00ED4787"/>
    <w:rsid w:val="00ED5B9D"/>
    <w:rsid w:val="00EE5622"/>
    <w:rsid w:val="00EF7DE5"/>
    <w:rsid w:val="00F362DF"/>
    <w:rsid w:val="00F445AD"/>
    <w:rsid w:val="00F705F3"/>
    <w:rsid w:val="00F7138D"/>
    <w:rsid w:val="00F7293C"/>
    <w:rsid w:val="00FA4123"/>
    <w:rsid w:val="00FA78DC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F7293C"/>
    <w:rPr>
      <w:color w:val="0000FF" w:themeColor="hyperlink"/>
      <w:u w:val="single"/>
    </w:rPr>
  </w:style>
  <w:style w:type="paragraph" w:customStyle="1" w:styleId="Default">
    <w:name w:val="Default"/>
    <w:rsid w:val="00DF5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F7293C"/>
    <w:rPr>
      <w:color w:val="0000FF" w:themeColor="hyperlink"/>
      <w:u w:val="single"/>
    </w:rPr>
  </w:style>
  <w:style w:type="paragraph" w:customStyle="1" w:styleId="Default">
    <w:name w:val="Default"/>
    <w:rsid w:val="00DF5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3</cp:revision>
  <cp:lastPrinted>2019-10-03T11:01:00Z</cp:lastPrinted>
  <dcterms:created xsi:type="dcterms:W3CDTF">2020-10-05T08:30:00Z</dcterms:created>
  <dcterms:modified xsi:type="dcterms:W3CDTF">2020-10-08T12:04:00Z</dcterms:modified>
</cp:coreProperties>
</file>