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C94824">
      <w:pPr>
        <w:pStyle w:val="Zhlav"/>
        <w:tabs>
          <w:tab w:val="clear" w:pos="4536"/>
          <w:tab w:val="left" w:pos="1560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Malířské a natěračské práce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Bouška Roman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Jozefa Gabčíka 354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53009 Pardubice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769E" w:rsidRPr="00AE609C" w:rsidRDefault="00B3769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Malířské a natěračské práce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Bouška Roman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Jozefa Gabčíka 354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53009 Pardubice</w:t>
                      </w:r>
                    </w:p>
                    <w:p w:rsidR="00C94824" w:rsidRPr="00C94824" w:rsidRDefault="00C94824" w:rsidP="00C9482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769E" w:rsidRPr="00AE609C" w:rsidRDefault="00B3769E" w:rsidP="005939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94824">
        <w:rPr>
          <w:rFonts w:ascii="Arial" w:hAnsi="Arial" w:cs="Arial"/>
          <w:sz w:val="28"/>
          <w:szCs w:val="28"/>
        </w:rPr>
        <w:t xml:space="preserve"> 148</w:t>
      </w:r>
      <w:r w:rsidR="002F68EE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C94824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C94824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Vyřizuje: </w:t>
      </w:r>
      <w:r w:rsidRPr="00C94824">
        <w:rPr>
          <w:rFonts w:ascii="Arial" w:hAnsi="Arial" w:cs="Arial"/>
          <w:sz w:val="22"/>
          <w:szCs w:val="22"/>
        </w:rPr>
        <w:tab/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  <w:r w:rsidR="00AE002E" w:rsidRPr="00C94824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Tel:</w:t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E002E" w:rsidRPr="00C94824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e-mail:           </w:t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</w:p>
    <w:p w:rsidR="001F443E" w:rsidRPr="00C94824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94824" w:rsidRPr="00C94824" w:rsidRDefault="00AE002E" w:rsidP="00C94824">
      <w:pPr>
        <w:pStyle w:val="Zhlav"/>
        <w:tabs>
          <w:tab w:val="clear" w:pos="4536"/>
          <w:tab w:val="left" w:pos="1418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Datum:</w:t>
      </w:r>
      <w:r w:rsidR="00C94824" w:rsidRPr="00C94824">
        <w:rPr>
          <w:rFonts w:ascii="Arial" w:hAnsi="Arial" w:cs="Arial"/>
          <w:sz w:val="22"/>
          <w:szCs w:val="22"/>
        </w:rPr>
        <w:t xml:space="preserve">            9. 9. 2020   </w:t>
      </w:r>
    </w:p>
    <w:p w:rsidR="00AE002E" w:rsidRPr="00C94824" w:rsidRDefault="00C94824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="00AE002E" w:rsidRPr="00C94824">
        <w:rPr>
          <w:rFonts w:ascii="Arial" w:hAnsi="Arial" w:cs="Arial"/>
          <w:sz w:val="22"/>
          <w:szCs w:val="22"/>
        </w:rPr>
        <w:t xml:space="preserve">       </w:t>
      </w:r>
      <w:r w:rsidRPr="00C94824">
        <w:rPr>
          <w:rFonts w:ascii="Arial" w:hAnsi="Arial" w:cs="Arial"/>
          <w:sz w:val="22"/>
          <w:szCs w:val="22"/>
        </w:rPr>
        <w:tab/>
      </w:r>
      <w:r w:rsidR="00AE002E" w:rsidRPr="00C94824">
        <w:rPr>
          <w:rFonts w:ascii="Arial" w:hAnsi="Arial" w:cs="Arial"/>
          <w:sz w:val="22"/>
          <w:szCs w:val="22"/>
        </w:rPr>
        <w:t xml:space="preserve">     </w:t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  <w:r w:rsidR="00AE002E" w:rsidRPr="00C94824">
        <w:rPr>
          <w:rFonts w:ascii="Arial" w:hAnsi="Arial" w:cs="Arial"/>
          <w:sz w:val="22"/>
          <w:szCs w:val="22"/>
        </w:rPr>
        <w:t xml:space="preserve">   </w:t>
      </w:r>
    </w:p>
    <w:p w:rsidR="00AE002E" w:rsidRPr="00C94824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C94824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C94824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b/>
          <w:sz w:val="22"/>
          <w:szCs w:val="22"/>
        </w:rPr>
        <w:t xml:space="preserve"> </w:t>
      </w:r>
      <w:r w:rsidR="00F45447" w:rsidRPr="00C94824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C94824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</w:r>
    </w:p>
    <w:p w:rsidR="00F45447" w:rsidRPr="00C94824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 </w:t>
      </w:r>
      <w:r w:rsidR="000E59D4" w:rsidRPr="00C94824">
        <w:rPr>
          <w:rFonts w:ascii="Arial" w:hAnsi="Arial" w:cs="Arial"/>
          <w:sz w:val="22"/>
          <w:szCs w:val="22"/>
        </w:rPr>
        <w:tab/>
      </w:r>
    </w:p>
    <w:p w:rsidR="00696185" w:rsidRPr="00C94824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C94824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C94824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</w:p>
    <w:p w:rsidR="0059394A" w:rsidRPr="00C94824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C94824" w:rsidRDefault="00AE002E" w:rsidP="00913EFE">
      <w:pPr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b/>
          <w:sz w:val="22"/>
          <w:szCs w:val="22"/>
        </w:rPr>
        <w:t>Objednáváme u Vás:</w:t>
      </w:r>
    </w:p>
    <w:p w:rsidR="0059394A" w:rsidRPr="00C94824" w:rsidRDefault="0059394A" w:rsidP="00AE002E">
      <w:pPr>
        <w:rPr>
          <w:rFonts w:ascii="Arial" w:hAnsi="Arial" w:cs="Arial"/>
          <w:sz w:val="22"/>
          <w:szCs w:val="22"/>
        </w:rPr>
      </w:pPr>
    </w:p>
    <w:p w:rsidR="00C94824" w:rsidRPr="00C94824" w:rsidRDefault="00C94824" w:rsidP="00C94824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Výmalbu pokojů - 2. patro 3. bytová jednotka dle cenové nabídky-</w:t>
      </w:r>
    </w:p>
    <w:p w:rsidR="00AE002E" w:rsidRPr="00C94824" w:rsidRDefault="00AE002E" w:rsidP="00C94824">
      <w:pPr>
        <w:ind w:left="720"/>
        <w:rPr>
          <w:rFonts w:ascii="Arial" w:hAnsi="Arial" w:cs="Arial"/>
          <w:sz w:val="22"/>
          <w:szCs w:val="22"/>
        </w:rPr>
      </w:pP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b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Děkujeme za vyřízení, fakturu zašlete na výše uvedenou adresu.</w:t>
      </w: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19" w:rsidRDefault="00423C19" w:rsidP="000B751C">
      <w:r>
        <w:separator/>
      </w:r>
    </w:p>
  </w:endnote>
  <w:endnote w:type="continuationSeparator" w:id="0">
    <w:p w:rsidR="00423C19" w:rsidRDefault="00423C19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19" w:rsidRDefault="00423C19" w:rsidP="000B751C">
      <w:r>
        <w:separator/>
      </w:r>
    </w:p>
  </w:footnote>
  <w:footnote w:type="continuationSeparator" w:id="0">
    <w:p w:rsidR="00423C19" w:rsidRDefault="00423C19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23C19"/>
    <w:rsid w:val="00432057"/>
    <w:rsid w:val="00446116"/>
    <w:rsid w:val="004804D9"/>
    <w:rsid w:val="004B0D5D"/>
    <w:rsid w:val="004C0387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104D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94824"/>
    <w:rsid w:val="00CA73A3"/>
    <w:rsid w:val="00CD47F9"/>
    <w:rsid w:val="00D17711"/>
    <w:rsid w:val="00D24B63"/>
    <w:rsid w:val="00D25C1E"/>
    <w:rsid w:val="00D852B5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6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425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2018-09-26T06:21:00Z</cp:lastPrinted>
  <dcterms:created xsi:type="dcterms:W3CDTF">2020-10-08T09:00:00Z</dcterms:created>
  <dcterms:modified xsi:type="dcterms:W3CDTF">2020-10-08T09:05:00Z</dcterms:modified>
</cp:coreProperties>
</file>