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7511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75116B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75116B">
        <w:t>30. 7. 2020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75116B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VKS stavební s.r.o.</w:t>
            </w:r>
          </w:p>
          <w:p w:rsidR="001F0477" w:rsidRDefault="0075116B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Na Dubovci 140</w:t>
            </w:r>
          </w:p>
          <w:p w:rsidR="001F0477" w:rsidRDefault="0075116B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75116B">
              <w:rPr>
                <w:bCs/>
                <w:noProof/>
              </w:rPr>
              <w:t>26101262</w:t>
            </w:r>
            <w:r>
              <w:rPr>
                <w:bCs/>
              </w:rPr>
              <w:t xml:space="preserve"> , DIČ: </w:t>
            </w:r>
            <w:r w:rsidR="0075116B">
              <w:rPr>
                <w:bCs/>
                <w:noProof/>
              </w:rPr>
              <w:t>CZ26101262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75116B">
        <w:rPr>
          <w:rFonts w:ascii="Arial" w:hAnsi="Arial" w:cs="Arial"/>
          <w:noProof/>
          <w:sz w:val="28"/>
        </w:rPr>
        <w:t>107/20/7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75116B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1.oprava elektroinstalace ZŠ Dukelská - č.p. 166, Strakonice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75116B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138 508,00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75116B">
        <w:rPr>
          <w:b/>
          <w:bCs/>
          <w:noProof/>
        </w:rPr>
        <w:t>138 508,00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75116B" w:rsidRDefault="0075116B">
      <w:pPr>
        <w:ind w:left="142"/>
      </w:pPr>
      <w:r>
        <w:t>Oprava elektroinstalace ZŠ Dukelská-č.p. 166, Strakonice - keramická dílna v 1.PP dle nabídky.</w:t>
      </w:r>
    </w:p>
    <w:p w:rsidR="0075116B" w:rsidRDefault="0075116B">
      <w:pPr>
        <w:ind w:left="142"/>
      </w:pPr>
    </w:p>
    <w:p w:rsidR="0075116B" w:rsidRDefault="0075116B">
      <w:pPr>
        <w:ind w:left="142"/>
      </w:pPr>
      <w:r>
        <w:t>Záruka: - práce 3 roky</w:t>
      </w:r>
    </w:p>
    <w:p w:rsidR="001F0477" w:rsidRDefault="0075116B">
      <w:pPr>
        <w:ind w:left="142"/>
      </w:pPr>
      <w:r>
        <w:t xml:space="preserve">             - výrobky 2 roky   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75116B">
        <w:rPr>
          <w:noProof/>
        </w:rPr>
        <w:t>30. 8. 2020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75116B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75116B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75116B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75116B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75116B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6B" w:rsidRDefault="0075116B">
      <w:r>
        <w:separator/>
      </w:r>
    </w:p>
  </w:endnote>
  <w:endnote w:type="continuationSeparator" w:id="0">
    <w:p w:rsidR="0075116B" w:rsidRDefault="0075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6B" w:rsidRDefault="0075116B">
      <w:r>
        <w:separator/>
      </w:r>
    </w:p>
  </w:footnote>
  <w:footnote w:type="continuationSeparator" w:id="0">
    <w:p w:rsidR="0075116B" w:rsidRDefault="00751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6B"/>
    <w:rsid w:val="001F0477"/>
    <w:rsid w:val="00351E8F"/>
    <w:rsid w:val="00447743"/>
    <w:rsid w:val="0075116B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5587D-6AF1-45D2-AE63-DA502079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879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2020-09-03T07:16:00Z</dcterms:created>
  <dcterms:modified xsi:type="dcterms:W3CDTF">2020-09-03T07:17:00Z</dcterms:modified>
</cp:coreProperties>
</file>