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A79E" w14:textId="77777777" w:rsidR="00E73D26" w:rsidRDefault="00E73D26" w:rsidP="00E73D26">
      <w:pPr>
        <w:pStyle w:val="Heading1"/>
      </w:pPr>
      <w:r>
        <w:t>SMLOUVA O ZAJIŠTĚNÍ SLUŽEB</w:t>
      </w:r>
    </w:p>
    <w:p w14:paraId="7F1520DA" w14:textId="77777777" w:rsidR="00E73D26" w:rsidRDefault="00E73D26" w:rsidP="00E73D26">
      <w:r>
        <w:t>Příjemce služeb: Gymnázium Jihlava, Jana Masaryka 1, 586 01, Jihlava IČ: 60545984</w:t>
      </w:r>
    </w:p>
    <w:p w14:paraId="689A3DD5" w14:textId="77777777" w:rsidR="00E73D26" w:rsidRDefault="00E73D26" w:rsidP="00E73D26">
      <w:pPr>
        <w:ind w:left="708"/>
      </w:pPr>
      <w:r>
        <w:t>zástupce: Mgr. Pavel Suk</w:t>
      </w:r>
    </w:p>
    <w:p w14:paraId="0043114A" w14:textId="77777777" w:rsidR="00E73D26" w:rsidRDefault="00E73D26" w:rsidP="00E73D26">
      <w:r>
        <w:t>Poskytovatel služeb: Olšovec s.r.o., Havlíčkovo náměstí 71, 67906 Jedovnice, IČ: 60709448</w:t>
      </w:r>
    </w:p>
    <w:p w14:paraId="27FAEF7E" w14:textId="2EDC8DD7" w:rsidR="00E73D26" w:rsidRDefault="00902D80" w:rsidP="00E73D26">
      <w:pPr>
        <w:ind w:left="708"/>
      </w:pPr>
      <w:r>
        <w:t>zástupce:</w:t>
      </w:r>
      <w:r w:rsidR="00D84C46">
        <w:t xml:space="preserve"> </w:t>
      </w:r>
    </w:p>
    <w:p w14:paraId="60C283AC" w14:textId="77777777" w:rsidR="00E73D26" w:rsidRDefault="00E73D26" w:rsidP="00E73D26">
      <w:pPr>
        <w:pStyle w:val="Heading2"/>
      </w:pPr>
      <w:r>
        <w:t>I. Účel Smlouvy</w:t>
      </w:r>
    </w:p>
    <w:p w14:paraId="21424FFA" w14:textId="77777777" w:rsidR="00E73D26" w:rsidRDefault="00E73D26" w:rsidP="00E73D26">
      <w:r>
        <w:t xml:space="preserve">Výše uvedené smluvní strany uzavírají tuto Smlouvu o zajištění služeb (dále jen „Smlouvu“) </w:t>
      </w:r>
    </w:p>
    <w:p w14:paraId="0802F248" w14:textId="77777777" w:rsidR="00E73D26" w:rsidRDefault="00E73D26" w:rsidP="00E73D26">
      <w:r>
        <w:t>na zajištění ubytování, stravování, volnočasových prostor a doplňkových služeb pro žáky Gymnázia Jihlava, Jana Masaryka 1, Jihlava.</w:t>
      </w:r>
    </w:p>
    <w:p w14:paraId="74155A11" w14:textId="77777777" w:rsidR="00E73D26" w:rsidRDefault="00E73D26" w:rsidP="00E73D26">
      <w:pPr>
        <w:pStyle w:val="Heading2"/>
      </w:pPr>
      <w:r>
        <w:t>II. Předmět Smlouvy a doba plnění</w:t>
      </w:r>
    </w:p>
    <w:p w14:paraId="722D3AEE" w14:textId="01416706" w:rsidR="00E73D26" w:rsidRDefault="00E73D26" w:rsidP="00E73D26">
      <w:pPr>
        <w:pStyle w:val="List"/>
      </w:pPr>
      <w:r>
        <w:t>1.</w:t>
      </w:r>
      <w:r>
        <w:tab/>
        <w:t xml:space="preserve">Předmětem této Smlouvy je zajištění služeb, spočívající v zajištění ubytování, stravy pro žáky a pedagogy Gymnázia Jihlava, Jana Masaryka 1, Jihlava na </w:t>
      </w:r>
      <w:r w:rsidR="00BB6578">
        <w:t>třídenn</w:t>
      </w:r>
      <w:r>
        <w:t>í terénní vyučování v Moravském krasu.</w:t>
      </w:r>
    </w:p>
    <w:p w14:paraId="4C3AA6EF" w14:textId="77777777" w:rsidR="00E73D26" w:rsidRDefault="00E73D26" w:rsidP="00E73D26">
      <w:pPr>
        <w:pStyle w:val="List"/>
      </w:pPr>
      <w:r>
        <w:t>2.</w:t>
      </w:r>
      <w:r>
        <w:tab/>
        <w:t>Poskytovatel služeb se touto Smlouvou zavazuje, že příjemci služeb zajistí kompletní zázemí, ubytování, stravu a zdarma učebnu.</w:t>
      </w:r>
    </w:p>
    <w:p w14:paraId="0122FD03" w14:textId="77777777" w:rsidR="00E73D26" w:rsidRDefault="00E73D26" w:rsidP="00E73D26">
      <w:pPr>
        <w:pStyle w:val="List"/>
      </w:pPr>
      <w:r>
        <w:t>3.</w:t>
      </w:r>
      <w:r>
        <w:tab/>
        <w:t xml:space="preserve">Poskytovatel služeb bude při realizaci předmětu této Smlouvy postupovat podle pokynů příjemce služeb, pokud jsou v souladu s touto Smlouvou, a v souladu s příslušnými obecně závaznými předpisy regulujícími poskytování daných služeb. </w:t>
      </w:r>
    </w:p>
    <w:p w14:paraId="36511BEE" w14:textId="77777777" w:rsidR="00E73D26" w:rsidRDefault="00E73D26" w:rsidP="00E73D26">
      <w:pPr>
        <w:pStyle w:val="List"/>
      </w:pPr>
      <w:r>
        <w:t>4.</w:t>
      </w:r>
      <w:r>
        <w:tab/>
        <w:t>Termín plnění</w:t>
      </w:r>
    </w:p>
    <w:p w14:paraId="60A94A02" w14:textId="71191A04" w:rsidR="00E73D26" w:rsidRDefault="00E73D26" w:rsidP="00FF4F0C">
      <w:pPr>
        <w:ind w:left="284"/>
      </w:pPr>
      <w:r>
        <w:t xml:space="preserve">Terénní výuka se uskuteční v termínu: </w:t>
      </w:r>
      <w:r w:rsidR="00BB6578">
        <w:t>25</w:t>
      </w:r>
      <w:r>
        <w:t xml:space="preserve">. 5. – </w:t>
      </w:r>
      <w:r w:rsidR="00902D80">
        <w:t>2</w:t>
      </w:r>
      <w:r w:rsidR="00BB6578">
        <w:t>7</w:t>
      </w:r>
      <w:r>
        <w:t>. 5. 20</w:t>
      </w:r>
      <w:r w:rsidR="00902D80">
        <w:t>2</w:t>
      </w:r>
      <w:r w:rsidR="00BB6578">
        <w:t>1</w:t>
      </w:r>
      <w:r>
        <w:t>.</w:t>
      </w:r>
    </w:p>
    <w:p w14:paraId="59891E25" w14:textId="77777777" w:rsidR="00E73D26" w:rsidRDefault="00E73D26" w:rsidP="00E73D26">
      <w:pPr>
        <w:pStyle w:val="List"/>
      </w:pPr>
      <w:r>
        <w:t>5.</w:t>
      </w:r>
      <w:r>
        <w:tab/>
        <w:t>Rozsah a kvalita ubytování</w:t>
      </w:r>
    </w:p>
    <w:p w14:paraId="7C564F19" w14:textId="0B0DF352" w:rsidR="00E73D26" w:rsidRDefault="00E73D26" w:rsidP="00E73D26">
      <w:pPr>
        <w:ind w:left="284"/>
      </w:pPr>
      <w:r>
        <w:t xml:space="preserve">Poskytovatel služeb je povinen zajistit ubytování pro cca </w:t>
      </w:r>
      <w:r w:rsidR="00BB6578">
        <w:t>66</w:t>
      </w:r>
      <w:r>
        <w:t xml:space="preserve"> účastníků</w:t>
      </w:r>
      <w:r w:rsidR="00D84C46">
        <w:t xml:space="preserve"> (60 žáků a 6 osob doprovodu)</w:t>
      </w:r>
      <w:r>
        <w:t xml:space="preserve"> v následující kvalitě a rozsahu:</w:t>
      </w:r>
    </w:p>
    <w:p w14:paraId="1625743C" w14:textId="24D45804" w:rsidR="00E73D26" w:rsidRDefault="00E73D26" w:rsidP="00E73D26">
      <w:pPr>
        <w:pStyle w:val="List"/>
        <w:ind w:left="568"/>
      </w:pPr>
      <w:r>
        <w:t>•</w:t>
      </w:r>
      <w:r>
        <w:tab/>
        <w:t>Účastníci budou ubytováni v</w:t>
      </w:r>
      <w:r w:rsidR="00BB6578">
        <w:t xml:space="preserve"> 11 ti </w:t>
      </w:r>
      <w:r>
        <w:t xml:space="preserve">zděných </w:t>
      </w:r>
      <w:r w:rsidR="00902D80">
        <w:t>pětilůžkových</w:t>
      </w:r>
      <w:r w:rsidR="00B83F0F">
        <w:t xml:space="preserve"> chatkách</w:t>
      </w:r>
      <w:r w:rsidR="00BB6578">
        <w:t xml:space="preserve"> </w:t>
      </w:r>
      <w:r>
        <w:t>ATC Olšovec</w:t>
      </w:r>
      <w:r w:rsidR="00BB6578">
        <w:t>,</w:t>
      </w:r>
      <w:r w:rsidR="00BB6578">
        <w:br/>
        <w:t>dále jedné šestilůžkové a jedné sedmilůžkové chatě ATC, dvoulůžkovém pokoji pro řidiče.</w:t>
      </w:r>
    </w:p>
    <w:p w14:paraId="35E8E8E8" w14:textId="77777777" w:rsidR="00E73D26" w:rsidRDefault="00E73D26" w:rsidP="00E73D26">
      <w:pPr>
        <w:pStyle w:val="List"/>
        <w:ind w:left="568"/>
      </w:pPr>
      <w:r>
        <w:t>•</w:t>
      </w:r>
      <w:r>
        <w:tab/>
        <w:t xml:space="preserve">Sociální zařízení a </w:t>
      </w:r>
      <w:r w:rsidR="001F1C30">
        <w:t xml:space="preserve">sprchy budou situovány v chatkách nebo v chodbě hlavní budovy. </w:t>
      </w:r>
    </w:p>
    <w:p w14:paraId="433BCE38" w14:textId="77777777" w:rsidR="00E73D26" w:rsidRDefault="00E73D26" w:rsidP="00E73D26">
      <w:pPr>
        <w:pStyle w:val="List"/>
      </w:pPr>
      <w:r>
        <w:t>6.</w:t>
      </w:r>
      <w:r>
        <w:tab/>
        <w:t>Rozsah požadovaného stravování ve všech výše uvedených termínech</w:t>
      </w:r>
    </w:p>
    <w:p w14:paraId="68630E30" w14:textId="03294755" w:rsidR="00E73D26" w:rsidRDefault="00E73D26" w:rsidP="00E73D26">
      <w:pPr>
        <w:ind w:left="284"/>
      </w:pPr>
      <w:r>
        <w:t xml:space="preserve">Stravování bude zajištěno formou </w:t>
      </w:r>
      <w:r w:rsidR="00D84C46">
        <w:t>polopenze</w:t>
      </w:r>
      <w:r>
        <w:t xml:space="preserve"> penze včetně pitného režimu</w:t>
      </w:r>
    </w:p>
    <w:p w14:paraId="3B242B18" w14:textId="77777777" w:rsidR="00E73D26" w:rsidRDefault="00E73D26" w:rsidP="00E73D26">
      <w:pPr>
        <w:tabs>
          <w:tab w:val="left" w:pos="1134"/>
        </w:tabs>
        <w:ind w:left="284"/>
      </w:pPr>
      <w:r>
        <w:t xml:space="preserve">1. den </w:t>
      </w:r>
      <w:r>
        <w:tab/>
      </w:r>
      <w:r>
        <w:tab/>
        <w:t>– večeře</w:t>
      </w:r>
    </w:p>
    <w:p w14:paraId="75960185" w14:textId="714D00CA" w:rsidR="00E73D26" w:rsidRDefault="00E73D26" w:rsidP="00E73D26">
      <w:pPr>
        <w:tabs>
          <w:tab w:val="left" w:pos="1134"/>
        </w:tabs>
        <w:ind w:left="284"/>
      </w:pPr>
      <w:r>
        <w:t xml:space="preserve">2. den </w:t>
      </w:r>
      <w:r>
        <w:tab/>
        <w:t>– snídaně, ve</w:t>
      </w:r>
      <w:r w:rsidR="00D84C46">
        <w:t>čeře</w:t>
      </w:r>
    </w:p>
    <w:p w14:paraId="16C5484D" w14:textId="77777777" w:rsidR="00E73D26" w:rsidRDefault="00902D80" w:rsidP="00E73D26">
      <w:pPr>
        <w:tabs>
          <w:tab w:val="left" w:pos="1134"/>
        </w:tabs>
        <w:ind w:left="284"/>
      </w:pPr>
      <w:r>
        <w:t>3</w:t>
      </w:r>
      <w:r w:rsidR="00E73D26">
        <w:t>. den</w:t>
      </w:r>
      <w:r w:rsidR="00E73D26">
        <w:tab/>
      </w:r>
      <w:r w:rsidR="00E73D26">
        <w:tab/>
        <w:t>– snídaně</w:t>
      </w:r>
    </w:p>
    <w:p w14:paraId="2973648D" w14:textId="77777777" w:rsidR="00E73D26" w:rsidRDefault="00E73D26" w:rsidP="00E73D26">
      <w:pPr>
        <w:pStyle w:val="Heading2"/>
      </w:pPr>
      <w:r>
        <w:t>III. Místo plnění</w:t>
      </w:r>
    </w:p>
    <w:p w14:paraId="4AE54000" w14:textId="77777777" w:rsidR="00E73D26" w:rsidRDefault="00E73D26" w:rsidP="00E73D26">
      <w:pPr>
        <w:pStyle w:val="List"/>
      </w:pPr>
      <w:r>
        <w:t>1.</w:t>
      </w:r>
      <w:r>
        <w:tab/>
        <w:t>Služby uvedené v článku II. této Smlouvy budou poskytovatelem služeb realizovány v následujícím místě plnění: ATC Olšovec, Jedovnice</w:t>
      </w:r>
    </w:p>
    <w:p w14:paraId="57D5247A" w14:textId="77777777" w:rsidR="00E73D26" w:rsidRDefault="00E73D26" w:rsidP="00E73D26">
      <w:pPr>
        <w:pStyle w:val="Heading2"/>
      </w:pPr>
      <w:r>
        <w:t>IV. Cena plnění, platební podmínky</w:t>
      </w:r>
    </w:p>
    <w:p w14:paraId="26E54C6A" w14:textId="77777777" w:rsidR="00E73D26" w:rsidRDefault="00E73D26" w:rsidP="00E73D26">
      <w:pPr>
        <w:pStyle w:val="List"/>
      </w:pPr>
      <w:r>
        <w:t>1.</w:t>
      </w:r>
      <w:r>
        <w:tab/>
        <w:t>Cena za provedení předmětu této Smlouvy dle článků I. a II. byla stanovena dohodou smluvních stran dle zákona číslo 526/1990 Sb., o cenách, v platném znění.</w:t>
      </w:r>
    </w:p>
    <w:p w14:paraId="45B14E28" w14:textId="60AC674F" w:rsidR="00E73D26" w:rsidRDefault="00E73D26" w:rsidP="00E73D26">
      <w:pPr>
        <w:ind w:left="284"/>
      </w:pPr>
      <w:r>
        <w:lastRenderedPageBreak/>
        <w:t xml:space="preserve">Cena ubytování a stravy s DPH: </w:t>
      </w:r>
      <w:r w:rsidR="009F3D48">
        <w:t xml:space="preserve">Kč </w:t>
      </w:r>
      <w:r w:rsidR="00B83F0F">
        <w:t>770</w:t>
      </w:r>
      <w:r>
        <w:t>,</w:t>
      </w:r>
      <w:r w:rsidR="009F3D48">
        <w:t xml:space="preserve">– </w:t>
      </w:r>
      <w:r>
        <w:t>na žáka</w:t>
      </w:r>
      <w:r w:rsidR="009F3D48">
        <w:t>, tj. celkem Kč </w:t>
      </w:r>
      <w:r w:rsidR="00D84C46">
        <w:t>46 200 Kč</w:t>
      </w:r>
      <w:r w:rsidR="00B83F0F">
        <w:br/>
        <w:t>Celková cena bude počítána dle skutečného počtu účastníků.</w:t>
      </w:r>
    </w:p>
    <w:p w14:paraId="3E103198" w14:textId="77777777" w:rsidR="00E73D26" w:rsidRDefault="00E73D26" w:rsidP="00E73D26">
      <w:pPr>
        <w:ind w:left="284"/>
      </w:pPr>
      <w:r>
        <w:t>Na každých patnáct žáků bude jeden pedagogický dozor ubytován zdarma.</w:t>
      </w:r>
    </w:p>
    <w:p w14:paraId="0E4B5EA0" w14:textId="77777777" w:rsidR="00E73D26" w:rsidRDefault="00E73D26" w:rsidP="00E73D26">
      <w:pPr>
        <w:pStyle w:val="List"/>
      </w:pPr>
      <w:r>
        <w:t>2.</w:t>
      </w:r>
      <w:r>
        <w:tab/>
        <w:t xml:space="preserve">Poskytovatel služeb prohlašuje, že celková cena obsahuje veškeré náklady spojené s realizací služby. </w:t>
      </w:r>
    </w:p>
    <w:p w14:paraId="7C79E1C2" w14:textId="77777777" w:rsidR="00E73D26" w:rsidRDefault="00E73D26" w:rsidP="00E73D26">
      <w:pPr>
        <w:ind w:left="284"/>
      </w:pPr>
      <w:r>
        <w:t>Cena bude příjemcem služeb uhrazena na základě faktury vystavené poskytovatelem služeb.</w:t>
      </w:r>
    </w:p>
    <w:p w14:paraId="6AD6D42C" w14:textId="77777777" w:rsidR="00E73D26" w:rsidRDefault="00E73D26" w:rsidP="00E73D26">
      <w:pPr>
        <w:pStyle w:val="Heading2"/>
      </w:pPr>
      <w:r>
        <w:t>V. Zánik smlouvy</w:t>
      </w:r>
    </w:p>
    <w:p w14:paraId="4E969033" w14:textId="77777777" w:rsidR="00E73D26" w:rsidRDefault="00E73D26" w:rsidP="00E73D26">
      <w:pPr>
        <w:pStyle w:val="List"/>
      </w:pPr>
      <w:r>
        <w:t>1.</w:t>
      </w:r>
      <w:r>
        <w:tab/>
        <w:t>Tato Smlouva zaniká:</w:t>
      </w:r>
    </w:p>
    <w:p w14:paraId="0126C3E1" w14:textId="77777777" w:rsidR="00E73D26" w:rsidRDefault="00E73D26" w:rsidP="00E73D26">
      <w:pPr>
        <w:pStyle w:val="List"/>
        <w:ind w:left="568"/>
      </w:pPr>
      <w:r>
        <w:t>a)</w:t>
      </w:r>
      <w:r>
        <w:tab/>
        <w:t>uplynutím lhůty, na kterou byla uzavřena,</w:t>
      </w:r>
    </w:p>
    <w:p w14:paraId="47354FED" w14:textId="77777777" w:rsidR="00E73D26" w:rsidRDefault="00E73D26" w:rsidP="00E73D26">
      <w:pPr>
        <w:pStyle w:val="List"/>
        <w:ind w:left="568"/>
      </w:pPr>
      <w:r>
        <w:t>b)</w:t>
      </w:r>
      <w:r>
        <w:tab/>
        <w:t xml:space="preserve">písemnou dohodou obou smluvních stran, </w:t>
      </w:r>
    </w:p>
    <w:p w14:paraId="634811FC" w14:textId="77777777" w:rsidR="00E73D26" w:rsidRDefault="00E73D26" w:rsidP="00E73D26">
      <w:pPr>
        <w:pStyle w:val="List"/>
        <w:ind w:left="568"/>
      </w:pPr>
      <w:r>
        <w:t>c)</w:t>
      </w:r>
      <w:r>
        <w:tab/>
        <w:t>výpovědí smlouvy, kdy výpovědní lhůta je pro obě smluvní stejná v délce tří měsíců,</w:t>
      </w:r>
    </w:p>
    <w:p w14:paraId="5EE6E283" w14:textId="77777777" w:rsidR="00E73D26" w:rsidRDefault="00E73D26" w:rsidP="00E73D26">
      <w:pPr>
        <w:pStyle w:val="List"/>
        <w:ind w:left="568"/>
      </w:pPr>
      <w:r>
        <w:t>d)</w:t>
      </w:r>
      <w:r>
        <w:tab/>
        <w:t>okamžitým jednostranným odstoupením od Smlouvy v případě, kdy druhá smluvní strana poruší povinnost uvedenou v této Smlouvě, případně obecně závazné právní předpisy.</w:t>
      </w:r>
    </w:p>
    <w:p w14:paraId="5A8C9FFE" w14:textId="77777777" w:rsidR="00E73D26" w:rsidRDefault="00E73D26" w:rsidP="00E73D26">
      <w:r>
        <w:t xml:space="preserve">Odstoupit od Smlouvy je oprávněna ta smluvní strana, která svou povinnost neporušila. Odstoupení od Smlouvy musí být učiněno písemně a doručeno druhé </w:t>
      </w:r>
    </w:p>
    <w:p w14:paraId="5FE2BC65" w14:textId="77777777" w:rsidR="00E73D26" w:rsidRDefault="00E73D26" w:rsidP="00E73D26">
      <w:r>
        <w:t>smluvní straně.</w:t>
      </w:r>
    </w:p>
    <w:p w14:paraId="186268D4" w14:textId="77777777" w:rsidR="00E73D26" w:rsidRDefault="00E73D26" w:rsidP="00E73D26">
      <w:pPr>
        <w:pStyle w:val="Heading2"/>
      </w:pPr>
      <w:r>
        <w:t>VI. Závěrečné ujednání</w:t>
      </w:r>
    </w:p>
    <w:p w14:paraId="125C4357" w14:textId="77777777" w:rsidR="00E73D26" w:rsidRDefault="00E73D26" w:rsidP="00E73D26">
      <w:r>
        <w:t>Smlouva je platná dnem jejího podpisu oběma smluvními stranami. Je vyhotovena ve dvou stejnopisech, z nichž každá strana obdrží po jednom vyhotovení.</w:t>
      </w:r>
    </w:p>
    <w:p w14:paraId="78902E87" w14:textId="77777777" w:rsidR="009F3D48" w:rsidRDefault="009F3D48" w:rsidP="00E73D26">
      <w:r>
        <w:t>Smlouvu příjemce služeb zveřejní v Registru smluv.</w:t>
      </w:r>
    </w:p>
    <w:p w14:paraId="4E55EDA6" w14:textId="31F7E87C" w:rsidR="00E73D26" w:rsidRDefault="00E73D26" w:rsidP="00B83F0F">
      <w:pPr>
        <w:tabs>
          <w:tab w:val="left" w:pos="4536"/>
        </w:tabs>
        <w:spacing w:before="567" w:line="389" w:lineRule="auto"/>
      </w:pPr>
      <w:r>
        <w:t xml:space="preserve">V Jihlavě dne </w:t>
      </w:r>
      <w:r w:rsidR="00450F13">
        <w:t>7</w:t>
      </w:r>
      <w:r w:rsidR="00B83F0F">
        <w:t>.</w:t>
      </w:r>
      <w:r w:rsidR="00D84C46">
        <w:t>10</w:t>
      </w:r>
      <w:r w:rsidR="00B83F0F">
        <w:t>. 20</w:t>
      </w:r>
      <w:r w:rsidR="00D84C46">
        <w:t>20</w:t>
      </w:r>
      <w:r>
        <w:tab/>
        <w:t xml:space="preserve">V Jedovnici dne </w:t>
      </w:r>
    </w:p>
    <w:p w14:paraId="518AD5D7" w14:textId="77777777" w:rsidR="00E73D26" w:rsidRDefault="00E73D26" w:rsidP="00E73D26">
      <w:pPr>
        <w:tabs>
          <w:tab w:val="left" w:pos="4536"/>
        </w:tabs>
      </w:pPr>
      <w:r>
        <w:t>Za příjemce služeb:</w:t>
      </w:r>
      <w:r>
        <w:tab/>
        <w:t xml:space="preserve"> Za poskytovatele služeb:</w:t>
      </w:r>
    </w:p>
    <w:p w14:paraId="563A7F75" w14:textId="77777777" w:rsidR="00E73D26" w:rsidRDefault="00E73D26" w:rsidP="00E73D26">
      <w:pPr>
        <w:tabs>
          <w:tab w:val="left" w:pos="4536"/>
        </w:tabs>
      </w:pPr>
    </w:p>
    <w:p w14:paraId="1D3889FE" w14:textId="77777777" w:rsidR="00E73D26" w:rsidRDefault="00E73D26" w:rsidP="00E73D26">
      <w:r>
        <w:tab/>
      </w:r>
      <w:r>
        <w:tab/>
      </w:r>
      <w:r>
        <w:tab/>
      </w:r>
    </w:p>
    <w:p w14:paraId="1D128AA0" w14:textId="77777777" w:rsidR="00906DA5" w:rsidRPr="00906DA5" w:rsidRDefault="00906DA5" w:rsidP="00906DA5"/>
    <w:sectPr w:rsidR="00906DA5" w:rsidRPr="00906DA5" w:rsidSect="00581AD3">
      <w:headerReference w:type="default" r:id="rId7"/>
      <w:footerReference w:type="default" r:id="rId8"/>
      <w:pgSz w:w="11906" w:h="16838" w:code="9"/>
      <w:pgMar w:top="3572" w:right="1985" w:bottom="113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AEB5A" w14:textId="77777777" w:rsidR="00E73D26" w:rsidRDefault="00E73D26" w:rsidP="00581AD3">
      <w:r>
        <w:separator/>
      </w:r>
    </w:p>
  </w:endnote>
  <w:endnote w:type="continuationSeparator" w:id="0">
    <w:p w14:paraId="5301EA9F" w14:textId="77777777" w:rsidR="00E73D26" w:rsidRDefault="00E73D26" w:rsidP="0058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Cambria Math"/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Gymsa Medium">
    <w:altName w:val="Sitka Small"/>
    <w:panose1 w:val="020D0000000400000000"/>
    <w:charset w:val="00"/>
    <w:family w:val="swiss"/>
    <w:notTrueType/>
    <w:pitch w:val="variable"/>
    <w:sig w:usb0="A000004F" w:usb1="00000003" w:usb2="00000000" w:usb3="00000000" w:csb0="00000093" w:csb1="00000000"/>
  </w:font>
  <w:font w:name="Source Sans Pro Black">
    <w:altName w:val="Cambria Math"/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96D9" w14:textId="77777777" w:rsidR="00581AD3" w:rsidRDefault="00581AD3">
    <w:pPr>
      <w:pStyle w:val="Footer"/>
    </w:pPr>
    <w:r>
      <w:rPr>
        <w:noProof/>
        <w:lang w:eastAsia="cs-CZ"/>
      </w:rPr>
      <w:drawing>
        <wp:inline distT="0" distB="0" distL="0" distR="0" wp14:anchorId="08CEB971" wp14:editId="7DACD191">
          <wp:extent cx="5375401" cy="3453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401" cy="34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CDC30" w14:textId="77777777" w:rsidR="00E73D26" w:rsidRDefault="00E73D26" w:rsidP="00581AD3">
      <w:r>
        <w:separator/>
      </w:r>
    </w:p>
  </w:footnote>
  <w:footnote w:type="continuationSeparator" w:id="0">
    <w:p w14:paraId="6B13BC91" w14:textId="77777777" w:rsidR="00E73D26" w:rsidRDefault="00E73D26" w:rsidP="0058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9190" w14:textId="77777777" w:rsidR="00581AD3" w:rsidRDefault="00581AD3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150086F" wp14:editId="166055F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450800" cy="10044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j-claim-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5C7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1A0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6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728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7E2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6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3A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B26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6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6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26"/>
    <w:rsid w:val="00106BF0"/>
    <w:rsid w:val="00180DFF"/>
    <w:rsid w:val="001F1C30"/>
    <w:rsid w:val="001F5DAB"/>
    <w:rsid w:val="00227749"/>
    <w:rsid w:val="00320F76"/>
    <w:rsid w:val="00450F13"/>
    <w:rsid w:val="00455830"/>
    <w:rsid w:val="00581AD3"/>
    <w:rsid w:val="00712C3F"/>
    <w:rsid w:val="0084181F"/>
    <w:rsid w:val="008E559B"/>
    <w:rsid w:val="0090020B"/>
    <w:rsid w:val="00902D80"/>
    <w:rsid w:val="00906DA5"/>
    <w:rsid w:val="009F3D48"/>
    <w:rsid w:val="00B445E3"/>
    <w:rsid w:val="00B83F0F"/>
    <w:rsid w:val="00BB6578"/>
    <w:rsid w:val="00C40884"/>
    <w:rsid w:val="00D84C46"/>
    <w:rsid w:val="00DE3472"/>
    <w:rsid w:val="00E73D26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838EAD"/>
  <w15:chartTrackingRefBased/>
  <w15:docId w15:val="{849C93AF-556D-4636-8710-9541251E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F0"/>
    <w:rPr>
      <w:rFonts w:ascii="Source Sans Pro Light" w:hAnsi="Source Sans Pro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472"/>
    <w:pPr>
      <w:keepNext/>
      <w:keepLines/>
      <w:spacing w:before="380" w:line="389" w:lineRule="auto"/>
      <w:contextualSpacing/>
      <w:outlineLvl w:val="0"/>
    </w:pPr>
    <w:rPr>
      <w:rFonts w:ascii="Gymsa Medium" w:eastAsiaTheme="majorEastAsia" w:hAnsi="Gymsa Medium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06BF0"/>
    <w:pPr>
      <w:spacing w:before="120" w:line="240" w:lineRule="auto"/>
      <w:outlineLvl w:val="1"/>
    </w:pPr>
    <w:rPr>
      <w:rFonts w:ascii="Source Sans Pro Black" w:hAnsi="Source Sans Pro Black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3472"/>
    <w:pPr>
      <w:spacing w:before="40"/>
      <w:outlineLvl w:val="2"/>
    </w:pPr>
    <w:rPr>
      <w:rFonts w:ascii="Source Sans Pro" w:hAnsi="Source Sans Pr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DE3472"/>
    <w:pPr>
      <w:outlineLvl w:val="3"/>
    </w:pPr>
    <w:rPr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472"/>
    <w:rPr>
      <w:rFonts w:ascii="Gymsa Medium" w:eastAsiaTheme="majorEastAsia" w:hAnsi="Gymsa Medium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6BF0"/>
    <w:rPr>
      <w:rFonts w:ascii="Source Sans Pro Black" w:eastAsiaTheme="majorEastAsia" w:hAnsi="Source Sans Pro Black" w:cstheme="majorBidi"/>
      <w:sz w:val="26"/>
      <w:szCs w:val="26"/>
    </w:rPr>
  </w:style>
  <w:style w:type="paragraph" w:styleId="List">
    <w:name w:val="List"/>
    <w:basedOn w:val="Normal"/>
    <w:uiPriority w:val="99"/>
    <w:unhideWhenUsed/>
    <w:rsid w:val="00227749"/>
    <w:pPr>
      <w:ind w:left="284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E3472"/>
    <w:rPr>
      <w:rFonts w:ascii="Source Sans Pro" w:eastAsiaTheme="majorEastAsia" w:hAnsi="Source Sans Pro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7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D3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D3"/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472"/>
    <w:rPr>
      <w:rFonts w:ascii="Source Sans Pro" w:eastAsiaTheme="majorEastAsia" w:hAnsi="Source Sans Pro" w:cstheme="majorBidi"/>
      <w:iCs/>
      <w:sz w:val="26"/>
      <w:szCs w:val="24"/>
    </w:rPr>
  </w:style>
  <w:style w:type="paragraph" w:customStyle="1" w:styleId="Address">
    <w:name w:val="Address"/>
    <w:basedOn w:val="Normal"/>
    <w:qFormat/>
    <w:rsid w:val="00906DA5"/>
    <w:pPr>
      <w:spacing w:after="380" w:line="276" w:lineRule="auto"/>
      <w:ind w:left="635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6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Custom%20Office%20Templates\G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GJ.dotx</Template>
  <TotalTime>44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Talacek</dc:creator>
  <cp:keywords/>
  <dc:description/>
  <cp:lastModifiedBy>Milan Talacek</cp:lastModifiedBy>
  <cp:revision>8</cp:revision>
  <dcterms:created xsi:type="dcterms:W3CDTF">2019-04-11T11:52:00Z</dcterms:created>
  <dcterms:modified xsi:type="dcterms:W3CDTF">2020-10-07T06:11:00Z</dcterms:modified>
</cp:coreProperties>
</file>