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171" w:rsidRPr="00AF318E" w:rsidRDefault="005B6D63" w:rsidP="000D0EC7">
      <w:pPr>
        <w:pageBreakBefore/>
        <w:tabs>
          <w:tab w:val="left" w:pos="851"/>
          <w:tab w:val="right" w:pos="10466"/>
        </w:tabs>
        <w:spacing w:after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</w:rPr>
        <w:tab/>
      </w:r>
      <w:r w:rsidR="000D0EC7">
        <w:rPr>
          <w:rFonts w:ascii="Arial" w:hAnsi="Arial" w:cs="Arial"/>
          <w:b/>
          <w:lang w:val="en-US"/>
        </w:rPr>
        <w:t>VODÁRNA PLZEŇ a.s.</w:t>
      </w:r>
      <w:r w:rsidR="00B14171" w:rsidRPr="00AF318E">
        <w:rPr>
          <w:rFonts w:ascii="Arial" w:hAnsi="Arial" w:cs="Arial"/>
          <w:b/>
        </w:rPr>
        <w:tab/>
      </w:r>
      <w:r w:rsidR="00B14171" w:rsidRPr="00AF318E">
        <w:rPr>
          <w:rFonts w:ascii="Arial" w:hAnsi="Arial" w:cs="Arial"/>
          <w:b/>
          <w:spacing w:val="36"/>
          <w:sz w:val="26"/>
          <w:szCs w:val="26"/>
        </w:rPr>
        <w:t>OBJEDNÁVKA</w:t>
      </w:r>
    </w:p>
    <w:p w:rsidR="009B4271" w:rsidRPr="00AF318E" w:rsidRDefault="005B6D63" w:rsidP="005B6D63">
      <w:pPr>
        <w:tabs>
          <w:tab w:val="left" w:pos="851"/>
          <w:tab w:val="right" w:pos="10466"/>
        </w:tabs>
        <w:spacing w:after="0"/>
        <w:rPr>
          <w:rFonts w:ascii="Arial" w:hAnsi="Arial" w:cs="Arial"/>
          <w:b/>
          <w:spacing w:val="20"/>
          <w:sz w:val="18"/>
          <w:szCs w:val="18"/>
        </w:rPr>
      </w:pPr>
      <w:r w:rsidRPr="00AF318E">
        <w:rPr>
          <w:rFonts w:ascii="Arial" w:hAnsi="Arial" w:cs="Arial"/>
          <w:sz w:val="20"/>
          <w:szCs w:val="20"/>
        </w:rPr>
        <w:tab/>
      </w:r>
      <w:r w:rsidR="000D0EC7">
        <w:rPr>
          <w:rFonts w:ascii="Arial" w:hAnsi="Arial" w:cs="Arial"/>
          <w:sz w:val="18"/>
          <w:szCs w:val="18"/>
        </w:rPr>
        <w:t>Malostranská 143/2</w:t>
      </w:r>
      <w:r w:rsidR="00B14171" w:rsidRPr="00AF318E">
        <w:rPr>
          <w:rFonts w:ascii="Arial" w:hAnsi="Arial" w:cs="Arial"/>
          <w:sz w:val="18"/>
          <w:szCs w:val="18"/>
        </w:rPr>
        <w:t xml:space="preserve">, </w:t>
      </w:r>
      <w:r w:rsidR="000D0EC7">
        <w:rPr>
          <w:rFonts w:ascii="Arial" w:hAnsi="Arial" w:cs="Arial"/>
          <w:sz w:val="18"/>
          <w:szCs w:val="18"/>
        </w:rPr>
        <w:t>25205625 Plzeň</w:t>
      </w:r>
      <w:r w:rsidR="009B4271" w:rsidRPr="00AF318E">
        <w:rPr>
          <w:sz w:val="18"/>
          <w:szCs w:val="18"/>
        </w:rPr>
        <w:tab/>
      </w:r>
    </w:p>
    <w:p w:rsidR="009B4271" w:rsidRPr="00543C31" w:rsidRDefault="009B42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AF318E">
        <w:tab/>
      </w:r>
      <w:r w:rsidRPr="00AF318E">
        <w:rPr>
          <w:rFonts w:ascii="Arial" w:hAnsi="Arial" w:cs="Arial"/>
          <w:sz w:val="18"/>
          <w:szCs w:val="18"/>
        </w:rPr>
        <w:t>Číslo:</w:t>
      </w:r>
      <w:r w:rsidRPr="00AF318E">
        <w:tab/>
      </w:r>
      <w:r w:rsidR="00543C31">
        <w:rPr>
          <w:rFonts w:ascii="Arial" w:hAnsi="Arial" w:cs="Arial"/>
          <w:b/>
          <w:sz w:val="20"/>
          <w:szCs w:val="20"/>
          <w:lang w:val="en-US"/>
        </w:rPr>
        <w:t>2020/1054</w:t>
      </w:r>
    </w:p>
    <w:p w:rsidR="00B14171" w:rsidRPr="00AF318E" w:rsidRDefault="00B141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b/>
          <w:sz w:val="24"/>
          <w:szCs w:val="24"/>
        </w:rPr>
        <w:tab/>
      </w:r>
      <w:r w:rsidRPr="00AF318E">
        <w:rPr>
          <w:rFonts w:ascii="Arial" w:hAnsi="Arial" w:cs="Arial"/>
          <w:sz w:val="18"/>
          <w:szCs w:val="18"/>
        </w:rPr>
        <w:t>Ze dne:</w:t>
      </w:r>
      <w:r w:rsidRPr="00AF318E">
        <w:rPr>
          <w:rFonts w:ascii="Arial" w:hAnsi="Arial" w:cs="Arial"/>
          <w:sz w:val="20"/>
          <w:szCs w:val="20"/>
        </w:rPr>
        <w:tab/>
      </w:r>
      <w:r w:rsidR="0070020F">
        <w:rPr>
          <w:rFonts w:ascii="Arial" w:hAnsi="Arial" w:cs="Arial"/>
          <w:sz w:val="18"/>
          <w:szCs w:val="18"/>
        </w:rPr>
        <w:t>2.10.2020</w:t>
      </w:r>
    </w:p>
    <w:p w:rsidR="009B4271" w:rsidRPr="00AF318E" w:rsidRDefault="00146117" w:rsidP="00B14171">
      <w:pPr>
        <w:tabs>
          <w:tab w:val="left" w:pos="5812"/>
        </w:tabs>
        <w:spacing w:after="0"/>
        <w:rPr>
          <w:rFonts w:ascii="Arial" w:hAnsi="Arial" w:cs="Arial"/>
          <w:sz w:val="18"/>
          <w:szCs w:val="18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margin-left:.75pt;margin-top:17pt;width:228.75pt;height:107.25pt;z-index:25166336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">
            <v:textbox>
              <w:txbxContent>
                <w:p w:rsidR="00B14171" w:rsidRPr="00B00FCA" w:rsidRDefault="00B14171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Fakturační adresa: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VODÁRNA PLZEŇ a.s.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Malostranská 143/2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326 00</w:t>
                  </w:r>
                  <w:r w:rsidR="00B14171" w:rsidRPr="00B00FC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Plzeň</w:t>
                  </w:r>
                </w:p>
                <w:p w:rsidR="00D968CF" w:rsidRPr="00B00FCA" w:rsidRDefault="00D968CF" w:rsidP="00B00FCA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483770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Bankovní spojení: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Komerční banka, a.s.</w:t>
                  </w:r>
                </w:p>
                <w:p w:rsidR="00B14171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Číslo účtu: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6503311/0100</w:t>
                  </w:r>
                </w:p>
                <w:p w:rsidR="00B14171" w:rsidRPr="00B00FCA" w:rsidRDefault="00B14171" w:rsidP="00D968CF">
                  <w:pPr>
                    <w:tabs>
                      <w:tab w:val="left" w:pos="709"/>
                      <w:tab w:val="left" w:pos="1985"/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b/>
                      <w:sz w:val="18"/>
                      <w:szCs w:val="18"/>
                    </w:rPr>
                    <w:t>25205625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DIČ: 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CZ25205625</w:t>
                  </w:r>
                </w:p>
              </w:txbxContent>
            </v:textbox>
            <w10:wrap type="square" anchorx="margin"/>
          </v:shape>
        </w:pict>
      </w:r>
      <w:r w:rsidR="00B14171" w:rsidRPr="00AF318E">
        <w:rPr>
          <w:rFonts w:ascii="Arial" w:hAnsi="Arial" w:cs="Arial"/>
          <w:b/>
          <w:sz w:val="18"/>
          <w:szCs w:val="18"/>
        </w:rPr>
        <w:t>Odběratel:</w:t>
      </w:r>
      <w:r w:rsidR="009B4271" w:rsidRPr="00AF318E">
        <w:rPr>
          <w:rFonts w:ascii="Arial" w:hAnsi="Arial" w:cs="Arial"/>
          <w:sz w:val="20"/>
          <w:szCs w:val="20"/>
        </w:rPr>
        <w:t xml:space="preserve"> </w:t>
      </w:r>
      <w:r w:rsidR="009B4271" w:rsidRPr="00AF318E">
        <w:rPr>
          <w:rFonts w:ascii="Arial" w:hAnsi="Arial" w:cs="Arial"/>
          <w:sz w:val="20"/>
          <w:szCs w:val="20"/>
        </w:rPr>
        <w:tab/>
      </w:r>
      <w:r w:rsidR="009B4271" w:rsidRPr="00AF318E">
        <w:rPr>
          <w:rFonts w:ascii="Arial" w:hAnsi="Arial" w:cs="Arial"/>
          <w:b/>
          <w:sz w:val="18"/>
          <w:szCs w:val="18"/>
        </w:rPr>
        <w:t>Dodavatel:</w:t>
      </w:r>
    </w:p>
    <w:p w:rsidR="009B4271" w:rsidRPr="00AF318E" w:rsidRDefault="00146117" w:rsidP="009B4271">
      <w:pPr>
        <w:tabs>
          <w:tab w:val="left" w:pos="1985"/>
          <w:tab w:val="left" w:pos="5812"/>
        </w:tabs>
        <w:spacing w:after="0"/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w:pict>
          <v:shape id="Textové pole 4" o:spid="_x0000_s1027" type="#_x0000_t202" style="position:absolute;margin-left:358.1pt;margin-top:5.85pt;width:230.25pt;height:107.25pt;z-index:251659264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">
            <v:textbox>
              <w:txbxContent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BETRA s.r.o.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Dřevčice 48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250 01</w:t>
                  </w:r>
                  <w:r w:rsidR="009B4271"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Dřevčice</w:t>
                  </w:r>
                </w:p>
                <w:p w:rsidR="00D968CF" w:rsidRPr="005E5B6B" w:rsidRDefault="00D968CF" w:rsidP="00483770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9B4271" w:rsidRPr="005E5B6B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27882411</w:t>
                  </w: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  <w:t xml:space="preserve">DIČ: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CZ27882411</w:t>
                  </w:r>
                </w:p>
                <w:p w:rsidR="005C755F" w:rsidRPr="005E5B6B" w:rsidRDefault="005E5B6B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Tel:  </w:t>
                  </w:r>
                </w:p>
                <w:p w:rsidR="009B4271" w:rsidRPr="00483770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Email: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p w:rsidR="009B4271" w:rsidRPr="00AF318E" w:rsidRDefault="009B4271" w:rsidP="009B4271">
      <w:pPr>
        <w:spacing w:after="0"/>
        <w:rPr>
          <w:rFonts w:ascii="Arial" w:hAnsi="Arial" w:cs="Arial"/>
          <w:sz w:val="20"/>
          <w:szCs w:val="20"/>
        </w:rPr>
      </w:pPr>
    </w:p>
    <w:p w:rsidR="009B4271" w:rsidRPr="00AF318E" w:rsidRDefault="009B42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D07F93" w:rsidRDefault="00D07F93" w:rsidP="00D07F93">
      <w:pPr>
        <w:tabs>
          <w:tab w:val="left" w:pos="2127"/>
        </w:tabs>
        <w:spacing w:after="0" w:line="276" w:lineRule="auto"/>
        <w:rPr>
          <w:rFonts w:ascii="Arial" w:hAnsi="Arial" w:cs="Arial"/>
          <w:sz w:val="18"/>
          <w:szCs w:val="18"/>
        </w:rPr>
      </w:pP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sz w:val="18"/>
          <w:szCs w:val="18"/>
        </w:rPr>
        <w:t>Cena dodávky:</w:t>
      </w:r>
      <w:r w:rsidRPr="00AF318E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80 000</w:t>
      </w:r>
      <w:r w:rsidRPr="00DC6E8A">
        <w:rPr>
          <w:rFonts w:ascii="Arial" w:hAnsi="Arial" w:cs="Arial"/>
          <w:sz w:val="18"/>
          <w:szCs w:val="18"/>
        </w:rPr>
        <w:t>,- Kč</w:t>
      </w:r>
      <w:r w:rsidR="00CF1ADF" w:rsidRPr="00DC6E8A">
        <w:rPr>
          <w:rFonts w:ascii="Arial" w:hAnsi="Arial" w:cs="Arial"/>
          <w:sz w:val="18"/>
          <w:szCs w:val="18"/>
        </w:rPr>
        <w:t xml:space="preserve"> </w:t>
      </w:r>
      <w:r w:rsidR="00733935" w:rsidRPr="00DC6E8A">
        <w:rPr>
          <w:rFonts w:ascii="Arial" w:hAnsi="Arial" w:cs="Arial"/>
          <w:sz w:val="18"/>
          <w:szCs w:val="18"/>
        </w:rPr>
        <w:t>(</w:t>
      </w:r>
      <w:r w:rsidR="00CF1ADF" w:rsidRPr="00DC6E8A">
        <w:rPr>
          <w:rFonts w:ascii="Arial" w:hAnsi="Arial" w:cs="Arial"/>
          <w:sz w:val="18"/>
          <w:szCs w:val="18"/>
        </w:rPr>
        <w:t>bez DPH</w:t>
      </w:r>
      <w:r w:rsidR="00733935" w:rsidRPr="00DC6E8A">
        <w:rPr>
          <w:rFonts w:ascii="Arial" w:hAnsi="Arial" w:cs="Arial"/>
          <w:sz w:val="18"/>
          <w:szCs w:val="18"/>
        </w:rPr>
        <w:t>)</w:t>
      </w:r>
    </w:p>
    <w:p w:rsidR="009B4271" w:rsidRPr="00DC6E8A" w:rsidRDefault="00B141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Termín dodání</w:t>
      </w:r>
      <w:r w:rsidR="009B4271" w:rsidRPr="00DC6E8A">
        <w:rPr>
          <w:rFonts w:ascii="Arial" w:hAnsi="Arial" w:cs="Arial"/>
          <w:sz w:val="18"/>
          <w:szCs w:val="18"/>
        </w:rPr>
        <w:t>:</w:t>
      </w:r>
      <w:r w:rsidR="009B4271"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20.11.2020</w:t>
      </w: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Místo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Neurčeno</w:t>
      </w:r>
    </w:p>
    <w:p w:rsidR="009B4271" w:rsidRPr="00AF318E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Způsob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Neurčeno</w:t>
      </w:r>
    </w:p>
    <w:p w:rsidR="009B4271" w:rsidRPr="00D07F93" w:rsidRDefault="009B4271" w:rsidP="009B4271">
      <w:pPr>
        <w:spacing w:after="0"/>
        <w:rPr>
          <w:rFonts w:ascii="Arial" w:hAnsi="Arial" w:cs="Arial"/>
          <w:b/>
          <w:sz w:val="10"/>
          <w:szCs w:val="10"/>
        </w:rPr>
      </w:pPr>
    </w:p>
    <w:p w:rsidR="009B4271" w:rsidRPr="00AF318E" w:rsidRDefault="009B4271" w:rsidP="009B4271">
      <w:pPr>
        <w:spacing w:after="0"/>
        <w:rPr>
          <w:rFonts w:ascii="Arial" w:hAnsi="Arial" w:cs="Arial"/>
          <w:b/>
          <w:sz w:val="18"/>
          <w:szCs w:val="18"/>
        </w:rPr>
      </w:pPr>
      <w:r w:rsidRPr="00AF318E">
        <w:rPr>
          <w:rFonts w:ascii="Arial" w:hAnsi="Arial" w:cs="Arial"/>
          <w:b/>
          <w:sz w:val="18"/>
          <w:szCs w:val="18"/>
        </w:rPr>
        <w:t>Předmět objednávky:</w:t>
      </w:r>
    </w:p>
    <w:p w:rsidR="009B4271" w:rsidRDefault="009B4271" w:rsidP="009B4271">
      <w:pPr>
        <w:spacing w:after="0"/>
        <w:rPr>
          <w:rFonts w:ascii="Arial" w:hAnsi="Arial" w:cs="Arial"/>
          <w:sz w:val="18"/>
          <w:szCs w:val="18"/>
        </w:rPr>
      </w:pPr>
    </w:p>
    <w:p w:rsidR="00DC6E8A" w:rsidRPr="00AF318E" w:rsidRDefault="00DC6E8A" w:rsidP="009B4271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objednáváme u Vás 580 ks síťovek s brandem společnosti a s přebalem</w:t>
      </w:r>
    </w:p>
    <w:p w:rsidR="006679AD" w:rsidRPr="000071C6" w:rsidRDefault="006679AD" w:rsidP="009B4271">
      <w:pPr>
        <w:spacing w:after="0"/>
        <w:rPr>
          <w:sz w:val="18"/>
          <w:szCs w:val="18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ab/>
      </w:r>
      <w:r>
        <w:rPr>
          <w:rFonts w:ascii="Arial" w:hAnsi="Arial" w:cs="Arial"/>
          <w:b/>
          <w:sz w:val="18"/>
          <w:szCs w:val="18"/>
          <w:lang w:val="en-US"/>
        </w:rPr>
        <w:tab/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P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D87FAE" w:rsidRDefault="00146117">
      <w:r>
        <w:rPr>
          <w:noProof/>
          <w:lang w:eastAsia="cs-CZ"/>
        </w:rPr>
        <w:pict>
          <v:shape id="Textové pole 2" o:spid="_x0000_s1028" type="#_x0000_t202" style="position:absolute;margin-left:-7.95pt;margin-top:658.6pt;width:540.3pt;height:125.25pt;z-index:251665408;visibility:visible;mso-wrap-distance-top:3.6pt;mso-wrap-distance-bottom:3.6pt;mso-position-vertical-relative:page;mso-width-relative:margin;mso-height-relative:margin" stroked="f">
            <v:textbox>
              <w:txbxContent>
                <w:p w:rsidR="006679AD" w:rsidRPr="000071C6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Ž</w:t>
                  </w: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ádáme o potvrzení objednávky.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Dodavatel bere na vědomí a souhlasí s tím, že objednávka splňující podmínky pro uveřejnění v registru smluv dle zákona č. 340/2015 Sb., v platném znění, bude v tomto registru smluv v zákonné lhůtě uveřejněna vz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hledem k povinnosti odběratele.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Účinnost objednávky nastává až dnem uveřejnění v registru smluv v souladu s § 6 odst. 1 zákona 340/2015 Sb. Uveřejnění v registru zajišťuje odběratel.</w:t>
                  </w:r>
                </w:p>
                <w:p w:rsidR="006679AD" w:rsidRPr="001E49B5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 xml:space="preserve">Vyřizuje: 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Telefon: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E-mail: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Default="006679AD" w:rsidP="006679AD"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Na faktuře uveďte číslo objednávky a název naší společnosti v nezkrácené formě.</w:t>
                  </w:r>
                </w:p>
              </w:txbxContent>
            </v:textbox>
            <w10:wrap type="topAndBottom" anchory="page"/>
          </v:shape>
        </w:pict>
      </w:r>
      <w:r w:rsidR="00D87FAE">
        <w:br w:type="page"/>
      </w:r>
    </w:p>
    <w:p w:rsidR="00D87FAE" w:rsidRDefault="00D87FAE">
      <w:r>
        <w:lastRenderedPageBreak/>
        <w:t xml:space="preserve">Datum potvrzení objednávky dodavatelem:  </w:t>
      </w:r>
      <w:r w:rsidR="00146117">
        <w:t>6.10.2020</w:t>
      </w:r>
    </w:p>
    <w:p w:rsidR="00D87FAE" w:rsidRDefault="00D87FAE">
      <w:r>
        <w:t>Potvrzení objednávky:</w:t>
      </w:r>
    </w:p>
    <w:p w:rsidR="00146117" w:rsidRDefault="00146117">
      <w:r>
        <w:t xml:space="preserve">From:   [mailto: @3dpromotion.cz] </w:t>
      </w:r>
    </w:p>
    <w:p w:rsidR="00146117" w:rsidRDefault="00146117">
      <w:r>
        <w:t>Sent: Tuesday, October 6, 2020 9:57 AM</w:t>
      </w:r>
    </w:p>
    <w:p w:rsidR="00146117" w:rsidRDefault="00146117">
      <w:r>
        <w:t>To:   &lt; @vodarna.cz&gt;</w:t>
      </w:r>
    </w:p>
    <w:p w:rsidR="00146117" w:rsidRDefault="00146117">
      <w:r>
        <w:t>Subject: Re: objednávka - síťovky</w:t>
      </w:r>
    </w:p>
    <w:p w:rsidR="00146117" w:rsidRDefault="00146117"/>
    <w:p w:rsidR="00146117" w:rsidRDefault="00146117">
      <w:r>
        <w:t>Děkuju moc, potvrzuji.</w:t>
      </w:r>
    </w:p>
    <w:p w:rsidR="00146117" w:rsidRDefault="00146117"/>
    <w:p w:rsidR="00146117" w:rsidRDefault="00146117">
      <w:r>
        <w:t>Zařizuju a dám info co nejdříve.</w:t>
      </w:r>
    </w:p>
    <w:p w:rsidR="00146117" w:rsidRDefault="00146117"/>
    <w:p w:rsidR="00146117" w:rsidRDefault="00146117"/>
    <w:p w:rsidR="00146117" w:rsidRDefault="00146117">
      <w:r>
        <w:t>Díky moc</w:t>
      </w:r>
    </w:p>
    <w:p w:rsidR="00146117" w:rsidRDefault="00146117"/>
    <w:p w:rsidR="00D87FAE" w:rsidRDefault="00D87FAE">
      <w:bookmarkStart w:id="0" w:name="_GoBack"/>
      <w:bookmarkEnd w:id="0"/>
    </w:p>
    <w:p w:rsidR="006679AD" w:rsidRDefault="006679AD" w:rsidP="009B4271">
      <w:pPr>
        <w:spacing w:after="0"/>
        <w:rPr>
          <w:rFonts w:ascii="Arial" w:hAnsi="Arial" w:cs="Arial"/>
          <w:sz w:val="18"/>
          <w:szCs w:val="18"/>
        </w:rPr>
      </w:pPr>
    </w:p>
    <w:sectPr w:rsidR="006679AD" w:rsidSect="00B00FCA">
      <w:footerReference w:type="default" r:id="rId9"/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7FAE" w:rsidRDefault="00D87FAE" w:rsidP="000071C6">
      <w:pPr>
        <w:spacing w:after="0" w:line="240" w:lineRule="auto"/>
      </w:pPr>
      <w:r>
        <w:separator/>
      </w:r>
    </w:p>
  </w:endnote>
  <w:endnote w:type="continuationSeparator" w:id="0">
    <w:p w:rsidR="00D87FAE" w:rsidRDefault="00D87FAE" w:rsidP="0000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1C6" w:rsidRDefault="000071C6">
    <w:pPr>
      <w:pStyle w:val="Zpat"/>
      <w:rPr>
        <w:rFonts w:ascii="Arial" w:hAnsi="Arial" w:cs="Arial"/>
        <w:sz w:val="16"/>
        <w:szCs w:val="16"/>
      </w:rPr>
    </w:pPr>
    <w:r w:rsidRPr="000071C6">
      <w:rPr>
        <w:rFonts w:ascii="Arial" w:hAnsi="Arial" w:cs="Arial"/>
        <w:sz w:val="16"/>
        <w:szCs w:val="16"/>
      </w:rPr>
      <w:t>Společnost je zapsána v obchodním rejstříku, vedeném Krajským soudem v Plzni, oddíl B, vložka 574</w:t>
    </w:r>
  </w:p>
  <w:p w:rsidR="000071C6" w:rsidRPr="000071C6" w:rsidRDefault="000071C6" w:rsidP="000071C6">
    <w:pPr>
      <w:pStyle w:val="Zpat"/>
      <w:tabs>
        <w:tab w:val="clear" w:pos="4536"/>
        <w:tab w:val="clear" w:pos="9072"/>
        <w:tab w:val="left" w:pos="8203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 xml:space="preserve">IČO: </w:t>
    </w:r>
    <w:r>
      <w:rPr>
        <w:rFonts w:ascii="Arial" w:hAnsi="Arial" w:cs="Arial"/>
        <w:sz w:val="16"/>
        <w:szCs w:val="16"/>
        <w:lang w:val="en-US"/>
      </w:rPr>
      <w:t>25205625 DI</w:t>
    </w:r>
    <w:r>
      <w:rPr>
        <w:rFonts w:ascii="Arial" w:hAnsi="Arial" w:cs="Arial"/>
        <w:sz w:val="16"/>
        <w:szCs w:val="16"/>
      </w:rPr>
      <w:t xml:space="preserve">Č: </w:t>
    </w:r>
    <w:r>
      <w:rPr>
        <w:rFonts w:ascii="Arial" w:hAnsi="Arial" w:cs="Arial"/>
        <w:sz w:val="16"/>
        <w:szCs w:val="16"/>
        <w:lang w:val="en-US"/>
      </w:rPr>
      <w:t>CZ25205625</w:t>
    </w:r>
    <w:r>
      <w:rPr>
        <w:rFonts w:ascii="Arial" w:hAnsi="Arial" w:cs="Arial"/>
        <w:sz w:val="16"/>
        <w:szCs w:val="16"/>
        <w:lang w:val="en-US"/>
      </w:rPr>
      <w:tab/>
      <w:t xml:space="preserve">Strana: </w:t>
    </w:r>
    <w:r w:rsidRPr="000071C6">
      <w:rPr>
        <w:rFonts w:ascii="Arial" w:hAnsi="Arial" w:cs="Arial"/>
        <w:sz w:val="16"/>
        <w:szCs w:val="16"/>
        <w:lang w:val="en-US"/>
      </w:rPr>
      <w:fldChar w:fldCharType="begin"/>
    </w:r>
    <w:r w:rsidRPr="000071C6">
      <w:rPr>
        <w:rFonts w:ascii="Arial" w:hAnsi="Arial" w:cs="Arial"/>
        <w:sz w:val="16"/>
        <w:szCs w:val="16"/>
        <w:lang w:val="en-US"/>
      </w:rPr>
      <w:instrText>PAGE   \* MERGEFORMAT</w:instrText>
    </w:r>
    <w:r w:rsidRPr="000071C6">
      <w:rPr>
        <w:rFonts w:ascii="Arial" w:hAnsi="Arial" w:cs="Arial"/>
        <w:sz w:val="16"/>
        <w:szCs w:val="16"/>
        <w:lang w:val="en-US"/>
      </w:rPr>
      <w:fldChar w:fldCharType="separate"/>
    </w:r>
    <w:r w:rsidR="00146117">
      <w:rPr>
        <w:rFonts w:ascii="Arial" w:hAnsi="Arial" w:cs="Arial"/>
        <w:noProof/>
        <w:sz w:val="16"/>
        <w:szCs w:val="16"/>
        <w:lang w:val="en-US"/>
      </w:rPr>
      <w:t>2</w:t>
    </w:r>
    <w:r w:rsidRPr="000071C6">
      <w:rPr>
        <w:rFonts w:ascii="Arial" w:hAnsi="Arial" w:cs="Arial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7FAE" w:rsidRDefault="00D87FAE" w:rsidP="000071C6">
      <w:pPr>
        <w:spacing w:after="0" w:line="240" w:lineRule="auto"/>
      </w:pPr>
      <w:r>
        <w:separator/>
      </w:r>
    </w:p>
  </w:footnote>
  <w:footnote w:type="continuationSeparator" w:id="0">
    <w:p w:rsidR="00D87FAE" w:rsidRDefault="00D87FAE" w:rsidP="00007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94AF7"/>
    <w:multiLevelType w:val="hybridMultilevel"/>
    <w:tmpl w:val="BE22D26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4271"/>
    <w:rsid w:val="000071C6"/>
    <w:rsid w:val="00067E40"/>
    <w:rsid w:val="000D0EC7"/>
    <w:rsid w:val="00146117"/>
    <w:rsid w:val="00154F65"/>
    <w:rsid w:val="0016107E"/>
    <w:rsid w:val="001D56B5"/>
    <w:rsid w:val="001E49B5"/>
    <w:rsid w:val="00235989"/>
    <w:rsid w:val="00376414"/>
    <w:rsid w:val="00390ED6"/>
    <w:rsid w:val="003B2288"/>
    <w:rsid w:val="004046EF"/>
    <w:rsid w:val="00483770"/>
    <w:rsid w:val="004A781E"/>
    <w:rsid w:val="004C1AFB"/>
    <w:rsid w:val="00543C31"/>
    <w:rsid w:val="00565F33"/>
    <w:rsid w:val="005A22D7"/>
    <w:rsid w:val="005B6D63"/>
    <w:rsid w:val="005C755F"/>
    <w:rsid w:val="005E5B6B"/>
    <w:rsid w:val="00603A70"/>
    <w:rsid w:val="006679AD"/>
    <w:rsid w:val="0070020F"/>
    <w:rsid w:val="00733935"/>
    <w:rsid w:val="009041CA"/>
    <w:rsid w:val="009565BB"/>
    <w:rsid w:val="009B4271"/>
    <w:rsid w:val="00A51092"/>
    <w:rsid w:val="00AF318E"/>
    <w:rsid w:val="00AF492B"/>
    <w:rsid w:val="00B00FCA"/>
    <w:rsid w:val="00B14171"/>
    <w:rsid w:val="00B155C8"/>
    <w:rsid w:val="00B8437B"/>
    <w:rsid w:val="00BB3C57"/>
    <w:rsid w:val="00BC7629"/>
    <w:rsid w:val="00BF0310"/>
    <w:rsid w:val="00C341E8"/>
    <w:rsid w:val="00C53239"/>
    <w:rsid w:val="00C572FF"/>
    <w:rsid w:val="00C676DF"/>
    <w:rsid w:val="00CF1ADF"/>
    <w:rsid w:val="00D07F93"/>
    <w:rsid w:val="00D87FAE"/>
    <w:rsid w:val="00D968CF"/>
    <w:rsid w:val="00DC6E8A"/>
    <w:rsid w:val="00DD41BC"/>
    <w:rsid w:val="00E734D6"/>
    <w:rsid w:val="00EF67DC"/>
    <w:rsid w:val="00F2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efaultImageDpi w14:val="0"/>
  <w15:docId w15:val="{69C4BC0D-401D-4C6C-A5AD-5451CABCA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4271"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B4271"/>
    <w:rPr>
      <w:rFonts w:cs="Times New Roman"/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F492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65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65F3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071C6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0071C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BC5BED-3F98-45D3-B26A-577EC11E88F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066C63E-B544-4BE9-8D2E-EF2208FD9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61643428.dotm</Template>
  <TotalTime>0</TotalTime>
  <Pages>2</Pages>
  <Words>90</Words>
  <Characters>535</Characters>
  <Application>Microsoft Office Word</Application>
  <DocSecurity>0</DocSecurity>
  <Lines>4</Lines>
  <Paragraphs>1</Paragraphs>
  <ScaleCrop>false</ScaleCrop>
  <Company>VODÁRNA PLZEŇ a.s.</Company>
  <LinksUpToDate>false</LinksUpToDate>
  <CharactersWithSpaces>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CHMELÍČKOVÁ Kateřina  Ing.</dc:creator>
  <cp:keywords/>
  <dc:description/>
  <cp:lastModifiedBy>CHMELÍČKOVÁ Kateřina  Ing.</cp:lastModifiedBy>
  <cp:revision>2</cp:revision>
  <cp:lastPrinted>2017-04-21T08:32:00Z</cp:lastPrinted>
  <dcterms:created xsi:type="dcterms:W3CDTF">2020-10-06T10:11:00Z</dcterms:created>
  <dcterms:modified xsi:type="dcterms:W3CDTF">2020-10-06T10:11:00Z</dcterms:modified>
</cp:coreProperties>
</file>