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14:paraId="31703D7E" w14:textId="77777777" w:rsidTr="00A66797">
        <w:tc>
          <w:tcPr>
            <w:tcW w:w="993" w:type="dxa"/>
          </w:tcPr>
          <w:p w14:paraId="7CF4086F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14:paraId="38F48954" w14:textId="77777777"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14:paraId="184530DD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14:paraId="5BE81B7C" w14:textId="77777777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14:paraId="39F3CEE2" w14:textId="77777777"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14:paraId="59549236" w14:textId="77777777"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14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O/04/20200149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7A00DB" w14:textId="77777777"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7F7FDE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015589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01558901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14:paraId="295924DE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015589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CZ01558901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14:paraId="0DAAB1F2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72733EC8" w14:textId="77777777"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3C7D96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VERB Group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VERB Group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14:paraId="122CB771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68794B35" w14:textId="0511190A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47163C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14:paraId="402B7E12" w14:textId="77777777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14:paraId="58863401" w14:textId="359DE678"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85EEEB" w14:textId="77777777"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Nad Palatou 2844/3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Nad Palatou 2844/30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14:paraId="7FCCD6EA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14:paraId="5F904411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901D9D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14:paraId="6D1C699E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14:paraId="705DC8C3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77C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760CCFFA" w14:textId="77777777"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14:paraId="64939424" w14:textId="77777777"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5.10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5.10.2020</w:t>
      </w:r>
      <w:r w:rsidR="00C26BCB" w:rsidRPr="00E61F4E">
        <w:rPr>
          <w:rFonts w:ascii="Arial" w:hAnsi="Arial" w:cs="Arial"/>
        </w:rPr>
        <w:fldChar w:fldCharType="end"/>
      </w:r>
      <w:bookmarkEnd w:id="5"/>
    </w:p>
    <w:p w14:paraId="0CA71FB1" w14:textId="77777777"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odkup odpadkových košů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odkup odpadkových košů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14:paraId="02779163" w14:textId="77777777"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odkup odpadkových košů Bigbelly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odkup odpadkových košů Bigbelly,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14:paraId="40112C67" w14:textId="77777777"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14:paraId="7DAF1114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E1300D" w14:textId="77777777"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72FD623F" w14:textId="66ACA7D7"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226 267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226 267,00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147804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14:paraId="3959C508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02F38C2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6EA13421" w14:textId="77777777"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1.10.2020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31.10.2020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14:paraId="63F0C7E7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E8A53D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4F17ED20" w14:textId="77777777"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731DC9C" w14:textId="08AFCA36"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14:paraId="3EE91188" w14:textId="28727038"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147804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14:paraId="0E52657A" w14:textId="77777777"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741EFAA" w14:textId="77777777"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14:paraId="07940A94" w14:textId="77777777"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14:paraId="55667D9F" w14:textId="77777777"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14:paraId="57EE1CE5" w14:textId="77777777"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14:paraId="64D758C0" w14:textId="77777777"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14:paraId="3474BC9B" w14:textId="77777777"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7D744DA3" w14:textId="77777777"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71D3636B" w14:textId="77777777"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599EDCA" w14:textId="77777777"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14:paraId="0D444A35" w14:textId="77777777"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Ing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Ing.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14:paraId="0FDF9558" w14:textId="77777777"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14:paraId="0F710C64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7EF50D60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1A0F0CCB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4E6A9765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2999" w14:textId="77777777" w:rsidR="00126F6D" w:rsidRDefault="00126F6D">
      <w:pPr>
        <w:spacing w:line="240" w:lineRule="auto"/>
      </w:pPr>
      <w:r>
        <w:separator/>
      </w:r>
    </w:p>
  </w:endnote>
  <w:endnote w:type="continuationSeparator" w:id="0">
    <w:p w14:paraId="2138DB2C" w14:textId="77777777"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9047" w14:textId="77777777" w:rsidR="007311B7" w:rsidRDefault="007311B7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BE29" w14:textId="77777777"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14:paraId="7DE32BB1" w14:textId="77777777"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14:paraId="0F102ECC" w14:textId="77777777"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14:paraId="7AE00792" w14:textId="77777777"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14:paraId="3B5B024E" w14:textId="77777777"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F6DC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14:paraId="7EA8438A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EDAC0" w14:textId="77777777" w:rsidR="00126F6D" w:rsidRDefault="00126F6D">
      <w:pPr>
        <w:spacing w:line="240" w:lineRule="auto"/>
      </w:pPr>
      <w:r>
        <w:separator/>
      </w:r>
    </w:p>
  </w:footnote>
  <w:footnote w:type="continuationSeparator" w:id="0">
    <w:p w14:paraId="2296F7F5" w14:textId="77777777"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53FF" w14:textId="77777777" w:rsidR="007311B7" w:rsidRDefault="007311B7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14:paraId="2AE59643" w14:textId="77777777" w:rsidTr="00FF0FFF">
      <w:tc>
        <w:tcPr>
          <w:tcW w:w="9072" w:type="dxa"/>
        </w:tcPr>
        <w:p w14:paraId="434DAA43" w14:textId="77777777"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14:paraId="1589AA87" w14:textId="77777777"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14:paraId="5D5FBCE1" w14:textId="77777777"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14:paraId="3CDDFAA6" w14:textId="05420A30" w:rsidR="00F92663" w:rsidRPr="001D637E" w:rsidRDefault="00147804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B7B81B4" wp14:editId="44FBA6FD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14:paraId="5F2C8B96" w14:textId="77777777" w:rsidTr="006A7BEA">
      <w:tc>
        <w:tcPr>
          <w:tcW w:w="9923" w:type="dxa"/>
        </w:tcPr>
        <w:p w14:paraId="5E405CD9" w14:textId="77777777"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14:paraId="6636E232" w14:textId="77777777"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14:paraId="6290918C" w14:textId="77777777" w:rsidR="00F219A1" w:rsidRPr="003B7927" w:rsidRDefault="007311B7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 w14:anchorId="1C2B95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63483828" r:id="rId2"/>
            </w:object>
          </w:r>
        </w:p>
      </w:tc>
    </w:tr>
  </w:tbl>
  <w:p w14:paraId="4AF3F0A1" w14:textId="77777777"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804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11B7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D1C561C"/>
  <w14:defaultImageDpi w14:val="0"/>
  <w15:docId w15:val="{D9872225-F1CA-4F1D-8BEE-EC13B4A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86</Words>
  <Characters>749</Characters>
  <Application>Microsoft Office Word</Application>
  <DocSecurity>0</DocSecurity>
  <Lines>6</Lines>
  <Paragraphs>1</Paragraphs>
  <ScaleCrop>false</ScaleCrop>
  <Company>ReDesign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3</cp:revision>
  <cp:lastPrinted>2020-10-05T09:29:00Z</cp:lastPrinted>
  <dcterms:created xsi:type="dcterms:W3CDTF">2020-10-05T09:30:00Z</dcterms:created>
  <dcterms:modified xsi:type="dcterms:W3CDTF">2020-10-06T08:03:00Z</dcterms:modified>
</cp:coreProperties>
</file>