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ECC5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2246ECC6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2246ECC7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2246ECD8" w14:textId="77777777" w:rsidTr="008F128A">
        <w:trPr>
          <w:trHeight w:val="2595"/>
        </w:trPr>
        <w:tc>
          <w:tcPr>
            <w:tcW w:w="4245" w:type="dxa"/>
          </w:tcPr>
          <w:p w14:paraId="2246ECC8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2246ECC9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2246ECCA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2246ECCB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2246ECCC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2246ECCD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2246ECCE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2246ECCF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2246ECD0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2246ECD1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2246ECD2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46ECD3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2246ECD4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46ECD5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46ECD6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2246ECD7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2246ECD9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2246ECDA" w14:textId="10BC7A01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A4361E">
        <w:rPr>
          <w:rFonts w:ascii="Arial" w:hAnsi="Arial" w:cs="Arial"/>
          <w:sz w:val="18"/>
          <w:szCs w:val="18"/>
        </w:rPr>
        <w:t>30. 9. 2020</w:t>
      </w:r>
    </w:p>
    <w:p w14:paraId="2246ECDB" w14:textId="5F00A0CB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A4361E">
        <w:rPr>
          <w:rFonts w:ascii="Arial" w:hAnsi="Arial" w:cs="Arial"/>
          <w:sz w:val="18"/>
          <w:szCs w:val="18"/>
        </w:rPr>
        <w:t>29. 9. 2020</w:t>
      </w:r>
    </w:p>
    <w:p w14:paraId="2246ECDC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2246ECDD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246ECDE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2246ECDF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2246ECE0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2246ECE1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2246ECE2" w14:textId="215D967A" w:rsidR="00290C85" w:rsidRDefault="00A4361E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Belkar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2376,22</w:t>
      </w:r>
      <w:r>
        <w:rPr>
          <w:rFonts w:ascii="Arial" w:hAnsi="Arial" w:cs="Arial"/>
          <w:sz w:val="24"/>
          <w:szCs w:val="24"/>
        </w:rPr>
        <w:tab/>
        <w:t>21385,98</w:t>
      </w:r>
    </w:p>
    <w:p w14:paraId="1E628616" w14:textId="251CF490" w:rsidR="00A4361E" w:rsidRPr="00E231F3" w:rsidRDefault="00A4361E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Caryx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807,73</w:t>
      </w:r>
      <w:r>
        <w:rPr>
          <w:rFonts w:ascii="Arial" w:hAnsi="Arial" w:cs="Arial"/>
          <w:sz w:val="24"/>
          <w:szCs w:val="24"/>
        </w:rPr>
        <w:tab/>
        <w:t>48463,80</w:t>
      </w:r>
    </w:p>
    <w:p w14:paraId="2246ECE3" w14:textId="0F3BC2A8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A4361E">
        <w:rPr>
          <w:rFonts w:ascii="Arial" w:hAnsi="Arial" w:cs="Arial"/>
          <w:sz w:val="24"/>
          <w:szCs w:val="24"/>
        </w:rPr>
        <w:t>69.849,78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2246ECE4" w14:textId="3C44868B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361E">
        <w:rPr>
          <w:rFonts w:ascii="Arial" w:hAnsi="Arial" w:cs="Arial"/>
          <w:sz w:val="24"/>
          <w:szCs w:val="24"/>
        </w:rPr>
        <w:t>14.668,46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2246ECE5" w14:textId="23F9312C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A4361E">
        <w:rPr>
          <w:rFonts w:ascii="Arial" w:hAnsi="Arial" w:cs="Arial"/>
          <w:b/>
          <w:sz w:val="28"/>
          <w:szCs w:val="28"/>
        </w:rPr>
        <w:t>84.518,-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2246ECE7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2246ECE8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2246ECE9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2246ECE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2246ECE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2246ECEC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2246ECED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2246ECEE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2246ECEF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2246ECF0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2246ECF1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2246ECF2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2246ECF3" w14:textId="2634B002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A4361E">
        <w:rPr>
          <w:rFonts w:ascii="Arial" w:hAnsi="Arial" w:cs="Arial"/>
          <w:sz w:val="18"/>
          <w:szCs w:val="18"/>
        </w:rPr>
        <w:t>29. 9. 2020</w:t>
      </w:r>
    </w:p>
    <w:p w14:paraId="2246ECF4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2246ECF5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6ECF8" w14:textId="77777777" w:rsidR="00F71680" w:rsidRDefault="00F71680" w:rsidP="00782A00">
      <w:pPr>
        <w:spacing w:after="0" w:line="240" w:lineRule="auto"/>
      </w:pPr>
      <w:r>
        <w:separator/>
      </w:r>
    </w:p>
  </w:endnote>
  <w:endnote w:type="continuationSeparator" w:id="0">
    <w:p w14:paraId="2246ECF9" w14:textId="77777777" w:rsidR="00F71680" w:rsidRDefault="00F7168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ECFA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2246ECFB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2246ECFC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6ECF6" w14:textId="77777777" w:rsidR="00F71680" w:rsidRDefault="00F71680" w:rsidP="00782A00">
      <w:pPr>
        <w:spacing w:after="0" w:line="240" w:lineRule="auto"/>
      </w:pPr>
      <w:r>
        <w:separator/>
      </w:r>
    </w:p>
  </w:footnote>
  <w:footnote w:type="continuationSeparator" w:id="0">
    <w:p w14:paraId="2246ECF7" w14:textId="77777777" w:rsidR="00F71680" w:rsidRDefault="00F7168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1E6557"/>
    <w:rsid w:val="00290C85"/>
    <w:rsid w:val="003613CC"/>
    <w:rsid w:val="00506C66"/>
    <w:rsid w:val="006405D6"/>
    <w:rsid w:val="006560CA"/>
    <w:rsid w:val="00776F07"/>
    <w:rsid w:val="00782A00"/>
    <w:rsid w:val="00854CD0"/>
    <w:rsid w:val="00897705"/>
    <w:rsid w:val="008F128A"/>
    <w:rsid w:val="00A4361E"/>
    <w:rsid w:val="00A633DF"/>
    <w:rsid w:val="00B834F9"/>
    <w:rsid w:val="00B91704"/>
    <w:rsid w:val="00C20B37"/>
    <w:rsid w:val="00CF71BD"/>
    <w:rsid w:val="00E231F3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46ECC5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0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2020-10-05T14:31:00Z</cp:lastPrinted>
  <dcterms:created xsi:type="dcterms:W3CDTF">2020-10-05T14:31:00Z</dcterms:created>
  <dcterms:modified xsi:type="dcterms:W3CDTF">2020-10-05T14:31:00Z</dcterms:modified>
</cp:coreProperties>
</file>