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641">
              <w:rPr>
                <w:rFonts w:ascii="Arial" w:hAnsi="Arial" w:cs="Arial"/>
                <w:sz w:val="28"/>
                <w:szCs w:val="28"/>
              </w:rPr>
              <w:t>107/20/4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5A16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GLOBALTEK GROUP,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5A16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Technologická 861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A16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A16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5A164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čistící a úklidové prostředky.</w:t>
            </w:r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A164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čistící prostředky</w:t>
            </w:r>
            <w:proofErr w:type="gramEnd"/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83 453,39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83 453,39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A16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100 978,60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5A16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100 978,60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A16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A16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30. 9. 2020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A1641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5A1641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30. 9. 2020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5A16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30. 9. 2020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79DC" w:rsidRDefault="000C79DC" w:rsidP="000C79DC">
      <w:pPr>
        <w:rPr>
          <w:color w:val="000000"/>
        </w:rPr>
      </w:pPr>
      <w:r>
        <w:rPr>
          <w:color w:val="000000"/>
        </w:rPr>
        <w:t>Dobrý den,</w:t>
      </w:r>
    </w:p>
    <w:p w:rsidR="000C79DC" w:rsidRDefault="000C79DC" w:rsidP="000C79DC">
      <w:pPr>
        <w:rPr>
          <w:color w:val="000000"/>
        </w:rPr>
      </w:pPr>
      <w:r>
        <w:rPr>
          <w:color w:val="000000"/>
        </w:rPr>
        <w:t> </w:t>
      </w:r>
    </w:p>
    <w:p w:rsidR="000C79DC" w:rsidRDefault="000C79DC" w:rsidP="000C79DC">
      <w:pPr>
        <w:rPr>
          <w:color w:val="000000"/>
        </w:rPr>
      </w:pPr>
      <w:r>
        <w:rPr>
          <w:color w:val="000000"/>
        </w:rPr>
        <w:t xml:space="preserve">potvrzujeme přijetí objednávky na </w:t>
      </w:r>
      <w:proofErr w:type="gramStart"/>
      <w:r>
        <w:rPr>
          <w:color w:val="000000"/>
        </w:rPr>
        <w:t>čistící</w:t>
      </w:r>
      <w:proofErr w:type="gramEnd"/>
      <w:r>
        <w:rPr>
          <w:color w:val="000000"/>
        </w:rPr>
        <w:t xml:space="preserve"> prostředky.</w:t>
      </w:r>
    </w:p>
    <w:p w:rsidR="000C79DC" w:rsidRDefault="000C79DC" w:rsidP="000C79DC">
      <w:pPr>
        <w:rPr>
          <w:color w:val="000000"/>
        </w:rPr>
      </w:pPr>
      <w:r>
        <w:rPr>
          <w:color w:val="000000"/>
        </w:rPr>
        <w:t> </w:t>
      </w:r>
    </w:p>
    <w:p w:rsidR="000C79DC" w:rsidRDefault="000C79DC" w:rsidP="000C79DC">
      <w:pPr>
        <w:rPr>
          <w:color w:val="000000"/>
        </w:rPr>
      </w:pPr>
      <w:r>
        <w:rPr>
          <w:color w:val="000000"/>
        </w:rPr>
        <w:t>Stanislav Škoda</w:t>
      </w:r>
    </w:p>
    <w:p w:rsidR="000C79DC" w:rsidRDefault="000C79DC" w:rsidP="000C79DC">
      <w:pPr>
        <w:rPr>
          <w:color w:val="000000"/>
        </w:rPr>
      </w:pPr>
      <w:r>
        <w:rPr>
          <w:color w:val="000000"/>
        </w:rPr>
        <w:t>GLOBALTEK GROUP, s.r.o.</w:t>
      </w:r>
    </w:p>
    <w:p w:rsidR="000C79DC" w:rsidRDefault="000C79DC" w:rsidP="000C79DC">
      <w:pPr>
        <w:rPr>
          <w:color w:val="000000"/>
        </w:rPr>
      </w:pPr>
      <w:r>
        <w:rPr>
          <w:color w:val="000000"/>
        </w:rPr>
        <w:t>Olomouc</w:t>
      </w:r>
    </w:p>
    <w:p w:rsidR="004E6F9A" w:rsidRDefault="004E6F9A" w:rsidP="00AF4C96">
      <w:pPr>
        <w:pStyle w:val="Normlnweb"/>
        <w:spacing w:before="0" w:beforeAutospacing="0" w:after="0" w:afterAutospacing="0"/>
      </w:pP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462D"/>
    <w:rsid w:val="000400FA"/>
    <w:rsid w:val="000C79DC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5A1641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2953-764A-4345-8985-113A2CA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5A1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A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Hospodářka</dc:creator>
  <cp:keywords/>
  <cp:lastModifiedBy>Hospodářka</cp:lastModifiedBy>
  <cp:revision>2</cp:revision>
  <cp:lastPrinted>2020-09-30T10:13:00Z</cp:lastPrinted>
  <dcterms:created xsi:type="dcterms:W3CDTF">2020-09-30T10:12:00Z</dcterms:created>
  <dcterms:modified xsi:type="dcterms:W3CDTF">2020-10-05T11:46:00Z</dcterms:modified>
</cp:coreProperties>
</file>