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192DAB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bookmarkStart w:id="0" w:name="_GoBack"/>
            <w:bookmarkEnd w:id="0"/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192DAB" w:rsidP="00AA5ED9">
            <w:pPr>
              <w:spacing w:after="120" w:line="240" w:lineRule="auto"/>
            </w:pPr>
            <w:r>
              <w:t>107</w:t>
            </w:r>
            <w:r w:rsidR="00AA5ED9">
              <w:t>/2020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192DAB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192DAB" w:rsidP="00AA5ED9">
            <w:pPr>
              <w:spacing w:after="120" w:line="240" w:lineRule="auto"/>
            </w:pPr>
            <w:r>
              <w:t>30. 9. 2020</w:t>
            </w:r>
          </w:p>
        </w:tc>
      </w:tr>
    </w:tbl>
    <w:p w:rsidR="00192DAB" w:rsidRPr="00924FE6" w:rsidRDefault="00192DAB" w:rsidP="00192DAB">
      <w:pPr>
        <w:spacing w:before="100" w:beforeAutospacing="1" w:after="100" w:afterAutospacing="1"/>
        <w:rPr>
          <w:rFonts w:ascii="Times New Roman" w:hAnsi="Times New Roman"/>
        </w:rPr>
      </w:pPr>
      <w:r w:rsidRPr="00192DAB">
        <w:rPr>
          <w:rFonts w:ascii="Times New Roman" w:hAnsi="Times New Roman"/>
          <w:b/>
          <w:bCs/>
        </w:rPr>
        <w:t>Penzion Družba – Rokytnice nad Jizerou</w:t>
      </w:r>
    </w:p>
    <w:p w:rsidR="00192DAB" w:rsidRPr="00192DAB" w:rsidRDefault="00192DAB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924FE6">
        <w:rPr>
          <w:rFonts w:ascii="Times New Roman" w:hAnsi="Times New Roman"/>
          <w:b/>
        </w:rPr>
        <w:t>Horní Rokytnice 400</w:t>
      </w:r>
    </w:p>
    <w:p w:rsidR="00192DAB" w:rsidRPr="00192DAB" w:rsidRDefault="00192DAB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924FE6">
        <w:rPr>
          <w:rFonts w:ascii="Times New Roman" w:hAnsi="Times New Roman"/>
          <w:b/>
        </w:rPr>
        <w:t>Rokytnice nad Jizerou</w:t>
      </w:r>
    </w:p>
    <w:p w:rsidR="00192DAB" w:rsidRPr="00924FE6" w:rsidRDefault="00192DAB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924FE6">
        <w:rPr>
          <w:rFonts w:ascii="Times New Roman" w:hAnsi="Times New Roman"/>
          <w:b/>
        </w:rPr>
        <w:t>51245</w:t>
      </w:r>
    </w:p>
    <w:p w:rsidR="00192DAB" w:rsidRPr="00192DAB" w:rsidRDefault="00192DAB" w:rsidP="00192DAB">
      <w:pPr>
        <w:rPr>
          <w:rFonts w:ascii="Times New Roman" w:hAnsi="Times New Roman"/>
          <w:b/>
        </w:rPr>
      </w:pPr>
      <w:r w:rsidRPr="00192DAB">
        <w:rPr>
          <w:rFonts w:ascii="Times New Roman" w:hAnsi="Times New Roman"/>
          <w:b/>
        </w:rPr>
        <w:t>IC: 66824915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 </w:t>
      </w:r>
    </w:p>
    <w:p w:rsidR="00192DAB" w:rsidRPr="00192DAB" w:rsidRDefault="00192DAB" w:rsidP="00192DAB">
      <w:pPr>
        <w:rPr>
          <w:rFonts w:ascii="Times New Roman" w:hAnsi="Times New Roman"/>
          <w:u w:val="single"/>
        </w:rPr>
      </w:pPr>
      <w:r w:rsidRPr="00192DAB">
        <w:rPr>
          <w:rFonts w:ascii="Times New Roman" w:hAnsi="Times New Roman"/>
          <w:u w:val="single"/>
        </w:rPr>
        <w:t>Objednávka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Objednáváme u Vás:</w:t>
      </w: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Objednáváme u Vás ubytování v Penzionu Družba – Rokytnice na </w:t>
      </w:r>
      <w:proofErr w:type="gramStart"/>
      <w:r w:rsidRPr="00192DAB">
        <w:rPr>
          <w:rFonts w:ascii="Times New Roman" w:hAnsi="Times New Roman"/>
        </w:rPr>
        <w:t>Jizerou</w:t>
      </w:r>
      <w:proofErr w:type="gramEnd"/>
      <w:r w:rsidRPr="00192DAB">
        <w:rPr>
          <w:rFonts w:ascii="Times New Roman" w:hAnsi="Times New Roman"/>
        </w:rPr>
        <w:t xml:space="preserve"> s plnou penzí od 9. 1. 2021 do 16. 1. 2021 (lyžařský výcvikový kurz – 7. </w:t>
      </w:r>
      <w:r>
        <w:rPr>
          <w:rFonts w:ascii="Times New Roman" w:hAnsi="Times New Roman"/>
        </w:rPr>
        <w:t>r</w:t>
      </w:r>
      <w:r w:rsidRPr="00192DAB">
        <w:rPr>
          <w:rFonts w:ascii="Times New Roman" w:hAnsi="Times New Roman"/>
        </w:rPr>
        <w:t>očník – 1 žák / 450,-- / plná penze včetně pitného režimu a svačiny).</w:t>
      </w: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Předpokládaný počet žáků je 40 – 45 + 4 dospělý. Začátek pobytu 9. 1. 2021 obědem a konec 16. 1. 2021 snídaní.</w:t>
      </w:r>
    </w:p>
    <w:p w:rsidR="00192DAB" w:rsidRPr="00192DAB" w:rsidRDefault="00192DAB" w:rsidP="00192DAB">
      <w:pPr>
        <w:pStyle w:val="Normlnweb"/>
        <w:rPr>
          <w:rFonts w:ascii="Times New Roman" w:hAnsi="Times New Roman"/>
          <w:b/>
          <w:bCs/>
        </w:rPr>
      </w:pPr>
      <w:r w:rsidRPr="00192DAB">
        <w:rPr>
          <w:rFonts w:ascii="Times New Roman" w:hAnsi="Times New Roman"/>
        </w:rPr>
        <w:t>Počet žáků bude upřesněn telefonicky 2 dny před odjezdem.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Fakturu prosím vystavte na adresu uvedenou v záhlaví.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Mgr. Markéta Špaková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ředitelka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ZŠ Příbram VII, 28. října 1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tel.: 326 551 441</w:t>
      </w:r>
    </w:p>
    <w:p w:rsidR="004258EB" w:rsidRPr="00192DAB" w:rsidRDefault="00192DAB" w:rsidP="00192DAB">
      <w:pPr>
        <w:spacing w:line="240" w:lineRule="auto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email: </w:t>
      </w:r>
      <w:hyperlink r:id="rId6" w:history="1">
        <w:r w:rsidRPr="00192DAB">
          <w:rPr>
            <w:rStyle w:val="Hypertextovodkaz"/>
            <w:rFonts w:ascii="Times New Roman" w:hAnsi="Times New Roman"/>
          </w:rPr>
          <w:t>marketa.spakova@5zs-pb.cz</w:t>
        </w:r>
      </w:hyperlink>
    </w:p>
    <w:sectPr w:rsidR="004258EB" w:rsidRPr="00192DAB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E5" w:rsidRDefault="005370E5" w:rsidP="002362DC">
      <w:pPr>
        <w:spacing w:after="0" w:line="240" w:lineRule="auto"/>
      </w:pPr>
      <w:r>
        <w:separator/>
      </w:r>
    </w:p>
  </w:endnote>
  <w:endnote w:type="continuationSeparator" w:id="0">
    <w:p w:rsidR="005370E5" w:rsidRDefault="005370E5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6EC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E5" w:rsidRDefault="005370E5" w:rsidP="002362DC">
      <w:pPr>
        <w:spacing w:after="0" w:line="240" w:lineRule="auto"/>
      </w:pPr>
      <w:r>
        <w:separator/>
      </w:r>
    </w:p>
  </w:footnote>
  <w:footnote w:type="continuationSeparator" w:id="0">
    <w:p w:rsidR="005370E5" w:rsidRDefault="005370E5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84C5F"/>
    <w:rsid w:val="00192DAB"/>
    <w:rsid w:val="001D7534"/>
    <w:rsid w:val="002362DC"/>
    <w:rsid w:val="002440C3"/>
    <w:rsid w:val="004258EB"/>
    <w:rsid w:val="004D62B3"/>
    <w:rsid w:val="005370E5"/>
    <w:rsid w:val="00542B91"/>
    <w:rsid w:val="005B4579"/>
    <w:rsid w:val="00613411"/>
    <w:rsid w:val="00691CBF"/>
    <w:rsid w:val="006C7266"/>
    <w:rsid w:val="008754CB"/>
    <w:rsid w:val="0088538E"/>
    <w:rsid w:val="00AA5ED9"/>
    <w:rsid w:val="00D0602D"/>
    <w:rsid w:val="00DC5F8F"/>
    <w:rsid w:val="00E03DDF"/>
    <w:rsid w:val="00E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B4ADC2-B6E4-4A55-8741-75BF158A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92DA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92DAB"/>
    <w:pPr>
      <w:spacing w:before="100" w:beforeAutospacing="1" w:after="100" w:afterAutospacing="1" w:line="240" w:lineRule="auto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14</TotalTime>
  <Pages>1</Pages>
  <Words>119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2020-09-30T10:52:00Z</cp:lastPrinted>
  <dcterms:created xsi:type="dcterms:W3CDTF">2020-10-05T08:25:00Z</dcterms:created>
  <dcterms:modified xsi:type="dcterms:W3CDTF">2020-10-05T08:25:00Z</dcterms:modified>
</cp:coreProperties>
</file>