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10CB9" w:rsidRP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Dodavatel:</w:t>
      </w:r>
    </w:p>
    <w:p w:rsidR="00353D3E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Meva CB s.r.o.</w:t>
      </w:r>
    </w:p>
    <w:p w:rsidR="00331D06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Hůrská 2635</w:t>
      </w:r>
    </w:p>
    <w:p w:rsidR="00331D06" w:rsidRDefault="00331D06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:rsidR="003F56DB" w:rsidRDefault="001E0C6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Pr="001E0C63">
        <w:t xml:space="preserve"> </w:t>
      </w:r>
      <w:r w:rsidRPr="001E0C63">
        <w:rPr>
          <w:i/>
          <w:sz w:val="24"/>
          <w:szCs w:val="24"/>
        </w:rPr>
        <w:t>65006020</w:t>
      </w:r>
    </w:p>
    <w:p w:rsidR="001E0C63" w:rsidRDefault="001E0C6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CZ65006020</w:t>
      </w:r>
    </w:p>
    <w:p w:rsidR="00910CB9" w:rsidRP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3105E9" w:rsidRDefault="00910CB9" w:rsidP="00D47359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3105E9">
        <w:rPr>
          <w:i/>
          <w:sz w:val="24"/>
        </w:rPr>
        <w:t xml:space="preserve"> </w:t>
      </w:r>
      <w:r w:rsidR="00D17EF5">
        <w:rPr>
          <w:i/>
          <w:sz w:val="24"/>
        </w:rPr>
        <w:t xml:space="preserve">plastové kontejnery </w:t>
      </w:r>
      <w:r w:rsidR="00D47359">
        <w:rPr>
          <w:i/>
          <w:sz w:val="24"/>
        </w:rPr>
        <w:t>1100 l na papír, plast, sklo v počtu 8 ks a kovový</w:t>
      </w:r>
    </w:p>
    <w:p w:rsidR="00D47359" w:rsidRDefault="00D47359" w:rsidP="00D47359">
      <w:pPr>
        <w:jc w:val="both"/>
        <w:rPr>
          <w:i/>
          <w:sz w:val="24"/>
        </w:rPr>
      </w:pPr>
      <w:r>
        <w:rPr>
          <w:i/>
          <w:sz w:val="24"/>
        </w:rPr>
        <w:t>žárově zinkovaný 1100 l v počtu 1 ks a v částce Kč 51500,- bez DPH a 62315,- včetně DPH.</w:t>
      </w:r>
    </w:p>
    <w:p w:rsidR="00974741" w:rsidRDefault="00974741" w:rsidP="00BE32D7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</w:t>
      </w:r>
      <w:r w:rsidR="00ED202B">
        <w:rPr>
          <w:i/>
          <w:sz w:val="24"/>
        </w:rPr>
        <w:t xml:space="preserve"> </w:t>
      </w:r>
      <w:r w:rsidR="0007556B">
        <w:rPr>
          <w:i/>
          <w:sz w:val="24"/>
        </w:rPr>
        <w:t xml:space="preserve">                                  </w:t>
      </w:r>
      <w:r w:rsidRPr="00663310">
        <w:rPr>
          <w:i/>
          <w:sz w:val="24"/>
        </w:rPr>
        <w:t>………………………</w:t>
      </w:r>
      <w:r w:rsidR="0007556B">
        <w:rPr>
          <w:i/>
          <w:sz w:val="24"/>
        </w:rPr>
        <w:t>…………………</w:t>
      </w:r>
      <w:r w:rsidRPr="00663310">
        <w:rPr>
          <w:i/>
          <w:sz w:val="24"/>
        </w:rPr>
        <w:t>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992CE0">
        <w:rPr>
          <w:i/>
          <w:sz w:val="24"/>
        </w:rPr>
        <w:t>Miroslava Loulová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992CE0">
        <w:rPr>
          <w:i/>
          <w:sz w:val="24"/>
        </w:rPr>
        <w:t>21.9</w:t>
      </w:r>
      <w:r w:rsidR="00D17EF5">
        <w:rPr>
          <w:i/>
          <w:sz w:val="24"/>
        </w:rPr>
        <w:t>.2020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FA" w:rsidRDefault="00F162FA">
      <w:r>
        <w:separator/>
      </w:r>
    </w:p>
  </w:endnote>
  <w:endnote w:type="continuationSeparator" w:id="0">
    <w:p w:rsidR="00F162FA" w:rsidRDefault="00F1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FA" w:rsidRDefault="00F162FA">
      <w:r>
        <w:separator/>
      </w:r>
    </w:p>
  </w:footnote>
  <w:footnote w:type="continuationSeparator" w:id="0">
    <w:p w:rsidR="00F162FA" w:rsidRDefault="00F1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3A325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3A325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152BE"/>
    <w:rsid w:val="000224F9"/>
    <w:rsid w:val="00030BC6"/>
    <w:rsid w:val="00045272"/>
    <w:rsid w:val="0006106F"/>
    <w:rsid w:val="00074469"/>
    <w:rsid w:val="0007556B"/>
    <w:rsid w:val="000835F9"/>
    <w:rsid w:val="000B24D9"/>
    <w:rsid w:val="000B6157"/>
    <w:rsid w:val="000F0B4B"/>
    <w:rsid w:val="00163230"/>
    <w:rsid w:val="0016481A"/>
    <w:rsid w:val="00180E53"/>
    <w:rsid w:val="001A777C"/>
    <w:rsid w:val="001B548B"/>
    <w:rsid w:val="001E0C63"/>
    <w:rsid w:val="001E3137"/>
    <w:rsid w:val="001E4361"/>
    <w:rsid w:val="001F0D98"/>
    <w:rsid w:val="001F3DA8"/>
    <w:rsid w:val="001F5CD3"/>
    <w:rsid w:val="00205D44"/>
    <w:rsid w:val="002219B3"/>
    <w:rsid w:val="00235C79"/>
    <w:rsid w:val="00245B67"/>
    <w:rsid w:val="00247011"/>
    <w:rsid w:val="00266119"/>
    <w:rsid w:val="00270EB4"/>
    <w:rsid w:val="00274472"/>
    <w:rsid w:val="00295CE2"/>
    <w:rsid w:val="00297630"/>
    <w:rsid w:val="002B3D00"/>
    <w:rsid w:val="002D3F4E"/>
    <w:rsid w:val="002E186B"/>
    <w:rsid w:val="002E4291"/>
    <w:rsid w:val="003015A2"/>
    <w:rsid w:val="00304A06"/>
    <w:rsid w:val="00307BBA"/>
    <w:rsid w:val="003105E9"/>
    <w:rsid w:val="003146EC"/>
    <w:rsid w:val="00324A79"/>
    <w:rsid w:val="00331D06"/>
    <w:rsid w:val="003446BE"/>
    <w:rsid w:val="00347C83"/>
    <w:rsid w:val="00350B07"/>
    <w:rsid w:val="00353D3E"/>
    <w:rsid w:val="003578F4"/>
    <w:rsid w:val="00380665"/>
    <w:rsid w:val="0039027B"/>
    <w:rsid w:val="003904A7"/>
    <w:rsid w:val="00390982"/>
    <w:rsid w:val="00395533"/>
    <w:rsid w:val="003958DF"/>
    <w:rsid w:val="00396180"/>
    <w:rsid w:val="003A3258"/>
    <w:rsid w:val="003B3C80"/>
    <w:rsid w:val="003C3528"/>
    <w:rsid w:val="003C54BD"/>
    <w:rsid w:val="003C77D7"/>
    <w:rsid w:val="003D03AE"/>
    <w:rsid w:val="003D4F22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7A"/>
    <w:rsid w:val="004850AF"/>
    <w:rsid w:val="00492CF5"/>
    <w:rsid w:val="00497274"/>
    <w:rsid w:val="004B48A7"/>
    <w:rsid w:val="004D44DC"/>
    <w:rsid w:val="004D637F"/>
    <w:rsid w:val="004D7BA9"/>
    <w:rsid w:val="004E329F"/>
    <w:rsid w:val="004E4018"/>
    <w:rsid w:val="004F09A2"/>
    <w:rsid w:val="004F341F"/>
    <w:rsid w:val="004F7A30"/>
    <w:rsid w:val="00502F3E"/>
    <w:rsid w:val="005239AE"/>
    <w:rsid w:val="00531D7B"/>
    <w:rsid w:val="00532754"/>
    <w:rsid w:val="00542447"/>
    <w:rsid w:val="005453C5"/>
    <w:rsid w:val="005512C0"/>
    <w:rsid w:val="0056025A"/>
    <w:rsid w:val="00567DE0"/>
    <w:rsid w:val="00590251"/>
    <w:rsid w:val="00607713"/>
    <w:rsid w:val="0062458A"/>
    <w:rsid w:val="00626C40"/>
    <w:rsid w:val="00631EBF"/>
    <w:rsid w:val="0064672E"/>
    <w:rsid w:val="00646B9D"/>
    <w:rsid w:val="0064715A"/>
    <w:rsid w:val="00655243"/>
    <w:rsid w:val="00656643"/>
    <w:rsid w:val="00663310"/>
    <w:rsid w:val="00666A80"/>
    <w:rsid w:val="006729F7"/>
    <w:rsid w:val="00674B8D"/>
    <w:rsid w:val="00684967"/>
    <w:rsid w:val="006A06F9"/>
    <w:rsid w:val="006A7C71"/>
    <w:rsid w:val="006B4423"/>
    <w:rsid w:val="006B5DA2"/>
    <w:rsid w:val="006E0158"/>
    <w:rsid w:val="006F41FA"/>
    <w:rsid w:val="007009E3"/>
    <w:rsid w:val="0070373C"/>
    <w:rsid w:val="00735B43"/>
    <w:rsid w:val="00737C5D"/>
    <w:rsid w:val="00762014"/>
    <w:rsid w:val="007668FA"/>
    <w:rsid w:val="00771AF6"/>
    <w:rsid w:val="007813C8"/>
    <w:rsid w:val="007B7339"/>
    <w:rsid w:val="007D2F6C"/>
    <w:rsid w:val="007E59C3"/>
    <w:rsid w:val="007F1393"/>
    <w:rsid w:val="00802056"/>
    <w:rsid w:val="008165D8"/>
    <w:rsid w:val="00817C68"/>
    <w:rsid w:val="0086739B"/>
    <w:rsid w:val="008752D0"/>
    <w:rsid w:val="00877AE4"/>
    <w:rsid w:val="00895A62"/>
    <w:rsid w:val="008C297D"/>
    <w:rsid w:val="008D6AE7"/>
    <w:rsid w:val="008E4CBB"/>
    <w:rsid w:val="008F05AB"/>
    <w:rsid w:val="00910CB9"/>
    <w:rsid w:val="0091203A"/>
    <w:rsid w:val="00925258"/>
    <w:rsid w:val="00934351"/>
    <w:rsid w:val="00965AFF"/>
    <w:rsid w:val="009702D5"/>
    <w:rsid w:val="00974741"/>
    <w:rsid w:val="0097530E"/>
    <w:rsid w:val="00977BCA"/>
    <w:rsid w:val="00983520"/>
    <w:rsid w:val="00992CE0"/>
    <w:rsid w:val="009B6494"/>
    <w:rsid w:val="009C0CDD"/>
    <w:rsid w:val="009C5E86"/>
    <w:rsid w:val="009D0192"/>
    <w:rsid w:val="009F2A5D"/>
    <w:rsid w:val="00A133A2"/>
    <w:rsid w:val="00A20428"/>
    <w:rsid w:val="00A218B3"/>
    <w:rsid w:val="00A23818"/>
    <w:rsid w:val="00A30B29"/>
    <w:rsid w:val="00A30C5C"/>
    <w:rsid w:val="00A3730B"/>
    <w:rsid w:val="00A42908"/>
    <w:rsid w:val="00A61DDB"/>
    <w:rsid w:val="00A64625"/>
    <w:rsid w:val="00A6614D"/>
    <w:rsid w:val="00A727BF"/>
    <w:rsid w:val="00AA0A0B"/>
    <w:rsid w:val="00AB1860"/>
    <w:rsid w:val="00AB2DB8"/>
    <w:rsid w:val="00AD319B"/>
    <w:rsid w:val="00AE1771"/>
    <w:rsid w:val="00B003F0"/>
    <w:rsid w:val="00B07C3C"/>
    <w:rsid w:val="00B37D2B"/>
    <w:rsid w:val="00B45730"/>
    <w:rsid w:val="00B836D2"/>
    <w:rsid w:val="00B8655D"/>
    <w:rsid w:val="00B9451C"/>
    <w:rsid w:val="00B96D8B"/>
    <w:rsid w:val="00BA0070"/>
    <w:rsid w:val="00BA587E"/>
    <w:rsid w:val="00BE32D7"/>
    <w:rsid w:val="00C02E48"/>
    <w:rsid w:val="00C21CAF"/>
    <w:rsid w:val="00C21E35"/>
    <w:rsid w:val="00C26C52"/>
    <w:rsid w:val="00C37BD3"/>
    <w:rsid w:val="00C43786"/>
    <w:rsid w:val="00C520D7"/>
    <w:rsid w:val="00C5219C"/>
    <w:rsid w:val="00C52DF1"/>
    <w:rsid w:val="00C5457C"/>
    <w:rsid w:val="00C72FCD"/>
    <w:rsid w:val="00CA0665"/>
    <w:rsid w:val="00CA3B1B"/>
    <w:rsid w:val="00CA6E7E"/>
    <w:rsid w:val="00CA77D2"/>
    <w:rsid w:val="00CA7F7A"/>
    <w:rsid w:val="00CC0F0F"/>
    <w:rsid w:val="00CC75F8"/>
    <w:rsid w:val="00CD7B70"/>
    <w:rsid w:val="00CE1068"/>
    <w:rsid w:val="00CE210B"/>
    <w:rsid w:val="00CE6E38"/>
    <w:rsid w:val="00CF14E4"/>
    <w:rsid w:val="00D06A36"/>
    <w:rsid w:val="00D10E02"/>
    <w:rsid w:val="00D15DC7"/>
    <w:rsid w:val="00D17EF5"/>
    <w:rsid w:val="00D321CB"/>
    <w:rsid w:val="00D37881"/>
    <w:rsid w:val="00D42794"/>
    <w:rsid w:val="00D47359"/>
    <w:rsid w:val="00D512B2"/>
    <w:rsid w:val="00D6466E"/>
    <w:rsid w:val="00D77E22"/>
    <w:rsid w:val="00D84173"/>
    <w:rsid w:val="00D90771"/>
    <w:rsid w:val="00D92115"/>
    <w:rsid w:val="00DB066E"/>
    <w:rsid w:val="00DC6919"/>
    <w:rsid w:val="00DF3265"/>
    <w:rsid w:val="00DF4A35"/>
    <w:rsid w:val="00E0614A"/>
    <w:rsid w:val="00E21C96"/>
    <w:rsid w:val="00E239A7"/>
    <w:rsid w:val="00E24A35"/>
    <w:rsid w:val="00E3415A"/>
    <w:rsid w:val="00E42003"/>
    <w:rsid w:val="00E55E9E"/>
    <w:rsid w:val="00E61892"/>
    <w:rsid w:val="00E7606F"/>
    <w:rsid w:val="00EA548E"/>
    <w:rsid w:val="00EA637C"/>
    <w:rsid w:val="00EB027C"/>
    <w:rsid w:val="00EB480B"/>
    <w:rsid w:val="00EC19BD"/>
    <w:rsid w:val="00EC6B0F"/>
    <w:rsid w:val="00ED202B"/>
    <w:rsid w:val="00ED4A9F"/>
    <w:rsid w:val="00ED4FE3"/>
    <w:rsid w:val="00EE250E"/>
    <w:rsid w:val="00EE629C"/>
    <w:rsid w:val="00EE7E1A"/>
    <w:rsid w:val="00EF6A6C"/>
    <w:rsid w:val="00F1043A"/>
    <w:rsid w:val="00F124DA"/>
    <w:rsid w:val="00F162FA"/>
    <w:rsid w:val="00F245A7"/>
    <w:rsid w:val="00F35DD0"/>
    <w:rsid w:val="00F47CDD"/>
    <w:rsid w:val="00F51D1F"/>
    <w:rsid w:val="00F71A15"/>
    <w:rsid w:val="00FA4669"/>
    <w:rsid w:val="00FA5763"/>
    <w:rsid w:val="00FC299E"/>
    <w:rsid w:val="00FD1967"/>
    <w:rsid w:val="00FD1CE1"/>
    <w:rsid w:val="00FF28AC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6CBD5-025A-425B-B41B-A3234244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2020-10-02T07:09:00Z</cp:lastPrinted>
  <dcterms:created xsi:type="dcterms:W3CDTF">2020-10-02T07:10:00Z</dcterms:created>
  <dcterms:modified xsi:type="dcterms:W3CDTF">2020-10-02T07:10:00Z</dcterms:modified>
</cp:coreProperties>
</file>