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E579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E579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E579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E579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E579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E579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E579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E579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5799"/>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A7D1-141C-4215-B553-A7F1FB74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2020-10-02T08:16:00Z</dcterms:created>
  <dcterms:modified xsi:type="dcterms:W3CDTF">2020-10-02T08:16:00Z</dcterms:modified>
</cp:coreProperties>
</file>