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Pr="00052B77" w:rsidRDefault="00052B77" w:rsidP="00052B77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052B77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Ob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jednávka: 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Licence Adobe</w:t>
                            </w:r>
                          </w:p>
                          <w:p w:rsidR="007A0A2E" w:rsidRDefault="007A0A2E" w:rsidP="007A0A2E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9 ks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Adobe –</w:t>
                            </w:r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Cloud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App</w:t>
                            </w:r>
                            <w:proofErr w:type="spellEnd"/>
                            <w:r w:rsidR="00CA19D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FA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EDU NAMED,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/Mac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-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prodloužení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FA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na 12 měsíců do </w:t>
                            </w:r>
                            <w:proofErr w:type="gramStart"/>
                            <w:r w:rsidR="002C1FA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25.10.2021</w:t>
                            </w:r>
                            <w:proofErr w:type="gramEnd"/>
                          </w:p>
                          <w:p w:rsidR="007A0A2E" w:rsidRDefault="007A0A2E" w:rsidP="007A0A2E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4 ks </w:t>
                            </w:r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Photoshop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CC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FA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EDU NAMED,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/Mac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prodloužení</w:t>
                            </w:r>
                            <w:r w:rsidR="002C1FA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na 12 měsíců do </w:t>
                            </w:r>
                            <w:proofErr w:type="gramStart"/>
                            <w:r w:rsidR="002C1FAF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25.10.2021</w:t>
                            </w:r>
                            <w:proofErr w:type="gram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1FAF" w:rsidRDefault="002C1FAF" w:rsidP="002C1FAF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1 ks </w:t>
                            </w:r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Photoshop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CC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TEAM </w:t>
                            </w:r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EDU NAMED,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Multijazyčné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5567F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/Mac</w:t>
                            </w:r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2C1FAF">
                              <w:rPr>
                                <w:rFonts w:ascii="Noto Sans" w:eastAsia="Arial Unicode MS" w:hAnsi="Noto Sans" w:cs="Segoe UI"/>
                                <w:b/>
                                <w:i/>
                                <w:spacing w:val="2"/>
                                <w:sz w:val="20"/>
                                <w:szCs w:val="20"/>
                              </w:rPr>
                              <w:t>nová licence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na 12 měsíců do </w:t>
                            </w: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25.10.2021</w:t>
                            </w:r>
                            <w:proofErr w:type="gramEnd"/>
                            <w:r w:rsidRPr="004D1E02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C2CE7" w:rsidRDefault="005C2CE7" w:rsidP="00D77096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0E0B7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hodnota: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21C2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13</w:t>
                            </w:r>
                            <w:r w:rsid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4</w:t>
                            </w:r>
                            <w:r w:rsidR="007A21C2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985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,- Kč včetně DPH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AD1266" w:rsidRPr="002C1FAF" w:rsidRDefault="00AD1266" w:rsidP="002C1FAF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Mgr. Ondřej Zatloukal</w:t>
                            </w:r>
                            <w:r w:rsidR="002C1FAF" w:rsidRP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br/>
                              <w:t>ř</w:t>
                            </w:r>
                            <w:r w:rsidR="002E2A83" w:rsidRPr="002C1FA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editel muzea umění Olomouc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3D5E23" w:rsidRPr="00052B77" w:rsidRDefault="00052B77" w:rsidP="00052B77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052B77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Ob</w:t>
                      </w:r>
                      <w:r w:rsidR="008C253F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jednávka: </w:t>
                      </w:r>
                      <w:r w:rsidR="00CA19D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Licence Adobe</w:t>
                      </w:r>
                    </w:p>
                    <w:p w:rsidR="007A0A2E" w:rsidRDefault="007A0A2E" w:rsidP="007A0A2E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9 ks 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Adobe –</w:t>
                      </w:r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Cloud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App</w:t>
                      </w:r>
                      <w:proofErr w:type="spellEnd"/>
                      <w:r w:rsidR="00CA19D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2C1FA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TEAM </w:t>
                      </w:r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EDU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/Mac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-</w:t>
                      </w:r>
                      <w:r w:rsidRPr="004D1E02">
                        <w:rPr>
                          <w:rFonts w:ascii="Noto Sans" w:eastAsia="Arial Unicode MS" w:hAnsi="Noto Sans" w:cs="Segoe UI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prodloužení</w:t>
                      </w:r>
                      <w:r w:rsidRPr="004D1E02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2C1FA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na 12 měsíců do </w:t>
                      </w:r>
                      <w:proofErr w:type="gramStart"/>
                      <w:r w:rsidR="002C1FA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25.10.2021</w:t>
                      </w:r>
                      <w:proofErr w:type="gramEnd"/>
                    </w:p>
                    <w:p w:rsidR="007A0A2E" w:rsidRDefault="007A0A2E" w:rsidP="007A0A2E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4 ks </w:t>
                      </w:r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Photoshop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CC</w:t>
                      </w:r>
                      <w:proofErr w:type="spellEnd"/>
                      <w:r w:rsidR="00CA19D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2C1FA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TEAM </w:t>
                      </w:r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EDU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/Mac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prodloužení</w:t>
                      </w:r>
                      <w:r w:rsidR="002C1FA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na 12 měsíců do </w:t>
                      </w:r>
                      <w:proofErr w:type="gramStart"/>
                      <w:r w:rsidR="002C1FAF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25.10.2021</w:t>
                      </w:r>
                      <w:proofErr w:type="gram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1FAF" w:rsidRDefault="002C1FAF" w:rsidP="002C1FAF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ks </w:t>
                      </w:r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Photoshop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CC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TEAM </w:t>
                      </w:r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EDU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NAMED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Multijazyčné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5567F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/Mac</w:t>
                      </w:r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– </w:t>
                      </w:r>
                      <w:r w:rsidRPr="002C1FAF">
                        <w:rPr>
                          <w:rFonts w:ascii="Noto Sans" w:eastAsia="Arial Unicode MS" w:hAnsi="Noto Sans" w:cs="Segoe UI"/>
                          <w:b/>
                          <w:i/>
                          <w:spacing w:val="2"/>
                          <w:sz w:val="20"/>
                          <w:szCs w:val="20"/>
                        </w:rPr>
                        <w:t>nová licence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na 12 měsíců do </w:t>
                      </w:r>
                      <w:proofErr w:type="gram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25.10.2021</w:t>
                      </w:r>
                      <w:proofErr w:type="gramEnd"/>
                      <w:r w:rsidRPr="004D1E02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C2CE7" w:rsidRDefault="005C2CE7" w:rsidP="00D77096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0E0B7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hodnota:</w:t>
                      </w:r>
                      <w:r w:rsidR="00316D74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7A21C2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7A0A2E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13</w:t>
                      </w:r>
                      <w:r w:rsid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4</w:t>
                      </w:r>
                      <w:r w:rsidR="007A21C2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985</w:t>
                      </w:r>
                      <w:r w:rsidR="00316D74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,- Kč včetně DPH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AD1266" w:rsidRPr="002C1FAF" w:rsidRDefault="00AD1266" w:rsidP="002C1FAF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Mgr. Ondřej Zatloukal</w:t>
                      </w:r>
                      <w:r w:rsidR="002C1FAF" w:rsidRP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br/>
                        <w:t>ř</w:t>
                      </w:r>
                      <w:r w:rsidR="002E2A83" w:rsidRPr="002C1FA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editel muzea umění Olomouc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A0A2E" w:rsidRPr="007A0A2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48320000-7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proofErr w:type="spellEnd"/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A0A2E" w:rsidRPr="007A0A2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48320000-7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755DBC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755DBC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CA19D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E5AAD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E5AAD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CA19D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</w:t>
                      </w:r>
                      <w:r w:rsidR="00CA19D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9758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C001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55DBC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DA7D2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</w:t>
                            </w:r>
                            <w:r w:rsidR="00CA19D2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9758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DC001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755DBC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DA7D2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</w:t>
                      </w:r>
                      <w:r w:rsidR="00CA19D2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77" w:rsidRPr="007A0A2E" w:rsidRDefault="00052B77" w:rsidP="00052B77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7A0A2E">
                              <w:rPr>
                                <w:rFonts w:ascii="Noto Sans" w:eastAsia="Arial Unicode MS" w:hAnsi="Noto Sans" w:cs="Segoe UI"/>
                              </w:rPr>
                              <w:t>Dodavatel:</w:t>
                            </w:r>
                          </w:p>
                          <w:p w:rsidR="007A0A2E" w:rsidRPr="007A0A2E" w:rsidRDefault="007A0A2E" w:rsidP="007A0A2E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7A0A2E">
                              <w:rPr>
                                <w:rFonts w:ascii="Noto Sans" w:hAnsi="Noto Sans"/>
                              </w:rPr>
                              <w:t>Digital Media s.r.o.</w:t>
                            </w:r>
                          </w:p>
                          <w:p w:rsidR="007A0A2E" w:rsidRPr="007A0A2E" w:rsidRDefault="007A0A2E" w:rsidP="007A0A2E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7A0A2E">
                              <w:rPr>
                                <w:rFonts w:ascii="Noto Sans" w:hAnsi="Noto Sans"/>
                              </w:rPr>
                              <w:t>Hamerská 215/7</w:t>
                            </w:r>
                          </w:p>
                          <w:p w:rsidR="007A0A2E" w:rsidRPr="007A0A2E" w:rsidRDefault="007A0A2E" w:rsidP="007A0A2E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7A0A2E">
                              <w:rPr>
                                <w:rFonts w:ascii="Noto Sans" w:hAnsi="Noto Sans"/>
                              </w:rPr>
                              <w:t>779 00 Olomouc-Holice</w:t>
                            </w:r>
                          </w:p>
                          <w:p w:rsidR="00080EA9" w:rsidRPr="007A0A2E" w:rsidRDefault="007A0A2E" w:rsidP="007A0A2E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7A0A2E">
                              <w:rPr>
                                <w:rFonts w:ascii="Noto Sans" w:hAnsi="Noto Sans"/>
                              </w:rPr>
                              <w:t>IČO: 25835513</w:t>
                            </w:r>
                            <w:r w:rsidRPr="007A0A2E">
                              <w:rPr>
                                <w:rFonts w:ascii="Noto Sans" w:hAnsi="Noto Sans"/>
                              </w:rPr>
                              <w:tab/>
                              <w:t>DIČ: CZ25835513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052B77" w:rsidRPr="007A0A2E" w:rsidRDefault="00052B77" w:rsidP="00052B77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7A0A2E">
                        <w:rPr>
                          <w:rFonts w:ascii="Noto Sans" w:eastAsia="Arial Unicode MS" w:hAnsi="Noto Sans" w:cs="Segoe UI"/>
                        </w:rPr>
                        <w:t>Dodavatel:</w:t>
                      </w:r>
                    </w:p>
                    <w:p w:rsidR="007A0A2E" w:rsidRPr="007A0A2E" w:rsidRDefault="007A0A2E" w:rsidP="007A0A2E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7A0A2E">
                        <w:rPr>
                          <w:rFonts w:ascii="Noto Sans" w:hAnsi="Noto Sans"/>
                        </w:rPr>
                        <w:t>Digital Media s.r.o.</w:t>
                      </w:r>
                    </w:p>
                    <w:p w:rsidR="007A0A2E" w:rsidRPr="007A0A2E" w:rsidRDefault="007A0A2E" w:rsidP="007A0A2E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7A0A2E">
                        <w:rPr>
                          <w:rFonts w:ascii="Noto Sans" w:hAnsi="Noto Sans"/>
                        </w:rPr>
                        <w:t>Hamerská 215/7</w:t>
                      </w:r>
                    </w:p>
                    <w:p w:rsidR="007A0A2E" w:rsidRPr="007A0A2E" w:rsidRDefault="007A0A2E" w:rsidP="007A0A2E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7A0A2E">
                        <w:rPr>
                          <w:rFonts w:ascii="Noto Sans" w:hAnsi="Noto Sans"/>
                        </w:rPr>
                        <w:t>779 00 Olomouc-Holice</w:t>
                      </w:r>
                    </w:p>
                    <w:p w:rsidR="00080EA9" w:rsidRPr="007A0A2E" w:rsidRDefault="007A0A2E" w:rsidP="007A0A2E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7A0A2E">
                        <w:rPr>
                          <w:rFonts w:ascii="Noto Sans" w:hAnsi="Noto Sans"/>
                        </w:rPr>
                        <w:t>IČO: 25835513</w:t>
                      </w:r>
                      <w:r w:rsidRPr="007A0A2E">
                        <w:rPr>
                          <w:rFonts w:ascii="Noto Sans" w:hAnsi="Noto Sans"/>
                        </w:rPr>
                        <w:tab/>
                        <w:t xml:space="preserve">DIČ: </w:t>
                      </w:r>
                      <w:proofErr w:type="spellStart"/>
                      <w:r w:rsidRPr="007A0A2E">
                        <w:rPr>
                          <w:rFonts w:ascii="Noto Sans" w:hAnsi="Noto Sans"/>
                        </w:rPr>
                        <w:t>CZ25835513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="00052B7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DF6BC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052B7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DF6BC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052B7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hyperlink r:id="rId7" w:history="1">
                              <w:proofErr w:type="spellStart"/>
                              <w:r w:rsidR="00DF6BC5">
                                <w:rPr>
                                  <w:rStyle w:val="Hypertextovodkaz"/>
                                  <w:rFonts w:ascii="Noto Sans" w:eastAsia="Arial Unicode MS" w:hAnsi="Noto Sans" w:cs="Segoe UI"/>
                                  <w:sz w:val="16"/>
                                  <w:szCs w:val="16"/>
                                </w:rPr>
                                <w:t>xxx</w:t>
                              </w:r>
                              <w:proofErr w:type="spellEnd"/>
                            </w:hyperlink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C01239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755DB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L</w:t>
                            </w:r>
                            <w:r w:rsidR="007A0A2E" w:rsidRP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icenc</w:t>
                            </w:r>
                            <w:r w:rsidR="00755DBC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e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software ADOBE</w:t>
                            </w:r>
                            <w:r w:rsidR="007A0A2E" w:rsidRP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pro grafiky, fotografy a pracovníky s AV technikou MUO.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0A2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13</w:t>
                            </w:r>
                            <w:r w:rsidR="002C1FA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5</w:t>
                            </w:r>
                            <w:r w:rsidR="007A21C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FA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742CD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5633B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,-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1FAF" w:rsidRPr="002C1FAF" w:rsidRDefault="002C1FAF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2C1FAF" w:rsidRPr="002C1FAF" w:rsidRDefault="002C1FAF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C1FAF" w:rsidRPr="002C1FAF" w:rsidRDefault="002C1FAF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2C1FAF" w:rsidRPr="002C1FAF" w:rsidRDefault="002C1FAF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2C1FAF" w:rsidRPr="002C1FAF" w:rsidRDefault="00DF6BC5" w:rsidP="002C1FAF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:rsidR="00721023" w:rsidRPr="00721023" w:rsidRDefault="002C1FAF" w:rsidP="00D5557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C1FAF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="00052B7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DF6BC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052B7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DF6BC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052B7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hyperlink r:id="rId8" w:history="1">
                        <w:proofErr w:type="spellStart"/>
                        <w:r w:rsidR="00DF6BC5">
                          <w:rPr>
                            <w:rStyle w:val="Hypertextovodkaz"/>
                            <w:rFonts w:ascii="Noto Sans" w:eastAsia="Arial Unicode MS" w:hAnsi="Noto Sans" w:cs="Segoe UI"/>
                            <w:sz w:val="16"/>
                            <w:szCs w:val="16"/>
                          </w:rPr>
                          <w:t>xxx</w:t>
                        </w:r>
                        <w:proofErr w:type="spellEnd"/>
                      </w:hyperlink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C01239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755DB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L</w:t>
                      </w:r>
                      <w:r w:rsidR="007A0A2E" w:rsidRP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icenc</w:t>
                      </w:r>
                      <w:r w:rsidR="00755DBC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e</w:t>
                      </w:r>
                      <w:r w:rsid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software ADOBE</w:t>
                      </w:r>
                      <w:r w:rsidR="007A0A2E" w:rsidRP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pro grafiky, fotografy a pracovníky s AV technikou MUO.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8C253F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316D74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7A0A2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13</w:t>
                      </w:r>
                      <w:r w:rsidR="002C1FA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5</w:t>
                      </w:r>
                      <w:r w:rsidR="007A21C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</w:t>
                      </w:r>
                      <w:r w:rsidR="002C1FA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742CD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5633B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8C253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,-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1FAF" w:rsidRPr="002C1FAF" w:rsidRDefault="002C1FAF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2C1FAF" w:rsidRPr="002C1FAF" w:rsidRDefault="002C1FAF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:</w:t>
                      </w:r>
                    </w:p>
                    <w:p w:rsidR="002C1FAF" w:rsidRPr="002C1FAF" w:rsidRDefault="002C1FAF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2C1FAF" w:rsidRPr="002C1FAF" w:rsidRDefault="002C1FAF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2C1FAF" w:rsidRPr="002C1FAF" w:rsidRDefault="00DF6BC5" w:rsidP="002C1FAF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xxxx</w:t>
                      </w:r>
                      <w:proofErr w:type="spellEnd"/>
                    </w:p>
                    <w:p w:rsidR="00721023" w:rsidRPr="00721023" w:rsidRDefault="002C1FAF" w:rsidP="00D5557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2C1FAF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DF6BC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DF6BC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DF6BC5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DF6BC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DF6BC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</w:t>
                            </w:r>
                            <w:proofErr w:type="spellStart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účtu</w:t>
                            </w:r>
                            <w:r w:rsidR="00DF6BC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DF6BC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</w:p>
                          <w:p w:rsidR="00EF7DE5" w:rsidRPr="006B5D5E" w:rsidRDefault="001258C3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DF6BC5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3A0677"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DF6BC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DF6BC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DF6BC5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DF6BC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DF6BC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</w:t>
                      </w:r>
                      <w:proofErr w:type="spellStart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účtu</w:t>
                      </w:r>
                      <w:r w:rsidR="00DF6BC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DF6BC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</w:p>
                    <w:p w:rsidR="00EF7DE5" w:rsidRPr="006B5D5E" w:rsidRDefault="001258C3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DF6BC5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3A0677"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10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3D" w:rsidRDefault="001D0E3D" w:rsidP="003F76DD">
      <w:pPr>
        <w:spacing w:after="0" w:line="240" w:lineRule="auto"/>
      </w:pPr>
      <w:r>
        <w:separator/>
      </w:r>
    </w:p>
  </w:endnote>
  <w:endnote w:type="continuationSeparator" w:id="0">
    <w:p w:rsidR="001D0E3D" w:rsidRDefault="001D0E3D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olomouc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/ olomouc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kunstmuseum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sztuki w ołomuńcu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3D" w:rsidRDefault="001D0E3D" w:rsidP="003F76DD">
      <w:pPr>
        <w:spacing w:after="0" w:line="240" w:lineRule="auto"/>
      </w:pPr>
      <w:r>
        <w:separator/>
      </w:r>
    </w:p>
  </w:footnote>
  <w:footnote w:type="continuationSeparator" w:id="0">
    <w:p w:rsidR="001D0E3D" w:rsidRDefault="001D0E3D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632A"/>
    <w:rsid w:val="000071FB"/>
    <w:rsid w:val="00040BF7"/>
    <w:rsid w:val="00052B77"/>
    <w:rsid w:val="00071CF7"/>
    <w:rsid w:val="00080EA9"/>
    <w:rsid w:val="000922E8"/>
    <w:rsid w:val="000C2DF5"/>
    <w:rsid w:val="000E0B73"/>
    <w:rsid w:val="000E26F9"/>
    <w:rsid w:val="00111D9D"/>
    <w:rsid w:val="00121D98"/>
    <w:rsid w:val="00123599"/>
    <w:rsid w:val="001258C3"/>
    <w:rsid w:val="00145259"/>
    <w:rsid w:val="00185B31"/>
    <w:rsid w:val="001B2C59"/>
    <w:rsid w:val="001B7A5D"/>
    <w:rsid w:val="001B7E89"/>
    <w:rsid w:val="001C1612"/>
    <w:rsid w:val="001D0E3D"/>
    <w:rsid w:val="001E4BFA"/>
    <w:rsid w:val="001F4A08"/>
    <w:rsid w:val="00272928"/>
    <w:rsid w:val="00273C49"/>
    <w:rsid w:val="00275A65"/>
    <w:rsid w:val="0028761B"/>
    <w:rsid w:val="0029481C"/>
    <w:rsid w:val="002A3BFB"/>
    <w:rsid w:val="002B251E"/>
    <w:rsid w:val="002C1FAF"/>
    <w:rsid w:val="002D64D4"/>
    <w:rsid w:val="002E1582"/>
    <w:rsid w:val="002E2A83"/>
    <w:rsid w:val="002E4508"/>
    <w:rsid w:val="00316D74"/>
    <w:rsid w:val="00316FC0"/>
    <w:rsid w:val="003270A1"/>
    <w:rsid w:val="00333EFD"/>
    <w:rsid w:val="00345AA6"/>
    <w:rsid w:val="0034744A"/>
    <w:rsid w:val="00350D27"/>
    <w:rsid w:val="003575AB"/>
    <w:rsid w:val="00357973"/>
    <w:rsid w:val="00376061"/>
    <w:rsid w:val="00385E92"/>
    <w:rsid w:val="003909AD"/>
    <w:rsid w:val="003A0677"/>
    <w:rsid w:val="003B0EA0"/>
    <w:rsid w:val="003B1FDF"/>
    <w:rsid w:val="003B3CDC"/>
    <w:rsid w:val="003C11AD"/>
    <w:rsid w:val="003D5E23"/>
    <w:rsid w:val="003D6AF6"/>
    <w:rsid w:val="003E2E50"/>
    <w:rsid w:val="003E6573"/>
    <w:rsid w:val="003F76DD"/>
    <w:rsid w:val="0040024F"/>
    <w:rsid w:val="00432803"/>
    <w:rsid w:val="00454B96"/>
    <w:rsid w:val="00463869"/>
    <w:rsid w:val="00467F7E"/>
    <w:rsid w:val="004B6F77"/>
    <w:rsid w:val="004C7590"/>
    <w:rsid w:val="004E5AAD"/>
    <w:rsid w:val="005256CA"/>
    <w:rsid w:val="005377B6"/>
    <w:rsid w:val="00552CB3"/>
    <w:rsid w:val="005633BB"/>
    <w:rsid w:val="00565599"/>
    <w:rsid w:val="005712C2"/>
    <w:rsid w:val="00576912"/>
    <w:rsid w:val="005820FE"/>
    <w:rsid w:val="00594D94"/>
    <w:rsid w:val="005B6F21"/>
    <w:rsid w:val="005C2CE7"/>
    <w:rsid w:val="005D5C49"/>
    <w:rsid w:val="005D62DB"/>
    <w:rsid w:val="005E7250"/>
    <w:rsid w:val="005E789E"/>
    <w:rsid w:val="00602EE4"/>
    <w:rsid w:val="0061308F"/>
    <w:rsid w:val="006133D7"/>
    <w:rsid w:val="006142B9"/>
    <w:rsid w:val="006159E2"/>
    <w:rsid w:val="00617FD7"/>
    <w:rsid w:val="00694428"/>
    <w:rsid w:val="006A4EBE"/>
    <w:rsid w:val="006B5D5E"/>
    <w:rsid w:val="006B7001"/>
    <w:rsid w:val="006D6733"/>
    <w:rsid w:val="007044BD"/>
    <w:rsid w:val="00721023"/>
    <w:rsid w:val="007273D4"/>
    <w:rsid w:val="00742CDF"/>
    <w:rsid w:val="00754873"/>
    <w:rsid w:val="00755DBC"/>
    <w:rsid w:val="007672BE"/>
    <w:rsid w:val="00770543"/>
    <w:rsid w:val="007909B8"/>
    <w:rsid w:val="00797586"/>
    <w:rsid w:val="007A0A2E"/>
    <w:rsid w:val="007A21C2"/>
    <w:rsid w:val="007B5F36"/>
    <w:rsid w:val="007C6B00"/>
    <w:rsid w:val="007E7A67"/>
    <w:rsid w:val="007F6BE4"/>
    <w:rsid w:val="00801FC5"/>
    <w:rsid w:val="00837005"/>
    <w:rsid w:val="008606DA"/>
    <w:rsid w:val="0087685E"/>
    <w:rsid w:val="008847CC"/>
    <w:rsid w:val="0089043E"/>
    <w:rsid w:val="008A1D9E"/>
    <w:rsid w:val="008A316D"/>
    <w:rsid w:val="008B5452"/>
    <w:rsid w:val="008C253F"/>
    <w:rsid w:val="008F7187"/>
    <w:rsid w:val="00912758"/>
    <w:rsid w:val="00914FB4"/>
    <w:rsid w:val="00926BB4"/>
    <w:rsid w:val="009326FB"/>
    <w:rsid w:val="00950F38"/>
    <w:rsid w:val="00993588"/>
    <w:rsid w:val="009D054D"/>
    <w:rsid w:val="009D1FBE"/>
    <w:rsid w:val="00A017CD"/>
    <w:rsid w:val="00A04C51"/>
    <w:rsid w:val="00A3485D"/>
    <w:rsid w:val="00A43649"/>
    <w:rsid w:val="00A44D40"/>
    <w:rsid w:val="00A8091E"/>
    <w:rsid w:val="00A84F04"/>
    <w:rsid w:val="00A96FEE"/>
    <w:rsid w:val="00A97F81"/>
    <w:rsid w:val="00AB34B1"/>
    <w:rsid w:val="00AD1266"/>
    <w:rsid w:val="00AE5508"/>
    <w:rsid w:val="00AF0EE4"/>
    <w:rsid w:val="00B12E10"/>
    <w:rsid w:val="00B24556"/>
    <w:rsid w:val="00B24968"/>
    <w:rsid w:val="00B24F97"/>
    <w:rsid w:val="00B34114"/>
    <w:rsid w:val="00B37C52"/>
    <w:rsid w:val="00B41B0F"/>
    <w:rsid w:val="00B46FD8"/>
    <w:rsid w:val="00B67661"/>
    <w:rsid w:val="00B676DA"/>
    <w:rsid w:val="00B801CB"/>
    <w:rsid w:val="00B961C5"/>
    <w:rsid w:val="00BA4ED2"/>
    <w:rsid w:val="00BC135D"/>
    <w:rsid w:val="00BC23E3"/>
    <w:rsid w:val="00BD2BFA"/>
    <w:rsid w:val="00BE3F61"/>
    <w:rsid w:val="00C01239"/>
    <w:rsid w:val="00C053F0"/>
    <w:rsid w:val="00C1595F"/>
    <w:rsid w:val="00C307AA"/>
    <w:rsid w:val="00C5564E"/>
    <w:rsid w:val="00C6450E"/>
    <w:rsid w:val="00C704A3"/>
    <w:rsid w:val="00C96C02"/>
    <w:rsid w:val="00CA19D2"/>
    <w:rsid w:val="00CA2E92"/>
    <w:rsid w:val="00CA7BC4"/>
    <w:rsid w:val="00CB0376"/>
    <w:rsid w:val="00CC3FB5"/>
    <w:rsid w:val="00CE795C"/>
    <w:rsid w:val="00CF42EB"/>
    <w:rsid w:val="00D00436"/>
    <w:rsid w:val="00D036B6"/>
    <w:rsid w:val="00D1662A"/>
    <w:rsid w:val="00D30FA9"/>
    <w:rsid w:val="00D31859"/>
    <w:rsid w:val="00D3411E"/>
    <w:rsid w:val="00D5557C"/>
    <w:rsid w:val="00D55A50"/>
    <w:rsid w:val="00D634DB"/>
    <w:rsid w:val="00D77096"/>
    <w:rsid w:val="00DA7D29"/>
    <w:rsid w:val="00DB532F"/>
    <w:rsid w:val="00DC0013"/>
    <w:rsid w:val="00DE1889"/>
    <w:rsid w:val="00DE547C"/>
    <w:rsid w:val="00DF087D"/>
    <w:rsid w:val="00DF1DEE"/>
    <w:rsid w:val="00DF1F80"/>
    <w:rsid w:val="00DF6BC5"/>
    <w:rsid w:val="00E20118"/>
    <w:rsid w:val="00E767DA"/>
    <w:rsid w:val="00E82757"/>
    <w:rsid w:val="00E92E09"/>
    <w:rsid w:val="00EC6A04"/>
    <w:rsid w:val="00ED4787"/>
    <w:rsid w:val="00ED5B9D"/>
    <w:rsid w:val="00EE5622"/>
    <w:rsid w:val="00EF7DE5"/>
    <w:rsid w:val="00F362DF"/>
    <w:rsid w:val="00F445AD"/>
    <w:rsid w:val="00F6792D"/>
    <w:rsid w:val="00F705F3"/>
    <w:rsid w:val="00F7138D"/>
    <w:rsid w:val="00F93715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052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052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da@mu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135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Blahová Jana</cp:lastModifiedBy>
  <cp:revision>18</cp:revision>
  <cp:lastPrinted>2019-09-13T09:21:00Z</cp:lastPrinted>
  <dcterms:created xsi:type="dcterms:W3CDTF">2019-09-19T09:03:00Z</dcterms:created>
  <dcterms:modified xsi:type="dcterms:W3CDTF">2020-10-02T08:02:00Z</dcterms:modified>
</cp:coreProperties>
</file>