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rsidR="00B320B8" w:rsidRPr="003F2F6D" w:rsidRDefault="00680B09" w:rsidP="00B320B8">
      <w:pPr>
        <w:pStyle w:val="Nzevdohody"/>
      </w:pPr>
      <w:r w:rsidRPr="003F2F6D">
        <w:t xml:space="preserve">č. </w:t>
      </w:r>
      <w:r w:rsidR="00E647E7">
        <w:t>CHA-STZ-1/2020</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647E7" w:rsidRPr="00E647E7">
        <w:rPr>
          <w:rFonts w:cs="Arial"/>
          <w:szCs w:val="20"/>
        </w:rPr>
        <w:t xml:space="preserve">Ing. </w:t>
      </w:r>
      <w:r w:rsidR="00E647E7">
        <w:t>Jaroslav Bíba</w:t>
      </w:r>
      <w:r w:rsidRPr="00A3020E">
        <w:rPr>
          <w:rFonts w:cs="Arial"/>
          <w:szCs w:val="20"/>
        </w:rPr>
        <w:t xml:space="preserve">, </w:t>
      </w:r>
      <w:r w:rsidR="00E647E7" w:rsidRPr="00E647E7">
        <w:rPr>
          <w:rFonts w:cs="Arial"/>
          <w:szCs w:val="20"/>
        </w:rPr>
        <w:t>ředitel kontaktního</w:t>
      </w:r>
      <w:r w:rsidR="00E647E7">
        <w:t xml:space="preserve"> pracoviště ÚP ČR</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647E7" w:rsidRPr="00E647E7">
        <w:rPr>
          <w:rFonts w:cs="Arial"/>
          <w:szCs w:val="20"/>
        </w:rPr>
        <w:t>Dobrovského 1278</w:t>
      </w:r>
      <w:r w:rsidR="00E647E7">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E647E7" w:rsidRPr="00E647E7">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647E7" w:rsidRPr="00E647E7">
        <w:rPr>
          <w:rFonts w:cs="Arial"/>
          <w:szCs w:val="20"/>
        </w:rPr>
        <w:t>Svobody č</w:t>
      </w:r>
      <w:r w:rsidR="00E647E7">
        <w:t>.p. 207/52, 350 02 Cheb 2</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E647E7"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E647E7" w:rsidRPr="00E647E7">
        <w:rPr>
          <w:rFonts w:cs="Arial"/>
          <w:szCs w:val="20"/>
        </w:rPr>
        <w:t>3.základní</w:t>
      </w:r>
      <w:r w:rsidR="00E647E7">
        <w:t xml:space="preserve"> škola Cheb, Malé náměstí 3, příspěvková organizace</w:t>
      </w:r>
      <w:r w:rsidR="00E647E7" w:rsidRPr="00E647E7">
        <w:rPr>
          <w:rFonts w:cs="Arial"/>
          <w:vanish/>
          <w:szCs w:val="20"/>
        </w:rPr>
        <w:t>0</w:t>
      </w:r>
    </w:p>
    <w:p w:rsidR="00336059" w:rsidRPr="00A3020E" w:rsidRDefault="00E647E7"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E647E7">
        <w:rPr>
          <w:rFonts w:cs="Arial"/>
          <w:noProof/>
          <w:szCs w:val="20"/>
        </w:rPr>
        <w:t xml:space="preserve">Mgr. </w:t>
      </w:r>
      <w:r>
        <w:rPr>
          <w:noProof/>
        </w:rPr>
        <w:t>Pavel Černý, ředitel školy</w:t>
      </w:r>
    </w:p>
    <w:p w:rsidR="00336059" w:rsidRPr="00A3020E" w:rsidRDefault="00E647E7"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E647E7">
        <w:rPr>
          <w:rFonts w:cs="Arial"/>
          <w:szCs w:val="20"/>
        </w:rPr>
        <w:t>Malé náměstí</w:t>
      </w:r>
      <w:r>
        <w:t xml:space="preserve"> č.p. 2287/3, 350 02 Cheb 2</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E647E7" w:rsidRPr="00E647E7">
        <w:rPr>
          <w:rFonts w:cs="Arial"/>
          <w:szCs w:val="20"/>
        </w:rPr>
        <w:t>70987165</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7122CB" w:rsidRDefault="00661871" w:rsidP="007122CB">
      <w:pPr>
        <w:pStyle w:val="lnek"/>
      </w:pPr>
      <w:r w:rsidRPr="007122CB">
        <w:t>Článek I</w:t>
      </w:r>
    </w:p>
    <w:p w:rsidR="00205BCF" w:rsidRPr="00A3020E" w:rsidRDefault="00205BCF" w:rsidP="0087648D">
      <w:pPr>
        <w:pStyle w:val="lnek"/>
        <w:spacing w:before="0"/>
      </w:pPr>
      <w:r>
        <w:t>Účel poskytnutí příspěvku</w:t>
      </w:r>
    </w:p>
    <w:p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E647E7">
        <w:t>CZ.03.1.52/0.0/0.0/18_093/0016971</w:t>
      </w:r>
      <w:r w:rsidR="00AF135F">
        <w:rPr>
          <w:i/>
          <w:iCs/>
        </w:rPr>
        <w:t xml:space="preserve"> - </w:t>
      </w:r>
      <w:r w:rsidR="00E647E7">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rsidR="00DE5F15" w:rsidRPr="007122CB" w:rsidRDefault="00DE5F15" w:rsidP="007122CB">
      <w:pPr>
        <w:pStyle w:val="lnek"/>
      </w:pPr>
      <w:r w:rsidRPr="007122CB">
        <w:t>Článek II</w:t>
      </w:r>
    </w:p>
    <w:p w:rsidR="00A62D9B" w:rsidRDefault="001401F4" w:rsidP="00400888">
      <w:pPr>
        <w:pStyle w:val="lnek"/>
        <w:spacing w:before="0"/>
      </w:pPr>
      <w:r w:rsidRPr="001401F4">
        <w:t>Závazky zaměstnavatele a p</w:t>
      </w:r>
      <w:r w:rsidR="00A62D9B">
        <w:t>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3D7562">
        <w:rPr>
          <w:noProof/>
        </w:rPr>
        <w:t>xxx</w:t>
      </w:r>
    </w:p>
    <w:p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3D7562">
        <w:t>xxx</w:t>
      </w:r>
    </w:p>
    <w:p w:rsidR="00A40141" w:rsidRDefault="00A40141" w:rsidP="00A40141">
      <w:pPr>
        <w:pStyle w:val="Boddohody"/>
      </w:pPr>
      <w:r w:rsidRPr="00845226">
        <w:t>Zaměstnavatel uzavře se zaměstnancem pracovní smlouvu.</w:t>
      </w:r>
    </w:p>
    <w:p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E647E7">
        <w:rPr>
          <w:noProof/>
        </w:rPr>
        <w:t>školní asistent</w:t>
      </w:r>
      <w:r w:rsidRPr="003F2F6D">
        <w:tab/>
      </w:r>
    </w:p>
    <w:p w:rsidR="00A40141" w:rsidRDefault="00A40141" w:rsidP="00A40141">
      <w:pPr>
        <w:pStyle w:val="Daltextbodudohody"/>
        <w:tabs>
          <w:tab w:val="clear" w:pos="2520"/>
        </w:tabs>
        <w:ind w:left="3119" w:hanging="2263"/>
      </w:pPr>
      <w:r>
        <w:t>M</w:t>
      </w:r>
      <w:r w:rsidRPr="003F2F6D">
        <w:t>ísto výkonu práce:</w:t>
      </w:r>
      <w:r w:rsidRPr="003F2F6D">
        <w:tab/>
      </w:r>
      <w:r w:rsidR="00E647E7">
        <w:t>3.základní škola Cheb, Malé náměstí 3, příspěvková organizace, Malé náměstí č.p. 2287/3, 350 02 Cheb 2</w:t>
      </w:r>
    </w:p>
    <w:p w:rsidR="00A40141" w:rsidRDefault="00A40141" w:rsidP="00A40141">
      <w:pPr>
        <w:pStyle w:val="Daltextbodudohody"/>
        <w:tabs>
          <w:tab w:val="clear" w:pos="2520"/>
        </w:tabs>
        <w:ind w:left="3119" w:hanging="2263"/>
      </w:pPr>
      <w:r>
        <w:t>Den nástupu do práce:</w:t>
      </w:r>
      <w:r>
        <w:tab/>
      </w:r>
      <w:r w:rsidR="00E647E7">
        <w:t>5.10.2020</w:t>
      </w:r>
    </w:p>
    <w:p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175B1A">
        <w:rPr>
          <w:noProof/>
        </w:rPr>
        <w:t xml:space="preserve">určitou </w:t>
      </w:r>
      <w:r w:rsidR="00BC1064">
        <w:rPr>
          <w:noProof/>
        </w:rPr>
        <w:t xml:space="preserve">nejméně </w:t>
      </w:r>
      <w:r w:rsidR="00175B1A">
        <w:rPr>
          <w:noProof/>
        </w:rPr>
        <w:t>do 31.7.2021</w:t>
      </w:r>
      <w:r>
        <w:t xml:space="preserve">, s týdenní pracovní dobou </w:t>
      </w:r>
      <w:r w:rsidR="00E647E7">
        <w:rPr>
          <w:noProof/>
        </w:rPr>
        <w:t>30</w:t>
      </w:r>
      <w:r>
        <w:t xml:space="preserve"> hod.</w:t>
      </w:r>
    </w:p>
    <w:p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A40141" w:rsidRDefault="00A40141" w:rsidP="00A40141">
      <w:pPr>
        <w:pStyle w:val="Boddohody"/>
      </w:pPr>
      <w:r>
        <w:t xml:space="preserve">V případě, že pracovní poměr zaměstnance skončí přede dnem </w:t>
      </w:r>
      <w:r w:rsidR="00E647E7">
        <w:rPr>
          <w:noProof/>
        </w:rPr>
        <w:t>30.6.2021</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rsidR="008E5DDE" w:rsidRDefault="008E5DDE" w:rsidP="00A40141">
      <w:pPr>
        <w:pStyle w:val="Boddohody"/>
      </w:pPr>
      <w:r w:rsidRPr="008E5DDE">
        <w:t>V případě, že zaměstnavatel nedodrží ujednání sjednaná pod body 1. a 2. tohoto článku, příspěvek nebude poskytnut.</w:t>
      </w:r>
    </w:p>
    <w:p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rsidR="000F307B" w:rsidRPr="0054604B" w:rsidRDefault="00E647E7"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rsidR="000F307B" w:rsidRPr="0054604B" w:rsidRDefault="000F307B" w:rsidP="00C43F15">
      <w:pPr>
        <w:pStyle w:val="Boddohody"/>
        <w:spacing w:before="120"/>
        <w:rPr>
          <w:noProof/>
        </w:rPr>
      </w:pPr>
      <w:r w:rsidRPr="0054604B">
        <w:rPr>
          <w:noProof/>
        </w:rPr>
        <w:t>Datem poskytnutí podpory</w:t>
      </w:r>
      <w:r>
        <w:rPr>
          <w:noProof/>
        </w:rPr>
        <w:t xml:space="preserve"> </w:t>
      </w:r>
      <w:r w:rsidR="00E647E7" w:rsidRPr="0054604B">
        <w:rPr>
          <w:noProof/>
        </w:rPr>
        <w:t>v režimu de</w:t>
      </w:r>
      <w:r w:rsidR="00E647E7">
        <w:rPr>
          <w:noProof/>
        </w:rPr>
        <w:t> </w:t>
      </w:r>
      <w:r w:rsidR="00E647E7"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rsidR="00B94D64" w:rsidRPr="007122CB" w:rsidRDefault="00B94D64" w:rsidP="007122CB">
      <w:pPr>
        <w:pStyle w:val="lnek"/>
      </w:pPr>
      <w:r w:rsidRPr="007122CB">
        <w:t>Článek I</w:t>
      </w:r>
      <w:r w:rsidR="005F216E" w:rsidRPr="007122CB">
        <w:t>II</w:t>
      </w:r>
    </w:p>
    <w:p w:rsidR="0076596D" w:rsidRDefault="0076596D" w:rsidP="00400888">
      <w:pPr>
        <w:pStyle w:val="lnek"/>
        <w:spacing w:before="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E647E7">
        <w:rPr>
          <w:noProof/>
        </w:rPr>
        <w:t>14 063</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E647E7">
        <w:t>124 752</w:t>
      </w:r>
      <w:r w:rsidR="00C746EB">
        <w:t xml:space="preserve"> Kč.</w:t>
      </w:r>
    </w:p>
    <w:p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E647E7">
        <w:rPr>
          <w:noProof/>
        </w:rPr>
        <w:t>5.10.2020</w:t>
      </w:r>
      <w:r w:rsidR="00781CAC">
        <w:t xml:space="preserve"> do</w:t>
      </w:r>
      <w:r w:rsidRPr="0058691B">
        <w:t> </w:t>
      </w:r>
      <w:r w:rsidR="00E647E7">
        <w:rPr>
          <w:noProof/>
        </w:rPr>
        <w:t>30.6.2021</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E647E7">
        <w:t>5.10.2020</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3D7562">
        <w:t>xxxxxxxx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Pr="007122CB" w:rsidRDefault="00A9701D" w:rsidP="007122CB">
      <w:pPr>
        <w:pStyle w:val="lnek"/>
      </w:pPr>
      <w:r w:rsidRPr="007122CB">
        <w:t xml:space="preserve">Článek </w:t>
      </w:r>
      <w:r w:rsidR="005F216E" w:rsidRPr="007122CB">
        <w:t>I</w:t>
      </w:r>
      <w:r w:rsidR="000029D6" w:rsidRPr="007122CB">
        <w:t>V</w:t>
      </w:r>
    </w:p>
    <w:p w:rsidR="000029D6" w:rsidRDefault="000029D6" w:rsidP="00400888">
      <w:pPr>
        <w:pStyle w:val="lnek"/>
        <w:spacing w:before="0"/>
      </w:pPr>
      <w:r>
        <w:t>Kontrola plnění sjednaných podmínek</w:t>
      </w:r>
    </w:p>
    <w:p w:rsidR="007546F6" w:rsidRDefault="00851C13" w:rsidP="007546F6">
      <w:pPr>
        <w:pStyle w:val="Boddohody"/>
        <w:numPr>
          <w:ilvl w:val="0"/>
          <w:numId w:val="3"/>
        </w:numPr>
      </w:pPr>
      <w:r w:rsidRPr="00851C13">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Pr="007122CB" w:rsidRDefault="00FC55F1" w:rsidP="007122CB">
      <w:pPr>
        <w:pStyle w:val="lnek"/>
      </w:pPr>
      <w:r w:rsidRPr="007122CB">
        <w:t>Článek V</w:t>
      </w:r>
    </w:p>
    <w:p w:rsidR="00FC55F1" w:rsidRDefault="00FC55F1" w:rsidP="0087648D">
      <w:pPr>
        <w:pStyle w:val="lnek"/>
        <w:spacing w:before="0"/>
      </w:pPr>
      <w:r>
        <w:t>Archivace dokumentů</w:t>
      </w:r>
    </w:p>
    <w:p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0029D6" w:rsidRPr="007122CB" w:rsidRDefault="000029D6" w:rsidP="007122CB">
      <w:pPr>
        <w:pStyle w:val="lnek"/>
      </w:pPr>
      <w:r w:rsidRPr="007122CB">
        <w:t>Článek V</w:t>
      </w:r>
      <w:r w:rsidR="00FC55F1" w:rsidRPr="007122CB">
        <w:t>I</w:t>
      </w:r>
    </w:p>
    <w:p w:rsidR="000029D6" w:rsidRDefault="000029D6" w:rsidP="00400888">
      <w:pPr>
        <w:pStyle w:val="lnek"/>
        <w:spacing w:before="0"/>
      </w:pPr>
      <w:r>
        <w:t>Vrácení příspěvku</w:t>
      </w:r>
    </w:p>
    <w:p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Toto ustanovení dohody se nevztahuje na případy, kdy došlo k porušení rozpočtové kázně v důsledku nedodržení podmínek poskytnutí příspěvku uvedených v článku II této dohody.</w:t>
      </w:r>
    </w:p>
    <w:p w:rsidR="00D645BA" w:rsidRPr="00D645BA" w:rsidRDefault="00EF60EF" w:rsidP="00D645BA">
      <w:pPr>
        <w:pStyle w:val="Boddohody"/>
        <w:numPr>
          <w:ilvl w:val="0"/>
          <w:numId w:val="21"/>
        </w:numPr>
      </w:pPr>
      <w:r>
        <w:lastRenderedPageBreak/>
        <w:t>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rsidR="000029D6" w:rsidRPr="007122CB" w:rsidRDefault="000029D6" w:rsidP="007122CB">
      <w:pPr>
        <w:pStyle w:val="lnek"/>
      </w:pPr>
      <w:r w:rsidRPr="007122CB">
        <w:t>Článek VI</w:t>
      </w:r>
      <w:r w:rsidR="00FC55F1" w:rsidRPr="007122CB">
        <w:t>I</w:t>
      </w:r>
    </w:p>
    <w:p w:rsidR="000029D6" w:rsidRDefault="000029D6" w:rsidP="00400888">
      <w:pPr>
        <w:pStyle w:val="lnek"/>
        <w:spacing w:before="0"/>
      </w:pPr>
      <w:r>
        <w:t>Porušení rozpočtové kázně</w:t>
      </w:r>
    </w:p>
    <w:p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rsidR="00750E1B" w:rsidRDefault="00750E1B" w:rsidP="00400888">
      <w:pPr>
        <w:pStyle w:val="lnek"/>
        <w:spacing w:before="0"/>
      </w:pPr>
      <w:r>
        <w:t>Ujednání</w:t>
      </w:r>
      <w:r w:rsidR="006656CF">
        <w:t xml:space="preserve"> o </w:t>
      </w:r>
      <w:r>
        <w:t>vypovězení dohody</w:t>
      </w:r>
    </w:p>
    <w:p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rsidR="00537DC3" w:rsidRPr="00537DC3" w:rsidRDefault="00537DC3" w:rsidP="00537DC3">
      <w:pPr>
        <w:pStyle w:val="Daltextbodudohody"/>
      </w:pPr>
    </w:p>
    <w:p w:rsidR="004F2330" w:rsidRPr="007122CB" w:rsidRDefault="00A9701D" w:rsidP="007122CB">
      <w:pPr>
        <w:pStyle w:val="lnek"/>
      </w:pPr>
      <w:r w:rsidRPr="007122CB">
        <w:t xml:space="preserve">Článek </w:t>
      </w:r>
      <w:r w:rsidR="005F216E" w:rsidRPr="007122CB">
        <w:t>I</w:t>
      </w:r>
      <w:r w:rsidR="00FC55F1" w:rsidRPr="007122CB">
        <w:t>X</w:t>
      </w:r>
    </w:p>
    <w:p w:rsidR="004F2330" w:rsidRDefault="004F2330" w:rsidP="0087648D">
      <w:pPr>
        <w:pStyle w:val="lnek"/>
        <w:spacing w:before="0"/>
      </w:pPr>
      <w:r>
        <w:t>Další ujednání</w:t>
      </w:r>
    </w:p>
    <w:p w:rsidR="000930C0" w:rsidRPr="002B41B5" w:rsidRDefault="000307FC" w:rsidP="000A72FF">
      <w:pPr>
        <w:pStyle w:val="Boddohody"/>
        <w:numPr>
          <w:ilvl w:val="0"/>
          <w:numId w:val="30"/>
        </w:numPr>
      </w:pPr>
      <w:r w:rsidRPr="000307FC">
        <w:t>Dohoda nabývá platnosti dnem jejího podpisu oběma smluvními stranami.</w:t>
      </w:r>
    </w:p>
    <w:p w:rsidR="000307FC" w:rsidRDefault="000307FC" w:rsidP="000307FC">
      <w:pPr>
        <w:pStyle w:val="Boddohody"/>
        <w:numPr>
          <w:ilvl w:val="0"/>
          <w:numId w:val="30"/>
        </w:numPr>
      </w:pPr>
      <w:r w:rsidRPr="000307F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0307FC" w:rsidRPr="000307FC" w:rsidRDefault="000307FC" w:rsidP="000307FC">
      <w:pPr>
        <w:pStyle w:val="Boddohody"/>
        <w:numPr>
          <w:ilvl w:val="0"/>
          <w:numId w:val="30"/>
        </w:numPr>
      </w:pPr>
      <w:r w:rsidRPr="000307FC">
        <w:lastRenderedPageBreak/>
        <w:t>Smluvní strany prohlašují, že dohoda byla uzavřena po vzájemném projednání a že byly seznámeny s veškerými právy a povinnostmi, které pro ně vyplývají z této dohody.</w:t>
      </w:r>
    </w:p>
    <w:p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rsidR="000307FC" w:rsidRDefault="000307FC" w:rsidP="000307FC">
      <w:pPr>
        <w:pStyle w:val="Boddohody"/>
        <w:numPr>
          <w:ilvl w:val="0"/>
          <w:numId w:val="30"/>
        </w:numPr>
      </w:pPr>
      <w:r w:rsidRPr="000307F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E647E7" w:rsidP="009B751F">
      <w:pPr>
        <w:keepNext/>
        <w:keepLines/>
        <w:tabs>
          <w:tab w:val="left" w:pos="2520"/>
        </w:tabs>
        <w:rPr>
          <w:rFonts w:cs="Arial"/>
          <w:szCs w:val="20"/>
        </w:rPr>
      </w:pPr>
      <w:r>
        <w:rPr>
          <w:noProof/>
        </w:rPr>
        <w:t>V Chebu</w:t>
      </w:r>
      <w:r w:rsidR="000378AA" w:rsidRPr="003F2F6D">
        <w:rPr>
          <w:rFonts w:cs="Arial"/>
          <w:szCs w:val="20"/>
        </w:rPr>
        <w:t xml:space="preserve"> dne </w:t>
      </w:r>
      <w:r>
        <w:rPr>
          <w:noProof/>
        </w:rPr>
        <w:t>1.10.2020</w:t>
      </w:r>
    </w:p>
    <w:p w:rsidR="00662069" w:rsidRPr="003F2F6D" w:rsidRDefault="0066206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647E7">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91F18" w:rsidRPr="003F2F6D" w:rsidRDefault="00E647E7" w:rsidP="00691F18">
      <w:pPr>
        <w:keepNext/>
        <w:keepLines/>
        <w:jc w:val="center"/>
        <w:rPr>
          <w:rFonts w:cs="Arial"/>
          <w:szCs w:val="20"/>
        </w:rPr>
      </w:pPr>
      <w:r w:rsidRPr="00E647E7">
        <w:rPr>
          <w:rFonts w:cs="Arial"/>
          <w:szCs w:val="20"/>
        </w:rPr>
        <w:t xml:space="preserve">Mgr. </w:t>
      </w:r>
      <w:r>
        <w:t>Pavel Černý</w:t>
      </w:r>
      <w:r>
        <w:tab/>
      </w:r>
      <w:r>
        <w:br/>
        <w:t>ředitel školy</w:t>
      </w:r>
    </w:p>
    <w:p w:rsidR="00691F18" w:rsidRDefault="00691F18" w:rsidP="00691F18">
      <w:pPr>
        <w:keepNext/>
        <w:keepLines/>
        <w:jc w:val="center"/>
        <w:rPr>
          <w:rFonts w:cs="Arial"/>
          <w:szCs w:val="20"/>
        </w:rPr>
      </w:pPr>
    </w:p>
    <w:p w:rsidR="000C6D23" w:rsidRDefault="000C6D23" w:rsidP="00691F18">
      <w:pPr>
        <w:keepNext/>
        <w:keepLines/>
        <w:jc w:val="center"/>
        <w:rPr>
          <w:rFonts w:cs="Arial"/>
          <w:szCs w:val="20"/>
        </w:rPr>
      </w:pPr>
      <w:r>
        <w:rPr>
          <w:rFonts w:cs="Arial"/>
          <w:szCs w:val="20"/>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691F18" w:rsidRPr="00B32E39" w:rsidRDefault="00E647E7" w:rsidP="00691F18">
      <w:pPr>
        <w:keepNext/>
        <w:keepLines/>
        <w:jc w:val="center"/>
        <w:rPr>
          <w:rFonts w:cs="Arial"/>
          <w:szCs w:val="20"/>
        </w:rPr>
      </w:pPr>
      <w:r w:rsidRPr="00E647E7">
        <w:rPr>
          <w:rFonts w:cs="Arial"/>
          <w:bCs/>
          <w:szCs w:val="20"/>
          <w:lang w:val="en-US"/>
        </w:rPr>
        <w:t xml:space="preserve">Ing. </w:t>
      </w:r>
      <w:r>
        <w:t>Jaroslav Bíba</w:t>
      </w:r>
    </w:p>
    <w:p w:rsidR="00691F18" w:rsidRPr="00B32E39" w:rsidRDefault="00E647E7" w:rsidP="00691F18">
      <w:pPr>
        <w:keepNext/>
        <w:keepLines/>
        <w:jc w:val="center"/>
        <w:rPr>
          <w:rFonts w:cs="Arial"/>
          <w:szCs w:val="20"/>
        </w:rPr>
      </w:pPr>
      <w:r w:rsidRPr="00E647E7">
        <w:rPr>
          <w:rFonts w:cs="Arial"/>
          <w:bCs/>
          <w:szCs w:val="20"/>
          <w:lang w:val="en-US"/>
        </w:rPr>
        <w:t>ředitel kontaktního</w:t>
      </w:r>
      <w:r>
        <w:t xml:space="preserve"> pracoviště ÚP ČR</w:t>
      </w:r>
    </w:p>
    <w:p w:rsidR="00FC1B02" w:rsidRDefault="00E647E7" w:rsidP="00C06E64">
      <w:pPr>
        <w:keepNext/>
        <w:keepLines/>
        <w:jc w:val="center"/>
        <w:rPr>
          <w:rFonts w:cs="Arial"/>
          <w:szCs w:val="20"/>
        </w:rPr>
      </w:pPr>
      <w:r w:rsidRPr="00E647E7">
        <w:rPr>
          <w:rFonts w:cs="Arial"/>
          <w:szCs w:val="20"/>
        </w:rPr>
        <w:t>Kontaktní pracoviště</w:t>
      </w:r>
      <w:r>
        <w:t xml:space="preserve"> Cheb</w:t>
      </w:r>
    </w:p>
    <w:p w:rsidR="000C6D23" w:rsidRPr="003F2F6D" w:rsidRDefault="000C6D23" w:rsidP="00C06E64">
      <w:pPr>
        <w:keepNext/>
        <w:keepLines/>
        <w:jc w:val="center"/>
        <w:rPr>
          <w:rFonts w:cs="Arial"/>
          <w:szCs w:val="20"/>
        </w:rPr>
      </w:pPr>
      <w:r>
        <w:rPr>
          <w:rFonts w:cs="Arial"/>
          <w:szCs w:val="20"/>
        </w:rPr>
        <w:t>za Úřad práce ČR</w:t>
      </w:r>
    </w:p>
    <w:p w:rsidR="0007184F" w:rsidRPr="003F2F6D" w:rsidRDefault="0007184F" w:rsidP="0007184F">
      <w:pPr>
        <w:keepNext/>
        <w:keepLines/>
        <w:jc w:val="center"/>
        <w:rPr>
          <w:rFonts w:cs="Arial"/>
          <w:szCs w:val="20"/>
        </w:rPr>
        <w:sectPr w:rsidR="0007184F" w:rsidRPr="003F2F6D" w:rsidSect="00E647E7">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3D7562">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D7562">
        <w:rPr>
          <w:rFonts w:cs="Arial"/>
          <w:szCs w:val="20"/>
        </w:rPr>
        <w:t>xxx</w:t>
      </w:r>
      <w:bookmarkStart w:id="0" w:name="_GoBack"/>
      <w:bookmarkEnd w:id="0"/>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rsidR="00841BE5" w:rsidRDefault="00841BE5" w:rsidP="00862135">
      <w:pPr>
        <w:keepLines/>
        <w:tabs>
          <w:tab w:val="left" w:pos="2160"/>
        </w:tabs>
        <w:rPr>
          <w:rFonts w:cs="Arial"/>
          <w:b/>
          <w:bCs/>
          <w:szCs w:val="20"/>
        </w:rPr>
      </w:pPr>
    </w:p>
    <w:sectPr w:rsidR="00841BE5" w:rsidSect="00E647E7">
      <w:footerReference w:type="default" r:id="rId14"/>
      <w:headerReference w:type="first" r:id="rId15"/>
      <w:footerReference w:type="first" r:id="rId1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064" w:rsidRDefault="00BC1064">
      <w:r>
        <w:separator/>
      </w:r>
    </w:p>
  </w:endnote>
  <w:endnote w:type="continuationSeparator" w:id="0">
    <w:p w:rsidR="00BC1064" w:rsidRDefault="00BC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7E7" w:rsidRDefault="00E647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317" w:rsidRDefault="000F2317">
    <w:pPr>
      <w:pStyle w:val="Zpat"/>
    </w:pPr>
    <w:r>
      <w:tab/>
      <w:t xml:space="preserve">- </w:t>
    </w:r>
    <w:r>
      <w:fldChar w:fldCharType="begin"/>
    </w:r>
    <w:r>
      <w:instrText xml:space="preserve"> PAGE </w:instrText>
    </w:r>
    <w:r>
      <w:fldChar w:fldCharType="separate"/>
    </w:r>
    <w:r w:rsidR="005235B1">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xml:space="preserve">– </w:t>
    </w:r>
    <w:r w:rsidR="00BC1064">
      <w:rPr>
        <w:i/>
        <w:sz w:val="16"/>
        <w:szCs w:val="16"/>
      </w:rPr>
      <w:t>C</w:t>
    </w:r>
    <w:r>
      <w:tab/>
      <w:t xml:space="preserve">- </w:t>
    </w:r>
    <w:r>
      <w:fldChar w:fldCharType="begin"/>
    </w:r>
    <w:r>
      <w:instrText xml:space="preserve"> PAGE </w:instrText>
    </w:r>
    <w:r>
      <w:fldChar w:fldCharType="separate"/>
    </w:r>
    <w:r w:rsidR="005235B1">
      <w:rPr>
        <w:noProof/>
      </w:rPr>
      <w:t>1</w:t>
    </w:r>
    <w:r>
      <w:fldChar w:fldCharType="end"/>
    </w:r>
    <w:r>
      <w:t xml:space="preserve"> -</w:t>
    </w:r>
    <w:r w:rsidR="00BC1064">
      <w:tab/>
      <w:t>S15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C2" w:rsidRDefault="003B68C2">
    <w:pPr>
      <w:pStyle w:val="Zpat"/>
    </w:pPr>
    <w:r>
      <w:tab/>
      <w:t xml:space="preserve">- </w:t>
    </w:r>
    <w:r>
      <w:fldChar w:fldCharType="begin"/>
    </w:r>
    <w:r>
      <w:instrText xml:space="preserve"> PAGE </w:instrText>
    </w:r>
    <w:r>
      <w:fldChar w:fldCharType="separate"/>
    </w:r>
    <w:r w:rsidR="005235B1">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064" w:rsidRDefault="00BC1064">
      <w:r>
        <w:separator/>
      </w:r>
    </w:p>
  </w:footnote>
  <w:footnote w:type="continuationSeparator" w:id="0">
    <w:p w:rsidR="00BC1064" w:rsidRDefault="00BC1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7E7" w:rsidRDefault="00E647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7E7" w:rsidRDefault="00E647E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6" w:rsidRDefault="00BC1064" w:rsidP="00400888">
    <w:pPr>
      <w:pStyle w:val="Zhlav"/>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C2" w:rsidRDefault="00BC1064" w:rsidP="00705F06">
    <w:pPr>
      <w:pStyle w:val="Zhlav"/>
      <w:jc w:val="center"/>
    </w:pPr>
    <w:r w:rsidRPr="00691010">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64"/>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40254"/>
    <w:rsid w:val="00040669"/>
    <w:rsid w:val="00041123"/>
    <w:rsid w:val="00041BB2"/>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5B1A"/>
    <w:rsid w:val="001767FA"/>
    <w:rsid w:val="001804E6"/>
    <w:rsid w:val="00181189"/>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D7562"/>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0F8"/>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7F3"/>
    <w:rsid w:val="00820AFB"/>
    <w:rsid w:val="008219EF"/>
    <w:rsid w:val="00825482"/>
    <w:rsid w:val="00830C27"/>
    <w:rsid w:val="00841BE5"/>
    <w:rsid w:val="008424F1"/>
    <w:rsid w:val="00843B9C"/>
    <w:rsid w:val="00850AF2"/>
    <w:rsid w:val="00851C13"/>
    <w:rsid w:val="008529F2"/>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532B9"/>
    <w:rsid w:val="00957163"/>
    <w:rsid w:val="009576AA"/>
    <w:rsid w:val="009627CA"/>
    <w:rsid w:val="00973A71"/>
    <w:rsid w:val="00975E60"/>
    <w:rsid w:val="00981897"/>
    <w:rsid w:val="00981B62"/>
    <w:rsid w:val="0098215B"/>
    <w:rsid w:val="00982E74"/>
    <w:rsid w:val="009863A8"/>
    <w:rsid w:val="00991ACA"/>
    <w:rsid w:val="009932BE"/>
    <w:rsid w:val="00995B7B"/>
    <w:rsid w:val="00997B94"/>
    <w:rsid w:val="009A28EF"/>
    <w:rsid w:val="009A4AB7"/>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26"/>
    <w:rsid w:val="00B41D60"/>
    <w:rsid w:val="00B44815"/>
    <w:rsid w:val="00B539CA"/>
    <w:rsid w:val="00B545C3"/>
    <w:rsid w:val="00B6016C"/>
    <w:rsid w:val="00B63BF8"/>
    <w:rsid w:val="00B65BA3"/>
    <w:rsid w:val="00B72145"/>
    <w:rsid w:val="00B72774"/>
    <w:rsid w:val="00B73298"/>
    <w:rsid w:val="00B747F0"/>
    <w:rsid w:val="00B759A7"/>
    <w:rsid w:val="00B827DA"/>
    <w:rsid w:val="00B83975"/>
    <w:rsid w:val="00B91BFB"/>
    <w:rsid w:val="00B94D64"/>
    <w:rsid w:val="00B97040"/>
    <w:rsid w:val="00BA02F5"/>
    <w:rsid w:val="00BA2176"/>
    <w:rsid w:val="00BA4459"/>
    <w:rsid w:val="00BA4EB6"/>
    <w:rsid w:val="00BA5E4F"/>
    <w:rsid w:val="00BA6A00"/>
    <w:rsid w:val="00BB6792"/>
    <w:rsid w:val="00BC0F7C"/>
    <w:rsid w:val="00BC1064"/>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647E7"/>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67687"/>
    <w:rsid w:val="00F72265"/>
    <w:rsid w:val="00F74271"/>
    <w:rsid w:val="00F76A0F"/>
    <w:rsid w:val="00F831E0"/>
    <w:rsid w:val="00F8440C"/>
    <w:rsid w:val="00F85225"/>
    <w:rsid w:val="00F87D96"/>
    <w:rsid w:val="00F94D96"/>
    <w:rsid w:val="00F9702D"/>
    <w:rsid w:val="00FA16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F06D45"/>
  <w15:chartTrackingRefBased/>
  <w15:docId w15:val="{B336D6C0-7DA3-4444-8F18-86EAAAA2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HA-23\RP\zuzana.honzejkova\Desktop\OUT-plac\3.Z&#352;%20Cheb\dohoda,%20Flori&#225;nov&#225;.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311A-9414-4C9E-81EA-F1BC3C04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Floriánová.dot</Template>
  <TotalTime>1</TotalTime>
  <Pages>5</Pages>
  <Words>2321</Words>
  <Characters>13663</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Honzejková Zuzana (UPK-CHA)</dc:creator>
  <cp:keywords/>
  <dc:description>Předloha byla vytvořena v informačním systému OKpráce.</dc:description>
  <cp:lastModifiedBy>Honzejková Zuzana (UPK-CHA)</cp:lastModifiedBy>
  <cp:revision>3</cp:revision>
  <cp:lastPrinted>1899-12-31T23:00:00Z</cp:lastPrinted>
  <dcterms:created xsi:type="dcterms:W3CDTF">2020-10-01T07:02:00Z</dcterms:created>
  <dcterms:modified xsi:type="dcterms:W3CDTF">2020-10-01T07:03:00Z</dcterms:modified>
</cp:coreProperties>
</file>