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1A" w:rsidRDefault="00AE511A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AE511A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AE511A" w:rsidRDefault="00FA17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AE511A" w:rsidRDefault="00AE511A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AE511A" w:rsidRDefault="00AE511A"/>
        </w:tc>
      </w:tr>
      <w:tr w:rsidR="00AE511A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AE511A" w:rsidRDefault="00AE511A"/>
        </w:tc>
        <w:tc>
          <w:tcPr>
            <w:tcW w:w="7291" w:type="dxa"/>
            <w:vAlign w:val="center"/>
          </w:tcPr>
          <w:p w:rsidR="00AE511A" w:rsidRDefault="00FA170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informatiky a provozu</w:t>
            </w:r>
          </w:p>
        </w:tc>
        <w:tc>
          <w:tcPr>
            <w:tcW w:w="1610" w:type="dxa"/>
            <w:vMerge/>
          </w:tcPr>
          <w:p w:rsidR="00AE511A" w:rsidRDefault="00AE511A"/>
        </w:tc>
      </w:tr>
    </w:tbl>
    <w:p w:rsidR="00AE511A" w:rsidRDefault="00AE511A"/>
    <w:p w:rsidR="00AE511A" w:rsidRDefault="00AE511A"/>
    <w:p w:rsidR="00AE511A" w:rsidRDefault="00AE511A"/>
    <w:p w:rsidR="00AE511A" w:rsidRDefault="00AE511A">
      <w:pPr>
        <w:ind w:left="142"/>
        <w:jc w:val="right"/>
      </w:pPr>
      <w:r>
        <w:t xml:space="preserve">Strakonice dne: </w:t>
      </w:r>
      <w:r w:rsidR="00FA170B">
        <w:t>1. 10. 2020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E511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AE511A" w:rsidRDefault="00AE511A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AE511A" w:rsidRDefault="00AE511A">
            <w:pPr>
              <w:ind w:left="142"/>
              <w:rPr>
                <w:b/>
              </w:rPr>
            </w:pPr>
          </w:p>
          <w:p w:rsidR="00AE511A" w:rsidRDefault="00FA170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ARCDATA PRAHA, s.r.o.</w:t>
            </w:r>
          </w:p>
          <w:p w:rsidR="00AE511A" w:rsidRDefault="00FA170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Hybernská 1009</w:t>
            </w:r>
          </w:p>
          <w:p w:rsidR="00AE511A" w:rsidRDefault="00FA170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110 00</w:t>
            </w:r>
            <w:r w:rsidR="00AE511A">
              <w:rPr>
                <w:bCs/>
              </w:rPr>
              <w:t xml:space="preserve">  </w:t>
            </w:r>
            <w:r>
              <w:rPr>
                <w:bCs/>
                <w:noProof/>
              </w:rPr>
              <w:t>Praha</w:t>
            </w:r>
          </w:p>
          <w:p w:rsidR="00AE511A" w:rsidRDefault="00AE511A">
            <w:pPr>
              <w:ind w:left="142"/>
            </w:pPr>
            <w:r>
              <w:rPr>
                <w:bCs/>
              </w:rPr>
              <w:t xml:space="preserve">IČ: </w:t>
            </w:r>
            <w:r w:rsidR="00FA170B">
              <w:rPr>
                <w:bCs/>
                <w:noProof/>
              </w:rPr>
              <w:t>14889749</w:t>
            </w:r>
            <w:r>
              <w:rPr>
                <w:bCs/>
              </w:rPr>
              <w:t xml:space="preserve"> , DIČ: </w:t>
            </w:r>
            <w:r w:rsidR="00FA170B">
              <w:rPr>
                <w:bCs/>
                <w:noProof/>
              </w:rPr>
              <w:t>CZ14889749</w:t>
            </w:r>
          </w:p>
        </w:tc>
      </w:tr>
    </w:tbl>
    <w:p w:rsidR="00AE511A" w:rsidRDefault="00AE511A">
      <w:pPr>
        <w:pStyle w:val="Nadpis8"/>
        <w:ind w:left="142"/>
      </w:pPr>
      <w:r>
        <w:t>Objednací list</w:t>
      </w:r>
    </w:p>
    <w:p w:rsidR="00AE511A" w:rsidRDefault="00AE511A">
      <w:pPr>
        <w:ind w:left="142"/>
      </w:pPr>
    </w:p>
    <w:p w:rsidR="00AE511A" w:rsidRDefault="00AE511A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A170B">
        <w:rPr>
          <w:rFonts w:ascii="Arial" w:hAnsi="Arial" w:cs="Arial"/>
          <w:noProof/>
          <w:sz w:val="28"/>
        </w:rPr>
        <w:t>76/20/10</w:t>
      </w:r>
    </w:p>
    <w:p w:rsidR="00AE511A" w:rsidRDefault="00AE511A">
      <w:pPr>
        <w:pStyle w:val="Textkomente"/>
        <w:ind w:left="142"/>
      </w:pPr>
    </w:p>
    <w:p w:rsidR="00AE511A" w:rsidRDefault="00AE511A">
      <w:pPr>
        <w:ind w:left="142"/>
      </w:pPr>
    </w:p>
    <w:p w:rsidR="00AE511A" w:rsidRDefault="00AE511A">
      <w:pPr>
        <w:ind w:left="142"/>
        <w:rPr>
          <w:rFonts w:ascii="Courier New" w:hAnsi="Courier New"/>
        </w:rPr>
      </w:pPr>
    </w:p>
    <w:p w:rsidR="00AE511A" w:rsidRDefault="00AE511A">
      <w:pPr>
        <w:ind w:left="142"/>
        <w:rPr>
          <w:rFonts w:ascii="Courier New" w:hAnsi="Courier New"/>
        </w:rPr>
      </w:pPr>
    </w:p>
    <w:p w:rsidR="00AE511A" w:rsidRDefault="00AE511A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AE511A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E511A" w:rsidRDefault="00FA170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Technická podpora na sw. ArcGIS 2021</w:t>
            </w:r>
          </w:p>
        </w:tc>
        <w:tc>
          <w:tcPr>
            <w:tcW w:w="1440" w:type="dxa"/>
          </w:tcPr>
          <w:p w:rsidR="00AE511A" w:rsidRDefault="00FA170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AE511A" w:rsidRDefault="00AE511A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AE511A" w:rsidRDefault="00FA170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72 341,40</w:t>
            </w:r>
          </w:p>
        </w:tc>
      </w:tr>
    </w:tbl>
    <w:p w:rsidR="00AE511A" w:rsidRDefault="00AE511A">
      <w:pPr>
        <w:tabs>
          <w:tab w:val="left" w:pos="5940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Cena celkem včetně DPH: </w:t>
      </w:r>
      <w:r>
        <w:rPr>
          <w:b/>
          <w:bCs/>
        </w:rPr>
        <w:tab/>
      </w:r>
      <w:r w:rsidR="00FA170B">
        <w:rPr>
          <w:b/>
          <w:bCs/>
          <w:noProof/>
        </w:rPr>
        <w:t>72 341,40</w:t>
      </w:r>
      <w:r>
        <w:rPr>
          <w:b/>
          <w:bCs/>
        </w:rPr>
        <w:t xml:space="preserve"> Kč </w:t>
      </w:r>
    </w:p>
    <w:p w:rsidR="00AE511A" w:rsidRDefault="00AE511A">
      <w:pPr>
        <w:ind w:left="142"/>
      </w:pPr>
    </w:p>
    <w:p w:rsidR="00AE511A" w:rsidRDefault="00AE511A">
      <w:pPr>
        <w:ind w:left="142"/>
      </w:pPr>
    </w:p>
    <w:p w:rsidR="00AE511A" w:rsidRDefault="00AE511A">
      <w:pPr>
        <w:ind w:left="142"/>
      </w:pPr>
      <w:r>
        <w:rPr>
          <w:b/>
          <w:bCs/>
        </w:rPr>
        <w:t>Popis objednávky</w:t>
      </w:r>
      <w:r>
        <w:t>:</w:t>
      </w:r>
    </w:p>
    <w:p w:rsidR="00AE511A" w:rsidRDefault="00FA170B">
      <w:pPr>
        <w:ind w:left="142"/>
      </w:pPr>
      <w:r>
        <w:t xml:space="preserve"> </w:t>
      </w:r>
    </w:p>
    <w:p w:rsidR="00AE511A" w:rsidRDefault="00AE511A">
      <w:pPr>
        <w:ind w:left="142"/>
      </w:pPr>
    </w:p>
    <w:p w:rsidR="00AE511A" w:rsidRDefault="00AE511A">
      <w:pPr>
        <w:ind w:left="142"/>
      </w:pPr>
      <w:r>
        <w:t xml:space="preserve">Termín dodání :  </w:t>
      </w:r>
    </w:p>
    <w:p w:rsidR="00AE511A" w:rsidRDefault="00AE511A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AE511A">
        <w:tc>
          <w:tcPr>
            <w:tcW w:w="1951" w:type="dxa"/>
          </w:tcPr>
          <w:p w:rsidR="00AE511A" w:rsidRDefault="00AE511A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AE511A" w:rsidRDefault="00FA170B">
            <w:pPr>
              <w:ind w:left="142"/>
            </w:pPr>
            <w:r>
              <w:rPr>
                <w:noProof/>
              </w:rPr>
              <w:t>383 700 370</w:t>
            </w:r>
          </w:p>
        </w:tc>
      </w:tr>
      <w:tr w:rsidR="00AE511A">
        <w:tc>
          <w:tcPr>
            <w:tcW w:w="1951" w:type="dxa"/>
          </w:tcPr>
          <w:p w:rsidR="00AE511A" w:rsidRDefault="00AE511A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AE511A" w:rsidRDefault="00FA170B">
            <w:pPr>
              <w:ind w:left="142"/>
            </w:pPr>
            <w:r>
              <w:rPr>
                <w:noProof/>
              </w:rPr>
              <w:t>richard.kozak@mu-st.cz</w:t>
            </w:r>
          </w:p>
        </w:tc>
      </w:tr>
    </w:tbl>
    <w:p w:rsidR="00AE511A" w:rsidRPr="00835D60" w:rsidRDefault="00AE511A" w:rsidP="00835D60">
      <w:pPr>
        <w:ind w:left="142"/>
      </w:pPr>
      <w:r w:rsidRPr="00835D60">
        <w:t xml:space="preserve">Vyřizuje: </w:t>
      </w:r>
      <w:r w:rsidR="00FA170B">
        <w:rPr>
          <w:noProof/>
        </w:rPr>
        <w:t>Ing. Richard Kozák</w:t>
      </w:r>
    </w:p>
    <w:p w:rsidR="00835D60" w:rsidRPr="00835D60" w:rsidRDefault="00835D60" w:rsidP="00835D60">
      <w:pPr>
        <w:ind w:left="142"/>
      </w:pPr>
    </w:p>
    <w:p w:rsidR="00AE511A" w:rsidRDefault="00AE511A">
      <w:pPr>
        <w:ind w:left="142"/>
      </w:pPr>
    </w:p>
    <w:p w:rsidR="00AE511A" w:rsidRDefault="00AE511A">
      <w:pPr>
        <w:ind w:left="142"/>
      </w:pPr>
    </w:p>
    <w:p w:rsidR="00AE511A" w:rsidRDefault="00AE511A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AE511A" w:rsidRDefault="00AE511A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AE511A" w:rsidRDefault="00AE511A">
      <w:pPr>
        <w:ind w:left="142"/>
      </w:pPr>
    </w:p>
    <w:p w:rsidR="00AE511A" w:rsidRDefault="00AE511A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AE511A" w:rsidRDefault="00AE511A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</w:p>
    <w:p w:rsidR="00AE511A" w:rsidRDefault="00AE511A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E511A" w:rsidRDefault="00AE511A">
      <w:pPr>
        <w:ind w:left="142"/>
      </w:pPr>
    </w:p>
    <w:p w:rsidR="00AE511A" w:rsidRDefault="00AE511A">
      <w:pPr>
        <w:ind w:left="142"/>
      </w:pPr>
    </w:p>
    <w:p w:rsidR="00AE511A" w:rsidRDefault="00AE511A">
      <w:pPr>
        <w:tabs>
          <w:tab w:val="left" w:pos="1080"/>
        </w:tabs>
        <w:ind w:left="142"/>
      </w:pPr>
      <w:r>
        <w:t>Schválil:</w:t>
      </w:r>
      <w:r>
        <w:tab/>
      </w:r>
      <w:r w:rsidR="00FA170B">
        <w:rPr>
          <w:noProof/>
        </w:rPr>
        <w:t>Ing. Rudolf Ulč</w:t>
      </w:r>
    </w:p>
    <w:p w:rsidR="00AE511A" w:rsidRDefault="00AE511A">
      <w:pPr>
        <w:tabs>
          <w:tab w:val="left" w:pos="1080"/>
        </w:tabs>
        <w:ind w:left="142"/>
      </w:pPr>
      <w:r>
        <w:tab/>
      </w:r>
      <w:r w:rsidR="00FA170B">
        <w:rPr>
          <w:noProof/>
        </w:rPr>
        <w:t>vedoucí odboru informatiky a provozu</w:t>
      </w:r>
    </w:p>
    <w:p w:rsidR="00AE511A" w:rsidRDefault="00AE511A"/>
    <w:p w:rsidR="00AE511A" w:rsidRDefault="00AE511A"/>
    <w:sectPr w:rsidR="00AE511A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0B" w:rsidRDefault="00FA170B">
      <w:r>
        <w:separator/>
      </w:r>
    </w:p>
  </w:endnote>
  <w:endnote w:type="continuationSeparator" w:id="0">
    <w:p w:rsidR="00FA170B" w:rsidRDefault="00F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AE511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AE511A" w:rsidRDefault="00AE511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AE511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AE511A" w:rsidRDefault="00AE511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AE511A" w:rsidRDefault="00AE511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AE511A" w:rsidRDefault="00AE5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0B" w:rsidRDefault="00FA170B">
      <w:r>
        <w:separator/>
      </w:r>
    </w:p>
  </w:footnote>
  <w:footnote w:type="continuationSeparator" w:id="0">
    <w:p w:rsidR="00FA170B" w:rsidRDefault="00FA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835D60"/>
    <w:rsid w:val="00AE511A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41C7-FA81-4A96-9558-E9C66A1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727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Kozák</dc:creator>
  <cp:keywords/>
  <dc:description/>
  <cp:lastModifiedBy>Richard Kozák</cp:lastModifiedBy>
  <cp:revision>1</cp:revision>
  <dcterms:created xsi:type="dcterms:W3CDTF">2020-10-01T04:22:00Z</dcterms:created>
  <dcterms:modified xsi:type="dcterms:W3CDTF">2020-10-01T04:23:00Z</dcterms:modified>
</cp:coreProperties>
</file>