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BCF6" w14:textId="77777777" w:rsidR="00422912" w:rsidRPr="003F1AC8" w:rsidRDefault="003F1AC8" w:rsidP="008B3549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14:paraId="4C41BCF9" w14:textId="77777777" w:rsidR="003F1AC8" w:rsidRDefault="003F1AC8" w:rsidP="003F1AC8">
      <w:pPr>
        <w:spacing w:after="0"/>
      </w:pPr>
      <w:r>
        <w:t xml:space="preserve">Předmět dodávky: </w:t>
      </w:r>
      <w:r w:rsidR="00B55214">
        <w:t>učebnice účetnictví</w:t>
      </w:r>
    </w:p>
    <w:p w14:paraId="4C41BCFA" w14:textId="77777777"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14:paraId="4C41BCFD" w14:textId="77777777" w:rsidTr="00CC4791">
        <w:trPr>
          <w:trHeight w:val="334"/>
        </w:trPr>
        <w:tc>
          <w:tcPr>
            <w:tcW w:w="4530" w:type="dxa"/>
            <w:vAlign w:val="center"/>
          </w:tcPr>
          <w:p w14:paraId="4C41BCFB" w14:textId="77777777"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4C41BCFC" w14:textId="77777777"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14:paraId="4C41BD07" w14:textId="77777777" w:rsidTr="00E4734E">
        <w:trPr>
          <w:trHeight w:val="1614"/>
        </w:trPr>
        <w:tc>
          <w:tcPr>
            <w:tcW w:w="4530" w:type="dxa"/>
          </w:tcPr>
          <w:p w14:paraId="4C41BCFE" w14:textId="77777777" w:rsidR="003F1AC8" w:rsidRDefault="00B55214" w:rsidP="003F1AC8">
            <w:pPr>
              <w:spacing w:after="0"/>
            </w:pPr>
            <w:r>
              <w:t>ING. PAVEL ŠTOHL s.r.o.</w:t>
            </w:r>
          </w:p>
          <w:p w14:paraId="4C41BCFF" w14:textId="77777777" w:rsidR="00A821D0" w:rsidRDefault="00B55214" w:rsidP="003F1AC8">
            <w:pPr>
              <w:spacing w:after="0"/>
            </w:pPr>
            <w:r>
              <w:t>Václavské nám. 6</w:t>
            </w:r>
          </w:p>
          <w:p w14:paraId="4C41BD00" w14:textId="77777777" w:rsidR="00A821D0" w:rsidRDefault="00B55214" w:rsidP="003F1AC8">
            <w:pPr>
              <w:spacing w:after="0"/>
            </w:pPr>
            <w:r>
              <w:t>669 02 Znojmo</w:t>
            </w:r>
          </w:p>
          <w:p w14:paraId="4C41BD01" w14:textId="77777777" w:rsidR="00A821D0" w:rsidRDefault="00B55214" w:rsidP="003F1AC8">
            <w:pPr>
              <w:spacing w:after="0"/>
            </w:pPr>
            <w:r>
              <w:t>IČ: 25349767</w:t>
            </w:r>
          </w:p>
        </w:tc>
        <w:tc>
          <w:tcPr>
            <w:tcW w:w="4530" w:type="dxa"/>
          </w:tcPr>
          <w:p w14:paraId="4C41BD02" w14:textId="77777777"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14:paraId="4C41BD03" w14:textId="77777777" w:rsidR="003F1AC8" w:rsidRDefault="003F1AC8" w:rsidP="003F1AC8">
            <w:pPr>
              <w:spacing w:after="0"/>
            </w:pPr>
            <w:r>
              <w:t>Kollárova 271/5</w:t>
            </w:r>
          </w:p>
          <w:p w14:paraId="4C41BD04" w14:textId="77777777" w:rsidR="003F1AC8" w:rsidRDefault="003F1AC8" w:rsidP="003F1AC8">
            <w:pPr>
              <w:spacing w:after="0"/>
            </w:pPr>
            <w:r>
              <w:t>186 00 Praha 8</w:t>
            </w:r>
          </w:p>
          <w:p w14:paraId="4C41BD05" w14:textId="77777777" w:rsidR="003F1AC8" w:rsidRDefault="003F1AC8" w:rsidP="003F1AC8">
            <w:pPr>
              <w:spacing w:after="0"/>
            </w:pPr>
            <w:r>
              <w:t>IČ: 61388548</w:t>
            </w:r>
          </w:p>
          <w:p w14:paraId="4C41BD06" w14:textId="77777777"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4C41BD09" w14:textId="50EF2345"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4C41BD0A" w14:textId="77777777"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41BD38" wp14:editId="4C41BD39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BD45" w14:textId="77777777" w:rsidR="00B55214" w:rsidRDefault="00B55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BD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4C41BD45" w14:textId="77777777" w:rsidR="00B55214" w:rsidRDefault="00B552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1BD3A" wp14:editId="4C41BD3B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BD46" w14:textId="77777777" w:rsidR="00B55214" w:rsidRDefault="00B5521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BD3A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4C41BD46" w14:textId="77777777" w:rsidR="00B55214" w:rsidRDefault="00B55214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1BD0B" w14:textId="77777777"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1BD3C" wp14:editId="4C41BD3D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BD47" w14:textId="77777777" w:rsidR="00B55214" w:rsidRDefault="00B55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BD3C"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4C41BD47" w14:textId="77777777" w:rsidR="00B55214" w:rsidRDefault="00B55214"/>
                  </w:txbxContent>
                </v:textbox>
                <w10:wrap type="square"/>
              </v:shape>
            </w:pict>
          </mc:Fallback>
        </mc:AlternateContent>
      </w:r>
      <w:r w:rsidR="003F1AC8">
        <w:t>Objednávka akceptována (označte X</w:t>
      </w:r>
      <w:proofErr w:type="gramStart"/>
      <w:r w:rsidR="003F1AC8">
        <w:t xml:space="preserve">):  </w:t>
      </w:r>
      <w:r w:rsidR="00E4734E">
        <w:t xml:space="preserve"> </w:t>
      </w:r>
      <w:proofErr w:type="gramEnd"/>
      <w:r w:rsidR="00E4734E">
        <w:t xml:space="preserve">  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68"/>
      </w:tblGrid>
      <w:tr w:rsidR="003F1AC8" w14:paraId="4C41BD0F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4C41BD0C" w14:textId="77777777"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851" w:type="dxa"/>
            <w:vAlign w:val="center"/>
          </w:tcPr>
          <w:p w14:paraId="4C41BD0D" w14:textId="77777777"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1268" w:type="dxa"/>
            <w:vAlign w:val="center"/>
          </w:tcPr>
          <w:p w14:paraId="4C41BD0E" w14:textId="77777777"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  <w:r w:rsidR="00AA3AD3">
              <w:t xml:space="preserve"> s DPH</w:t>
            </w:r>
          </w:p>
        </w:tc>
      </w:tr>
      <w:tr w:rsidR="003F1AC8" w14:paraId="4C41BD13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4C41BD10" w14:textId="1950F88F" w:rsidR="003F1AC8" w:rsidRDefault="00B55214" w:rsidP="00E4734E">
            <w:pPr>
              <w:spacing w:after="0"/>
            </w:pPr>
            <w:r>
              <w:t>Učebnice Účetnictví I. díl 20</w:t>
            </w:r>
            <w:r w:rsidR="005D04BE">
              <w:t>20</w:t>
            </w:r>
          </w:p>
        </w:tc>
        <w:tc>
          <w:tcPr>
            <w:tcW w:w="851" w:type="dxa"/>
            <w:vAlign w:val="center"/>
          </w:tcPr>
          <w:p w14:paraId="4C41BD11" w14:textId="39EDFB6C" w:rsidR="003F1AC8" w:rsidRDefault="00B55214" w:rsidP="00AA3AD3">
            <w:pPr>
              <w:spacing w:after="0"/>
              <w:jc w:val="center"/>
            </w:pPr>
            <w:r>
              <w:t>11</w:t>
            </w:r>
            <w:r w:rsidR="005D04BE">
              <w:t>9</w:t>
            </w:r>
          </w:p>
        </w:tc>
        <w:tc>
          <w:tcPr>
            <w:tcW w:w="1268" w:type="dxa"/>
            <w:vAlign w:val="center"/>
          </w:tcPr>
          <w:p w14:paraId="4C41BD12" w14:textId="1140AF48" w:rsidR="003F1AC8" w:rsidRDefault="00B55214" w:rsidP="00E4734E">
            <w:pPr>
              <w:spacing w:after="0"/>
              <w:jc w:val="right"/>
            </w:pPr>
            <w:r>
              <w:t>1</w:t>
            </w:r>
            <w:r w:rsidR="005D04BE">
              <w:t>9.040</w:t>
            </w:r>
            <w:r w:rsidR="00A821D0">
              <w:t>,00</w:t>
            </w:r>
          </w:p>
        </w:tc>
      </w:tr>
      <w:tr w:rsidR="003F1AC8" w14:paraId="4C41BD17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4C41BD14" w14:textId="7816984F" w:rsidR="003F1AC8" w:rsidRDefault="00B55214" w:rsidP="00E4734E">
            <w:pPr>
              <w:spacing w:after="0"/>
            </w:pPr>
            <w:r>
              <w:t>Učebnice Účetnictví II. díl 20</w:t>
            </w:r>
            <w:r w:rsidR="005D04BE">
              <w:t>20</w:t>
            </w:r>
          </w:p>
        </w:tc>
        <w:tc>
          <w:tcPr>
            <w:tcW w:w="851" w:type="dxa"/>
            <w:vAlign w:val="center"/>
          </w:tcPr>
          <w:p w14:paraId="4C41BD15" w14:textId="39F60EE6" w:rsidR="003F1AC8" w:rsidRDefault="00AA3AD3" w:rsidP="00AA3AD3">
            <w:pPr>
              <w:spacing w:after="0"/>
              <w:jc w:val="center"/>
            </w:pPr>
            <w:r>
              <w:t>1</w:t>
            </w:r>
            <w:r w:rsidR="005D04BE">
              <w:t>14</w:t>
            </w:r>
          </w:p>
        </w:tc>
        <w:tc>
          <w:tcPr>
            <w:tcW w:w="1268" w:type="dxa"/>
            <w:vAlign w:val="center"/>
          </w:tcPr>
          <w:p w14:paraId="4C41BD16" w14:textId="79E1D447" w:rsidR="003F1AC8" w:rsidRDefault="00B55214" w:rsidP="00E4734E">
            <w:pPr>
              <w:spacing w:after="0"/>
              <w:jc w:val="right"/>
            </w:pPr>
            <w:r>
              <w:t>1</w:t>
            </w:r>
            <w:r w:rsidR="005D04BE">
              <w:t>8.240</w:t>
            </w:r>
            <w:r w:rsidR="00F15572">
              <w:t>,00</w:t>
            </w:r>
          </w:p>
        </w:tc>
      </w:tr>
      <w:tr w:rsidR="005D04BE" w14:paraId="2ABFD4D9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117352D2" w14:textId="6872DB28" w:rsidR="005D04BE" w:rsidRDefault="005D04BE" w:rsidP="00E4734E">
            <w:pPr>
              <w:spacing w:after="0"/>
            </w:pPr>
            <w:r>
              <w:t>Učebnice Účetnictví III. díl 2020</w:t>
            </w:r>
          </w:p>
        </w:tc>
        <w:tc>
          <w:tcPr>
            <w:tcW w:w="851" w:type="dxa"/>
            <w:vAlign w:val="center"/>
          </w:tcPr>
          <w:p w14:paraId="103CF924" w14:textId="194E80D9" w:rsidR="005D04BE" w:rsidRDefault="005D04BE" w:rsidP="00AA3AD3">
            <w:pPr>
              <w:spacing w:after="0"/>
              <w:jc w:val="center"/>
            </w:pPr>
            <w:r>
              <w:t>2</w:t>
            </w:r>
          </w:p>
        </w:tc>
        <w:tc>
          <w:tcPr>
            <w:tcW w:w="1268" w:type="dxa"/>
            <w:vAlign w:val="center"/>
          </w:tcPr>
          <w:p w14:paraId="0E2E8C0F" w14:textId="3BAED53E" w:rsidR="005D04BE" w:rsidRDefault="005D04BE" w:rsidP="00E4734E">
            <w:pPr>
              <w:spacing w:after="0"/>
              <w:jc w:val="right"/>
            </w:pPr>
            <w:r>
              <w:t>280,00</w:t>
            </w:r>
          </w:p>
        </w:tc>
      </w:tr>
      <w:tr w:rsidR="003F1AC8" w14:paraId="4C41BD1B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4C41BD18" w14:textId="4E94C0D0" w:rsidR="003F1AC8" w:rsidRDefault="00B55214" w:rsidP="00E4734E">
            <w:pPr>
              <w:spacing w:after="0"/>
            </w:pPr>
            <w:r>
              <w:t>Sbírka příkladů I. díl 20</w:t>
            </w:r>
            <w:r w:rsidR="005D04BE">
              <w:t>20</w:t>
            </w:r>
          </w:p>
        </w:tc>
        <w:tc>
          <w:tcPr>
            <w:tcW w:w="851" w:type="dxa"/>
            <w:vAlign w:val="center"/>
          </w:tcPr>
          <w:p w14:paraId="4C41BD19" w14:textId="47968FC3" w:rsidR="003F1AC8" w:rsidRDefault="00B55214" w:rsidP="00AA3AD3">
            <w:pPr>
              <w:spacing w:after="0"/>
              <w:jc w:val="center"/>
            </w:pPr>
            <w:r>
              <w:t>11</w:t>
            </w:r>
            <w:r w:rsidR="005D04BE">
              <w:t>9</w:t>
            </w:r>
          </w:p>
        </w:tc>
        <w:tc>
          <w:tcPr>
            <w:tcW w:w="1268" w:type="dxa"/>
            <w:vAlign w:val="center"/>
          </w:tcPr>
          <w:p w14:paraId="4C41BD1A" w14:textId="4C33AF14" w:rsidR="00F15572" w:rsidRDefault="00B55214" w:rsidP="00F15572">
            <w:pPr>
              <w:spacing w:after="0"/>
              <w:jc w:val="right"/>
            </w:pPr>
            <w:r>
              <w:t>1</w:t>
            </w:r>
            <w:r w:rsidR="005D04BE">
              <w:t>6.660</w:t>
            </w:r>
            <w:r w:rsidR="00F15572">
              <w:t>,00</w:t>
            </w:r>
          </w:p>
        </w:tc>
      </w:tr>
      <w:tr w:rsidR="003F1AC8" w14:paraId="4C41BD1F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4C41BD1C" w14:textId="360F8541" w:rsidR="003F1AC8" w:rsidRDefault="00B55214" w:rsidP="00E4734E">
            <w:pPr>
              <w:spacing w:after="0"/>
            </w:pPr>
            <w:r>
              <w:t>Sbírka příkladů II. díl 20</w:t>
            </w:r>
            <w:r w:rsidR="005D04BE">
              <w:t>20</w:t>
            </w:r>
          </w:p>
        </w:tc>
        <w:tc>
          <w:tcPr>
            <w:tcW w:w="851" w:type="dxa"/>
            <w:vAlign w:val="center"/>
          </w:tcPr>
          <w:p w14:paraId="4C41BD1D" w14:textId="07F05A8D" w:rsidR="003F1AC8" w:rsidRDefault="00F15572" w:rsidP="00AA3AD3">
            <w:pPr>
              <w:spacing w:after="0"/>
              <w:jc w:val="center"/>
            </w:pPr>
            <w:r>
              <w:t>1</w:t>
            </w:r>
            <w:r w:rsidR="005D04BE">
              <w:t>14</w:t>
            </w:r>
          </w:p>
        </w:tc>
        <w:tc>
          <w:tcPr>
            <w:tcW w:w="1268" w:type="dxa"/>
            <w:vAlign w:val="center"/>
          </w:tcPr>
          <w:p w14:paraId="4C41BD1E" w14:textId="200387E3" w:rsidR="003F1AC8" w:rsidRPr="00F15572" w:rsidRDefault="00B55214" w:rsidP="00E4734E">
            <w:pPr>
              <w:spacing w:after="0"/>
              <w:jc w:val="right"/>
            </w:pPr>
            <w:r>
              <w:t>15.</w:t>
            </w:r>
            <w:r w:rsidR="005D04BE">
              <w:t>960</w:t>
            </w:r>
            <w:r w:rsidR="00A821D0" w:rsidRPr="00F15572">
              <w:t>,00</w:t>
            </w:r>
          </w:p>
        </w:tc>
      </w:tr>
      <w:tr w:rsidR="005D04BE" w14:paraId="679AEFD7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57E7C489" w14:textId="41702B83" w:rsidR="005D04BE" w:rsidRDefault="005D04BE" w:rsidP="00E4734E">
            <w:pPr>
              <w:spacing w:after="0"/>
            </w:pPr>
            <w:r>
              <w:t>Daňová evidence 2019</w:t>
            </w:r>
          </w:p>
        </w:tc>
        <w:tc>
          <w:tcPr>
            <w:tcW w:w="851" w:type="dxa"/>
            <w:vAlign w:val="center"/>
          </w:tcPr>
          <w:p w14:paraId="716BAD82" w14:textId="07421E41" w:rsidR="005D04BE" w:rsidRDefault="005D04BE" w:rsidP="00AA3AD3">
            <w:pPr>
              <w:spacing w:after="0"/>
              <w:jc w:val="center"/>
            </w:pPr>
            <w:r>
              <w:t>1</w:t>
            </w:r>
          </w:p>
        </w:tc>
        <w:tc>
          <w:tcPr>
            <w:tcW w:w="1268" w:type="dxa"/>
            <w:vAlign w:val="center"/>
          </w:tcPr>
          <w:p w14:paraId="4AEC558D" w14:textId="4427418D" w:rsidR="005D04BE" w:rsidRDefault="005D04BE" w:rsidP="00E4734E">
            <w:pPr>
              <w:spacing w:after="0"/>
              <w:jc w:val="right"/>
            </w:pPr>
            <w:r>
              <w:t>180,00</w:t>
            </w:r>
          </w:p>
        </w:tc>
      </w:tr>
      <w:tr w:rsidR="005D04BE" w14:paraId="18283C44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26BE7C28" w14:textId="766390B5" w:rsidR="005D04BE" w:rsidRDefault="005D04BE" w:rsidP="00E4734E">
            <w:pPr>
              <w:spacing w:after="0"/>
            </w:pPr>
            <w:r>
              <w:t>Daně 2020</w:t>
            </w:r>
          </w:p>
        </w:tc>
        <w:tc>
          <w:tcPr>
            <w:tcW w:w="851" w:type="dxa"/>
            <w:vAlign w:val="center"/>
          </w:tcPr>
          <w:p w14:paraId="74ADD41C" w14:textId="64B36012" w:rsidR="005D04BE" w:rsidRDefault="005D04BE" w:rsidP="00AA3AD3">
            <w:pPr>
              <w:spacing w:after="0"/>
              <w:jc w:val="center"/>
            </w:pPr>
            <w:r>
              <w:t>2</w:t>
            </w:r>
          </w:p>
        </w:tc>
        <w:tc>
          <w:tcPr>
            <w:tcW w:w="1268" w:type="dxa"/>
            <w:vAlign w:val="center"/>
          </w:tcPr>
          <w:p w14:paraId="4BAF1E3F" w14:textId="0DD02956" w:rsidR="005D04BE" w:rsidRDefault="005D04BE" w:rsidP="00E4734E">
            <w:pPr>
              <w:spacing w:after="0"/>
              <w:jc w:val="right"/>
            </w:pPr>
            <w:r>
              <w:t>360,00</w:t>
            </w:r>
          </w:p>
        </w:tc>
      </w:tr>
      <w:tr w:rsidR="005D04BE" w14:paraId="4BC5CA51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1F90E167" w14:textId="5FFE8DA2" w:rsidR="005D04BE" w:rsidRDefault="005D04BE" w:rsidP="00E4734E">
            <w:pPr>
              <w:spacing w:after="0"/>
            </w:pPr>
            <w:r>
              <w:t>Daně 1 – pracovní sešit</w:t>
            </w:r>
          </w:p>
        </w:tc>
        <w:tc>
          <w:tcPr>
            <w:tcW w:w="851" w:type="dxa"/>
            <w:vAlign w:val="center"/>
          </w:tcPr>
          <w:p w14:paraId="1423FFAB" w14:textId="438C6322" w:rsidR="005D04BE" w:rsidRDefault="005D04BE" w:rsidP="00AA3AD3">
            <w:pPr>
              <w:spacing w:after="0"/>
              <w:jc w:val="center"/>
            </w:pPr>
            <w:r>
              <w:t>2</w:t>
            </w:r>
          </w:p>
        </w:tc>
        <w:tc>
          <w:tcPr>
            <w:tcW w:w="1268" w:type="dxa"/>
            <w:vAlign w:val="center"/>
          </w:tcPr>
          <w:p w14:paraId="4413EF07" w14:textId="09DF7E33" w:rsidR="005D04BE" w:rsidRDefault="005D04BE" w:rsidP="00E4734E">
            <w:pPr>
              <w:spacing w:after="0"/>
              <w:jc w:val="right"/>
            </w:pPr>
            <w:r>
              <w:t>240,00</w:t>
            </w:r>
          </w:p>
        </w:tc>
      </w:tr>
      <w:tr w:rsidR="00F15572" w14:paraId="4C41BD23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4C41BD20" w14:textId="77777777" w:rsidR="00F15572" w:rsidRDefault="00F15572" w:rsidP="00E4734E">
            <w:pPr>
              <w:spacing w:after="0"/>
            </w:pPr>
            <w:r>
              <w:t>Celkem</w:t>
            </w:r>
          </w:p>
        </w:tc>
        <w:tc>
          <w:tcPr>
            <w:tcW w:w="851" w:type="dxa"/>
            <w:vAlign w:val="center"/>
          </w:tcPr>
          <w:p w14:paraId="4C41BD21" w14:textId="77777777" w:rsidR="00F15572" w:rsidRDefault="00F15572" w:rsidP="00AA3AD3">
            <w:pPr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14:paraId="4C41BD22" w14:textId="26D60259" w:rsidR="00F15572" w:rsidRPr="00F15572" w:rsidRDefault="005D04BE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70.960</w:t>
            </w:r>
            <w:r w:rsidR="00F15572">
              <w:rPr>
                <w:b/>
              </w:rPr>
              <w:t>,00</w:t>
            </w:r>
          </w:p>
        </w:tc>
      </w:tr>
    </w:tbl>
    <w:p w14:paraId="4C41BD26" w14:textId="77777777"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14:paraId="4C41BD36" w14:textId="77777777" w:rsidTr="00E4734E">
        <w:trPr>
          <w:trHeight w:val="2400"/>
        </w:trPr>
        <w:tc>
          <w:tcPr>
            <w:tcW w:w="4530" w:type="dxa"/>
          </w:tcPr>
          <w:p w14:paraId="4C41BD28" w14:textId="7C1A1F40" w:rsidR="00E4734E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14:paraId="112DCDDE" w14:textId="77777777" w:rsidR="005D04BE" w:rsidRDefault="005D04BE" w:rsidP="003F1AC8">
            <w:pPr>
              <w:spacing w:after="0"/>
            </w:pPr>
          </w:p>
          <w:p w14:paraId="4C41BD29" w14:textId="77777777" w:rsidR="00A821D0" w:rsidRPr="00FA720D" w:rsidRDefault="00B55214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ING. PAVEL ŠTOHL s.r.o.</w:t>
            </w:r>
            <w:r w:rsidR="00F15572">
              <w:rPr>
                <w:color w:val="7F7F7F" w:themeColor="text1" w:themeTint="80"/>
                <w:sz w:val="20"/>
                <w:szCs w:val="20"/>
              </w:rPr>
              <w:br/>
            </w:r>
            <w:r>
              <w:rPr>
                <w:color w:val="7F7F7F" w:themeColor="text1" w:themeTint="80"/>
                <w:sz w:val="20"/>
                <w:szCs w:val="20"/>
              </w:rPr>
              <w:t>Václavské nám. 6, 669 02 Znojmo</w:t>
            </w:r>
          </w:p>
          <w:p w14:paraId="4C41BD2A" w14:textId="77777777"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4C41BD2B" w14:textId="77777777" w:rsidR="00F15572" w:rsidRDefault="00F15572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4C41BD2C" w14:textId="77777777"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4C41BD2E" w14:textId="537B9571" w:rsidR="00FA720D" w:rsidRDefault="0035667E" w:rsidP="008B3549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6. 9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</w:t>
            </w:r>
            <w:r w:rsidR="008B3549">
              <w:rPr>
                <w:color w:val="7F7F7F" w:themeColor="text1" w:themeTint="80"/>
                <w:sz w:val="20"/>
                <w:szCs w:val="20"/>
              </w:rPr>
              <w:t>20</w:t>
            </w:r>
          </w:p>
        </w:tc>
        <w:tc>
          <w:tcPr>
            <w:tcW w:w="4530" w:type="dxa"/>
          </w:tcPr>
          <w:p w14:paraId="4C41BD2F" w14:textId="77777777"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14:paraId="4C41BD30" w14:textId="77777777"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14:paraId="4C41BD31" w14:textId="77777777"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14:paraId="4C41BD32" w14:textId="77777777"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4C41BD33" w14:textId="77777777"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Jana Klímová</w:t>
            </w:r>
          </w:p>
          <w:p w14:paraId="4C41BD34" w14:textId="77777777"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4C41BD35" w14:textId="0F80AEBC" w:rsidR="00CC4791" w:rsidRDefault="0035667E" w:rsidP="0035667E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6</w:t>
            </w:r>
            <w:r w:rsidR="00F15572">
              <w:rPr>
                <w:color w:val="7F7F7F" w:themeColor="text1" w:themeTint="80"/>
                <w:sz w:val="20"/>
                <w:szCs w:val="20"/>
              </w:rPr>
              <w:t xml:space="preserve">. </w:t>
            </w:r>
            <w:r>
              <w:rPr>
                <w:color w:val="7F7F7F" w:themeColor="text1" w:themeTint="80"/>
                <w:sz w:val="20"/>
                <w:szCs w:val="20"/>
              </w:rPr>
              <w:t>9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</w:t>
            </w:r>
            <w:r w:rsidR="008B3549">
              <w:rPr>
                <w:color w:val="7F7F7F" w:themeColor="text1" w:themeTint="80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</w:tbl>
    <w:p w14:paraId="4C41BD37" w14:textId="40192BB2" w:rsidR="003F1AC8" w:rsidRDefault="003F1AC8" w:rsidP="008B3549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BD40" w14:textId="77777777" w:rsidR="000B108D" w:rsidRDefault="000B108D" w:rsidP="00422912">
      <w:r>
        <w:separator/>
      </w:r>
    </w:p>
  </w:endnote>
  <w:endnote w:type="continuationSeparator" w:id="0">
    <w:p w14:paraId="4C41BD41" w14:textId="77777777" w:rsidR="000B108D" w:rsidRDefault="000B108D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BD3E" w14:textId="77777777" w:rsidR="000B108D" w:rsidRDefault="000B108D" w:rsidP="00422912">
      <w:r>
        <w:separator/>
      </w:r>
    </w:p>
  </w:footnote>
  <w:footnote w:type="continuationSeparator" w:id="0">
    <w:p w14:paraId="4C41BD3F" w14:textId="77777777" w:rsidR="000B108D" w:rsidRDefault="000B108D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BD42" w14:textId="77777777" w:rsidR="00B55214" w:rsidRDefault="00B55214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41BD43" wp14:editId="4C41BD44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C8"/>
    <w:rsid w:val="0001176E"/>
    <w:rsid w:val="00033684"/>
    <w:rsid w:val="000B108D"/>
    <w:rsid w:val="001246FF"/>
    <w:rsid w:val="001D396C"/>
    <w:rsid w:val="002C4316"/>
    <w:rsid w:val="00356205"/>
    <w:rsid w:val="0035667E"/>
    <w:rsid w:val="003F08E0"/>
    <w:rsid w:val="003F1AC8"/>
    <w:rsid w:val="00422912"/>
    <w:rsid w:val="004F3378"/>
    <w:rsid w:val="005872D4"/>
    <w:rsid w:val="005D04BE"/>
    <w:rsid w:val="00612EBE"/>
    <w:rsid w:val="006C3A70"/>
    <w:rsid w:val="006E3D24"/>
    <w:rsid w:val="00812E75"/>
    <w:rsid w:val="008B3549"/>
    <w:rsid w:val="009D71E7"/>
    <w:rsid w:val="00A101B5"/>
    <w:rsid w:val="00A525B3"/>
    <w:rsid w:val="00A821D0"/>
    <w:rsid w:val="00AA3AD3"/>
    <w:rsid w:val="00B31E37"/>
    <w:rsid w:val="00B32936"/>
    <w:rsid w:val="00B55214"/>
    <w:rsid w:val="00CC4791"/>
    <w:rsid w:val="00DB63EA"/>
    <w:rsid w:val="00E4734E"/>
    <w:rsid w:val="00E851C6"/>
    <w:rsid w:val="00F15572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1BCF6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67C76696CE74589378E61CC1B7750" ma:contentTypeVersion="11" ma:contentTypeDescription="Vytvoří nový dokument" ma:contentTypeScope="" ma:versionID="cdcb913a968b20d9bc714a3531f978c8">
  <xsd:schema xmlns:xsd="http://www.w3.org/2001/XMLSchema" xmlns:xs="http://www.w3.org/2001/XMLSchema" xmlns:p="http://schemas.microsoft.com/office/2006/metadata/properties" xmlns:ns3="5eb01b34-b293-4f7c-abd7-6f477e39b7da" xmlns:ns4="c4413dd5-71db-43d4-99ac-84a12db6c805" targetNamespace="http://schemas.microsoft.com/office/2006/metadata/properties" ma:root="true" ma:fieldsID="243a1086510a510ca3dfa98b71ecad51" ns3:_="" ns4:_="">
    <xsd:import namespace="5eb01b34-b293-4f7c-abd7-6f477e39b7da"/>
    <xsd:import namespace="c4413dd5-71db-43d4-99ac-84a12db6c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1b34-b293-4f7c-abd7-6f477e39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dd5-71db-43d4-99ac-84a12db6c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http://schemas.microsoft.com/office/2006/documentManagement/types"/>
    <ds:schemaRef ds:uri="http://purl.org/dc/elements/1.1/"/>
    <ds:schemaRef ds:uri="http://purl.org/dc/terms/"/>
    <ds:schemaRef ds:uri="c4413dd5-71db-43d4-99ac-84a12db6c805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eb01b34-b293-4f7c-abd7-6f477e39b7d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B95FA-0381-409C-B36A-E558C535C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1b34-b293-4f7c-abd7-6f477e39b7da"/>
    <ds:schemaRef ds:uri="c4413dd5-71db-43d4-99ac-84a12db6c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695BD-EDB0-4732-9819-9B34E37A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</Template>
  <TotalTime>12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Jana Klímová</cp:lastModifiedBy>
  <cp:revision>3</cp:revision>
  <cp:lastPrinted>2017-11-13T09:55:00Z</cp:lastPrinted>
  <dcterms:created xsi:type="dcterms:W3CDTF">2020-09-30T10:45:00Z</dcterms:created>
  <dcterms:modified xsi:type="dcterms:W3CDTF">2020-09-30T12:41:00Z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0x01010064967C76696CE74589378E61CC1B7750</vt:lpwstr>
  </property>
  <property fmtid="{D5CDD505-2E9C-101B-9397-08002B2CF9AE}" pid="3" name="IsMyDocuments">
    <vt:bool>true</vt:bool>
  </property>
</Properties>
</file>