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CB" w:rsidRPr="00E053F8" w:rsidRDefault="003D5DCB" w:rsidP="003D5DCB">
      <w:pPr>
        <w:pStyle w:val="Nadpis1"/>
        <w:jc w:val="right"/>
        <w:rPr>
          <w:b w:val="0"/>
        </w:rPr>
      </w:pPr>
      <w:bookmarkStart w:id="0" w:name="_Toc497209317"/>
      <w:bookmarkStart w:id="1" w:name="_Toc497209377"/>
      <w:bookmarkStart w:id="2" w:name="_Toc498334408"/>
      <w:r w:rsidRPr="00E053F8">
        <w:rPr>
          <w:b w:val="0"/>
        </w:rPr>
        <w:t xml:space="preserve">Příloha č. </w:t>
      </w:r>
      <w:bookmarkEnd w:id="0"/>
      <w:bookmarkEnd w:id="1"/>
      <w:bookmarkEnd w:id="2"/>
      <w:r w:rsidR="00935A92">
        <w:rPr>
          <w:b w:val="0"/>
        </w:rPr>
        <w:t>1</w:t>
      </w:r>
      <w:r w:rsidRPr="00E053F8">
        <w:rPr>
          <w:b w:val="0"/>
        </w:rPr>
        <w:t xml:space="preserve"> </w:t>
      </w:r>
    </w:p>
    <w:p w:rsidR="003D5DCB" w:rsidRPr="005C744A" w:rsidRDefault="003D5DCB" w:rsidP="003D5DCB"/>
    <w:p w:rsidR="003D5DCB" w:rsidRDefault="003D5DCB" w:rsidP="003D5D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O U Č E N Í</w:t>
      </w:r>
    </w:p>
    <w:p w:rsidR="003D5DCB" w:rsidRPr="001E3FCD" w:rsidRDefault="003D5DCB" w:rsidP="003D5DCB">
      <w:pPr>
        <w:jc w:val="center"/>
        <w:rPr>
          <w:b/>
          <w:sz w:val="32"/>
        </w:rPr>
      </w:pPr>
      <w:bookmarkStart w:id="3" w:name="_Toc497209318"/>
      <w:bookmarkStart w:id="4" w:name="_Toc497209378"/>
      <w:r w:rsidRPr="001E3FCD">
        <w:rPr>
          <w:b/>
          <w:sz w:val="32"/>
        </w:rPr>
        <w:t>o pravidlech vstupu a zásadách bezpečnosti práce a požární ochrany pro dodavatele prací a služeb ve Vazební věznici Olomouc</w:t>
      </w:r>
      <w:bookmarkEnd w:id="3"/>
      <w:bookmarkEnd w:id="4"/>
    </w:p>
    <w:p w:rsidR="003D5DCB" w:rsidRPr="00D437AD" w:rsidRDefault="003D5DCB" w:rsidP="003D5DCB">
      <w:pPr>
        <w:jc w:val="both"/>
        <w:rPr>
          <w:sz w:val="24"/>
          <w:szCs w:val="24"/>
        </w:rPr>
      </w:pPr>
    </w:p>
    <w:p w:rsidR="003D5DCB" w:rsidRPr="00D437AD" w:rsidRDefault="003D5DCB" w:rsidP="003D5DCB">
      <w:pPr>
        <w:jc w:val="both"/>
        <w:rPr>
          <w:sz w:val="24"/>
          <w:szCs w:val="24"/>
        </w:rPr>
      </w:pPr>
    </w:p>
    <w:p w:rsidR="003D5DCB" w:rsidRPr="00D437AD" w:rsidRDefault="003D5DCB" w:rsidP="003D5DCB">
      <w:pPr>
        <w:jc w:val="both"/>
        <w:rPr>
          <w:sz w:val="24"/>
          <w:szCs w:val="24"/>
        </w:rPr>
      </w:pPr>
      <w:r w:rsidRPr="00D437AD">
        <w:rPr>
          <w:b/>
          <w:sz w:val="24"/>
          <w:szCs w:val="24"/>
        </w:rPr>
        <w:t xml:space="preserve">Jméno a příjmení poučené osoby: </w:t>
      </w:r>
      <w:r w:rsidR="00935A92">
        <w:rPr>
          <w:sz w:val="24"/>
          <w:szCs w:val="24"/>
        </w:rPr>
        <w:t>Viktor Králík</w:t>
      </w:r>
    </w:p>
    <w:p w:rsidR="003D5DCB" w:rsidRPr="00D437AD" w:rsidRDefault="003D5DCB" w:rsidP="003D5DCB">
      <w:pPr>
        <w:jc w:val="both"/>
        <w:rPr>
          <w:sz w:val="24"/>
          <w:szCs w:val="24"/>
        </w:rPr>
      </w:pPr>
    </w:p>
    <w:p w:rsidR="00935A92" w:rsidRPr="00935A92" w:rsidRDefault="003D5DCB" w:rsidP="00935A92">
      <w:pPr>
        <w:jc w:val="both"/>
        <w:rPr>
          <w:rFonts w:ascii="Arial" w:hAnsi="Arial" w:cs="Arial"/>
          <w:i/>
          <w:iCs/>
        </w:rPr>
      </w:pPr>
      <w:r w:rsidRPr="00D437AD">
        <w:rPr>
          <w:b/>
          <w:sz w:val="24"/>
          <w:szCs w:val="24"/>
        </w:rPr>
        <w:t xml:space="preserve">Číslo OP: </w:t>
      </w:r>
      <w:r w:rsidR="003341B0" w:rsidRPr="003341B0">
        <w:rPr>
          <w:sz w:val="24"/>
          <w:szCs w:val="24"/>
          <w:highlight w:val="black"/>
        </w:rPr>
        <w:t>XXXXXXXXXXXX</w:t>
      </w:r>
    </w:p>
    <w:p w:rsidR="003D5DCB" w:rsidRPr="00D437AD" w:rsidRDefault="003D5DCB" w:rsidP="003D5DCB">
      <w:pPr>
        <w:jc w:val="both"/>
        <w:rPr>
          <w:b/>
          <w:sz w:val="24"/>
          <w:szCs w:val="24"/>
        </w:rPr>
      </w:pPr>
      <w:bookmarkStart w:id="5" w:name="_GoBack"/>
      <w:bookmarkEnd w:id="5"/>
    </w:p>
    <w:p w:rsidR="003D5DCB" w:rsidRDefault="003D5DCB" w:rsidP="003D5DCB">
      <w:pPr>
        <w:jc w:val="both"/>
        <w:rPr>
          <w:sz w:val="24"/>
          <w:szCs w:val="24"/>
        </w:rPr>
      </w:pPr>
      <w:r w:rsidRPr="00D437AD">
        <w:rPr>
          <w:b/>
          <w:sz w:val="24"/>
          <w:szCs w:val="24"/>
        </w:rPr>
        <w:t xml:space="preserve">Název firmy: </w:t>
      </w:r>
    </w:p>
    <w:p w:rsidR="00F33115" w:rsidRPr="00D437AD" w:rsidRDefault="00F33115" w:rsidP="003D5DCB">
      <w:pPr>
        <w:jc w:val="both"/>
        <w:rPr>
          <w:sz w:val="24"/>
          <w:szCs w:val="24"/>
        </w:rPr>
      </w:pPr>
    </w:p>
    <w:p w:rsidR="003D5DCB" w:rsidRPr="00D437AD" w:rsidRDefault="003D5DCB" w:rsidP="003D5DCB">
      <w:pPr>
        <w:jc w:val="both"/>
        <w:rPr>
          <w:sz w:val="24"/>
          <w:szCs w:val="24"/>
        </w:rPr>
      </w:pPr>
    </w:p>
    <w:p w:rsidR="003D5DCB" w:rsidRPr="00D437AD" w:rsidRDefault="003D5DCB" w:rsidP="003D5DCB">
      <w:pPr>
        <w:ind w:firstLine="540"/>
        <w:jc w:val="both"/>
        <w:rPr>
          <w:sz w:val="24"/>
          <w:szCs w:val="24"/>
        </w:rPr>
      </w:pPr>
      <w:r w:rsidRPr="00D437AD">
        <w:rPr>
          <w:sz w:val="24"/>
          <w:szCs w:val="24"/>
        </w:rPr>
        <w:t>Po vstupu do objektu Vazební věznice Olomouc (dále jen „vazební věznice“) je vstupující osoba povinna respektovat následující pokyny:</w:t>
      </w:r>
    </w:p>
    <w:p w:rsidR="003D5DCB" w:rsidRPr="00D437AD" w:rsidRDefault="003D5DCB" w:rsidP="003D5DCB">
      <w:pPr>
        <w:jc w:val="both"/>
        <w:rPr>
          <w:sz w:val="24"/>
          <w:szCs w:val="24"/>
        </w:rPr>
      </w:pPr>
    </w:p>
    <w:p w:rsidR="003D5DCB" w:rsidRPr="00D437AD" w:rsidRDefault="003D5DCB" w:rsidP="003D5DCB">
      <w:pPr>
        <w:pStyle w:val="Zkladntextodsazen"/>
        <w:tabs>
          <w:tab w:val="left" w:pos="540"/>
        </w:tabs>
        <w:spacing w:after="0"/>
        <w:ind w:left="540" w:hanging="540"/>
        <w:jc w:val="both"/>
        <w:rPr>
          <w:rStyle w:val="Siln"/>
          <w:b w:val="0"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1.</w:t>
      </w:r>
      <w:r w:rsidRPr="00D437AD">
        <w:rPr>
          <w:sz w:val="24"/>
          <w:szCs w:val="24"/>
        </w:rPr>
        <w:tab/>
      </w:r>
      <w:r w:rsidRPr="00D437AD">
        <w:rPr>
          <w:rStyle w:val="Siln"/>
          <w:sz w:val="24"/>
          <w:szCs w:val="24"/>
          <w:shd w:val="clear" w:color="auto" w:fill="FFFFFF"/>
        </w:rPr>
        <w:t>Do vazební věznice je povolen vstup pouze s platným občanským průkazem nebo jiným dokladem totožnosti a na základě povolení ředitele vazební věznice. Vstupující osoba nesmí být pod vlivem alkoholu či jiných návykových látek. Je zakázáno vnášet do věznice mobilní telefony, zbraně, záznamová zařízení, alkohol, omamné a psychotropní látky a předměty, kterými by mohla být ohrožena bezpečnost osob.</w:t>
      </w:r>
      <w:r w:rsidRPr="00D437AD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D437AD">
        <w:rPr>
          <w:rStyle w:val="Siln"/>
          <w:sz w:val="24"/>
          <w:szCs w:val="24"/>
          <w:shd w:val="clear" w:color="auto" w:fill="FFFFFF"/>
        </w:rPr>
        <w:t>Příslušník konající službu na hlavním vchodu do vazební věznice má oprávnění uvedená v § 13 zákona č. 555/1992 Sb. o Vězeňské službě a justiční stráži ČR, v platném znění.</w:t>
      </w:r>
    </w:p>
    <w:p w:rsidR="003D5DCB" w:rsidRPr="00D437AD" w:rsidRDefault="003D5DCB" w:rsidP="003D5DCB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3D5DCB" w:rsidRPr="00D437AD" w:rsidRDefault="003D5DCB" w:rsidP="003D5DCB">
      <w:pPr>
        <w:pStyle w:val="Zkladntextodsazen"/>
        <w:numPr>
          <w:ilvl w:val="0"/>
          <w:numId w:val="2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 xml:space="preserve">Do vnitřních prostor objektu vazební věznice je možno vstupovat pouze v doprovodu kontaktní osoby </w:t>
      </w:r>
      <w:r w:rsidRPr="00D437AD">
        <w:rPr>
          <w:iCs/>
          <w:sz w:val="24"/>
          <w:szCs w:val="24"/>
        </w:rPr>
        <w:t>(zaměstnance vazební věznice)</w:t>
      </w:r>
      <w:r w:rsidRPr="00D437AD">
        <w:rPr>
          <w:sz w:val="24"/>
          <w:szCs w:val="24"/>
        </w:rPr>
        <w:t xml:space="preserve"> a po splnění všech bezpečnostních opatření stanovených systémem ochrany věznice (fyzické prověření osoby a zavazadla přinášeného do objektu věznice).</w:t>
      </w:r>
    </w:p>
    <w:p w:rsidR="003D5DCB" w:rsidRPr="00D437AD" w:rsidRDefault="003D5DCB" w:rsidP="003D5DCB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3D5DCB" w:rsidRPr="00D437AD" w:rsidRDefault="003D5DCB" w:rsidP="003D5DCB">
      <w:pPr>
        <w:pStyle w:val="Zkladntextodsazen"/>
        <w:numPr>
          <w:ilvl w:val="0"/>
          <w:numId w:val="2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 xml:space="preserve">Kontaktní osoba seznámí vstupující osobu s místem výkonu práce a bezpečnostními riziky pracoviště. Do jiných prostor objektu není přístup povolen. Podle důvodu vstupu, případně povahy prací a na základě konkrétního požadavku, vám budou s ohledem na limitované možnosti vazební věznice, poskytnuty i vhodné prostory pro převlékání, stravování a uložení pracovních pomůcek, nářadí a materiálu. Dále vám bude sděleno, kde se nachází sociální zařízení, které můžete v případě potřeby po dobu pobytu v objektu používat. </w:t>
      </w:r>
    </w:p>
    <w:p w:rsidR="003D5DCB" w:rsidRPr="00D437AD" w:rsidRDefault="003D5DCB" w:rsidP="003D5DCB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3D5DCB" w:rsidRPr="00D437AD" w:rsidRDefault="003D5DCB" w:rsidP="003D5DCB">
      <w:pPr>
        <w:pStyle w:val="Zkladntextodsazen"/>
        <w:numPr>
          <w:ilvl w:val="0"/>
          <w:numId w:val="2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Jste povinni respektovat všechna bezpečnostní značení a pokyny umístěné v objektu vazební věznice.</w:t>
      </w:r>
    </w:p>
    <w:p w:rsidR="003D5DCB" w:rsidRPr="00D437AD" w:rsidRDefault="003D5DCB" w:rsidP="003D5DCB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3D5DCB" w:rsidRPr="00D437AD" w:rsidRDefault="003D5DCB" w:rsidP="003D5DCB">
      <w:pPr>
        <w:pStyle w:val="Zkladntextodsazen"/>
        <w:numPr>
          <w:ilvl w:val="0"/>
          <w:numId w:val="2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 xml:space="preserve">Vazební věznice je zařazena do kategorie se zvýšeným požárním nebezpečím, proto zde vedle zákazu kouření platí i zákaz manipulace s otevřeným ohněm. </w:t>
      </w:r>
    </w:p>
    <w:p w:rsidR="003D5DCB" w:rsidRPr="00D437AD" w:rsidRDefault="003D5DCB" w:rsidP="003D5DCB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3D5DCB" w:rsidRPr="00D437AD" w:rsidRDefault="003D5DCB" w:rsidP="003D5DCB">
      <w:pPr>
        <w:pStyle w:val="Zkladntextodsazen"/>
        <w:numPr>
          <w:ilvl w:val="0"/>
          <w:numId w:val="2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Údržbové práce, které vyžadují použití otevřeného ohně (např. svařování) se mohou provádět pouze na základě písemného povolení ředitele vazební věznice a za požárního dohledu určené osoby.</w:t>
      </w:r>
    </w:p>
    <w:p w:rsidR="003D5DCB" w:rsidRPr="00D437AD" w:rsidRDefault="003D5DCB" w:rsidP="003D5DCB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3D5DCB" w:rsidRPr="00D437AD" w:rsidRDefault="003D5DCB" w:rsidP="003D5DCB">
      <w:pPr>
        <w:pStyle w:val="Zkladntextodsazen"/>
        <w:numPr>
          <w:ilvl w:val="0"/>
          <w:numId w:val="2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lastRenderedPageBreak/>
        <w:t>Každý váš úraz musí být bezodkladně oznámen kontaktní osobě vazební věznice, která zajistí podle potřeby poskytnutí první pomoci a přivolání zdravotní záchranné služby. Místo, kde došlo k úrazu, musí být ponecháno v tom stavu, v jakém bylo v době úrazu.</w:t>
      </w:r>
    </w:p>
    <w:p w:rsidR="003D5DCB" w:rsidRPr="00D437AD" w:rsidRDefault="003D5DCB" w:rsidP="003D5DCB">
      <w:pPr>
        <w:pStyle w:val="Zkladntextodsazen"/>
        <w:numPr>
          <w:ilvl w:val="0"/>
          <w:numId w:val="2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V případě vzniku požáru oznamte tuto skutečnost bezodkladně nejbližšímu zaměstnanci vazební věznice.</w:t>
      </w:r>
    </w:p>
    <w:p w:rsidR="003D5DCB" w:rsidRPr="00D437AD" w:rsidRDefault="003D5DCB" w:rsidP="003D5DCB">
      <w:pPr>
        <w:pStyle w:val="Zkladntextodsazen"/>
        <w:spacing w:after="0"/>
        <w:ind w:left="567"/>
        <w:jc w:val="both"/>
        <w:rPr>
          <w:bCs/>
          <w:sz w:val="24"/>
          <w:szCs w:val="24"/>
          <w:shd w:val="clear" w:color="auto" w:fill="FFFFFF"/>
        </w:rPr>
      </w:pPr>
    </w:p>
    <w:p w:rsidR="003D5DCB" w:rsidRPr="00D437AD" w:rsidRDefault="003D5DCB" w:rsidP="003D5DCB">
      <w:pPr>
        <w:pStyle w:val="Zkladntextodsazen"/>
        <w:numPr>
          <w:ilvl w:val="0"/>
          <w:numId w:val="2"/>
        </w:numPr>
        <w:spacing w:after="0"/>
        <w:ind w:left="567" w:hanging="567"/>
        <w:jc w:val="both"/>
        <w:rPr>
          <w:bCs/>
          <w:sz w:val="24"/>
          <w:szCs w:val="24"/>
          <w:shd w:val="clear" w:color="auto" w:fill="FFFFFF"/>
        </w:rPr>
      </w:pPr>
      <w:r w:rsidRPr="00D437AD">
        <w:rPr>
          <w:sz w:val="24"/>
          <w:szCs w:val="24"/>
        </w:rPr>
        <w:t>Před zahájením prací předejte kontaktní osobě (pokud to charakter práce vyžaduje) písemnou informaci o rizicích, které vámi prováděné činnosti představují a jaká opatření k ochraně vašich zaměstnanců ale i dalších osob provedete nebo je nutno společně provést.</w:t>
      </w:r>
    </w:p>
    <w:p w:rsidR="003D5DCB" w:rsidRPr="00D437AD" w:rsidRDefault="003D5DCB" w:rsidP="003D5DCB">
      <w:pPr>
        <w:pStyle w:val="Zkladntextodsazen2"/>
        <w:tabs>
          <w:tab w:val="left" w:pos="540"/>
        </w:tabs>
        <w:spacing w:after="0" w:line="240" w:lineRule="auto"/>
        <w:ind w:left="540" w:hanging="540"/>
        <w:jc w:val="both"/>
        <w:rPr>
          <w:sz w:val="24"/>
          <w:szCs w:val="24"/>
        </w:rPr>
      </w:pPr>
    </w:p>
    <w:p w:rsidR="003D5DCB" w:rsidRPr="00D437AD" w:rsidRDefault="003D5DCB" w:rsidP="003D5DCB">
      <w:pPr>
        <w:pStyle w:val="Zkladntextodsazen2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D437AD">
        <w:rPr>
          <w:sz w:val="24"/>
          <w:szCs w:val="24"/>
        </w:rPr>
        <w:t>V případě zákazu vstupu nepovolaných osob na místo výkonu prací zajistěte jeho označení vhodným bezpečnostním značením.</w:t>
      </w:r>
    </w:p>
    <w:p w:rsidR="003D5DCB" w:rsidRPr="00D437AD" w:rsidRDefault="003D5DCB" w:rsidP="003D5DCB">
      <w:pPr>
        <w:pStyle w:val="Zkladntextodsazen2"/>
        <w:tabs>
          <w:tab w:val="left" w:pos="54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3D5DCB" w:rsidRPr="00D437AD" w:rsidRDefault="003D5DCB" w:rsidP="003D5DCB">
      <w:pPr>
        <w:pStyle w:val="Zkladntextodsazen2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D437AD">
        <w:rPr>
          <w:sz w:val="24"/>
          <w:szCs w:val="24"/>
        </w:rPr>
        <w:t>S vězněnou osobou je zakázáno hovořit o věcech a problémech, které nejsou v souladu s účelem vstupu do věznice, postavením a zastávanou funkcí vstupující osoby. Dále je zakázáno vězněným osobám předávat nebo od nich přebírat finanční částky a jakékoliv předměty, které nemají vztah k pracovním úkolům, které zaměstnanec dodavatele plní ve věznici.</w:t>
      </w:r>
    </w:p>
    <w:p w:rsidR="003D5DCB" w:rsidRPr="00D437AD" w:rsidRDefault="003D5DCB" w:rsidP="003D5DCB">
      <w:pPr>
        <w:pStyle w:val="Zkladntextodsazen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3D5DCB" w:rsidRPr="00D437AD" w:rsidRDefault="003D5DCB" w:rsidP="003D5DCB">
      <w:pPr>
        <w:pStyle w:val="Zkladntextodsazen2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jc w:val="both"/>
        <w:rPr>
          <w:sz w:val="24"/>
          <w:szCs w:val="24"/>
        </w:rPr>
      </w:pPr>
      <w:r w:rsidRPr="00D437AD">
        <w:rPr>
          <w:sz w:val="24"/>
          <w:szCs w:val="24"/>
        </w:rPr>
        <w:t>V případě zjištění porušení těchto pravidel může ředitel vazební věznice rozhodnout o zrušení vydaného povolení ke vstupu nebo zrušení smlouvy.</w:t>
      </w:r>
    </w:p>
    <w:p w:rsidR="003D5DCB" w:rsidRDefault="003D5DCB" w:rsidP="003D5DCB">
      <w:pPr>
        <w:pStyle w:val="Zkladntextodsazen2"/>
        <w:tabs>
          <w:tab w:val="left" w:pos="54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3D5DCB" w:rsidRPr="00D437AD" w:rsidRDefault="003D5DCB" w:rsidP="003D5DCB">
      <w:pPr>
        <w:pStyle w:val="Zkladntextodsazen2"/>
        <w:tabs>
          <w:tab w:val="left" w:pos="540"/>
        </w:tabs>
        <w:spacing w:after="0" w:line="240" w:lineRule="auto"/>
        <w:ind w:left="540"/>
        <w:jc w:val="both"/>
        <w:rPr>
          <w:sz w:val="24"/>
          <w:szCs w:val="24"/>
        </w:rPr>
      </w:pPr>
    </w:p>
    <w:p w:rsidR="003D5DCB" w:rsidRPr="00D437AD" w:rsidRDefault="003D5DCB" w:rsidP="003D5DCB">
      <w:pPr>
        <w:pStyle w:val="Zkladntextodsazen2"/>
        <w:tabs>
          <w:tab w:val="left" w:pos="540"/>
        </w:tabs>
        <w:spacing w:after="0" w:line="240" w:lineRule="auto"/>
        <w:ind w:left="0"/>
        <w:jc w:val="both"/>
        <w:rPr>
          <w:sz w:val="24"/>
          <w:szCs w:val="24"/>
        </w:rPr>
      </w:pPr>
      <w:r w:rsidRPr="00D437AD">
        <w:rPr>
          <w:sz w:val="24"/>
          <w:szCs w:val="24"/>
        </w:rPr>
        <w:tab/>
        <w:t>Prohlašuji, že poučení jsem rozuměl a jsem si vědom toho, že pokud výše uvedená ustanovení poruším, vystavuji se případnému postihu za přestupek nebo trestnímu stíhání podle platných právních norem. Zavazuji se k plnění pokynů, které vazební věznice pro dodavatele prací a služeb stanovuje</w:t>
      </w:r>
      <w:r w:rsidRPr="00D437AD">
        <w:rPr>
          <w:rStyle w:val="Znakapoznpodarou"/>
          <w:sz w:val="24"/>
          <w:szCs w:val="24"/>
        </w:rPr>
        <w:footnoteReference w:id="1"/>
      </w:r>
      <w:r w:rsidRPr="00D437AD">
        <w:rPr>
          <w:sz w:val="24"/>
          <w:szCs w:val="24"/>
        </w:rPr>
        <w:t>.</w:t>
      </w:r>
    </w:p>
    <w:p w:rsidR="003D5DCB" w:rsidRDefault="003D5DCB" w:rsidP="003D5DCB">
      <w:pPr>
        <w:rPr>
          <w:sz w:val="24"/>
          <w:szCs w:val="24"/>
        </w:rPr>
      </w:pPr>
    </w:p>
    <w:p w:rsidR="003D5DCB" w:rsidRDefault="003D5DCB" w:rsidP="003D5DCB">
      <w:pPr>
        <w:rPr>
          <w:sz w:val="24"/>
          <w:szCs w:val="24"/>
        </w:rPr>
      </w:pPr>
    </w:p>
    <w:p w:rsidR="003D5DCB" w:rsidRPr="00D437AD" w:rsidRDefault="003D5DCB" w:rsidP="003D5DCB">
      <w:pPr>
        <w:rPr>
          <w:sz w:val="24"/>
          <w:szCs w:val="24"/>
        </w:rPr>
      </w:pPr>
    </w:p>
    <w:p w:rsidR="003D5DCB" w:rsidRPr="00D437AD" w:rsidRDefault="003D5DCB" w:rsidP="003D5DCB">
      <w:pPr>
        <w:rPr>
          <w:sz w:val="24"/>
          <w:szCs w:val="24"/>
        </w:rPr>
      </w:pPr>
      <w:r w:rsidRPr="00D437AD">
        <w:rPr>
          <w:sz w:val="24"/>
          <w:szCs w:val="24"/>
        </w:rPr>
        <w:t>V Olomouci dne:</w:t>
      </w:r>
    </w:p>
    <w:p w:rsidR="003D5DCB" w:rsidRPr="00D437AD" w:rsidRDefault="003D5DCB" w:rsidP="003D5DCB">
      <w:pPr>
        <w:ind w:left="4536"/>
        <w:jc w:val="center"/>
        <w:rPr>
          <w:sz w:val="24"/>
          <w:szCs w:val="24"/>
        </w:rPr>
      </w:pPr>
    </w:p>
    <w:p w:rsidR="003D5DCB" w:rsidRPr="00D437AD" w:rsidRDefault="003D5DCB" w:rsidP="003D5DCB">
      <w:pPr>
        <w:ind w:left="4536"/>
        <w:jc w:val="center"/>
        <w:rPr>
          <w:sz w:val="24"/>
          <w:szCs w:val="24"/>
        </w:rPr>
      </w:pPr>
    </w:p>
    <w:p w:rsidR="003D5DCB" w:rsidRPr="00D437AD" w:rsidRDefault="003D5DCB" w:rsidP="003D5DCB">
      <w:pPr>
        <w:ind w:left="4536"/>
        <w:jc w:val="center"/>
        <w:rPr>
          <w:sz w:val="24"/>
          <w:szCs w:val="24"/>
        </w:rPr>
      </w:pPr>
      <w:r w:rsidRPr="00D437AD">
        <w:rPr>
          <w:sz w:val="24"/>
          <w:szCs w:val="24"/>
        </w:rPr>
        <w:t>………………………………………………...</w:t>
      </w:r>
    </w:p>
    <w:p w:rsidR="003D5DCB" w:rsidRPr="00D437AD" w:rsidRDefault="003D5DCB" w:rsidP="003D5DCB">
      <w:pPr>
        <w:ind w:left="4536"/>
        <w:jc w:val="center"/>
        <w:rPr>
          <w:sz w:val="24"/>
          <w:szCs w:val="24"/>
        </w:rPr>
      </w:pPr>
      <w:r w:rsidRPr="00D437AD">
        <w:rPr>
          <w:sz w:val="24"/>
          <w:szCs w:val="24"/>
        </w:rPr>
        <w:t>podpis poučené osoby</w:t>
      </w:r>
    </w:p>
    <w:p w:rsidR="003D5DCB" w:rsidRPr="00D437AD" w:rsidRDefault="003D5DCB" w:rsidP="003D5DCB">
      <w:pPr>
        <w:rPr>
          <w:sz w:val="24"/>
          <w:szCs w:val="24"/>
        </w:rPr>
      </w:pPr>
    </w:p>
    <w:p w:rsidR="003D5DCB" w:rsidRPr="00D437AD" w:rsidRDefault="003D5DCB" w:rsidP="003D5DCB">
      <w:pPr>
        <w:rPr>
          <w:sz w:val="24"/>
          <w:szCs w:val="24"/>
        </w:rPr>
      </w:pPr>
    </w:p>
    <w:p w:rsidR="00975263" w:rsidRDefault="00975263"/>
    <w:sectPr w:rsidR="00975263" w:rsidSect="00511206">
      <w:footerReference w:type="even" r:id="rId8"/>
      <w:footerReference w:type="default" r:id="rId9"/>
      <w:pgSz w:w="11906" w:h="16838"/>
      <w:pgMar w:top="1418" w:right="1247" w:bottom="1134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9F" w:rsidRDefault="00DD119F" w:rsidP="003D5DCB">
      <w:r>
        <w:separator/>
      </w:r>
    </w:p>
  </w:endnote>
  <w:endnote w:type="continuationSeparator" w:id="0">
    <w:p w:rsidR="00DD119F" w:rsidRDefault="00DD119F" w:rsidP="003D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6F" w:rsidRDefault="00B94693" w:rsidP="008638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146F" w:rsidRDefault="00DD119F" w:rsidP="00825ED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6F" w:rsidRPr="00371F7E" w:rsidRDefault="00B94693" w:rsidP="0086383A">
    <w:pPr>
      <w:pStyle w:val="Zpat"/>
      <w:framePr w:wrap="around" w:vAnchor="text" w:hAnchor="margin" w:xAlign="right" w:y="1"/>
      <w:rPr>
        <w:rStyle w:val="slostrnky"/>
        <w:sz w:val="24"/>
        <w:szCs w:val="24"/>
      </w:rPr>
    </w:pPr>
    <w:r w:rsidRPr="00371F7E">
      <w:rPr>
        <w:rStyle w:val="slostrnky"/>
        <w:sz w:val="24"/>
        <w:szCs w:val="24"/>
      </w:rPr>
      <w:fldChar w:fldCharType="begin"/>
    </w:r>
    <w:r w:rsidRPr="00371F7E">
      <w:rPr>
        <w:rStyle w:val="slostrnky"/>
        <w:sz w:val="24"/>
        <w:szCs w:val="24"/>
      </w:rPr>
      <w:instrText xml:space="preserve">PAGE  </w:instrText>
    </w:r>
    <w:r w:rsidRPr="00371F7E">
      <w:rPr>
        <w:rStyle w:val="slostrnky"/>
        <w:sz w:val="24"/>
        <w:szCs w:val="24"/>
      </w:rPr>
      <w:fldChar w:fldCharType="separate"/>
    </w:r>
    <w:r w:rsidR="003341B0">
      <w:rPr>
        <w:rStyle w:val="slostrnky"/>
        <w:noProof/>
        <w:sz w:val="24"/>
        <w:szCs w:val="24"/>
      </w:rPr>
      <w:t>2</w:t>
    </w:r>
    <w:r w:rsidRPr="00371F7E">
      <w:rPr>
        <w:rStyle w:val="slostrnky"/>
        <w:sz w:val="24"/>
        <w:szCs w:val="24"/>
      </w:rPr>
      <w:fldChar w:fldCharType="end"/>
    </w:r>
  </w:p>
  <w:p w:rsidR="00AB146F" w:rsidRDefault="00DD119F" w:rsidP="00825ED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9F" w:rsidRDefault="00DD119F" w:rsidP="003D5DCB">
      <w:r>
        <w:separator/>
      </w:r>
    </w:p>
  </w:footnote>
  <w:footnote w:type="continuationSeparator" w:id="0">
    <w:p w:rsidR="00DD119F" w:rsidRDefault="00DD119F" w:rsidP="003D5DCB">
      <w:r>
        <w:continuationSeparator/>
      </w:r>
    </w:p>
  </w:footnote>
  <w:footnote w:id="1">
    <w:p w:rsidR="003D5DCB" w:rsidRDefault="003D5DCB" w:rsidP="003D5DC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A4818">
        <w:rPr>
          <w:bCs/>
          <w:i/>
          <w:iCs/>
          <w:szCs w:val="24"/>
        </w:rPr>
        <w:t>Toto poučení nevylučuje použití dalších bezpečnostních opatření, která vyplývají z pracovních rizik dodavatelem prováděných prací a předpokládá ze strany dodavatele (nebo jeho zaměstnanců) dodržování zásad bezpečné práce ve sm</w:t>
      </w:r>
      <w:r>
        <w:rPr>
          <w:bCs/>
          <w:i/>
          <w:iCs/>
          <w:szCs w:val="24"/>
        </w:rPr>
        <w:t>yslu obecně závazných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5E95"/>
    <w:multiLevelType w:val="hybridMultilevel"/>
    <w:tmpl w:val="002CF88A"/>
    <w:lvl w:ilvl="0" w:tplc="0405000F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27731BE1"/>
    <w:multiLevelType w:val="hybridMultilevel"/>
    <w:tmpl w:val="BC942E40"/>
    <w:lvl w:ilvl="0" w:tplc="9A90F8F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CB"/>
    <w:rsid w:val="003341B0"/>
    <w:rsid w:val="003D5DCB"/>
    <w:rsid w:val="009252AD"/>
    <w:rsid w:val="00935A92"/>
    <w:rsid w:val="00975263"/>
    <w:rsid w:val="00991C1A"/>
    <w:rsid w:val="00A47DA1"/>
    <w:rsid w:val="00B94693"/>
    <w:rsid w:val="00DD119F"/>
    <w:rsid w:val="00E333D5"/>
    <w:rsid w:val="00F3311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5DCB"/>
  </w:style>
  <w:style w:type="paragraph" w:styleId="Nadpis1">
    <w:name w:val="heading 1"/>
    <w:basedOn w:val="Normln"/>
    <w:next w:val="Normln"/>
    <w:link w:val="Nadpis1Char"/>
    <w:qFormat/>
    <w:rsid w:val="003D5DCB"/>
    <w:pPr>
      <w:keepNext/>
      <w:spacing w:before="12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5DCB"/>
    <w:rPr>
      <w:rFonts w:cs="Arial"/>
      <w:b/>
      <w:bCs/>
      <w:kern w:val="32"/>
      <w:sz w:val="24"/>
      <w:szCs w:val="32"/>
    </w:rPr>
  </w:style>
  <w:style w:type="paragraph" w:styleId="Zpat">
    <w:name w:val="footer"/>
    <w:basedOn w:val="Normln"/>
    <w:link w:val="ZpatChar"/>
    <w:rsid w:val="003D5D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5DCB"/>
  </w:style>
  <w:style w:type="character" w:styleId="slostrnky">
    <w:name w:val="page number"/>
    <w:basedOn w:val="Standardnpsmoodstavce"/>
    <w:rsid w:val="003D5DCB"/>
  </w:style>
  <w:style w:type="paragraph" w:styleId="Textpoznpodarou">
    <w:name w:val="footnote text"/>
    <w:basedOn w:val="Normln"/>
    <w:link w:val="TextpoznpodarouChar"/>
    <w:uiPriority w:val="99"/>
    <w:rsid w:val="003D5DC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5DCB"/>
  </w:style>
  <w:style w:type="character" w:styleId="Znakapoznpodarou">
    <w:name w:val="footnote reference"/>
    <w:basedOn w:val="Standardnpsmoodstavce"/>
    <w:uiPriority w:val="99"/>
    <w:rsid w:val="003D5DCB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3D5DC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D5DCB"/>
  </w:style>
  <w:style w:type="paragraph" w:styleId="Zkladntextodsazen">
    <w:name w:val="Body Text Indent"/>
    <w:basedOn w:val="Normln"/>
    <w:link w:val="ZkladntextodsazenChar"/>
    <w:rsid w:val="003D5D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D5DCB"/>
  </w:style>
  <w:style w:type="character" w:styleId="Siln">
    <w:name w:val="Strong"/>
    <w:uiPriority w:val="22"/>
    <w:qFormat/>
    <w:rsid w:val="003D5DCB"/>
    <w:rPr>
      <w:b/>
      <w:bCs/>
    </w:rPr>
  </w:style>
  <w:style w:type="character" w:customStyle="1" w:styleId="apple-converted-space">
    <w:name w:val="apple-converted-space"/>
    <w:rsid w:val="003D5DCB"/>
  </w:style>
  <w:style w:type="paragraph" w:styleId="Textbubliny">
    <w:name w:val="Balloon Text"/>
    <w:basedOn w:val="Normln"/>
    <w:link w:val="TextbublinyChar"/>
    <w:rsid w:val="00F33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5DCB"/>
  </w:style>
  <w:style w:type="paragraph" w:styleId="Nadpis1">
    <w:name w:val="heading 1"/>
    <w:basedOn w:val="Normln"/>
    <w:next w:val="Normln"/>
    <w:link w:val="Nadpis1Char"/>
    <w:qFormat/>
    <w:rsid w:val="003D5DCB"/>
    <w:pPr>
      <w:keepNext/>
      <w:spacing w:before="12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5DCB"/>
    <w:rPr>
      <w:rFonts w:cs="Arial"/>
      <w:b/>
      <w:bCs/>
      <w:kern w:val="32"/>
      <w:sz w:val="24"/>
      <w:szCs w:val="32"/>
    </w:rPr>
  </w:style>
  <w:style w:type="paragraph" w:styleId="Zpat">
    <w:name w:val="footer"/>
    <w:basedOn w:val="Normln"/>
    <w:link w:val="ZpatChar"/>
    <w:rsid w:val="003D5D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5DCB"/>
  </w:style>
  <w:style w:type="character" w:styleId="slostrnky">
    <w:name w:val="page number"/>
    <w:basedOn w:val="Standardnpsmoodstavce"/>
    <w:rsid w:val="003D5DCB"/>
  </w:style>
  <w:style w:type="paragraph" w:styleId="Textpoznpodarou">
    <w:name w:val="footnote text"/>
    <w:basedOn w:val="Normln"/>
    <w:link w:val="TextpoznpodarouChar"/>
    <w:uiPriority w:val="99"/>
    <w:rsid w:val="003D5DC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5DCB"/>
  </w:style>
  <w:style w:type="character" w:styleId="Znakapoznpodarou">
    <w:name w:val="footnote reference"/>
    <w:basedOn w:val="Standardnpsmoodstavce"/>
    <w:uiPriority w:val="99"/>
    <w:rsid w:val="003D5DCB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3D5DC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D5DCB"/>
  </w:style>
  <w:style w:type="paragraph" w:styleId="Zkladntextodsazen">
    <w:name w:val="Body Text Indent"/>
    <w:basedOn w:val="Normln"/>
    <w:link w:val="ZkladntextodsazenChar"/>
    <w:rsid w:val="003D5D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D5DCB"/>
  </w:style>
  <w:style w:type="character" w:styleId="Siln">
    <w:name w:val="Strong"/>
    <w:uiPriority w:val="22"/>
    <w:qFormat/>
    <w:rsid w:val="003D5DCB"/>
    <w:rPr>
      <w:b/>
      <w:bCs/>
    </w:rPr>
  </w:style>
  <w:style w:type="character" w:customStyle="1" w:styleId="apple-converted-space">
    <w:name w:val="apple-converted-space"/>
    <w:rsid w:val="003D5DCB"/>
  </w:style>
  <w:style w:type="paragraph" w:styleId="Textbubliny">
    <w:name w:val="Balloon Text"/>
    <w:basedOn w:val="Normln"/>
    <w:link w:val="TextbublinyChar"/>
    <w:rsid w:val="00F33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6D5BFEF9</Template>
  <TotalTime>1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Tilkeridis Petr</dc:creator>
  <cp:lastModifiedBy>Solich Adam Mgr.</cp:lastModifiedBy>
  <cp:revision>3</cp:revision>
  <cp:lastPrinted>2019-08-26T06:45:00Z</cp:lastPrinted>
  <dcterms:created xsi:type="dcterms:W3CDTF">2020-09-24T08:30:00Z</dcterms:created>
  <dcterms:modified xsi:type="dcterms:W3CDTF">2020-09-30T10:58:00Z</dcterms:modified>
</cp:coreProperties>
</file>