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5779" w14:textId="77777777" w:rsidR="000014D7" w:rsidRPr="0027096D" w:rsidRDefault="007756B3" w:rsidP="000014D7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č. 24</w:t>
      </w:r>
      <w:r w:rsidR="000014D7">
        <w:rPr>
          <w:b/>
          <w:sz w:val="36"/>
          <w:szCs w:val="36"/>
        </w:rPr>
        <w:t>/70843554/2020</w:t>
      </w:r>
    </w:p>
    <w:p w14:paraId="373979A6" w14:textId="77777777" w:rsidR="006635E3" w:rsidRDefault="006635E3" w:rsidP="001D2946"/>
    <w:p w14:paraId="32FCB417" w14:textId="77777777" w:rsidR="000014D7" w:rsidRDefault="000014D7" w:rsidP="001D2946"/>
    <w:p w14:paraId="2395A794" w14:textId="77777777" w:rsidR="000014D7" w:rsidRPr="000014D7" w:rsidRDefault="000014D7" w:rsidP="001D2946">
      <w:pPr>
        <w:rPr>
          <w:b/>
          <w:sz w:val="28"/>
          <w:szCs w:val="28"/>
        </w:rPr>
      </w:pPr>
      <w:r w:rsidRPr="000014D7">
        <w:rPr>
          <w:b/>
          <w:sz w:val="28"/>
          <w:szCs w:val="28"/>
        </w:rPr>
        <w:t>Odběratel:</w:t>
      </w:r>
    </w:p>
    <w:p w14:paraId="3F4AAEB5" w14:textId="77777777" w:rsidR="00131BF3" w:rsidRPr="000014D7" w:rsidRDefault="000014D7" w:rsidP="001D2946">
      <w:r w:rsidRPr="008873E9">
        <w:rPr>
          <w:sz w:val="28"/>
          <w:szCs w:val="28"/>
        </w:rPr>
        <w:t>Základní umělecká škola</w:t>
      </w:r>
      <w:r>
        <w:rPr>
          <w:sz w:val="28"/>
          <w:szCs w:val="28"/>
        </w:rPr>
        <w:t>, Votice, Malé náměstí 362</w:t>
      </w:r>
    </w:p>
    <w:p w14:paraId="2F1D3CB5" w14:textId="77777777" w:rsidR="000014D7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Malé náměstí 362</w:t>
      </w:r>
    </w:p>
    <w:p w14:paraId="0FAEB543" w14:textId="77777777" w:rsidR="000014D7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Votice 259 01</w:t>
      </w:r>
    </w:p>
    <w:p w14:paraId="3C6C8616" w14:textId="7E96C21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Telefon:</w:t>
      </w:r>
      <w:r w:rsidRPr="008873E9">
        <w:rPr>
          <w:sz w:val="28"/>
          <w:szCs w:val="28"/>
        </w:rPr>
        <w:t xml:space="preserve"> </w:t>
      </w:r>
    </w:p>
    <w:p w14:paraId="2A60BD0E" w14:textId="1067394C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Mobil: </w:t>
      </w:r>
    </w:p>
    <w:p w14:paraId="5C418B5D" w14:textId="4BCC1373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14:paraId="598C6159" w14:textId="7777777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IČO:</w:t>
      </w:r>
      <w:r w:rsidRPr="00743B9C">
        <w:rPr>
          <w:sz w:val="28"/>
          <w:szCs w:val="28"/>
        </w:rPr>
        <w:t xml:space="preserve"> </w:t>
      </w:r>
      <w:r w:rsidRPr="008873E9">
        <w:rPr>
          <w:sz w:val="28"/>
          <w:szCs w:val="28"/>
        </w:rPr>
        <w:t>70843554</w:t>
      </w:r>
    </w:p>
    <w:p w14:paraId="797F891E" w14:textId="20D3A066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Bankovní účet:</w:t>
      </w:r>
    </w:p>
    <w:p w14:paraId="2CBC326B" w14:textId="77777777" w:rsidR="000014D7" w:rsidRDefault="000014D7" w:rsidP="000014D7">
      <w:pPr>
        <w:rPr>
          <w:sz w:val="28"/>
          <w:szCs w:val="28"/>
        </w:rPr>
      </w:pPr>
    </w:p>
    <w:p w14:paraId="4AE709B6" w14:textId="77777777" w:rsidR="000014D7" w:rsidRDefault="000014D7" w:rsidP="000014D7">
      <w:pPr>
        <w:rPr>
          <w:sz w:val="28"/>
          <w:szCs w:val="28"/>
        </w:rPr>
      </w:pPr>
    </w:p>
    <w:p w14:paraId="1C6C78F7" w14:textId="77777777" w:rsidR="000014D7" w:rsidRPr="000014D7" w:rsidRDefault="000014D7" w:rsidP="000014D7">
      <w:pPr>
        <w:rPr>
          <w:b/>
          <w:sz w:val="28"/>
          <w:szCs w:val="28"/>
        </w:rPr>
      </w:pPr>
      <w:r w:rsidRPr="000014D7">
        <w:rPr>
          <w:b/>
          <w:sz w:val="28"/>
          <w:szCs w:val="28"/>
        </w:rPr>
        <w:t>Dodavatel:</w:t>
      </w:r>
      <w:r w:rsidRPr="000014D7">
        <w:rPr>
          <w:b/>
          <w:sz w:val="28"/>
          <w:szCs w:val="28"/>
        </w:rPr>
        <w:tab/>
      </w:r>
    </w:p>
    <w:p w14:paraId="08695A26" w14:textId="7777777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Mgr. Arnold Kinkal</w:t>
      </w:r>
    </w:p>
    <w:p w14:paraId="4CB4230B" w14:textId="7777777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Náměstí Bořislavka 2075/11</w:t>
      </w:r>
    </w:p>
    <w:p w14:paraId="35B14286" w14:textId="7777777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Brass studio Prague</w:t>
      </w:r>
    </w:p>
    <w:p w14:paraId="6C51ED3D" w14:textId="7777777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160 00 Praha 6</w:t>
      </w:r>
    </w:p>
    <w:p w14:paraId="1E071FD8" w14:textId="1F8C8D45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tel. </w:t>
      </w:r>
    </w:p>
    <w:p w14:paraId="125D5D7D" w14:textId="0BBF594C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14:paraId="22D84AD8" w14:textId="77777777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>IČO:66021090</w:t>
      </w:r>
    </w:p>
    <w:p w14:paraId="5EBC106A" w14:textId="2E321C64" w:rsidR="000014D7" w:rsidRDefault="000014D7" w:rsidP="000014D7">
      <w:pPr>
        <w:rPr>
          <w:sz w:val="28"/>
          <w:szCs w:val="28"/>
        </w:rPr>
      </w:pPr>
      <w:r>
        <w:rPr>
          <w:sz w:val="28"/>
          <w:szCs w:val="28"/>
        </w:rPr>
        <w:t xml:space="preserve">Bankovní účet: </w:t>
      </w:r>
    </w:p>
    <w:p w14:paraId="6FCEAB71" w14:textId="77777777" w:rsidR="000014D7" w:rsidRDefault="000014D7" w:rsidP="000014D7">
      <w:pPr>
        <w:rPr>
          <w:sz w:val="28"/>
          <w:szCs w:val="28"/>
        </w:rPr>
      </w:pPr>
    </w:p>
    <w:p w14:paraId="6693EE55" w14:textId="77777777" w:rsidR="00277FB9" w:rsidRDefault="00277FB9" w:rsidP="000014D7">
      <w:pPr>
        <w:rPr>
          <w:sz w:val="28"/>
          <w:szCs w:val="28"/>
        </w:rPr>
      </w:pPr>
    </w:p>
    <w:p w14:paraId="542B1C74" w14:textId="77777777"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 xml:space="preserve">Objednáváme u Vás: </w:t>
      </w:r>
    </w:p>
    <w:p w14:paraId="14EF655C" w14:textId="77777777" w:rsidR="000014D7" w:rsidRDefault="007756B3" w:rsidP="00001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2ks - Bb tenorový pozoun Arnold</w:t>
      </w:r>
      <w:r w:rsidR="001825A0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>Sons ASL- 3540</w:t>
      </w:r>
    </w:p>
    <w:p w14:paraId="3F103E62" w14:textId="77777777" w:rsidR="007756B3" w:rsidRDefault="007756B3" w:rsidP="000014D7">
      <w:pPr>
        <w:rPr>
          <w:b/>
          <w:sz w:val="28"/>
          <w:szCs w:val="28"/>
        </w:rPr>
      </w:pPr>
    </w:p>
    <w:p w14:paraId="6D3605C6" w14:textId="67E3D576" w:rsidR="007756B3" w:rsidRDefault="007756B3" w:rsidP="00001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Celková cena: 18</w:t>
      </w:r>
      <w:r w:rsidR="008444A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8444A3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 xml:space="preserve">Kč  </w:t>
      </w:r>
    </w:p>
    <w:p w14:paraId="4C886468" w14:textId="77777777" w:rsidR="000014D7" w:rsidRDefault="000014D7" w:rsidP="000014D7">
      <w:pPr>
        <w:rPr>
          <w:sz w:val="28"/>
          <w:szCs w:val="28"/>
        </w:rPr>
      </w:pPr>
    </w:p>
    <w:p w14:paraId="2780BDC7" w14:textId="77777777"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Forma úhrady: fakturou - bankovním převodem</w:t>
      </w:r>
    </w:p>
    <w:p w14:paraId="10FD4686" w14:textId="77777777" w:rsidR="000014D7" w:rsidRDefault="000014D7" w:rsidP="000014D7">
      <w:pPr>
        <w:rPr>
          <w:sz w:val="28"/>
          <w:szCs w:val="28"/>
        </w:rPr>
      </w:pPr>
    </w:p>
    <w:p w14:paraId="5F87443E" w14:textId="77777777" w:rsidR="000014D7" w:rsidRDefault="000014D7" w:rsidP="000014D7">
      <w:pPr>
        <w:rPr>
          <w:sz w:val="28"/>
          <w:szCs w:val="28"/>
        </w:rPr>
      </w:pPr>
    </w:p>
    <w:p w14:paraId="6351D5E3" w14:textId="77777777" w:rsidR="00277FB9" w:rsidRDefault="00277FB9" w:rsidP="000014D7">
      <w:pPr>
        <w:rPr>
          <w:sz w:val="28"/>
          <w:szCs w:val="28"/>
        </w:rPr>
      </w:pPr>
    </w:p>
    <w:p w14:paraId="55875DB9" w14:textId="77777777"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Vystavil:</w:t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</w:r>
      <w:r w:rsidRPr="008873E9">
        <w:rPr>
          <w:sz w:val="28"/>
          <w:szCs w:val="28"/>
        </w:rPr>
        <w:tab/>
        <w:t>Razítko a podpis</w:t>
      </w:r>
    </w:p>
    <w:p w14:paraId="45237080" w14:textId="77777777" w:rsidR="000014D7" w:rsidRDefault="000014D7" w:rsidP="000014D7">
      <w:pPr>
        <w:rPr>
          <w:sz w:val="28"/>
          <w:szCs w:val="28"/>
        </w:rPr>
      </w:pPr>
    </w:p>
    <w:p w14:paraId="7B9FC6B9" w14:textId="77777777" w:rsidR="000014D7" w:rsidRPr="008873E9" w:rsidRDefault="000014D7" w:rsidP="000014D7">
      <w:pPr>
        <w:rPr>
          <w:sz w:val="28"/>
          <w:szCs w:val="28"/>
        </w:rPr>
      </w:pPr>
      <w:r w:rsidRPr="008873E9">
        <w:rPr>
          <w:sz w:val="28"/>
          <w:szCs w:val="28"/>
        </w:rPr>
        <w:t>M. Včelák</w:t>
      </w:r>
      <w:r w:rsidR="001825A0">
        <w:rPr>
          <w:sz w:val="28"/>
          <w:szCs w:val="28"/>
        </w:rPr>
        <w:tab/>
      </w:r>
      <w:r w:rsidR="001825A0">
        <w:rPr>
          <w:sz w:val="28"/>
          <w:szCs w:val="28"/>
        </w:rPr>
        <w:tab/>
      </w:r>
      <w:r w:rsidR="001825A0">
        <w:rPr>
          <w:sz w:val="28"/>
          <w:szCs w:val="28"/>
        </w:rPr>
        <w:tab/>
      </w:r>
      <w:r w:rsidR="001825A0">
        <w:rPr>
          <w:sz w:val="28"/>
          <w:szCs w:val="28"/>
        </w:rPr>
        <w:tab/>
      </w:r>
      <w:r w:rsidR="001825A0">
        <w:rPr>
          <w:sz w:val="28"/>
          <w:szCs w:val="28"/>
        </w:rPr>
        <w:tab/>
      </w:r>
      <w:r w:rsidR="001825A0">
        <w:rPr>
          <w:sz w:val="28"/>
          <w:szCs w:val="28"/>
        </w:rPr>
        <w:tab/>
        <w:t>22</w:t>
      </w:r>
      <w:r>
        <w:rPr>
          <w:sz w:val="28"/>
          <w:szCs w:val="28"/>
        </w:rPr>
        <w:t>.</w:t>
      </w:r>
      <w:r w:rsidR="001825A0">
        <w:rPr>
          <w:sz w:val="28"/>
          <w:szCs w:val="28"/>
        </w:rPr>
        <w:t xml:space="preserve"> 9.</w:t>
      </w:r>
      <w:r>
        <w:rPr>
          <w:sz w:val="28"/>
          <w:szCs w:val="28"/>
        </w:rPr>
        <w:t xml:space="preserve"> 2020</w:t>
      </w:r>
    </w:p>
    <w:p w14:paraId="3B979A73" w14:textId="77777777" w:rsidR="000014D7" w:rsidRDefault="000014D7" w:rsidP="000014D7">
      <w:pPr>
        <w:rPr>
          <w:sz w:val="28"/>
          <w:szCs w:val="28"/>
        </w:rPr>
      </w:pPr>
    </w:p>
    <w:p w14:paraId="420CEF57" w14:textId="77777777" w:rsidR="000014D7" w:rsidRPr="008873E9" w:rsidRDefault="000014D7" w:rsidP="000014D7">
      <w:pPr>
        <w:rPr>
          <w:sz w:val="28"/>
          <w:szCs w:val="28"/>
        </w:rPr>
      </w:pPr>
    </w:p>
    <w:p w14:paraId="0546B3FA" w14:textId="77777777" w:rsidR="000014D7" w:rsidRPr="008873E9" w:rsidRDefault="000014D7" w:rsidP="000014D7">
      <w:pPr>
        <w:rPr>
          <w:sz w:val="28"/>
          <w:szCs w:val="28"/>
        </w:rPr>
      </w:pPr>
    </w:p>
    <w:p w14:paraId="0473295C" w14:textId="77777777" w:rsidR="000014D7" w:rsidRPr="008873E9" w:rsidRDefault="000014D7" w:rsidP="000014D7">
      <w:pPr>
        <w:rPr>
          <w:sz w:val="28"/>
          <w:szCs w:val="28"/>
        </w:rPr>
      </w:pPr>
    </w:p>
    <w:p w14:paraId="51064FFD" w14:textId="77777777" w:rsidR="000014D7" w:rsidRDefault="000014D7" w:rsidP="000014D7"/>
    <w:p w14:paraId="7A378522" w14:textId="77777777" w:rsidR="005C1622" w:rsidRPr="00AD4CD5" w:rsidRDefault="005C1622" w:rsidP="00AD4CD5"/>
    <w:sectPr w:rsidR="005C1622" w:rsidRPr="00AD4CD5" w:rsidSect="00A32E5B">
      <w:headerReference w:type="default" r:id="rId7"/>
      <w:footerReference w:type="default" r:id="rId8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91B7" w14:textId="77777777" w:rsidR="00521FD6" w:rsidRDefault="00521FD6">
      <w:r>
        <w:separator/>
      </w:r>
    </w:p>
  </w:endnote>
  <w:endnote w:type="continuationSeparator" w:id="0">
    <w:p w14:paraId="1FF3617C" w14:textId="77777777" w:rsidR="00521FD6" w:rsidRDefault="0052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nguin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3CDC" w14:textId="77777777"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14:paraId="14C18D48" w14:textId="77777777"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14:paraId="6055AFF6" w14:textId="77777777"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14:paraId="524C6208" w14:textId="77777777"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5EE1088A" wp14:editId="7A116C4C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9BBCD" w14:textId="77777777"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64CC0" w14:textId="77777777" w:rsidR="00521FD6" w:rsidRDefault="00521FD6">
      <w:r>
        <w:separator/>
      </w:r>
    </w:p>
  </w:footnote>
  <w:footnote w:type="continuationSeparator" w:id="0">
    <w:p w14:paraId="70B40CFB" w14:textId="77777777" w:rsidR="00521FD6" w:rsidRDefault="0052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05A1" w14:textId="77777777"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1763BE50" wp14:editId="6888B051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D7"/>
    <w:rsid w:val="000014D7"/>
    <w:rsid w:val="0004634E"/>
    <w:rsid w:val="00056548"/>
    <w:rsid w:val="000855BA"/>
    <w:rsid w:val="000C0A94"/>
    <w:rsid w:val="000E4F51"/>
    <w:rsid w:val="000F1908"/>
    <w:rsid w:val="00123678"/>
    <w:rsid w:val="00131BF3"/>
    <w:rsid w:val="0013720B"/>
    <w:rsid w:val="001825A0"/>
    <w:rsid w:val="001856F5"/>
    <w:rsid w:val="001D2946"/>
    <w:rsid w:val="00242068"/>
    <w:rsid w:val="0027462E"/>
    <w:rsid w:val="00277FB9"/>
    <w:rsid w:val="00287FFB"/>
    <w:rsid w:val="00300BEC"/>
    <w:rsid w:val="0031575F"/>
    <w:rsid w:val="00350ABC"/>
    <w:rsid w:val="0036370C"/>
    <w:rsid w:val="003869BC"/>
    <w:rsid w:val="003B0185"/>
    <w:rsid w:val="003E31BA"/>
    <w:rsid w:val="00495AFA"/>
    <w:rsid w:val="0049798D"/>
    <w:rsid w:val="004C2934"/>
    <w:rsid w:val="00521FD6"/>
    <w:rsid w:val="0054514C"/>
    <w:rsid w:val="005673A4"/>
    <w:rsid w:val="005C1622"/>
    <w:rsid w:val="005F28C3"/>
    <w:rsid w:val="005F4C07"/>
    <w:rsid w:val="006635E3"/>
    <w:rsid w:val="00701144"/>
    <w:rsid w:val="0072447B"/>
    <w:rsid w:val="0073622D"/>
    <w:rsid w:val="00743667"/>
    <w:rsid w:val="007756B3"/>
    <w:rsid w:val="007760C5"/>
    <w:rsid w:val="007A07F8"/>
    <w:rsid w:val="00841BA7"/>
    <w:rsid w:val="00843DDD"/>
    <w:rsid w:val="0084419C"/>
    <w:rsid w:val="008444A3"/>
    <w:rsid w:val="00853593"/>
    <w:rsid w:val="00886072"/>
    <w:rsid w:val="008A6C88"/>
    <w:rsid w:val="008C4E57"/>
    <w:rsid w:val="008C59BE"/>
    <w:rsid w:val="008C6EF9"/>
    <w:rsid w:val="00902F4B"/>
    <w:rsid w:val="00911790"/>
    <w:rsid w:val="00990013"/>
    <w:rsid w:val="009C3539"/>
    <w:rsid w:val="009F6B6B"/>
    <w:rsid w:val="00A040BF"/>
    <w:rsid w:val="00A06C55"/>
    <w:rsid w:val="00A12714"/>
    <w:rsid w:val="00A32E5B"/>
    <w:rsid w:val="00A4426D"/>
    <w:rsid w:val="00A53533"/>
    <w:rsid w:val="00A66D21"/>
    <w:rsid w:val="00AA5603"/>
    <w:rsid w:val="00AD4CD5"/>
    <w:rsid w:val="00B33219"/>
    <w:rsid w:val="00BE6571"/>
    <w:rsid w:val="00C00239"/>
    <w:rsid w:val="00C625B3"/>
    <w:rsid w:val="00C66E10"/>
    <w:rsid w:val="00CA688E"/>
    <w:rsid w:val="00CE2020"/>
    <w:rsid w:val="00D843D3"/>
    <w:rsid w:val="00D95019"/>
    <w:rsid w:val="00DB139C"/>
    <w:rsid w:val="00DB46AE"/>
    <w:rsid w:val="00DD2270"/>
    <w:rsid w:val="00E04C0D"/>
    <w:rsid w:val="00E063DC"/>
    <w:rsid w:val="00E07101"/>
    <w:rsid w:val="00E106D2"/>
    <w:rsid w:val="00E130DB"/>
    <w:rsid w:val="00E43B0E"/>
    <w:rsid w:val="00E925D6"/>
    <w:rsid w:val="00EC0019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D07CF"/>
  <w15:docId w15:val="{5CFC6EAE-62B7-4289-A7A6-C176A49E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014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528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Marie Kumštová</cp:lastModifiedBy>
  <cp:revision>4</cp:revision>
  <cp:lastPrinted>2020-09-25T13:42:00Z</cp:lastPrinted>
  <dcterms:created xsi:type="dcterms:W3CDTF">2020-09-30T08:00:00Z</dcterms:created>
  <dcterms:modified xsi:type="dcterms:W3CDTF">2020-09-30T08:05:00Z</dcterms:modified>
</cp:coreProperties>
</file>