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9024" w14:textId="77777777" w:rsidR="0067227C" w:rsidRPr="00405BBF" w:rsidRDefault="00111F65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23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2020</w:t>
      </w:r>
    </w:p>
    <w:p w14:paraId="0EA6BDE7" w14:textId="77777777" w:rsidR="0067227C" w:rsidRPr="00405BBF" w:rsidRDefault="0067227C" w:rsidP="0067227C">
      <w:pPr>
        <w:rPr>
          <w:sz w:val="28"/>
          <w:szCs w:val="28"/>
        </w:rPr>
      </w:pPr>
    </w:p>
    <w:p w14:paraId="2DCFEE1B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1CEE5B93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7F3BE11A" w14:textId="77777777" w:rsidR="0067227C" w:rsidRPr="008E755C" w:rsidRDefault="0067227C" w:rsidP="0067227C"/>
    <w:p w14:paraId="3737A652" w14:textId="77777777" w:rsidR="00385A82" w:rsidRPr="008E755C" w:rsidRDefault="0067227C" w:rsidP="0067227C">
      <w:r w:rsidRPr="008E755C">
        <w:rPr>
          <w:rFonts w:ascii="Arial" w:hAnsi="Arial" w:cs="Arial"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="008E755C" w:rsidRPr="008E755C">
        <w:tab/>
      </w:r>
      <w:r w:rsidR="008E755C" w:rsidRPr="008E755C">
        <w:tab/>
      </w:r>
      <w:r w:rsidR="008E755C" w:rsidRPr="008E755C">
        <w:tab/>
      </w:r>
      <w:r w:rsidRPr="008E755C">
        <w:t>Základní umělecká škola</w:t>
      </w:r>
      <w:r w:rsidR="00385A82" w:rsidRPr="008E755C">
        <w:t>,</w:t>
      </w:r>
      <w:r w:rsidRPr="008E755C">
        <w:t xml:space="preserve"> Votice</w:t>
      </w:r>
      <w:r w:rsidR="00385A82" w:rsidRPr="008E755C">
        <w:t>,</w:t>
      </w:r>
      <w:r w:rsidRPr="008E755C">
        <w:t xml:space="preserve"> </w:t>
      </w:r>
      <w:r w:rsidR="008E755C" w:rsidRPr="008E755C">
        <w:t>Malé náměstí 362</w:t>
      </w:r>
      <w:r w:rsidRPr="008E755C">
        <w:t xml:space="preserve">                    Litošická 832/3</w:t>
      </w:r>
      <w:r w:rsidR="008E755C" w:rsidRPr="008E755C">
        <w:tab/>
      </w:r>
      <w:r w:rsidR="008E755C" w:rsidRPr="008E755C">
        <w:tab/>
      </w:r>
      <w:r w:rsidR="008E755C" w:rsidRPr="008E755C">
        <w:tab/>
      </w:r>
      <w:r w:rsidRPr="008E755C">
        <w:t>Malé náměstí 362</w:t>
      </w:r>
    </w:p>
    <w:p w14:paraId="6CF465A3" w14:textId="5F2BCF83" w:rsidR="0067227C" w:rsidRPr="008E755C" w:rsidRDefault="00385A82" w:rsidP="0067227C">
      <w:r w:rsidRPr="008E755C">
        <w:t>19800 Praha 14</w:t>
      </w:r>
      <w:r w:rsidR="008E755C" w:rsidRPr="008E755C">
        <w:tab/>
      </w:r>
      <w:r w:rsidR="008E755C" w:rsidRPr="008E755C">
        <w:tab/>
      </w:r>
      <w:r w:rsidR="008E755C" w:rsidRPr="008E755C">
        <w:tab/>
        <w:t>Votice 259 01</w:t>
      </w:r>
      <w:r w:rsidR="0067227C" w:rsidRPr="008E755C">
        <w:br/>
      </w:r>
      <w:r w:rsidRPr="008E755C">
        <w:t>IČ:    12510386</w:t>
      </w:r>
      <w:r w:rsidR="008E755C" w:rsidRPr="008E755C">
        <w:tab/>
      </w:r>
      <w:r w:rsidR="008E755C" w:rsidRPr="008E755C">
        <w:tab/>
      </w:r>
      <w:r w:rsidR="008E755C" w:rsidRPr="008E755C">
        <w:tab/>
        <w:t xml:space="preserve">tel. </w:t>
      </w:r>
      <w:r w:rsidRPr="008E755C">
        <w:br/>
        <w:t>DIČ: CZ5802230456</w:t>
      </w:r>
      <w:r w:rsidR="008E755C" w:rsidRPr="008E755C">
        <w:tab/>
      </w:r>
      <w:r w:rsidR="008E755C" w:rsidRPr="008E755C">
        <w:tab/>
      </w:r>
      <w:r w:rsidR="008E755C" w:rsidRPr="008E755C">
        <w:tab/>
        <w:t>IČ 70843554</w:t>
      </w:r>
      <w:r w:rsidRPr="008E755C">
        <w:br/>
      </w:r>
      <w:r w:rsidR="0067227C" w:rsidRPr="008E755C">
        <w:tab/>
      </w:r>
      <w:r w:rsidR="0067227C" w:rsidRPr="008E755C">
        <w:tab/>
      </w:r>
      <w:r w:rsidR="0067227C" w:rsidRPr="008E755C">
        <w:tab/>
      </w:r>
      <w:r w:rsidR="0067227C" w:rsidRPr="008E755C">
        <w:tab/>
      </w:r>
      <w:r w:rsidR="0067227C" w:rsidRPr="008E755C">
        <w:tab/>
      </w:r>
      <w:r w:rsidRPr="008E755C">
        <w:tab/>
      </w:r>
      <w:r w:rsidRPr="008E755C">
        <w:tab/>
      </w:r>
    </w:p>
    <w:p w14:paraId="76EC13D9" w14:textId="77777777" w:rsidR="0067227C" w:rsidRPr="008E755C" w:rsidRDefault="0067227C" w:rsidP="0067227C">
      <w:pPr>
        <w:rPr>
          <w:sz w:val="28"/>
          <w:szCs w:val="28"/>
        </w:rPr>
      </w:pPr>
    </w:p>
    <w:p w14:paraId="59C272ED" w14:textId="77777777" w:rsidR="008E755C" w:rsidRPr="008E755C" w:rsidRDefault="008E755C" w:rsidP="0067227C"/>
    <w:p w14:paraId="13BFDB1F" w14:textId="77777777" w:rsidR="0067227C" w:rsidRPr="008E755C" w:rsidRDefault="0067227C" w:rsidP="008E755C">
      <w:r w:rsidRPr="008E755C">
        <w:t>Peněžní ústav odběratele:</w:t>
      </w:r>
      <w:r w:rsidRPr="008E755C">
        <w:tab/>
      </w:r>
      <w:r w:rsidRPr="008E755C">
        <w:tab/>
      </w:r>
      <w:r w:rsidRPr="008E755C">
        <w:tab/>
      </w:r>
      <w:r w:rsidRPr="008E755C">
        <w:tab/>
      </w:r>
    </w:p>
    <w:p w14:paraId="4245F2C1" w14:textId="77777777" w:rsidR="008E755C" w:rsidRPr="008E755C" w:rsidRDefault="008E755C" w:rsidP="008E755C">
      <w:r w:rsidRPr="008E755C">
        <w:t>KB Votice</w:t>
      </w:r>
    </w:p>
    <w:p w14:paraId="107E9C53" w14:textId="1200C0BF" w:rsidR="008E755C" w:rsidRPr="008E755C" w:rsidRDefault="008E755C" w:rsidP="008E755C">
      <w:r w:rsidRPr="008E755C">
        <w:t>Číslo účtu:</w:t>
      </w:r>
    </w:p>
    <w:p w14:paraId="643FD732" w14:textId="77777777" w:rsidR="008E755C" w:rsidRPr="008E755C" w:rsidRDefault="008E755C" w:rsidP="008E755C"/>
    <w:p w14:paraId="002F781A" w14:textId="77777777" w:rsidR="0067227C" w:rsidRPr="008E755C" w:rsidRDefault="0067227C" w:rsidP="0067227C">
      <w:pPr>
        <w:rPr>
          <w:sz w:val="28"/>
          <w:szCs w:val="28"/>
        </w:rPr>
      </w:pPr>
    </w:p>
    <w:p w14:paraId="381F363E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2070B63A" w14:textId="77777777" w:rsidR="00111F65" w:rsidRDefault="00111F65" w:rsidP="0067227C">
      <w:pPr>
        <w:rPr>
          <w:sz w:val="28"/>
          <w:szCs w:val="28"/>
        </w:rPr>
      </w:pPr>
    </w:p>
    <w:p w14:paraId="1F0B9ECC" w14:textId="77777777" w:rsidR="00111F65" w:rsidRPr="00111F65" w:rsidRDefault="00111F65" w:rsidP="0067227C">
      <w:pPr>
        <w:rPr>
          <w:b/>
          <w:sz w:val="28"/>
          <w:szCs w:val="28"/>
        </w:rPr>
      </w:pPr>
      <w:r w:rsidRPr="00111F65">
        <w:rPr>
          <w:b/>
          <w:sz w:val="28"/>
          <w:szCs w:val="28"/>
        </w:rPr>
        <w:t>3ks Violoncella GW ¼ masiv set 18500</w:t>
      </w:r>
    </w:p>
    <w:p w14:paraId="1BD7B5C7" w14:textId="77777777" w:rsidR="00111F65" w:rsidRDefault="00111F65" w:rsidP="0067227C">
      <w:pPr>
        <w:rPr>
          <w:sz w:val="28"/>
          <w:szCs w:val="28"/>
        </w:rPr>
      </w:pPr>
      <w:r>
        <w:rPr>
          <w:sz w:val="28"/>
          <w:szCs w:val="28"/>
        </w:rPr>
        <w:t>9 550Kč/ks</w:t>
      </w:r>
    </w:p>
    <w:p w14:paraId="3D655994" w14:textId="77777777" w:rsidR="00111F65" w:rsidRDefault="00111F65" w:rsidP="0067227C">
      <w:pPr>
        <w:rPr>
          <w:sz w:val="28"/>
          <w:szCs w:val="28"/>
        </w:rPr>
      </w:pPr>
    </w:p>
    <w:p w14:paraId="742A44C6" w14:textId="77777777" w:rsidR="00111F65" w:rsidRDefault="00111F65" w:rsidP="0067227C">
      <w:pPr>
        <w:rPr>
          <w:sz w:val="28"/>
          <w:szCs w:val="28"/>
        </w:rPr>
      </w:pPr>
    </w:p>
    <w:p w14:paraId="149D611C" w14:textId="77777777" w:rsidR="00111F65" w:rsidRPr="00EF0786" w:rsidRDefault="00111F65" w:rsidP="00111F65">
      <w:pPr>
        <w:rPr>
          <w:b/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Pr="00EF0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29 850,00Kč</w:t>
      </w:r>
    </w:p>
    <w:p w14:paraId="74A32857" w14:textId="77777777" w:rsidR="00111F65" w:rsidRDefault="00111F65" w:rsidP="0067227C">
      <w:pPr>
        <w:rPr>
          <w:sz w:val="28"/>
          <w:szCs w:val="28"/>
        </w:rPr>
      </w:pPr>
    </w:p>
    <w:p w14:paraId="324F8226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2F40BF0D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61EE27FE" w14:textId="77777777" w:rsidR="0067227C" w:rsidRPr="008E755C" w:rsidRDefault="0067227C" w:rsidP="0067227C"/>
    <w:p w14:paraId="0881260D" w14:textId="77777777" w:rsidR="0067227C" w:rsidRDefault="0067227C" w:rsidP="0067227C">
      <w:pPr>
        <w:rPr>
          <w:b/>
          <w:sz w:val="28"/>
          <w:szCs w:val="28"/>
        </w:rPr>
      </w:pPr>
    </w:p>
    <w:p w14:paraId="5D9D6DFA" w14:textId="77777777" w:rsidR="0067227C" w:rsidRDefault="0067227C" w:rsidP="0067227C">
      <w:pPr>
        <w:rPr>
          <w:b/>
          <w:sz w:val="28"/>
          <w:szCs w:val="28"/>
        </w:rPr>
      </w:pPr>
    </w:p>
    <w:p w14:paraId="7B9104EE" w14:textId="77777777" w:rsidR="0067227C" w:rsidRDefault="0067227C" w:rsidP="0067227C">
      <w:pPr>
        <w:rPr>
          <w:b/>
          <w:sz w:val="28"/>
          <w:szCs w:val="28"/>
        </w:rPr>
      </w:pPr>
    </w:p>
    <w:p w14:paraId="05771AFF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455357EB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111F65">
        <w:rPr>
          <w:sz w:val="28"/>
          <w:szCs w:val="28"/>
        </w:rPr>
        <w:t>ve Voticích 18. 9. 2020</w:t>
      </w:r>
    </w:p>
    <w:p w14:paraId="29609D73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A851EC3" w14:textId="77777777" w:rsidR="006635E3" w:rsidRDefault="006635E3" w:rsidP="001D2946"/>
    <w:p w14:paraId="5FFA24CF" w14:textId="77777777" w:rsidR="00131BF3" w:rsidRDefault="00131BF3" w:rsidP="001D2946"/>
    <w:p w14:paraId="1A6310B6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DDA7" w14:textId="77777777" w:rsidR="009924A6" w:rsidRDefault="009924A6">
      <w:r>
        <w:separator/>
      </w:r>
    </w:p>
  </w:endnote>
  <w:endnote w:type="continuationSeparator" w:id="0">
    <w:p w14:paraId="469F1C01" w14:textId="77777777" w:rsidR="009924A6" w:rsidRDefault="0099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DB70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75C11C2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4222108D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2FE1B93B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763DEB35" wp14:editId="4075413F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BD545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0D2D" w14:textId="77777777" w:rsidR="009924A6" w:rsidRDefault="009924A6">
      <w:r>
        <w:separator/>
      </w:r>
    </w:p>
  </w:footnote>
  <w:footnote w:type="continuationSeparator" w:id="0">
    <w:p w14:paraId="0417A701" w14:textId="77777777" w:rsidR="009924A6" w:rsidRDefault="0099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3CD2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50D6587A" wp14:editId="4A0D2B2B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856F5"/>
    <w:rsid w:val="001D2946"/>
    <w:rsid w:val="002202F9"/>
    <w:rsid w:val="00242068"/>
    <w:rsid w:val="00274524"/>
    <w:rsid w:val="0027462E"/>
    <w:rsid w:val="00287FFB"/>
    <w:rsid w:val="00300BEC"/>
    <w:rsid w:val="0031575F"/>
    <w:rsid w:val="0036370C"/>
    <w:rsid w:val="00385A82"/>
    <w:rsid w:val="003869BC"/>
    <w:rsid w:val="003B0185"/>
    <w:rsid w:val="003E31BA"/>
    <w:rsid w:val="004268ED"/>
    <w:rsid w:val="0043461D"/>
    <w:rsid w:val="00495AFA"/>
    <w:rsid w:val="0049798D"/>
    <w:rsid w:val="004A3EE0"/>
    <w:rsid w:val="004A57C3"/>
    <w:rsid w:val="004C2934"/>
    <w:rsid w:val="0054514C"/>
    <w:rsid w:val="005673A4"/>
    <w:rsid w:val="005C1622"/>
    <w:rsid w:val="005E7FEE"/>
    <w:rsid w:val="005F4C07"/>
    <w:rsid w:val="006270E3"/>
    <w:rsid w:val="006635E3"/>
    <w:rsid w:val="0067227C"/>
    <w:rsid w:val="006B7344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84215"/>
    <w:rsid w:val="00990013"/>
    <w:rsid w:val="009924A6"/>
    <w:rsid w:val="009A4B06"/>
    <w:rsid w:val="009C3539"/>
    <w:rsid w:val="009C5B05"/>
    <w:rsid w:val="009E02F9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77204"/>
    <w:rsid w:val="00BE6571"/>
    <w:rsid w:val="00C00239"/>
    <w:rsid w:val="00C625B3"/>
    <w:rsid w:val="00C66E10"/>
    <w:rsid w:val="00CA688E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925D6"/>
    <w:rsid w:val="00EC0019"/>
    <w:rsid w:val="00EF0786"/>
    <w:rsid w:val="00F372D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C21EE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AB17-9614-4DDB-B800-11A42DAA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2020-09-25T11:48:00Z</cp:lastPrinted>
  <dcterms:created xsi:type="dcterms:W3CDTF">2020-09-30T07:59:00Z</dcterms:created>
  <dcterms:modified xsi:type="dcterms:W3CDTF">2020-09-30T08:08:00Z</dcterms:modified>
</cp:coreProperties>
</file>