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22F2" w14:textId="77777777" w:rsidR="000014D7" w:rsidRPr="0027096D" w:rsidRDefault="00DB0B8F" w:rsidP="00001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21</w:t>
      </w:r>
      <w:r w:rsidR="000014D7">
        <w:rPr>
          <w:b/>
          <w:sz w:val="36"/>
          <w:szCs w:val="36"/>
        </w:rPr>
        <w:t>/70843554/2020</w:t>
      </w:r>
    </w:p>
    <w:p w14:paraId="0B89846B" w14:textId="77777777" w:rsidR="006635E3" w:rsidRDefault="006635E3" w:rsidP="001D2946"/>
    <w:p w14:paraId="35A9C2EE" w14:textId="77777777" w:rsidR="000014D7" w:rsidRDefault="000014D7" w:rsidP="001D2946"/>
    <w:p w14:paraId="4CA7F7EE" w14:textId="77777777" w:rsidR="000014D7" w:rsidRPr="000014D7" w:rsidRDefault="000014D7" w:rsidP="001D2946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Odběratel:</w:t>
      </w:r>
    </w:p>
    <w:p w14:paraId="62DF4CA3" w14:textId="77777777" w:rsidR="00131BF3" w:rsidRPr="000014D7" w:rsidRDefault="000014D7" w:rsidP="001D2946">
      <w:r w:rsidRPr="008873E9">
        <w:rPr>
          <w:sz w:val="28"/>
          <w:szCs w:val="28"/>
        </w:rPr>
        <w:t>Základní umělecká škola</w:t>
      </w:r>
      <w:r>
        <w:rPr>
          <w:sz w:val="28"/>
          <w:szCs w:val="28"/>
        </w:rPr>
        <w:t>, Votice, Malé náměstí 362</w:t>
      </w:r>
    </w:p>
    <w:p w14:paraId="2B8BE7A0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Malé náměstí 362</w:t>
      </w:r>
    </w:p>
    <w:p w14:paraId="3141B9DF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Votice 259 01</w:t>
      </w:r>
    </w:p>
    <w:p w14:paraId="41846432" w14:textId="0911E6B6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 w:rsidRPr="008873E9">
        <w:rPr>
          <w:sz w:val="28"/>
          <w:szCs w:val="28"/>
        </w:rPr>
        <w:t xml:space="preserve"> </w:t>
      </w:r>
    </w:p>
    <w:p w14:paraId="0F04B73F" w14:textId="1E7E6B70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</w:p>
    <w:p w14:paraId="42F6A0A3" w14:textId="3B8473D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="00846EB0">
        <w:rPr>
          <w:sz w:val="28"/>
          <w:szCs w:val="28"/>
        </w:rPr>
        <w:t>mail:</w:t>
      </w:r>
    </w:p>
    <w:p w14:paraId="0A7D6243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Pr="00743B9C">
        <w:rPr>
          <w:sz w:val="28"/>
          <w:szCs w:val="28"/>
        </w:rPr>
        <w:t xml:space="preserve"> </w:t>
      </w:r>
      <w:r w:rsidRPr="008873E9">
        <w:rPr>
          <w:sz w:val="28"/>
          <w:szCs w:val="28"/>
        </w:rPr>
        <w:t>70843554</w:t>
      </w:r>
    </w:p>
    <w:p w14:paraId="072F5E0A" w14:textId="3EC5AC68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</w:p>
    <w:p w14:paraId="3F3753DD" w14:textId="77777777" w:rsidR="000014D7" w:rsidRDefault="000014D7" w:rsidP="000014D7">
      <w:pPr>
        <w:rPr>
          <w:sz w:val="28"/>
          <w:szCs w:val="28"/>
        </w:rPr>
      </w:pPr>
    </w:p>
    <w:p w14:paraId="489921E5" w14:textId="77777777" w:rsidR="000014D7" w:rsidRDefault="000014D7" w:rsidP="000014D7">
      <w:pPr>
        <w:rPr>
          <w:sz w:val="28"/>
          <w:szCs w:val="28"/>
        </w:rPr>
      </w:pPr>
    </w:p>
    <w:p w14:paraId="35B63B83" w14:textId="77777777" w:rsidR="000014D7" w:rsidRPr="000014D7" w:rsidRDefault="000014D7" w:rsidP="000014D7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Dodavatel:</w:t>
      </w:r>
      <w:r w:rsidRPr="000014D7">
        <w:rPr>
          <w:b/>
          <w:sz w:val="28"/>
          <w:szCs w:val="28"/>
        </w:rPr>
        <w:tab/>
      </w:r>
    </w:p>
    <w:p w14:paraId="2B15EAF4" w14:textId="77777777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Hudební nástroje Kliment</w:t>
      </w:r>
    </w:p>
    <w:p w14:paraId="02E36EBB" w14:textId="77777777" w:rsidR="009F65F9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Miloslav Kliment</w:t>
      </w:r>
    </w:p>
    <w:p w14:paraId="6A1BB879" w14:textId="77777777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Zahradní 393</w:t>
      </w:r>
    </w:p>
    <w:p w14:paraId="4480F12C" w14:textId="77777777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267 27 Liteň</w:t>
      </w:r>
    </w:p>
    <w:p w14:paraId="21B0EF17" w14:textId="29CA4EDA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</w:p>
    <w:p w14:paraId="1BD1117C" w14:textId="55A5F5A7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3E988A81" w14:textId="77777777" w:rsidR="000014D7" w:rsidRDefault="009F65F9" w:rsidP="000014D7">
      <w:pPr>
        <w:rPr>
          <w:sz w:val="28"/>
          <w:szCs w:val="28"/>
        </w:rPr>
      </w:pPr>
      <w:r>
        <w:rPr>
          <w:sz w:val="28"/>
          <w:szCs w:val="28"/>
        </w:rPr>
        <w:t>IČO: 68205384</w:t>
      </w:r>
    </w:p>
    <w:p w14:paraId="7D064323" w14:textId="77777777" w:rsidR="009F65F9" w:rsidRDefault="007F686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DIČ: </w:t>
      </w:r>
      <w:r w:rsidR="009F65F9">
        <w:rPr>
          <w:sz w:val="28"/>
          <w:szCs w:val="28"/>
        </w:rPr>
        <w:t>CZ 720</w:t>
      </w:r>
      <w:r>
        <w:rPr>
          <w:sz w:val="28"/>
          <w:szCs w:val="28"/>
        </w:rPr>
        <w:t>4240626</w:t>
      </w:r>
    </w:p>
    <w:p w14:paraId="744A9278" w14:textId="77777777" w:rsidR="000014D7" w:rsidRDefault="000014D7" w:rsidP="000014D7">
      <w:pPr>
        <w:rPr>
          <w:sz w:val="28"/>
          <w:szCs w:val="28"/>
        </w:rPr>
      </w:pPr>
    </w:p>
    <w:p w14:paraId="6BE1F011" w14:textId="77777777" w:rsidR="000014D7" w:rsidRDefault="000014D7" w:rsidP="000014D7">
      <w:pPr>
        <w:rPr>
          <w:sz w:val="28"/>
          <w:szCs w:val="28"/>
        </w:rPr>
      </w:pPr>
    </w:p>
    <w:p w14:paraId="55C39A5C" w14:textId="77777777" w:rsidR="00277FB9" w:rsidRDefault="00277FB9" w:rsidP="000014D7">
      <w:pPr>
        <w:rPr>
          <w:sz w:val="28"/>
          <w:szCs w:val="28"/>
        </w:rPr>
      </w:pPr>
    </w:p>
    <w:p w14:paraId="4C05A1B3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 xml:space="preserve">Objednáváme u Vás: </w:t>
      </w:r>
    </w:p>
    <w:p w14:paraId="0F19278C" w14:textId="77777777" w:rsidR="000014D7" w:rsidRDefault="000014D7" w:rsidP="0000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klarinet </w:t>
      </w:r>
      <w:proofErr w:type="spellStart"/>
      <w:r>
        <w:rPr>
          <w:b/>
          <w:sz w:val="28"/>
          <w:szCs w:val="28"/>
        </w:rPr>
        <w:t>Buff</w:t>
      </w:r>
      <w:r w:rsidR="007F6867">
        <w:rPr>
          <w:b/>
          <w:sz w:val="28"/>
          <w:szCs w:val="28"/>
        </w:rPr>
        <w:t>et</w:t>
      </w:r>
      <w:proofErr w:type="spellEnd"/>
      <w:r w:rsidR="007F6867">
        <w:rPr>
          <w:b/>
          <w:sz w:val="28"/>
          <w:szCs w:val="28"/>
        </w:rPr>
        <w:t xml:space="preserve"> </w:t>
      </w:r>
      <w:proofErr w:type="spellStart"/>
      <w:r w:rsidR="007F6867">
        <w:rPr>
          <w:b/>
          <w:sz w:val="28"/>
          <w:szCs w:val="28"/>
        </w:rPr>
        <w:t>Crampon</w:t>
      </w:r>
      <w:proofErr w:type="spellEnd"/>
      <w:r w:rsidR="007F6867">
        <w:rPr>
          <w:b/>
          <w:sz w:val="28"/>
          <w:szCs w:val="28"/>
        </w:rPr>
        <w:t xml:space="preserve"> </w:t>
      </w:r>
      <w:proofErr w:type="spellStart"/>
      <w:r w:rsidR="007F6867">
        <w:rPr>
          <w:b/>
          <w:sz w:val="28"/>
          <w:szCs w:val="28"/>
        </w:rPr>
        <w:t>Prodige</w:t>
      </w:r>
      <w:proofErr w:type="spellEnd"/>
      <w:r w:rsidR="00DD0061">
        <w:rPr>
          <w:b/>
          <w:sz w:val="28"/>
          <w:szCs w:val="28"/>
        </w:rPr>
        <w:t xml:space="preserve"> 18/6</w:t>
      </w:r>
      <w:r w:rsidR="007F6867">
        <w:rPr>
          <w:b/>
          <w:sz w:val="28"/>
          <w:szCs w:val="28"/>
        </w:rPr>
        <w:t xml:space="preserve"> </w:t>
      </w:r>
      <w:r w:rsidR="00B23327">
        <w:rPr>
          <w:b/>
          <w:sz w:val="28"/>
          <w:szCs w:val="28"/>
        </w:rPr>
        <w:t xml:space="preserve">- </w:t>
      </w:r>
      <w:r w:rsidR="00B23327" w:rsidRPr="00B23327">
        <w:rPr>
          <w:b/>
          <w:sz w:val="32"/>
          <w:szCs w:val="32"/>
        </w:rPr>
        <w:t>cena 14 800</w:t>
      </w:r>
      <w:r w:rsidRPr="00B23327">
        <w:rPr>
          <w:b/>
          <w:sz w:val="32"/>
          <w:szCs w:val="32"/>
        </w:rPr>
        <w:t>Kč</w:t>
      </w:r>
    </w:p>
    <w:p w14:paraId="530EDF54" w14:textId="77777777" w:rsidR="000014D7" w:rsidRDefault="000014D7" w:rsidP="000014D7">
      <w:pPr>
        <w:rPr>
          <w:sz w:val="28"/>
          <w:szCs w:val="28"/>
        </w:rPr>
      </w:pPr>
    </w:p>
    <w:p w14:paraId="7C9A7F91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Forma úhrady: fakturou - bankovním převodem</w:t>
      </w:r>
    </w:p>
    <w:p w14:paraId="4E1CC6A6" w14:textId="77777777" w:rsidR="000014D7" w:rsidRDefault="000014D7" w:rsidP="000014D7">
      <w:pPr>
        <w:rPr>
          <w:sz w:val="28"/>
          <w:szCs w:val="28"/>
        </w:rPr>
      </w:pPr>
    </w:p>
    <w:p w14:paraId="40FDBA94" w14:textId="77777777" w:rsidR="000014D7" w:rsidRDefault="000014D7" w:rsidP="000014D7">
      <w:pPr>
        <w:rPr>
          <w:sz w:val="28"/>
          <w:szCs w:val="28"/>
        </w:rPr>
      </w:pPr>
    </w:p>
    <w:p w14:paraId="60EB854C" w14:textId="77777777" w:rsidR="00277FB9" w:rsidRDefault="00277FB9" w:rsidP="000014D7">
      <w:pPr>
        <w:rPr>
          <w:sz w:val="28"/>
          <w:szCs w:val="28"/>
        </w:rPr>
      </w:pPr>
    </w:p>
    <w:p w14:paraId="4665A407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Vystavil:</w:t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  <w:t>Razítko a podpis</w:t>
      </w:r>
    </w:p>
    <w:p w14:paraId="44527E34" w14:textId="77777777" w:rsidR="000014D7" w:rsidRDefault="000014D7" w:rsidP="000014D7">
      <w:pPr>
        <w:rPr>
          <w:sz w:val="28"/>
          <w:szCs w:val="28"/>
        </w:rPr>
      </w:pPr>
    </w:p>
    <w:p w14:paraId="2BC06CAE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M. Včelák</w:t>
      </w:r>
      <w:r w:rsidR="007F6867">
        <w:rPr>
          <w:sz w:val="28"/>
          <w:szCs w:val="28"/>
        </w:rPr>
        <w:tab/>
      </w:r>
      <w:r w:rsidR="007F6867">
        <w:rPr>
          <w:sz w:val="28"/>
          <w:szCs w:val="28"/>
        </w:rPr>
        <w:tab/>
      </w:r>
      <w:r w:rsidR="007F6867">
        <w:rPr>
          <w:sz w:val="28"/>
          <w:szCs w:val="28"/>
        </w:rPr>
        <w:tab/>
      </w:r>
      <w:r w:rsidR="007F6867">
        <w:rPr>
          <w:sz w:val="28"/>
          <w:szCs w:val="28"/>
        </w:rPr>
        <w:tab/>
      </w:r>
      <w:r w:rsidR="007F6867">
        <w:rPr>
          <w:sz w:val="28"/>
          <w:szCs w:val="28"/>
        </w:rPr>
        <w:tab/>
      </w:r>
      <w:r w:rsidR="007F6867">
        <w:rPr>
          <w:sz w:val="28"/>
          <w:szCs w:val="28"/>
        </w:rPr>
        <w:tab/>
        <w:t>16. 9</w:t>
      </w:r>
      <w:r>
        <w:rPr>
          <w:sz w:val="28"/>
          <w:szCs w:val="28"/>
        </w:rPr>
        <w:t>. 2020</w:t>
      </w:r>
    </w:p>
    <w:p w14:paraId="1016163F" w14:textId="77777777" w:rsidR="000014D7" w:rsidRDefault="000014D7" w:rsidP="000014D7">
      <w:pPr>
        <w:rPr>
          <w:sz w:val="28"/>
          <w:szCs w:val="28"/>
        </w:rPr>
      </w:pPr>
    </w:p>
    <w:p w14:paraId="3A6029DB" w14:textId="77777777" w:rsidR="000014D7" w:rsidRPr="008873E9" w:rsidRDefault="000014D7" w:rsidP="000014D7">
      <w:pPr>
        <w:rPr>
          <w:sz w:val="28"/>
          <w:szCs w:val="28"/>
        </w:rPr>
      </w:pPr>
    </w:p>
    <w:p w14:paraId="16328E87" w14:textId="77777777" w:rsidR="000014D7" w:rsidRPr="008873E9" w:rsidRDefault="000014D7" w:rsidP="000014D7">
      <w:pPr>
        <w:rPr>
          <w:sz w:val="28"/>
          <w:szCs w:val="28"/>
        </w:rPr>
      </w:pPr>
    </w:p>
    <w:p w14:paraId="2C928DF6" w14:textId="77777777" w:rsidR="000014D7" w:rsidRPr="008873E9" w:rsidRDefault="000014D7" w:rsidP="000014D7">
      <w:pPr>
        <w:rPr>
          <w:sz w:val="28"/>
          <w:szCs w:val="28"/>
        </w:rPr>
      </w:pPr>
    </w:p>
    <w:p w14:paraId="0D5CE3B2" w14:textId="77777777" w:rsidR="000014D7" w:rsidRDefault="000014D7" w:rsidP="000014D7"/>
    <w:p w14:paraId="3F97E886" w14:textId="77777777" w:rsidR="005C1622" w:rsidRPr="00AD4CD5" w:rsidRDefault="005C1622" w:rsidP="00AD4CD5"/>
    <w:sectPr w:rsidR="005C1622" w:rsidRPr="00AD4CD5" w:rsidSect="00A32E5B">
      <w:headerReference w:type="default" r:id="rId7"/>
      <w:footerReference w:type="default" r:id="rId8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AD87" w14:textId="77777777" w:rsidR="00153D7A" w:rsidRDefault="00153D7A">
      <w:r>
        <w:separator/>
      </w:r>
    </w:p>
  </w:endnote>
  <w:endnote w:type="continuationSeparator" w:id="0">
    <w:p w14:paraId="33EF6354" w14:textId="77777777" w:rsidR="00153D7A" w:rsidRDefault="001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8EFA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3183C325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26E2305E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4E665C64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685CF089" wp14:editId="5084B3DA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344CA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E812" w14:textId="77777777" w:rsidR="00153D7A" w:rsidRDefault="00153D7A">
      <w:r>
        <w:separator/>
      </w:r>
    </w:p>
  </w:footnote>
  <w:footnote w:type="continuationSeparator" w:id="0">
    <w:p w14:paraId="4AC1C68A" w14:textId="77777777" w:rsidR="00153D7A" w:rsidRDefault="0015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AFF5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4A7F1589" wp14:editId="086A12B9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D7"/>
    <w:rsid w:val="000014D7"/>
    <w:rsid w:val="0004634E"/>
    <w:rsid w:val="000855BA"/>
    <w:rsid w:val="000B0CE3"/>
    <w:rsid w:val="000C0A94"/>
    <w:rsid w:val="000F1908"/>
    <w:rsid w:val="00123678"/>
    <w:rsid w:val="00131BF3"/>
    <w:rsid w:val="0013720B"/>
    <w:rsid w:val="00153D7A"/>
    <w:rsid w:val="001856F5"/>
    <w:rsid w:val="001D2946"/>
    <w:rsid w:val="00242068"/>
    <w:rsid w:val="0027462E"/>
    <w:rsid w:val="00277FB9"/>
    <w:rsid w:val="00287FFB"/>
    <w:rsid w:val="00300BEC"/>
    <w:rsid w:val="0031575F"/>
    <w:rsid w:val="00325F18"/>
    <w:rsid w:val="0036370C"/>
    <w:rsid w:val="003869BC"/>
    <w:rsid w:val="003B0185"/>
    <w:rsid w:val="003E31BA"/>
    <w:rsid w:val="00495AFA"/>
    <w:rsid w:val="0049798D"/>
    <w:rsid w:val="004C2934"/>
    <w:rsid w:val="0054514C"/>
    <w:rsid w:val="005673A4"/>
    <w:rsid w:val="005C1622"/>
    <w:rsid w:val="005C6DA5"/>
    <w:rsid w:val="005F28C3"/>
    <w:rsid w:val="005F4C07"/>
    <w:rsid w:val="006635E3"/>
    <w:rsid w:val="00680C3F"/>
    <w:rsid w:val="00701144"/>
    <w:rsid w:val="0072447B"/>
    <w:rsid w:val="0073622D"/>
    <w:rsid w:val="00743667"/>
    <w:rsid w:val="00765CB9"/>
    <w:rsid w:val="007760C5"/>
    <w:rsid w:val="007A07F8"/>
    <w:rsid w:val="007F6867"/>
    <w:rsid w:val="00820D57"/>
    <w:rsid w:val="00841BA7"/>
    <w:rsid w:val="00843DDD"/>
    <w:rsid w:val="0084419C"/>
    <w:rsid w:val="00846EB0"/>
    <w:rsid w:val="00853593"/>
    <w:rsid w:val="00886072"/>
    <w:rsid w:val="008A6C88"/>
    <w:rsid w:val="008C4E57"/>
    <w:rsid w:val="008C59BE"/>
    <w:rsid w:val="008C6EF9"/>
    <w:rsid w:val="008D614C"/>
    <w:rsid w:val="00902F4B"/>
    <w:rsid w:val="00911790"/>
    <w:rsid w:val="00990013"/>
    <w:rsid w:val="009C3539"/>
    <w:rsid w:val="009F65F9"/>
    <w:rsid w:val="009F6B6B"/>
    <w:rsid w:val="00A040BF"/>
    <w:rsid w:val="00A06C55"/>
    <w:rsid w:val="00A12714"/>
    <w:rsid w:val="00A32E5B"/>
    <w:rsid w:val="00A4426D"/>
    <w:rsid w:val="00A53533"/>
    <w:rsid w:val="00A7701E"/>
    <w:rsid w:val="00AA5603"/>
    <w:rsid w:val="00AD4CD5"/>
    <w:rsid w:val="00B23327"/>
    <w:rsid w:val="00B33219"/>
    <w:rsid w:val="00BE6571"/>
    <w:rsid w:val="00C00239"/>
    <w:rsid w:val="00C625B3"/>
    <w:rsid w:val="00C66E10"/>
    <w:rsid w:val="00CA688E"/>
    <w:rsid w:val="00CE2020"/>
    <w:rsid w:val="00D843D3"/>
    <w:rsid w:val="00D95019"/>
    <w:rsid w:val="00DB0B8F"/>
    <w:rsid w:val="00DB139C"/>
    <w:rsid w:val="00DB46AE"/>
    <w:rsid w:val="00DD0061"/>
    <w:rsid w:val="00DD2270"/>
    <w:rsid w:val="00E04C0D"/>
    <w:rsid w:val="00E063DC"/>
    <w:rsid w:val="00E07101"/>
    <w:rsid w:val="00E106D2"/>
    <w:rsid w:val="00E130DB"/>
    <w:rsid w:val="00E43B0E"/>
    <w:rsid w:val="00E925D6"/>
    <w:rsid w:val="00EC0019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21463"/>
  <w15:docId w15:val="{5CFC6EAE-62B7-4289-A7A6-C176A49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2020-09-16T12:40:00Z</cp:lastPrinted>
  <dcterms:created xsi:type="dcterms:W3CDTF">2020-09-17T11:10:00Z</dcterms:created>
  <dcterms:modified xsi:type="dcterms:W3CDTF">2020-09-30T08:04:00Z</dcterms:modified>
</cp:coreProperties>
</file>