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B77D" w14:textId="0DB878F4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9A6631">
        <w:rPr>
          <w:b/>
          <w:sz w:val="28"/>
          <w:szCs w:val="28"/>
        </w:rPr>
        <w:t xml:space="preserve"> 1</w:t>
      </w:r>
    </w:p>
    <w:p w14:paraId="2C490E9A" w14:textId="2312AEEF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9A6631">
        <w:rPr>
          <w:b/>
          <w:sz w:val="28"/>
          <w:szCs w:val="28"/>
        </w:rPr>
        <w:t>21/2015</w:t>
      </w:r>
    </w:p>
    <w:p w14:paraId="09C1FBC5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71E47587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647DA863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43B1D0FB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17AB000F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162DEEE2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7B3206C0" w14:textId="77777777" w:rsidR="00813AF4" w:rsidRPr="00113639" w:rsidRDefault="00813AF4" w:rsidP="00113639">
      <w:pPr>
        <w:rPr>
          <w:b/>
        </w:rPr>
      </w:pPr>
    </w:p>
    <w:p w14:paraId="4939EBDC" w14:textId="77777777" w:rsidR="007A33C3" w:rsidRDefault="007A33C3" w:rsidP="00184E0B">
      <w:pPr>
        <w:rPr>
          <w:b/>
          <w:sz w:val="28"/>
          <w:szCs w:val="28"/>
        </w:rPr>
      </w:pPr>
    </w:p>
    <w:p w14:paraId="4E1A375B" w14:textId="28B8B2EE" w:rsidR="007A33C3" w:rsidRPr="009A6631" w:rsidRDefault="009A6631" w:rsidP="007A33C3">
      <w:pPr>
        <w:jc w:val="center"/>
        <w:rPr>
          <w:bCs/>
        </w:rPr>
      </w:pPr>
      <w:proofErr w:type="spellStart"/>
      <w:r w:rsidRPr="009A6631">
        <w:rPr>
          <w:bCs/>
        </w:rPr>
        <w:t>Shenkal</w:t>
      </w:r>
      <w:proofErr w:type="spellEnd"/>
      <w:r w:rsidRPr="009A6631">
        <w:rPr>
          <w:bCs/>
        </w:rPr>
        <w:t xml:space="preserve"> s.r.o.</w:t>
      </w:r>
    </w:p>
    <w:p w14:paraId="5ECA6F21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1716335C" w14:textId="77777777" w:rsidR="00A76EFA" w:rsidRDefault="00A76EFA" w:rsidP="007A33C3"/>
    <w:p w14:paraId="49BD1940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767E9B5E" w14:textId="37456901" w:rsidR="00A76EFA" w:rsidRDefault="009A6631" w:rsidP="007A33C3">
      <w:r>
        <w:t xml:space="preserve">               03801438                                   CZ03801438</w:t>
      </w:r>
    </w:p>
    <w:p w14:paraId="721B4D4C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1C714908" w14:textId="043391BC" w:rsidR="00A76EFA" w:rsidRDefault="009A6631" w:rsidP="007A33C3">
      <w:r>
        <w:t xml:space="preserve">                            21/2015</w:t>
      </w:r>
    </w:p>
    <w:p w14:paraId="410B8B74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72F1A8EB" w14:textId="43C44384" w:rsidR="00A76EFA" w:rsidRPr="009A6631" w:rsidRDefault="009A6631" w:rsidP="007A33C3">
      <w:pPr>
        <w:rPr>
          <w:b/>
          <w:bCs/>
          <w:u w:val="single"/>
        </w:rPr>
      </w:pPr>
      <w:r>
        <w:t xml:space="preserve">                                                    změna vývozu z 1x14 dní na </w:t>
      </w:r>
      <w:r>
        <w:rPr>
          <w:b/>
          <w:bCs/>
          <w:u w:val="single"/>
        </w:rPr>
        <w:t>1xtýdně</w:t>
      </w:r>
    </w:p>
    <w:p w14:paraId="3BEA4006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24A6FB60" w14:textId="02C1C077" w:rsidR="006A25AF" w:rsidRDefault="009A6631" w:rsidP="007A33C3">
      <w:r>
        <w:t xml:space="preserve">                                       1.9.2015</w:t>
      </w:r>
    </w:p>
    <w:p w14:paraId="35065982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4FA49C94" w14:textId="115B0DB9" w:rsidR="00010A65" w:rsidRDefault="009A6631" w:rsidP="007A33C3">
      <w:r>
        <w:t xml:space="preserve">                            Gen. </w:t>
      </w:r>
      <w:proofErr w:type="spellStart"/>
      <w:r>
        <w:t>Hlaďo</w:t>
      </w:r>
      <w:proofErr w:type="spellEnd"/>
      <w:r>
        <w:t xml:space="preserve"> 10, Nový Jičín</w:t>
      </w:r>
    </w:p>
    <w:p w14:paraId="7917B720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1DD92CE8" w14:textId="5B56BC71" w:rsidR="00CF18EA" w:rsidRDefault="009A6631" w:rsidP="007A33C3">
      <w:r>
        <w:t xml:space="preserve">                                           1 ks – K </w:t>
      </w:r>
      <w:proofErr w:type="gramStart"/>
      <w:r>
        <w:t>1100l</w:t>
      </w:r>
      <w:proofErr w:type="gramEnd"/>
      <w:r>
        <w:t xml:space="preserve"> – vývoz 1xtýdně</w:t>
      </w:r>
    </w:p>
    <w:p w14:paraId="2F9C7183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1FBB6F08" w14:textId="77777777" w:rsidR="00586BE1" w:rsidRDefault="00586BE1" w:rsidP="007A33C3"/>
    <w:p w14:paraId="749F4179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1C9FA84F" w14:textId="77777777" w:rsidR="00F5658A" w:rsidRDefault="00F5658A" w:rsidP="007A33C3"/>
    <w:p w14:paraId="3408A129" w14:textId="77777777" w:rsidR="001B30C9" w:rsidRDefault="00E245BA" w:rsidP="007A33C3">
      <w:r>
        <w:t xml:space="preserve"> </w:t>
      </w:r>
    </w:p>
    <w:p w14:paraId="4A1B8027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1C104557" w14:textId="77777777" w:rsidR="002F7CE7" w:rsidRDefault="002F7CE7" w:rsidP="003C55C6">
      <w:pPr>
        <w:jc w:val="both"/>
      </w:pPr>
    </w:p>
    <w:p w14:paraId="3740E708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4FEC023C" w14:textId="77777777" w:rsidR="00065709" w:rsidRDefault="00065709" w:rsidP="007A33C3"/>
    <w:p w14:paraId="2C1E99F4" w14:textId="77777777" w:rsidR="00A25C2B" w:rsidRDefault="00A25C2B" w:rsidP="007A33C3"/>
    <w:p w14:paraId="2D04FD88" w14:textId="77777777" w:rsidR="002F7CE7" w:rsidRDefault="002F7CE7" w:rsidP="007A33C3"/>
    <w:p w14:paraId="337F26B8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2FFD324B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1F7F2BBC" w14:textId="2988235A"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6CBD7F85" w14:textId="77777777" w:rsidR="00065709" w:rsidRDefault="00065709" w:rsidP="007A33C3"/>
    <w:p w14:paraId="3CD2024F" w14:textId="77777777" w:rsidR="00065709" w:rsidRDefault="00065709" w:rsidP="007A33C3"/>
    <w:p w14:paraId="5FAF673D" w14:textId="77777777" w:rsidR="00237796" w:rsidRDefault="00237796" w:rsidP="007A33C3"/>
    <w:p w14:paraId="6718877E" w14:textId="77777777" w:rsidR="002F7CE7" w:rsidRDefault="002F7CE7" w:rsidP="007A33C3"/>
    <w:p w14:paraId="3312E20A" w14:textId="77777777" w:rsidR="00A25C2B" w:rsidRDefault="00A25C2B" w:rsidP="007A33C3">
      <w:pPr>
        <w:rPr>
          <w:b/>
        </w:rPr>
      </w:pPr>
    </w:p>
    <w:p w14:paraId="7676575F" w14:textId="10AEB792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9A6631">
        <w:t xml:space="preserve">       1.9.2015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3502CB21" w14:textId="77777777" w:rsidR="00065709" w:rsidRDefault="00065709" w:rsidP="007A33C3"/>
    <w:p w14:paraId="47376EF4" w14:textId="77777777" w:rsidR="00065709" w:rsidRDefault="00065709" w:rsidP="007A33C3"/>
    <w:p w14:paraId="34A868CC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31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A6631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00650"/>
  <w15:chartTrackingRefBased/>
  <w15:docId w15:val="{5E338519-647E-4669-897C-D772CF7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3</TotalTime>
  <Pages>1</Pages>
  <Words>146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1</cp:revision>
  <cp:lastPrinted>2019-11-22T09:27:00Z</cp:lastPrinted>
  <dcterms:created xsi:type="dcterms:W3CDTF">2020-08-06T06:31:00Z</dcterms:created>
  <dcterms:modified xsi:type="dcterms:W3CDTF">2020-08-06T06:34:00Z</dcterms:modified>
</cp:coreProperties>
</file>