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3E7D" w14:textId="77777777" w:rsidR="006E66E4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E2FBF" w14:textId="52FBE5FD" w:rsidR="00413513" w:rsidRDefault="00C65430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č</w:t>
      </w:r>
      <w:r w:rsidR="006E66E4">
        <w:rPr>
          <w:rFonts w:ascii="Times New Roman" w:hAnsi="Times New Roman"/>
          <w:b/>
          <w:sz w:val="28"/>
          <w:szCs w:val="28"/>
        </w:rPr>
        <w:t xml:space="preserve">. 1 </w:t>
      </w:r>
    </w:p>
    <w:p w14:paraId="5B9893DB" w14:textId="1452E5E7" w:rsidR="006E66E4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306C61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4B30622" w14:textId="72568EA2" w:rsidR="006E66E4" w:rsidRPr="00A024DA" w:rsidRDefault="006E66E4" w:rsidP="004D50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Kupní smlouv</w:t>
      </w:r>
      <w:r w:rsidR="00306C61">
        <w:rPr>
          <w:rFonts w:ascii="Times New Roman" w:hAnsi="Times New Roman"/>
          <w:b/>
          <w:sz w:val="28"/>
          <w:szCs w:val="28"/>
        </w:rPr>
        <w:t>ě</w:t>
      </w:r>
      <w:r>
        <w:rPr>
          <w:rFonts w:ascii="Times New Roman" w:hAnsi="Times New Roman"/>
          <w:b/>
          <w:sz w:val="28"/>
          <w:szCs w:val="28"/>
        </w:rPr>
        <w:t xml:space="preserve"> k zakázce </w:t>
      </w:r>
      <w:r w:rsidR="00306C61">
        <w:rPr>
          <w:rFonts w:ascii="Times New Roman" w:hAnsi="Times New Roman"/>
          <w:b/>
          <w:sz w:val="28"/>
          <w:szCs w:val="28"/>
        </w:rPr>
        <w:t>v</w:t>
      </w:r>
      <w:r w:rsidR="00B76F48">
        <w:rPr>
          <w:rFonts w:ascii="Times New Roman" w:hAnsi="Times New Roman"/>
          <w:b/>
          <w:sz w:val="28"/>
          <w:szCs w:val="28"/>
        </w:rPr>
        <w:t> NEN ev. č. N006/19</w:t>
      </w:r>
      <w:r>
        <w:rPr>
          <w:rFonts w:ascii="Times New Roman" w:hAnsi="Times New Roman"/>
          <w:b/>
          <w:sz w:val="28"/>
          <w:szCs w:val="28"/>
        </w:rPr>
        <w:t>/V000</w:t>
      </w:r>
      <w:r w:rsidR="00B76F48">
        <w:rPr>
          <w:rFonts w:ascii="Times New Roman" w:hAnsi="Times New Roman"/>
          <w:b/>
          <w:sz w:val="28"/>
          <w:szCs w:val="28"/>
        </w:rPr>
        <w:t>35501</w:t>
      </w:r>
      <w:r>
        <w:rPr>
          <w:rFonts w:ascii="Times New Roman" w:hAnsi="Times New Roman"/>
          <w:b/>
          <w:sz w:val="28"/>
          <w:szCs w:val="28"/>
        </w:rPr>
        <w:br/>
        <w:t>VN Olomouc</w:t>
      </w:r>
      <w:r w:rsidR="00306C61">
        <w:rPr>
          <w:rFonts w:ascii="Times New Roman" w:hAnsi="Times New Roman"/>
          <w:b/>
          <w:sz w:val="28"/>
          <w:szCs w:val="28"/>
        </w:rPr>
        <w:t xml:space="preserve"> – zdravotnické přístroje a vybavení pro operační</w:t>
      </w:r>
      <w:r w:rsidR="00F96859">
        <w:rPr>
          <w:rFonts w:ascii="Times New Roman" w:hAnsi="Times New Roman"/>
          <w:b/>
          <w:sz w:val="28"/>
          <w:szCs w:val="28"/>
        </w:rPr>
        <w:t xml:space="preserve"> sály a přístavbu ORL – nákup, 4</w:t>
      </w:r>
      <w:r w:rsidR="00306C61">
        <w:rPr>
          <w:rFonts w:ascii="Times New Roman" w:hAnsi="Times New Roman"/>
          <w:b/>
          <w:sz w:val="28"/>
          <w:szCs w:val="28"/>
        </w:rPr>
        <w:t>. O</w:t>
      </w:r>
      <w:r w:rsidR="00F96859">
        <w:rPr>
          <w:rFonts w:ascii="Times New Roman" w:hAnsi="Times New Roman"/>
          <w:b/>
          <w:sz w:val="28"/>
          <w:szCs w:val="28"/>
        </w:rPr>
        <w:t>RL vyšetřovací jednotky</w:t>
      </w:r>
    </w:p>
    <w:p w14:paraId="04EA7AEC" w14:textId="77777777" w:rsidR="00880BB0" w:rsidRPr="00A024DA" w:rsidRDefault="00880BB0" w:rsidP="004135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24DA">
        <w:rPr>
          <w:rFonts w:ascii="Times New Roman" w:hAnsi="Times New Roman"/>
          <w:sz w:val="24"/>
          <w:szCs w:val="24"/>
        </w:rPr>
        <w:t>uzavřen</w:t>
      </w:r>
      <w:r w:rsidR="00C65430">
        <w:rPr>
          <w:rFonts w:ascii="Times New Roman" w:hAnsi="Times New Roman"/>
          <w:sz w:val="24"/>
          <w:szCs w:val="24"/>
        </w:rPr>
        <w:t>ý</w:t>
      </w:r>
      <w:r w:rsidRPr="00A024DA">
        <w:rPr>
          <w:rFonts w:ascii="Times New Roman" w:hAnsi="Times New Roman"/>
          <w:sz w:val="24"/>
          <w:szCs w:val="24"/>
        </w:rPr>
        <w:t xml:space="preserve"> níže uvedeného</w:t>
      </w:r>
      <w:r w:rsidR="00865D1C" w:rsidRPr="00A024DA">
        <w:rPr>
          <w:rFonts w:ascii="Times New Roman" w:hAnsi="Times New Roman"/>
          <w:sz w:val="24"/>
          <w:szCs w:val="24"/>
        </w:rPr>
        <w:t xml:space="preserve"> dne,</w:t>
      </w:r>
      <w:r w:rsidRPr="00A024DA">
        <w:rPr>
          <w:rFonts w:ascii="Times New Roman" w:hAnsi="Times New Roman"/>
          <w:sz w:val="24"/>
          <w:szCs w:val="24"/>
        </w:rPr>
        <w:t xml:space="preserve"> měsíce a roku</w:t>
      </w:r>
      <w:r w:rsidR="00AB3683" w:rsidRPr="00A024DA">
        <w:rPr>
          <w:rFonts w:ascii="Times New Roman" w:hAnsi="Times New Roman"/>
          <w:sz w:val="24"/>
          <w:szCs w:val="24"/>
        </w:rPr>
        <w:t>,</w:t>
      </w:r>
      <w:r w:rsidRPr="00A024DA">
        <w:rPr>
          <w:rFonts w:ascii="Times New Roman" w:hAnsi="Times New Roman"/>
          <w:sz w:val="24"/>
          <w:szCs w:val="24"/>
        </w:rPr>
        <w:t xml:space="preserve"> mezi:</w:t>
      </w:r>
    </w:p>
    <w:p w14:paraId="327A5C9E" w14:textId="40DE11EA" w:rsidR="00C12343" w:rsidRDefault="00C12343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2622197" w14:textId="0FA58D81" w:rsidR="0015329B" w:rsidRDefault="0015329B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323B58" w14:textId="77777777" w:rsidR="00457543" w:rsidRPr="00A024DA" w:rsidRDefault="00457543" w:rsidP="00C123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491313" w14:textId="669F9814" w:rsidR="0015329B" w:rsidRDefault="006E66E4" w:rsidP="006E66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Vojenská nemocnice Olomouc</w:t>
      </w:r>
    </w:p>
    <w:p w14:paraId="139A18AD" w14:textId="210F4FBE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Sušilovo nám. 1/5, Klášterní Hradisko, 779 00 Olomouc</w:t>
      </w:r>
    </w:p>
    <w:p w14:paraId="749BA1E2" w14:textId="204C9591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IČ: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608 00 691</w:t>
      </w:r>
    </w:p>
    <w:p w14:paraId="3C2ABFB2" w14:textId="4F3A095E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CZ60800691</w:t>
      </w:r>
    </w:p>
    <w:p w14:paraId="00864D6B" w14:textId="2530D882" w:rsid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Zastoupena:</w:t>
      </w:r>
      <w:r>
        <w:rPr>
          <w:rFonts w:ascii="Times New Roman" w:hAnsi="Times New Roman"/>
          <w:bCs/>
          <w:sz w:val="24"/>
          <w:szCs w:val="24"/>
        </w:rPr>
        <w:tab/>
        <w:t>MUDr. Martin</w:t>
      </w:r>
      <w:r w:rsidR="00F76065">
        <w:rPr>
          <w:rFonts w:ascii="Times New Roman" w:hAnsi="Times New Roman"/>
          <w:bCs/>
          <w:sz w:val="24"/>
          <w:szCs w:val="24"/>
        </w:rPr>
        <w:t>em</w:t>
      </w:r>
      <w:r>
        <w:rPr>
          <w:rFonts w:ascii="Times New Roman" w:hAnsi="Times New Roman"/>
          <w:bCs/>
          <w:sz w:val="24"/>
          <w:szCs w:val="24"/>
        </w:rPr>
        <w:t xml:space="preserve"> Svobod</w:t>
      </w:r>
      <w:r w:rsidR="00F76065">
        <w:rPr>
          <w:rFonts w:ascii="Times New Roman" w:hAnsi="Times New Roman"/>
          <w:bCs/>
          <w:sz w:val="24"/>
          <w:szCs w:val="24"/>
        </w:rPr>
        <w:t>ou</w:t>
      </w:r>
      <w:r>
        <w:rPr>
          <w:rFonts w:ascii="Times New Roman" w:hAnsi="Times New Roman"/>
          <w:bCs/>
          <w:sz w:val="24"/>
          <w:szCs w:val="24"/>
        </w:rPr>
        <w:t>, ředitel</w:t>
      </w:r>
      <w:r w:rsidR="00F76065">
        <w:rPr>
          <w:rFonts w:ascii="Times New Roman" w:hAnsi="Times New Roman"/>
          <w:bCs/>
          <w:sz w:val="24"/>
          <w:szCs w:val="24"/>
        </w:rPr>
        <w:t>em</w:t>
      </w:r>
    </w:p>
    <w:p w14:paraId="386A5A23" w14:textId="5F7104CC" w:rsidR="006E66E4" w:rsidRPr="006E66E4" w:rsidRDefault="006E66E4" w:rsidP="006E66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66E4">
        <w:rPr>
          <w:rFonts w:ascii="Times New Roman" w:hAnsi="Times New Roman"/>
          <w:bCs/>
          <w:sz w:val="24"/>
          <w:szCs w:val="24"/>
          <w:u w:val="single"/>
        </w:rPr>
        <w:t>jako kupující (dále jen jako „kupující)</w:t>
      </w:r>
    </w:p>
    <w:p w14:paraId="626DBAB5" w14:textId="6B1B829F" w:rsidR="0015329B" w:rsidRDefault="0015329B" w:rsidP="0015329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96EFDEF" w14:textId="77777777" w:rsidR="00457543" w:rsidRPr="00B82E17" w:rsidRDefault="00457543" w:rsidP="0015329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6A0A6CB" w14:textId="52106A27" w:rsidR="0015329B" w:rsidRDefault="0015329B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82E17">
        <w:rPr>
          <w:rFonts w:ascii="Times New Roman" w:hAnsi="Times New Roman"/>
          <w:sz w:val="24"/>
          <w:szCs w:val="24"/>
        </w:rPr>
        <w:t>a</w:t>
      </w:r>
    </w:p>
    <w:p w14:paraId="5AC53A13" w14:textId="77777777" w:rsidR="00457543" w:rsidRPr="00B82E17" w:rsidRDefault="00457543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2B88F1" w14:textId="77777777" w:rsidR="0015329B" w:rsidRPr="00B82E17" w:rsidRDefault="0015329B" w:rsidP="001532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15BAB3" w14:textId="77777777" w:rsidR="00F96859" w:rsidRPr="00F96859" w:rsidRDefault="00F96859" w:rsidP="00457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6859">
        <w:rPr>
          <w:rFonts w:ascii="Times New Roman" w:hAnsi="Times New Roman"/>
          <w:b/>
          <w:sz w:val="24"/>
          <w:szCs w:val="24"/>
        </w:rPr>
        <w:t>MeWAdia</w:t>
      </w:r>
      <w:proofErr w:type="spellEnd"/>
      <w:r w:rsidRPr="00F96859">
        <w:rPr>
          <w:rFonts w:ascii="Times New Roman" w:hAnsi="Times New Roman"/>
          <w:b/>
          <w:sz w:val="24"/>
          <w:szCs w:val="24"/>
        </w:rPr>
        <w:t xml:space="preserve"> s.r.o.</w:t>
      </w:r>
    </w:p>
    <w:p w14:paraId="7D312493" w14:textId="66BA3F27" w:rsidR="00457543" w:rsidRP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zapsaná v obchodním rejstříku vedené</w:t>
      </w:r>
      <w:r w:rsidR="00004BAC">
        <w:rPr>
          <w:rFonts w:ascii="Times New Roman" w:hAnsi="Times New Roman"/>
          <w:bCs/>
          <w:sz w:val="24"/>
          <w:szCs w:val="24"/>
        </w:rPr>
        <w:t>m K</w:t>
      </w:r>
      <w:r>
        <w:rPr>
          <w:rFonts w:ascii="Times New Roman" w:hAnsi="Times New Roman"/>
          <w:bCs/>
          <w:sz w:val="24"/>
          <w:szCs w:val="24"/>
        </w:rPr>
        <w:t>rajsk</w:t>
      </w:r>
      <w:r w:rsidR="00004BAC">
        <w:rPr>
          <w:rFonts w:ascii="Times New Roman" w:hAnsi="Times New Roman"/>
          <w:bCs/>
          <w:sz w:val="24"/>
          <w:szCs w:val="24"/>
        </w:rPr>
        <w:t xml:space="preserve">ým soudem v Ostravě, </w:t>
      </w:r>
      <w:r>
        <w:rPr>
          <w:rFonts w:ascii="Times New Roman" w:hAnsi="Times New Roman"/>
          <w:bCs/>
          <w:sz w:val="24"/>
          <w:szCs w:val="24"/>
        </w:rPr>
        <w:t xml:space="preserve">oddíl C, vložka </w:t>
      </w:r>
      <w:r w:rsidR="00004BAC">
        <w:rPr>
          <w:rFonts w:ascii="Times New Roman" w:hAnsi="Times New Roman"/>
          <w:bCs/>
          <w:sz w:val="24"/>
          <w:szCs w:val="24"/>
        </w:rPr>
        <w:t>23957</w:t>
      </w:r>
    </w:p>
    <w:p w14:paraId="56202E11" w14:textId="3F82F825" w:rsid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96859" w:rsidRPr="00F96859">
        <w:rPr>
          <w:rFonts w:ascii="Times New Roman" w:hAnsi="Times New Roman"/>
          <w:bCs/>
          <w:sz w:val="24"/>
          <w:szCs w:val="24"/>
        </w:rPr>
        <w:t>Hlinky 64, 603 00 Brno</w:t>
      </w:r>
    </w:p>
    <w:p w14:paraId="2B941DD1" w14:textId="749FAB90" w:rsidR="00457543" w:rsidRDefault="00306C61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IČ: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96859" w:rsidRPr="00F96859">
        <w:rPr>
          <w:rFonts w:ascii="Times New Roman" w:hAnsi="Times New Roman"/>
          <w:bCs/>
          <w:sz w:val="24"/>
          <w:szCs w:val="24"/>
        </w:rPr>
        <w:t>27683818</w:t>
      </w:r>
    </w:p>
    <w:p w14:paraId="6C489405" w14:textId="003758B1" w:rsidR="00457543" w:rsidRDefault="00457543" w:rsidP="004575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96859" w:rsidRPr="00F96859">
        <w:rPr>
          <w:rFonts w:ascii="Times New Roman" w:hAnsi="Times New Roman"/>
          <w:bCs/>
          <w:sz w:val="24"/>
          <w:szCs w:val="24"/>
        </w:rPr>
        <w:t>CZ27683818</w:t>
      </w:r>
    </w:p>
    <w:p w14:paraId="6A52143E" w14:textId="7188CEFF" w:rsidR="00306C61" w:rsidRDefault="00457543" w:rsidP="00306C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Zastoupena:</w:t>
      </w:r>
      <w:r>
        <w:rPr>
          <w:rFonts w:ascii="Times New Roman" w:hAnsi="Times New Roman"/>
          <w:bCs/>
          <w:sz w:val="24"/>
          <w:szCs w:val="24"/>
        </w:rPr>
        <w:tab/>
      </w:r>
      <w:r w:rsidR="00F96859" w:rsidRPr="00F96859">
        <w:rPr>
          <w:rFonts w:ascii="Times New Roman" w:hAnsi="Times New Roman"/>
          <w:bCs/>
          <w:sz w:val="24"/>
          <w:szCs w:val="24"/>
        </w:rPr>
        <w:t xml:space="preserve">jednatelem Ing. Attilou </w:t>
      </w:r>
      <w:proofErr w:type="spellStart"/>
      <w:r w:rsidR="00F96859" w:rsidRPr="00F96859">
        <w:rPr>
          <w:rFonts w:ascii="Times New Roman" w:hAnsi="Times New Roman"/>
          <w:bCs/>
          <w:sz w:val="24"/>
          <w:szCs w:val="24"/>
        </w:rPr>
        <w:t>Kürti</w:t>
      </w:r>
      <w:proofErr w:type="spellEnd"/>
    </w:p>
    <w:p w14:paraId="26A1D0BD" w14:textId="4BE9FB14" w:rsidR="0015329B" w:rsidRPr="004D478B" w:rsidRDefault="0015329B" w:rsidP="00306C6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78B">
        <w:rPr>
          <w:rFonts w:ascii="Times New Roman" w:hAnsi="Times New Roman"/>
          <w:sz w:val="24"/>
          <w:szCs w:val="24"/>
          <w:u w:val="single"/>
        </w:rPr>
        <w:t xml:space="preserve">jako </w:t>
      </w:r>
      <w:r w:rsidR="00457543">
        <w:rPr>
          <w:rFonts w:ascii="Times New Roman" w:hAnsi="Times New Roman"/>
          <w:sz w:val="24"/>
          <w:szCs w:val="24"/>
          <w:u w:val="single"/>
        </w:rPr>
        <w:t>prodávající</w:t>
      </w:r>
      <w:r w:rsidRPr="004D478B">
        <w:rPr>
          <w:rFonts w:ascii="Times New Roman" w:hAnsi="Times New Roman"/>
          <w:sz w:val="24"/>
          <w:szCs w:val="24"/>
          <w:u w:val="single"/>
        </w:rPr>
        <w:t xml:space="preserve"> (dále jen</w:t>
      </w:r>
      <w:r>
        <w:rPr>
          <w:rFonts w:ascii="Times New Roman" w:hAnsi="Times New Roman"/>
          <w:sz w:val="24"/>
          <w:szCs w:val="24"/>
          <w:u w:val="single"/>
        </w:rPr>
        <w:t xml:space="preserve"> jako</w:t>
      </w:r>
      <w:r w:rsidRPr="004D478B">
        <w:rPr>
          <w:rFonts w:ascii="Times New Roman" w:hAnsi="Times New Roman"/>
          <w:sz w:val="24"/>
          <w:szCs w:val="24"/>
          <w:u w:val="single"/>
        </w:rPr>
        <w:t xml:space="preserve"> „</w:t>
      </w:r>
      <w:r w:rsidR="00457543">
        <w:rPr>
          <w:rFonts w:ascii="Times New Roman" w:hAnsi="Times New Roman"/>
          <w:sz w:val="24"/>
          <w:szCs w:val="24"/>
          <w:u w:val="single"/>
        </w:rPr>
        <w:t>prodávající</w:t>
      </w:r>
      <w:r w:rsidRPr="004D478B">
        <w:rPr>
          <w:rFonts w:ascii="Times New Roman" w:hAnsi="Times New Roman"/>
          <w:sz w:val="24"/>
          <w:szCs w:val="24"/>
          <w:u w:val="single"/>
        </w:rPr>
        <w:t>“)</w:t>
      </w:r>
    </w:p>
    <w:p w14:paraId="474F73D4" w14:textId="77777777" w:rsidR="0015329B" w:rsidRPr="004D478B" w:rsidRDefault="0015329B" w:rsidP="0015329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E74EFA" w14:textId="77777777" w:rsidR="0015329B" w:rsidRDefault="0015329B" w:rsidP="00153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DB74B" w14:textId="719A1541" w:rsidR="0015329B" w:rsidRDefault="0015329B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(dále společně jen jako „smluvní strany“)</w:t>
      </w:r>
    </w:p>
    <w:p w14:paraId="3F2E4245" w14:textId="6CB11B05" w:rsidR="006E66E4" w:rsidRDefault="006E66E4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166735E" w14:textId="3264D45C" w:rsidR="006E66E4" w:rsidRDefault="006E66E4" w:rsidP="0015329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536747C" w14:textId="6DD55D96" w:rsidR="00C65430" w:rsidRDefault="00457543" w:rsidP="005E0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65430">
        <w:rPr>
          <w:rFonts w:ascii="Times New Roman" w:hAnsi="Times New Roman"/>
          <w:b/>
          <w:sz w:val="24"/>
          <w:szCs w:val="24"/>
        </w:rPr>
        <w:t>.</w:t>
      </w:r>
    </w:p>
    <w:p w14:paraId="251FA372" w14:textId="77777777" w:rsidR="00C65430" w:rsidRPr="00C65430" w:rsidRDefault="00C65430" w:rsidP="00120C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prohlášení</w:t>
      </w:r>
    </w:p>
    <w:p w14:paraId="30F40C02" w14:textId="25A699E4" w:rsidR="00457543" w:rsidRDefault="003A77BE" w:rsidP="00306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sz w:val="24"/>
          <w:szCs w:val="24"/>
        </w:rPr>
        <w:t>Smluvní strany prohlašují a činí nesporným, že d</w:t>
      </w:r>
      <w:r w:rsidR="001731F9" w:rsidRPr="00457543">
        <w:rPr>
          <w:rFonts w:ascii="Times New Roman" w:hAnsi="Times New Roman"/>
          <w:sz w:val="24"/>
          <w:szCs w:val="24"/>
        </w:rPr>
        <w:t>ne</w:t>
      </w:r>
      <w:r w:rsidR="00AF6581" w:rsidRPr="004575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6859">
        <w:rPr>
          <w:rFonts w:ascii="Times New Roman" w:hAnsi="Times New Roman"/>
          <w:sz w:val="24"/>
          <w:szCs w:val="24"/>
        </w:rPr>
        <w:t>3.4.2020</w:t>
      </w:r>
      <w:proofErr w:type="gramEnd"/>
      <w:r w:rsidR="00306C61">
        <w:rPr>
          <w:rFonts w:ascii="Times New Roman" w:hAnsi="Times New Roman"/>
          <w:sz w:val="24"/>
          <w:szCs w:val="24"/>
        </w:rPr>
        <w:t xml:space="preserve"> </w:t>
      </w:r>
      <w:r w:rsidR="00457543" w:rsidRPr="00457543">
        <w:rPr>
          <w:rFonts w:ascii="Times New Roman" w:hAnsi="Times New Roman"/>
          <w:sz w:val="24"/>
          <w:szCs w:val="24"/>
        </w:rPr>
        <w:t>spolu</w:t>
      </w:r>
      <w:r w:rsidR="00753283" w:rsidRPr="00457543">
        <w:rPr>
          <w:rFonts w:ascii="Times New Roman" w:hAnsi="Times New Roman"/>
          <w:sz w:val="24"/>
          <w:szCs w:val="24"/>
        </w:rPr>
        <w:t xml:space="preserve"> </w:t>
      </w:r>
      <w:r w:rsidR="001731F9" w:rsidRPr="00457543">
        <w:rPr>
          <w:rFonts w:ascii="Times New Roman" w:hAnsi="Times New Roman"/>
          <w:sz w:val="24"/>
          <w:szCs w:val="24"/>
        </w:rPr>
        <w:t>uzavřel</w:t>
      </w:r>
      <w:r w:rsidR="00E04BCF" w:rsidRPr="00457543">
        <w:rPr>
          <w:rFonts w:ascii="Times New Roman" w:hAnsi="Times New Roman"/>
          <w:sz w:val="24"/>
          <w:szCs w:val="24"/>
        </w:rPr>
        <w:t>y</w:t>
      </w:r>
      <w:r w:rsidR="00457543" w:rsidRPr="00457543">
        <w:rPr>
          <w:rFonts w:ascii="Times New Roman" w:hAnsi="Times New Roman"/>
          <w:sz w:val="24"/>
          <w:szCs w:val="24"/>
        </w:rPr>
        <w:t xml:space="preserve"> kupní smlouvu ve smyslu </w:t>
      </w:r>
      <w:proofErr w:type="spellStart"/>
      <w:r w:rsidR="00457543" w:rsidRPr="00457543">
        <w:rPr>
          <w:rFonts w:ascii="Times New Roman" w:hAnsi="Times New Roman"/>
          <w:sz w:val="24"/>
          <w:szCs w:val="24"/>
        </w:rPr>
        <w:t>ust</w:t>
      </w:r>
      <w:proofErr w:type="spellEnd"/>
      <w:r w:rsidR="00457543" w:rsidRPr="00457543">
        <w:rPr>
          <w:rFonts w:ascii="Times New Roman" w:hAnsi="Times New Roman"/>
          <w:sz w:val="24"/>
          <w:szCs w:val="24"/>
        </w:rPr>
        <w:t>. § 2079 a násl. zákona č. 89/2012 Sb., občanský zákoník, v platném znění, označenou jako „</w:t>
      </w:r>
      <w:r w:rsidR="00457543" w:rsidRPr="00457543">
        <w:rPr>
          <w:rFonts w:ascii="Times New Roman" w:hAnsi="Times New Roman"/>
          <w:b/>
          <w:sz w:val="24"/>
          <w:szCs w:val="24"/>
        </w:rPr>
        <w:t xml:space="preserve">Kupní smlouva k zakázce </w:t>
      </w:r>
      <w:r w:rsidR="000B32BB">
        <w:rPr>
          <w:rFonts w:ascii="Times New Roman" w:hAnsi="Times New Roman"/>
          <w:b/>
          <w:sz w:val="24"/>
          <w:szCs w:val="24"/>
        </w:rPr>
        <w:t>na</w:t>
      </w:r>
      <w:r w:rsidR="00457543" w:rsidRPr="00457543">
        <w:rPr>
          <w:rFonts w:ascii="Times New Roman" w:hAnsi="Times New Roman"/>
          <w:b/>
          <w:sz w:val="24"/>
          <w:szCs w:val="24"/>
        </w:rPr>
        <w:t> NEN ev. č. N006/20/V000</w:t>
      </w:r>
      <w:r w:rsidR="00306C61">
        <w:rPr>
          <w:rFonts w:ascii="Times New Roman" w:hAnsi="Times New Roman"/>
          <w:b/>
          <w:sz w:val="24"/>
          <w:szCs w:val="24"/>
        </w:rPr>
        <w:t>16718</w:t>
      </w:r>
      <w:r w:rsidR="00457543" w:rsidRPr="00457543">
        <w:rPr>
          <w:rFonts w:ascii="Times New Roman" w:hAnsi="Times New Roman"/>
          <w:b/>
          <w:sz w:val="24"/>
          <w:szCs w:val="24"/>
        </w:rPr>
        <w:t xml:space="preserve"> </w:t>
      </w:r>
      <w:r w:rsidR="00457543" w:rsidRPr="00457543">
        <w:rPr>
          <w:rFonts w:ascii="Times New Roman" w:hAnsi="Times New Roman"/>
          <w:b/>
          <w:sz w:val="24"/>
          <w:szCs w:val="24"/>
        </w:rPr>
        <w:br/>
        <w:t>VN Olomouc</w:t>
      </w:r>
      <w:r w:rsidR="00306C61">
        <w:rPr>
          <w:rFonts w:ascii="Times New Roman" w:hAnsi="Times New Roman"/>
          <w:b/>
          <w:sz w:val="24"/>
          <w:szCs w:val="24"/>
        </w:rPr>
        <w:t xml:space="preserve"> - </w:t>
      </w:r>
      <w:r w:rsidR="00306C61" w:rsidRPr="00306C61">
        <w:rPr>
          <w:rFonts w:ascii="Times New Roman" w:hAnsi="Times New Roman"/>
          <w:b/>
          <w:sz w:val="24"/>
          <w:szCs w:val="24"/>
        </w:rPr>
        <w:t xml:space="preserve">zdravotnické přístroje a vybavení pro operační sály a přístavbu ORL – nákup, </w:t>
      </w:r>
      <w:r w:rsidR="00F96859">
        <w:rPr>
          <w:rFonts w:ascii="Times New Roman" w:hAnsi="Times New Roman"/>
          <w:b/>
          <w:sz w:val="24"/>
          <w:szCs w:val="24"/>
        </w:rPr>
        <w:t>4</w:t>
      </w:r>
      <w:r w:rsidR="00306C61" w:rsidRPr="00306C61">
        <w:rPr>
          <w:rFonts w:ascii="Times New Roman" w:hAnsi="Times New Roman"/>
          <w:b/>
          <w:sz w:val="24"/>
          <w:szCs w:val="24"/>
        </w:rPr>
        <w:t>. O</w:t>
      </w:r>
      <w:r w:rsidR="00F96859">
        <w:rPr>
          <w:rFonts w:ascii="Times New Roman" w:hAnsi="Times New Roman"/>
          <w:b/>
          <w:sz w:val="24"/>
          <w:szCs w:val="24"/>
        </w:rPr>
        <w:t>RL vyšetřovací jednotky</w:t>
      </w:r>
      <w:r w:rsidR="00306C61" w:rsidRPr="00306C61">
        <w:rPr>
          <w:rFonts w:ascii="Times New Roman" w:hAnsi="Times New Roman"/>
          <w:b/>
          <w:sz w:val="24"/>
          <w:szCs w:val="24"/>
        </w:rPr>
        <w:t xml:space="preserve"> </w:t>
      </w:r>
      <w:r w:rsidR="00457543" w:rsidRPr="00306C61">
        <w:rPr>
          <w:rFonts w:ascii="Times New Roman" w:hAnsi="Times New Roman"/>
          <w:b/>
          <w:sz w:val="24"/>
          <w:szCs w:val="24"/>
        </w:rPr>
        <w:t>(dále jen jako „kupní smlouva“)</w:t>
      </w:r>
    </w:p>
    <w:p w14:paraId="168BFB65" w14:textId="77777777" w:rsidR="00306C61" w:rsidRPr="00457543" w:rsidRDefault="00306C61" w:rsidP="00306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19B29F" w14:textId="77777777" w:rsidR="00C65430" w:rsidRPr="00457543" w:rsidRDefault="00C65430" w:rsidP="00C65430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b/>
          <w:sz w:val="24"/>
          <w:szCs w:val="24"/>
        </w:rPr>
        <w:t>II.</w:t>
      </w:r>
    </w:p>
    <w:p w14:paraId="3CE66EE7" w14:textId="61AB57A9" w:rsidR="00C65430" w:rsidRPr="00457543" w:rsidRDefault="00C65430" w:rsidP="00C654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43">
        <w:rPr>
          <w:rFonts w:ascii="Times New Roman" w:hAnsi="Times New Roman"/>
          <w:b/>
          <w:sz w:val="24"/>
          <w:szCs w:val="24"/>
        </w:rPr>
        <w:t xml:space="preserve">Změna </w:t>
      </w:r>
      <w:r w:rsidR="00457543">
        <w:rPr>
          <w:rFonts w:ascii="Times New Roman" w:hAnsi="Times New Roman"/>
          <w:b/>
          <w:sz w:val="24"/>
          <w:szCs w:val="24"/>
        </w:rPr>
        <w:t>kupní smlouvy</w:t>
      </w:r>
    </w:p>
    <w:p w14:paraId="6F397865" w14:textId="1D813387" w:rsidR="00C65430" w:rsidRPr="00457543" w:rsidRDefault="00C65430" w:rsidP="00C65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543">
        <w:rPr>
          <w:rFonts w:ascii="Times New Roman" w:hAnsi="Times New Roman"/>
          <w:sz w:val="24"/>
          <w:szCs w:val="24"/>
        </w:rPr>
        <w:t xml:space="preserve">Smluvní strany prohlašují a činí nesporným, že se dohodly na změně čl. </w:t>
      </w:r>
      <w:r w:rsidR="0041691B" w:rsidRPr="00457543">
        <w:rPr>
          <w:rFonts w:ascii="Times New Roman" w:hAnsi="Times New Roman"/>
          <w:sz w:val="24"/>
          <w:szCs w:val="24"/>
        </w:rPr>
        <w:t>I</w:t>
      </w:r>
      <w:r w:rsidRPr="00457543">
        <w:rPr>
          <w:rFonts w:ascii="Times New Roman" w:hAnsi="Times New Roman"/>
          <w:sz w:val="24"/>
          <w:szCs w:val="24"/>
        </w:rPr>
        <w:t xml:space="preserve">I. </w:t>
      </w:r>
      <w:r w:rsidR="00457543" w:rsidRPr="00457543">
        <w:rPr>
          <w:rFonts w:ascii="Times New Roman" w:hAnsi="Times New Roman"/>
          <w:sz w:val="24"/>
          <w:szCs w:val="24"/>
        </w:rPr>
        <w:t xml:space="preserve">odst. </w:t>
      </w:r>
      <w:proofErr w:type="gramStart"/>
      <w:r w:rsidR="00457543" w:rsidRPr="00457543">
        <w:rPr>
          <w:rFonts w:ascii="Times New Roman" w:hAnsi="Times New Roman"/>
          <w:sz w:val="24"/>
          <w:szCs w:val="24"/>
        </w:rPr>
        <w:t>2.2. kupní</w:t>
      </w:r>
      <w:proofErr w:type="gramEnd"/>
      <w:r w:rsidR="00457543" w:rsidRPr="00457543">
        <w:rPr>
          <w:rFonts w:ascii="Times New Roman" w:hAnsi="Times New Roman"/>
          <w:sz w:val="24"/>
          <w:szCs w:val="24"/>
        </w:rPr>
        <w:t xml:space="preserve"> </w:t>
      </w:r>
      <w:r w:rsidRPr="00457543">
        <w:rPr>
          <w:rFonts w:ascii="Times New Roman" w:hAnsi="Times New Roman"/>
          <w:sz w:val="24"/>
          <w:szCs w:val="24"/>
        </w:rPr>
        <w:t xml:space="preserve">smlouvy, </w:t>
      </w:r>
      <w:r w:rsidR="008A074C">
        <w:rPr>
          <w:rFonts w:ascii="Times New Roman" w:hAnsi="Times New Roman"/>
          <w:sz w:val="24"/>
          <w:szCs w:val="24"/>
        </w:rPr>
        <w:t>na</w:t>
      </w:r>
      <w:r w:rsidR="00E557A4">
        <w:rPr>
          <w:rFonts w:ascii="Times New Roman" w:hAnsi="Times New Roman"/>
          <w:sz w:val="24"/>
          <w:szCs w:val="24"/>
        </w:rPr>
        <w:t xml:space="preserve"> základě neovlivnitelného prodlení termínu kolaudace a dokončení stavby</w:t>
      </w:r>
      <w:r w:rsidR="008A074C">
        <w:rPr>
          <w:rFonts w:ascii="Times New Roman" w:hAnsi="Times New Roman"/>
          <w:sz w:val="24"/>
          <w:szCs w:val="24"/>
        </w:rPr>
        <w:t xml:space="preserve">  na straně zadavatele, </w:t>
      </w:r>
      <w:r w:rsidRPr="00457543">
        <w:rPr>
          <w:rFonts w:ascii="Times New Roman" w:hAnsi="Times New Roman"/>
          <w:sz w:val="24"/>
          <w:szCs w:val="24"/>
        </w:rPr>
        <w:t>který nově zní takto:</w:t>
      </w:r>
    </w:p>
    <w:p w14:paraId="0ACCAACA" w14:textId="77777777" w:rsidR="00C65430" w:rsidRPr="00457543" w:rsidRDefault="00C65430" w:rsidP="004C00D0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ECEF331" w14:textId="4A8D9331" w:rsidR="00330D1F" w:rsidRPr="00330D1F" w:rsidRDefault="00457543" w:rsidP="00330D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D1F">
        <w:rPr>
          <w:rFonts w:ascii="Times New Roman" w:hAnsi="Times New Roman"/>
          <w:sz w:val="24"/>
          <w:szCs w:val="24"/>
        </w:rPr>
        <w:t xml:space="preserve">2.2. Prodávající dodá zboží kupujícímu řádně a včas formou jediné dodávky nejpozději </w:t>
      </w:r>
      <w:r w:rsidR="00453027" w:rsidRPr="00330D1F">
        <w:rPr>
          <w:rFonts w:ascii="Times New Roman" w:hAnsi="Times New Roman"/>
          <w:sz w:val="24"/>
          <w:szCs w:val="24"/>
        </w:rPr>
        <w:br/>
      </w:r>
      <w:r w:rsidRPr="00330D1F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2D2C9D" w:rsidRPr="00330D1F">
        <w:rPr>
          <w:rFonts w:ascii="Times New Roman" w:hAnsi="Times New Roman"/>
          <w:sz w:val="24"/>
          <w:szCs w:val="24"/>
        </w:rPr>
        <w:t>7.</w:t>
      </w:r>
      <w:r w:rsidR="00F76065" w:rsidRPr="00330D1F">
        <w:rPr>
          <w:rFonts w:ascii="Times New Roman" w:hAnsi="Times New Roman"/>
          <w:sz w:val="24"/>
          <w:szCs w:val="24"/>
        </w:rPr>
        <w:t>12</w:t>
      </w:r>
      <w:r w:rsidR="002D2C9D" w:rsidRPr="00330D1F">
        <w:rPr>
          <w:rFonts w:ascii="Times New Roman" w:hAnsi="Times New Roman"/>
          <w:sz w:val="24"/>
          <w:szCs w:val="24"/>
        </w:rPr>
        <w:t>.2020</w:t>
      </w:r>
      <w:proofErr w:type="gramEnd"/>
      <w:r w:rsidRPr="00330D1F">
        <w:rPr>
          <w:rFonts w:ascii="Times New Roman" w:hAnsi="Times New Roman"/>
          <w:sz w:val="24"/>
          <w:szCs w:val="24"/>
        </w:rPr>
        <w:t xml:space="preserve">. </w:t>
      </w:r>
      <w:r w:rsidR="00330D1F" w:rsidRPr="00330D1F">
        <w:rPr>
          <w:rFonts w:ascii="Times New Roman" w:hAnsi="Times New Roman"/>
          <w:sz w:val="24"/>
          <w:szCs w:val="24"/>
        </w:rPr>
        <w:t xml:space="preserve">V případě, že prodávající poruší svou povinnost dodat zboží kupujícímu řádně a včas formou </w:t>
      </w:r>
      <w:r w:rsidR="00545603" w:rsidRPr="00545603">
        <w:rPr>
          <w:rFonts w:ascii="Times New Roman" w:hAnsi="Times New Roman"/>
          <w:sz w:val="24"/>
          <w:szCs w:val="24"/>
        </w:rPr>
        <w:t>jediné dodávky k uvedenému datu dodání dle smlouvy</w:t>
      </w:r>
      <w:r w:rsidR="00330D1F" w:rsidRPr="00330D1F">
        <w:rPr>
          <w:rFonts w:ascii="Times New Roman" w:hAnsi="Times New Roman"/>
          <w:sz w:val="24"/>
          <w:szCs w:val="24"/>
        </w:rPr>
        <w:t xml:space="preserve">, je kupující oprávněn požadovat po prodávajícím zaplacení smluvní pokuty ve výši 0,05% denně z kupní ceny odpovídající části zboží nedodaného řádně a včas kupujícímu až do úplného splnění povinnosti prodávajícího se splatností 3 dnů ode dne doručení písemné výzvy k jejímu zaplacení. Tímto není dotčeno právo kupujícího na náhradu škody v plném </w:t>
      </w:r>
      <w:proofErr w:type="gramStart"/>
      <w:r w:rsidR="00330D1F" w:rsidRPr="00330D1F">
        <w:rPr>
          <w:rFonts w:ascii="Times New Roman" w:hAnsi="Times New Roman"/>
          <w:sz w:val="24"/>
          <w:szCs w:val="24"/>
        </w:rPr>
        <w:t>rozsahu,  kdy</w:t>
      </w:r>
      <w:proofErr w:type="gramEnd"/>
      <w:r w:rsidR="00330D1F" w:rsidRPr="00330D1F">
        <w:rPr>
          <w:rFonts w:ascii="Times New Roman" w:hAnsi="Times New Roman"/>
          <w:sz w:val="24"/>
          <w:szCs w:val="24"/>
        </w:rPr>
        <w:t xml:space="preserve"> smluvní strany tímto vylučují </w:t>
      </w:r>
      <w:proofErr w:type="spellStart"/>
      <w:r w:rsidR="00330D1F" w:rsidRPr="00330D1F">
        <w:rPr>
          <w:rFonts w:ascii="Times New Roman" w:hAnsi="Times New Roman"/>
          <w:sz w:val="24"/>
          <w:szCs w:val="24"/>
        </w:rPr>
        <w:t>ust</w:t>
      </w:r>
      <w:proofErr w:type="spellEnd"/>
      <w:r w:rsidR="00330D1F" w:rsidRPr="00330D1F">
        <w:rPr>
          <w:rFonts w:ascii="Times New Roman" w:hAnsi="Times New Roman"/>
          <w:sz w:val="24"/>
          <w:szCs w:val="24"/>
        </w:rPr>
        <w:t xml:space="preserve">. § 2050 OZ.   </w:t>
      </w:r>
    </w:p>
    <w:p w14:paraId="6F7D95C1" w14:textId="6970B0F6" w:rsidR="00457543" w:rsidRPr="00457543" w:rsidRDefault="00457543" w:rsidP="00330D1F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4C93600" w14:textId="25C1D14E" w:rsidR="00AE6643" w:rsidRPr="00A024DA" w:rsidRDefault="00C65430" w:rsidP="00E1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E172FF" w:rsidRPr="00A024DA">
        <w:rPr>
          <w:rFonts w:ascii="Times New Roman" w:hAnsi="Times New Roman"/>
          <w:b/>
          <w:sz w:val="24"/>
          <w:szCs w:val="24"/>
        </w:rPr>
        <w:t>.</w:t>
      </w:r>
    </w:p>
    <w:p w14:paraId="56296E8C" w14:textId="77777777" w:rsidR="005E0E0D" w:rsidRPr="00A024DA" w:rsidRDefault="005E0E0D" w:rsidP="00E172FF">
      <w:pPr>
        <w:pStyle w:val="Odstavecseseznamem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024DA">
        <w:rPr>
          <w:rFonts w:ascii="Times New Roman" w:hAnsi="Times New Roman"/>
          <w:b/>
          <w:sz w:val="24"/>
          <w:szCs w:val="24"/>
        </w:rPr>
        <w:t>Závěrečná</w:t>
      </w:r>
      <w:r w:rsidR="00443D7E">
        <w:rPr>
          <w:rFonts w:ascii="Times New Roman" w:hAnsi="Times New Roman"/>
          <w:b/>
          <w:sz w:val="24"/>
          <w:szCs w:val="24"/>
        </w:rPr>
        <w:t xml:space="preserve"> ujednání</w:t>
      </w:r>
    </w:p>
    <w:p w14:paraId="0E82D4D1" w14:textId="7802DF27" w:rsidR="00534AC0" w:rsidRDefault="00C65430" w:rsidP="003E4FBA">
      <w:pPr>
        <w:tabs>
          <w:tab w:val="left" w:pos="42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</w:t>
      </w:r>
      <w:r w:rsidR="00B57AAD" w:rsidRPr="00A92B69">
        <w:rPr>
          <w:rFonts w:ascii="Times New Roman" w:hAnsi="Times New Roman"/>
          <w:sz w:val="24"/>
          <w:szCs w:val="24"/>
        </w:rPr>
        <w:t>nabývá platnosti a účinnosti dne</w:t>
      </w:r>
      <w:r w:rsidR="00B57AAD">
        <w:rPr>
          <w:rFonts w:ascii="Times New Roman" w:hAnsi="Times New Roman"/>
          <w:sz w:val="24"/>
          <w:szCs w:val="24"/>
        </w:rPr>
        <w:t xml:space="preserve">m podpisu </w:t>
      </w:r>
      <w:r w:rsidR="000B32BB">
        <w:rPr>
          <w:rFonts w:ascii="Times New Roman" w:hAnsi="Times New Roman"/>
          <w:sz w:val="24"/>
          <w:szCs w:val="24"/>
        </w:rPr>
        <w:t>obou</w:t>
      </w:r>
      <w:r w:rsidR="00B57AAD">
        <w:rPr>
          <w:rFonts w:ascii="Times New Roman" w:hAnsi="Times New Roman"/>
          <w:sz w:val="24"/>
          <w:szCs w:val="24"/>
        </w:rPr>
        <w:t xml:space="preserve"> s</w:t>
      </w:r>
      <w:r w:rsidR="00A9522B">
        <w:rPr>
          <w:rFonts w:ascii="Times New Roman" w:hAnsi="Times New Roman"/>
          <w:sz w:val="24"/>
          <w:szCs w:val="24"/>
        </w:rPr>
        <w:t xml:space="preserve">mluvních stran a je sepsán </w:t>
      </w:r>
      <w:r w:rsidR="00A952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ve </w:t>
      </w:r>
      <w:r w:rsidR="00462614">
        <w:rPr>
          <w:rFonts w:ascii="Times New Roman" w:hAnsi="Times New Roman"/>
          <w:sz w:val="24"/>
          <w:szCs w:val="24"/>
        </w:rPr>
        <w:t>dvou</w:t>
      </w:r>
      <w:r w:rsidR="0041691B">
        <w:rPr>
          <w:rFonts w:ascii="Times New Roman" w:hAnsi="Times New Roman"/>
          <w:sz w:val="24"/>
          <w:szCs w:val="24"/>
        </w:rPr>
        <w:t xml:space="preserve"> </w:t>
      </w:r>
      <w:r w:rsidR="00B57AAD">
        <w:rPr>
          <w:rFonts w:ascii="Times New Roman" w:hAnsi="Times New Roman"/>
          <w:sz w:val="24"/>
          <w:szCs w:val="24"/>
        </w:rPr>
        <w:t>vyhotovení</w:t>
      </w:r>
      <w:r w:rsidR="00534AC0">
        <w:rPr>
          <w:rFonts w:ascii="Times New Roman" w:hAnsi="Times New Roman"/>
          <w:sz w:val="24"/>
          <w:szCs w:val="24"/>
        </w:rPr>
        <w:t xml:space="preserve"> takto:</w:t>
      </w:r>
    </w:p>
    <w:p w14:paraId="29867A37" w14:textId="5B79B2E6" w:rsidR="0015329B" w:rsidRPr="004D478B" w:rsidRDefault="0015329B" w:rsidP="0015329B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D478B">
        <w:rPr>
          <w:rFonts w:ascii="Times New Roman" w:hAnsi="Times New Roman"/>
          <w:sz w:val="24"/>
          <w:szCs w:val="24"/>
        </w:rPr>
        <w:t xml:space="preserve">1x </w:t>
      </w:r>
      <w:r w:rsidR="00462614">
        <w:rPr>
          <w:rFonts w:ascii="Times New Roman" w:hAnsi="Times New Roman"/>
          <w:sz w:val="24"/>
          <w:szCs w:val="24"/>
        </w:rPr>
        <w:t>kupující;</w:t>
      </w:r>
    </w:p>
    <w:p w14:paraId="270B4DF3" w14:textId="02DBF966" w:rsidR="0015329B" w:rsidRPr="004D478B" w:rsidRDefault="0041691B" w:rsidP="0015329B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329B" w:rsidRPr="004D478B">
        <w:rPr>
          <w:rFonts w:ascii="Times New Roman" w:hAnsi="Times New Roman"/>
          <w:sz w:val="24"/>
          <w:szCs w:val="24"/>
        </w:rPr>
        <w:t xml:space="preserve">x </w:t>
      </w:r>
      <w:r w:rsidR="00462614">
        <w:rPr>
          <w:rFonts w:ascii="Times New Roman" w:hAnsi="Times New Roman"/>
          <w:sz w:val="24"/>
          <w:szCs w:val="24"/>
        </w:rPr>
        <w:t>prodávající.</w:t>
      </w:r>
    </w:p>
    <w:p w14:paraId="3FE4593D" w14:textId="172511CA" w:rsidR="00262797" w:rsidRDefault="00262797" w:rsidP="006F529B">
      <w:pPr>
        <w:tabs>
          <w:tab w:val="left" w:pos="426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4DA">
        <w:rPr>
          <w:rFonts w:ascii="Times New Roman" w:hAnsi="Times New Roman"/>
          <w:sz w:val="24"/>
          <w:szCs w:val="24"/>
        </w:rPr>
        <w:t>Smluvní strany prohlašují</w:t>
      </w:r>
      <w:r w:rsidR="003C71C4" w:rsidRPr="00A024DA">
        <w:rPr>
          <w:rFonts w:ascii="Times New Roman" w:hAnsi="Times New Roman"/>
          <w:sz w:val="24"/>
          <w:szCs w:val="24"/>
        </w:rPr>
        <w:t xml:space="preserve"> a činí nesporným</w:t>
      </w:r>
      <w:r w:rsidRPr="00A024DA">
        <w:rPr>
          <w:rFonts w:ascii="Times New Roman" w:hAnsi="Times New Roman"/>
          <w:sz w:val="24"/>
          <w:szCs w:val="24"/>
        </w:rPr>
        <w:t xml:space="preserve">, že </w:t>
      </w:r>
      <w:r w:rsidR="00C65430">
        <w:rPr>
          <w:rFonts w:ascii="Times New Roman" w:hAnsi="Times New Roman"/>
          <w:sz w:val="24"/>
          <w:szCs w:val="24"/>
        </w:rPr>
        <w:t>tento dodatek</w:t>
      </w:r>
      <w:r w:rsidRPr="00A024DA">
        <w:rPr>
          <w:rFonts w:ascii="Times New Roman" w:hAnsi="Times New Roman"/>
          <w:sz w:val="24"/>
          <w:szCs w:val="24"/>
        </w:rPr>
        <w:t xml:space="preserve"> byl sepsán jako projev jejich vážné, pravé a svobodné vůle. Na důkaz toho připojují po j</w:t>
      </w:r>
      <w:r w:rsidR="009839D4">
        <w:rPr>
          <w:rFonts w:ascii="Times New Roman" w:hAnsi="Times New Roman"/>
          <w:sz w:val="24"/>
          <w:szCs w:val="24"/>
        </w:rPr>
        <w:t xml:space="preserve">eho </w:t>
      </w:r>
      <w:r w:rsidRPr="00A024DA">
        <w:rPr>
          <w:rFonts w:ascii="Times New Roman" w:hAnsi="Times New Roman"/>
          <w:sz w:val="24"/>
          <w:szCs w:val="24"/>
        </w:rPr>
        <w:t>přečtení své podpisy.</w:t>
      </w:r>
    </w:p>
    <w:p w14:paraId="36405852" w14:textId="77777777" w:rsidR="009839D4" w:rsidRDefault="009839D4" w:rsidP="00C8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22"/>
      <w:bookmarkStart w:id="3" w:name="OLE_LINK23"/>
    </w:p>
    <w:bookmarkEnd w:id="1"/>
    <w:bookmarkEnd w:id="2"/>
    <w:bookmarkEnd w:id="3"/>
    <w:p w14:paraId="606400C7" w14:textId="4BFB72BB" w:rsidR="0015329B" w:rsidRDefault="0015329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D3E04" w14:textId="61F0CDE8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182ECC" w14:textId="30C82911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27F37" w14:textId="41E730C8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72D4A" w14:textId="0EA15869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C97688" w14:textId="71D516B2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49BF5" w14:textId="2137C8CA" w:rsidR="00462614" w:rsidRDefault="00462614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(podpisy smluvních stran na další straně)</w:t>
      </w:r>
    </w:p>
    <w:p w14:paraId="741EBD54" w14:textId="5A523873" w:rsidR="000B32BB" w:rsidRDefault="000B32B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C7436" w14:textId="53130CB0" w:rsidR="000B32BB" w:rsidRDefault="000B32BB" w:rsidP="0015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EF4C0" w14:textId="161F9F16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0B32BB" w:rsidRPr="000B32BB">
        <w:rPr>
          <w:rFonts w:ascii="Times New Roman" w:hAnsi="Times New Roman"/>
          <w:sz w:val="24"/>
          <w:szCs w:val="24"/>
        </w:rPr>
        <w:t>Olomouci</w:t>
      </w:r>
      <w:r>
        <w:rPr>
          <w:rFonts w:ascii="Times New Roman" w:hAnsi="Times New Roman"/>
          <w:sz w:val="24"/>
          <w:szCs w:val="24"/>
        </w:rPr>
        <w:t xml:space="preserve"> dne </w:t>
      </w:r>
      <w:r w:rsidRPr="00F96859">
        <w:rPr>
          <w:rFonts w:ascii="Times New Roman" w:hAnsi="Times New Roman"/>
          <w:sz w:val="24"/>
          <w:szCs w:val="24"/>
        </w:rPr>
        <w:t>…………………………</w:t>
      </w:r>
    </w:p>
    <w:p w14:paraId="023063AA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BA96B" w14:textId="39EF58B8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B656F" w14:textId="51DF1DF4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CF02E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D78C88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7390A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74940361" w14:textId="7C46D554" w:rsidR="0015329B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Vojenská nemocnice Olomouc</w:t>
      </w:r>
    </w:p>
    <w:p w14:paraId="4472F89E" w14:textId="54AF25BD" w:rsidR="00462614" w:rsidRPr="00764898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Martin Svoboda, ředitel</w:t>
      </w:r>
    </w:p>
    <w:p w14:paraId="6D529CC4" w14:textId="156C1241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898">
        <w:rPr>
          <w:rFonts w:ascii="Times New Roman" w:hAnsi="Times New Roman"/>
          <w:sz w:val="24"/>
          <w:szCs w:val="24"/>
        </w:rPr>
        <w:t>(</w:t>
      </w:r>
      <w:r w:rsidR="00462614">
        <w:rPr>
          <w:rFonts w:ascii="Times New Roman" w:hAnsi="Times New Roman"/>
          <w:sz w:val="24"/>
          <w:szCs w:val="24"/>
        </w:rPr>
        <w:t>kupující</w:t>
      </w:r>
      <w:r w:rsidRPr="00764898">
        <w:rPr>
          <w:rFonts w:ascii="Times New Roman" w:hAnsi="Times New Roman"/>
          <w:sz w:val="24"/>
          <w:szCs w:val="24"/>
        </w:rPr>
        <w:t>)</w:t>
      </w:r>
    </w:p>
    <w:p w14:paraId="6E050282" w14:textId="513E1D3A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41867" w14:textId="77777777" w:rsidR="00462614" w:rsidRPr="00764898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0736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4C124" w14:textId="023E06FC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96859">
        <w:rPr>
          <w:rFonts w:ascii="Times New Roman" w:hAnsi="Times New Roman"/>
          <w:sz w:val="24"/>
          <w:szCs w:val="24"/>
        </w:rPr>
        <w:t> Brně</w:t>
      </w:r>
      <w:r w:rsidR="00306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dne </w:t>
      </w:r>
      <w:r w:rsidRPr="00F96859">
        <w:rPr>
          <w:rFonts w:ascii="Times New Roman" w:hAnsi="Times New Roman"/>
          <w:sz w:val="24"/>
          <w:szCs w:val="24"/>
        </w:rPr>
        <w:t>…………………………</w:t>
      </w:r>
    </w:p>
    <w:p w14:paraId="7F624B48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39FF86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C9352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C69E3" w14:textId="6D591B8E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30542" w14:textId="77777777" w:rsidR="00462614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F6ECAD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01C8B726" w14:textId="2463BE41" w:rsidR="00F96859" w:rsidRPr="00F96859" w:rsidRDefault="00F96859" w:rsidP="00F96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859">
        <w:rPr>
          <w:rFonts w:ascii="Times New Roman" w:hAnsi="Times New Roman"/>
          <w:sz w:val="24"/>
          <w:szCs w:val="24"/>
        </w:rPr>
        <w:t>MeWAdia</w:t>
      </w:r>
      <w:proofErr w:type="spellEnd"/>
      <w:r w:rsidRPr="00F96859">
        <w:rPr>
          <w:rFonts w:ascii="Times New Roman" w:hAnsi="Times New Roman"/>
          <w:sz w:val="24"/>
          <w:szCs w:val="24"/>
        </w:rPr>
        <w:t xml:space="preserve"> s.r.o.</w:t>
      </w:r>
    </w:p>
    <w:p w14:paraId="5851F0B5" w14:textId="79EB2DE4" w:rsidR="00F96859" w:rsidRDefault="00B31AE6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Attila</w:t>
      </w:r>
      <w:r w:rsidR="00F96859" w:rsidRPr="00F9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859" w:rsidRPr="00F96859">
        <w:rPr>
          <w:rFonts w:ascii="Times New Roman" w:hAnsi="Times New Roman"/>
          <w:sz w:val="24"/>
          <w:szCs w:val="24"/>
        </w:rPr>
        <w:t>Kürti</w:t>
      </w:r>
      <w:proofErr w:type="spellEnd"/>
      <w:r>
        <w:rPr>
          <w:rFonts w:ascii="Times New Roman" w:hAnsi="Times New Roman"/>
          <w:sz w:val="24"/>
          <w:szCs w:val="24"/>
        </w:rPr>
        <w:t>, jednatel</w:t>
      </w:r>
    </w:p>
    <w:p w14:paraId="30D89EE4" w14:textId="441AEF0F" w:rsidR="0015329B" w:rsidRDefault="00462614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(prodávající)</w:t>
      </w:r>
    </w:p>
    <w:p w14:paraId="015451F2" w14:textId="77777777" w:rsidR="0015329B" w:rsidRDefault="0015329B" w:rsidP="00752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85E79" w14:textId="77777777" w:rsidR="0015329B" w:rsidRDefault="0015329B" w:rsidP="004626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5329B" w:rsidSect="00AF6C17">
      <w:headerReference w:type="default" r:id="rId8"/>
      <w:footerReference w:type="default" r:id="rId9"/>
      <w:headerReference w:type="first" r:id="rId10"/>
      <w:pgSz w:w="11906" w:h="16838"/>
      <w:pgMar w:top="284" w:right="1417" w:bottom="1134" w:left="1418" w:header="75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1015" w14:textId="77777777" w:rsidR="00286BF0" w:rsidRDefault="00286BF0" w:rsidP="005D6341">
      <w:pPr>
        <w:spacing w:after="0" w:line="240" w:lineRule="auto"/>
      </w:pPr>
      <w:r>
        <w:separator/>
      </w:r>
    </w:p>
  </w:endnote>
  <w:endnote w:type="continuationSeparator" w:id="0">
    <w:p w14:paraId="0ACB29A7" w14:textId="77777777" w:rsidR="00286BF0" w:rsidRDefault="00286BF0" w:rsidP="005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4C4D" w14:textId="45A268D0" w:rsidR="007D43E2" w:rsidRDefault="007D43E2" w:rsidP="00326663">
    <w:pPr>
      <w:pStyle w:val="Zpat"/>
      <w:tabs>
        <w:tab w:val="clear" w:pos="4536"/>
        <w:tab w:val="clear" w:pos="9072"/>
        <w:tab w:val="left" w:pos="6237"/>
        <w:tab w:val="right" w:pos="9639"/>
      </w:tabs>
      <w:ind w:right="-568"/>
      <w:rPr>
        <w:sz w:val="16"/>
      </w:rPr>
    </w:pPr>
    <w:r>
      <w:rPr>
        <w:sz w:val="16"/>
      </w:rPr>
      <w:tab/>
    </w:r>
    <w:r>
      <w:rPr>
        <w:sz w:val="16"/>
      </w:rPr>
      <w:tab/>
    </w:r>
    <w:r w:rsidR="000140B8" w:rsidRPr="007D43E2">
      <w:rPr>
        <w:sz w:val="16"/>
      </w:rPr>
      <w:fldChar w:fldCharType="begin"/>
    </w:r>
    <w:r w:rsidRPr="007D43E2">
      <w:rPr>
        <w:sz w:val="16"/>
      </w:rPr>
      <w:instrText xml:space="preserve"> PAGE   \* MERGEFORMAT </w:instrText>
    </w:r>
    <w:r w:rsidR="000140B8" w:rsidRPr="007D43E2">
      <w:rPr>
        <w:sz w:val="16"/>
      </w:rPr>
      <w:fldChar w:fldCharType="separate"/>
    </w:r>
    <w:r w:rsidR="00B76F48">
      <w:rPr>
        <w:noProof/>
        <w:sz w:val="16"/>
      </w:rPr>
      <w:t>3</w:t>
    </w:r>
    <w:r w:rsidR="000140B8" w:rsidRPr="007D43E2">
      <w:rPr>
        <w:sz w:val="16"/>
      </w:rPr>
      <w:fldChar w:fldCharType="end"/>
    </w:r>
    <w:r w:rsidR="009839D4">
      <w:rPr>
        <w:sz w:val="16"/>
      </w:rPr>
      <w:t>/</w:t>
    </w:r>
    <w:r w:rsidR="0041691B">
      <w:rPr>
        <w:sz w:val="16"/>
      </w:rPr>
      <w:t>3</w:t>
    </w:r>
  </w:p>
  <w:p w14:paraId="1CB916BE" w14:textId="77777777" w:rsidR="005D6341" w:rsidRDefault="005D6341">
    <w:pPr>
      <w:pStyle w:val="Zpat"/>
    </w:pPr>
  </w:p>
  <w:p w14:paraId="03AA38AA" w14:textId="77777777" w:rsidR="005D6341" w:rsidRDefault="005D6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A5DA" w14:textId="77777777" w:rsidR="00286BF0" w:rsidRDefault="00286BF0" w:rsidP="005D6341">
      <w:pPr>
        <w:spacing w:after="0" w:line="240" w:lineRule="auto"/>
      </w:pPr>
      <w:r>
        <w:separator/>
      </w:r>
    </w:p>
  </w:footnote>
  <w:footnote w:type="continuationSeparator" w:id="0">
    <w:p w14:paraId="3E1BB2D8" w14:textId="77777777" w:rsidR="00286BF0" w:rsidRDefault="00286BF0" w:rsidP="005D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EF49" w14:textId="77777777" w:rsidR="009B7E80" w:rsidRDefault="00CD1503" w:rsidP="00CB28FF">
    <w:pPr>
      <w:pStyle w:val="Zhlav"/>
      <w:tabs>
        <w:tab w:val="clear" w:pos="4536"/>
        <w:tab w:val="left" w:pos="-1985"/>
        <w:tab w:val="center" w:pos="-1560"/>
      </w:tabs>
    </w:pPr>
    <w:r>
      <w:tab/>
    </w:r>
  </w:p>
  <w:p w14:paraId="3D56B470" w14:textId="77777777" w:rsidR="009B7E80" w:rsidRDefault="009B7E80" w:rsidP="00CB28FF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98B5" w14:textId="40DF73DA" w:rsidR="000E6184" w:rsidRDefault="000E6184" w:rsidP="00BA44B6">
    <w:pPr>
      <w:pStyle w:val="Zhlav"/>
      <w:tabs>
        <w:tab w:val="clear" w:pos="4536"/>
        <w:tab w:val="center" w:pos="411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6C6"/>
    <w:multiLevelType w:val="hybridMultilevel"/>
    <w:tmpl w:val="0D500E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C02"/>
    <w:multiLevelType w:val="hybridMultilevel"/>
    <w:tmpl w:val="086EB58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67416B"/>
    <w:multiLevelType w:val="hybridMultilevel"/>
    <w:tmpl w:val="0BD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588"/>
    <w:multiLevelType w:val="hybridMultilevel"/>
    <w:tmpl w:val="9D7E6920"/>
    <w:lvl w:ilvl="0" w:tplc="EEC6E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4A1351"/>
    <w:multiLevelType w:val="hybridMultilevel"/>
    <w:tmpl w:val="3A1A4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474A7"/>
    <w:multiLevelType w:val="hybridMultilevel"/>
    <w:tmpl w:val="9E7CABF0"/>
    <w:lvl w:ilvl="0" w:tplc="9F863EFC">
      <w:start w:val="2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39E3BA7"/>
    <w:multiLevelType w:val="hybridMultilevel"/>
    <w:tmpl w:val="23DE5E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882533"/>
    <w:multiLevelType w:val="hybridMultilevel"/>
    <w:tmpl w:val="828228AC"/>
    <w:lvl w:ilvl="0" w:tplc="C374AD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B0DD8"/>
    <w:multiLevelType w:val="hybridMultilevel"/>
    <w:tmpl w:val="4C70F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A01"/>
    <w:multiLevelType w:val="hybridMultilevel"/>
    <w:tmpl w:val="E9D2A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63FD7"/>
    <w:multiLevelType w:val="hybridMultilevel"/>
    <w:tmpl w:val="64E4FC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B142E5"/>
    <w:multiLevelType w:val="hybridMultilevel"/>
    <w:tmpl w:val="5B38F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8D0"/>
    <w:multiLevelType w:val="hybridMultilevel"/>
    <w:tmpl w:val="9A1C8B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230112"/>
    <w:multiLevelType w:val="hybridMultilevel"/>
    <w:tmpl w:val="31D641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D23700"/>
    <w:multiLevelType w:val="hybridMultilevel"/>
    <w:tmpl w:val="762857F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043514"/>
    <w:multiLevelType w:val="hybridMultilevel"/>
    <w:tmpl w:val="B30EB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246B"/>
    <w:multiLevelType w:val="hybridMultilevel"/>
    <w:tmpl w:val="AA785688"/>
    <w:lvl w:ilvl="0" w:tplc="A206707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2F56A9"/>
    <w:multiLevelType w:val="hybridMultilevel"/>
    <w:tmpl w:val="75B62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4581"/>
    <w:multiLevelType w:val="hybridMultilevel"/>
    <w:tmpl w:val="935A70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0E01BA"/>
    <w:multiLevelType w:val="hybridMultilevel"/>
    <w:tmpl w:val="AA32B8C2"/>
    <w:lvl w:ilvl="0" w:tplc="9ADA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6D82"/>
    <w:multiLevelType w:val="hybridMultilevel"/>
    <w:tmpl w:val="74E84C4E"/>
    <w:lvl w:ilvl="0" w:tplc="6824B1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CB496A"/>
    <w:multiLevelType w:val="hybridMultilevel"/>
    <w:tmpl w:val="0B563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A2CC9"/>
    <w:multiLevelType w:val="hybridMultilevel"/>
    <w:tmpl w:val="D876A200"/>
    <w:lvl w:ilvl="0" w:tplc="473AF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6FF4789"/>
    <w:multiLevelType w:val="hybridMultilevel"/>
    <w:tmpl w:val="4B70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43C53"/>
    <w:multiLevelType w:val="hybridMultilevel"/>
    <w:tmpl w:val="C68EDF1E"/>
    <w:lvl w:ilvl="0" w:tplc="689A63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E81414"/>
    <w:multiLevelType w:val="hybridMultilevel"/>
    <w:tmpl w:val="14124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C43C7"/>
    <w:multiLevelType w:val="hybridMultilevel"/>
    <w:tmpl w:val="656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4465E"/>
    <w:multiLevelType w:val="hybridMultilevel"/>
    <w:tmpl w:val="B130E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7973"/>
    <w:multiLevelType w:val="hybridMultilevel"/>
    <w:tmpl w:val="49F22E5A"/>
    <w:lvl w:ilvl="0" w:tplc="7F0C7686">
      <w:start w:val="1"/>
      <w:numFmt w:val="lowerLetter"/>
      <w:lvlText w:val="%1)"/>
      <w:lvlJc w:val="left"/>
      <w:pPr>
        <w:ind w:left="926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0"/>
  </w:num>
  <w:num w:numId="7">
    <w:abstractNumId w:val="14"/>
  </w:num>
  <w:num w:numId="8">
    <w:abstractNumId w:val="22"/>
  </w:num>
  <w:num w:numId="9">
    <w:abstractNumId w:val="26"/>
  </w:num>
  <w:num w:numId="10">
    <w:abstractNumId w:val="13"/>
  </w:num>
  <w:num w:numId="11">
    <w:abstractNumId w:val="21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8"/>
  </w:num>
  <w:num w:numId="19">
    <w:abstractNumId w:val="19"/>
  </w:num>
  <w:num w:numId="20">
    <w:abstractNumId w:val="2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27"/>
  </w:num>
  <w:num w:numId="28">
    <w:abstractNumId w:val="23"/>
  </w:num>
  <w:num w:numId="29">
    <w:abstractNumId w:val="1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3"/>
    <w:rsid w:val="0000022B"/>
    <w:rsid w:val="00001437"/>
    <w:rsid w:val="00001FF4"/>
    <w:rsid w:val="00004BAC"/>
    <w:rsid w:val="00007825"/>
    <w:rsid w:val="00007F9B"/>
    <w:rsid w:val="00010205"/>
    <w:rsid w:val="000140B8"/>
    <w:rsid w:val="00015426"/>
    <w:rsid w:val="000159E8"/>
    <w:rsid w:val="00015FCF"/>
    <w:rsid w:val="000167EE"/>
    <w:rsid w:val="00020084"/>
    <w:rsid w:val="000201DF"/>
    <w:rsid w:val="00022BAC"/>
    <w:rsid w:val="00030B6B"/>
    <w:rsid w:val="00034C06"/>
    <w:rsid w:val="0003521D"/>
    <w:rsid w:val="000355E8"/>
    <w:rsid w:val="00041FE7"/>
    <w:rsid w:val="00044DD3"/>
    <w:rsid w:val="00056401"/>
    <w:rsid w:val="00060939"/>
    <w:rsid w:val="00062051"/>
    <w:rsid w:val="000630A4"/>
    <w:rsid w:val="00067E7D"/>
    <w:rsid w:val="000709E1"/>
    <w:rsid w:val="00073511"/>
    <w:rsid w:val="000803A6"/>
    <w:rsid w:val="00080852"/>
    <w:rsid w:val="000814E6"/>
    <w:rsid w:val="000856E6"/>
    <w:rsid w:val="00086080"/>
    <w:rsid w:val="00090BD9"/>
    <w:rsid w:val="000A01BD"/>
    <w:rsid w:val="000A1BEC"/>
    <w:rsid w:val="000A35E8"/>
    <w:rsid w:val="000A3B25"/>
    <w:rsid w:val="000A3DE9"/>
    <w:rsid w:val="000A4377"/>
    <w:rsid w:val="000A4993"/>
    <w:rsid w:val="000A4E82"/>
    <w:rsid w:val="000A66D6"/>
    <w:rsid w:val="000A7054"/>
    <w:rsid w:val="000A779F"/>
    <w:rsid w:val="000B32BB"/>
    <w:rsid w:val="000B654D"/>
    <w:rsid w:val="000B676E"/>
    <w:rsid w:val="000C0A9D"/>
    <w:rsid w:val="000C0F91"/>
    <w:rsid w:val="000C298D"/>
    <w:rsid w:val="000C34B2"/>
    <w:rsid w:val="000D169A"/>
    <w:rsid w:val="000D1F65"/>
    <w:rsid w:val="000D22AD"/>
    <w:rsid w:val="000D558B"/>
    <w:rsid w:val="000D72E5"/>
    <w:rsid w:val="000E136A"/>
    <w:rsid w:val="000E1AEF"/>
    <w:rsid w:val="000E1C39"/>
    <w:rsid w:val="000E37B3"/>
    <w:rsid w:val="000E6184"/>
    <w:rsid w:val="000E659D"/>
    <w:rsid w:val="000E71E5"/>
    <w:rsid w:val="000F2C7D"/>
    <w:rsid w:val="000F3302"/>
    <w:rsid w:val="000F5EB0"/>
    <w:rsid w:val="000F67FA"/>
    <w:rsid w:val="000F7073"/>
    <w:rsid w:val="000F7B6E"/>
    <w:rsid w:val="000F7FB8"/>
    <w:rsid w:val="001046A8"/>
    <w:rsid w:val="00104BFD"/>
    <w:rsid w:val="001105A7"/>
    <w:rsid w:val="00112A53"/>
    <w:rsid w:val="0011307D"/>
    <w:rsid w:val="00113D45"/>
    <w:rsid w:val="00114020"/>
    <w:rsid w:val="001160FA"/>
    <w:rsid w:val="00117C55"/>
    <w:rsid w:val="00120C6E"/>
    <w:rsid w:val="0012163F"/>
    <w:rsid w:val="00121D2D"/>
    <w:rsid w:val="00123448"/>
    <w:rsid w:val="00123671"/>
    <w:rsid w:val="00123FBF"/>
    <w:rsid w:val="001310BB"/>
    <w:rsid w:val="00137139"/>
    <w:rsid w:val="001463DA"/>
    <w:rsid w:val="00152666"/>
    <w:rsid w:val="0015329B"/>
    <w:rsid w:val="001536D3"/>
    <w:rsid w:val="0015521D"/>
    <w:rsid w:val="00167FC4"/>
    <w:rsid w:val="00172FFA"/>
    <w:rsid w:val="001731F9"/>
    <w:rsid w:val="00183268"/>
    <w:rsid w:val="00185AB7"/>
    <w:rsid w:val="0018631B"/>
    <w:rsid w:val="00186D9D"/>
    <w:rsid w:val="00190FD8"/>
    <w:rsid w:val="00191EDA"/>
    <w:rsid w:val="00193148"/>
    <w:rsid w:val="00195AD7"/>
    <w:rsid w:val="00196378"/>
    <w:rsid w:val="001A34BE"/>
    <w:rsid w:val="001A39FC"/>
    <w:rsid w:val="001B05A0"/>
    <w:rsid w:val="001B2E17"/>
    <w:rsid w:val="001C030E"/>
    <w:rsid w:val="001C23DB"/>
    <w:rsid w:val="001C35E9"/>
    <w:rsid w:val="001C4FBC"/>
    <w:rsid w:val="001C6B9F"/>
    <w:rsid w:val="001D01D8"/>
    <w:rsid w:val="001D4CD3"/>
    <w:rsid w:val="001D655D"/>
    <w:rsid w:val="001D6CE2"/>
    <w:rsid w:val="001D7A05"/>
    <w:rsid w:val="001E0005"/>
    <w:rsid w:val="001E478F"/>
    <w:rsid w:val="001E5FD6"/>
    <w:rsid w:val="001E645C"/>
    <w:rsid w:val="001F1202"/>
    <w:rsid w:val="001F1697"/>
    <w:rsid w:val="001F2DA9"/>
    <w:rsid w:val="001F42A9"/>
    <w:rsid w:val="001F6CFA"/>
    <w:rsid w:val="00204653"/>
    <w:rsid w:val="002053E7"/>
    <w:rsid w:val="002059B3"/>
    <w:rsid w:val="00214FF0"/>
    <w:rsid w:val="00215ECB"/>
    <w:rsid w:val="00220C54"/>
    <w:rsid w:val="0022143B"/>
    <w:rsid w:val="0022337C"/>
    <w:rsid w:val="00230174"/>
    <w:rsid w:val="0023287B"/>
    <w:rsid w:val="00234767"/>
    <w:rsid w:val="00235648"/>
    <w:rsid w:val="00240E2E"/>
    <w:rsid w:val="002410C8"/>
    <w:rsid w:val="002439AE"/>
    <w:rsid w:val="002523F8"/>
    <w:rsid w:val="00252415"/>
    <w:rsid w:val="002527A3"/>
    <w:rsid w:val="00252CE1"/>
    <w:rsid w:val="002538A7"/>
    <w:rsid w:val="00253C89"/>
    <w:rsid w:val="0025432F"/>
    <w:rsid w:val="00261A49"/>
    <w:rsid w:val="00262797"/>
    <w:rsid w:val="002642DA"/>
    <w:rsid w:val="00264A5A"/>
    <w:rsid w:val="00264A5E"/>
    <w:rsid w:val="00267097"/>
    <w:rsid w:val="00276A6E"/>
    <w:rsid w:val="00277003"/>
    <w:rsid w:val="002778E7"/>
    <w:rsid w:val="00280F85"/>
    <w:rsid w:val="00281C87"/>
    <w:rsid w:val="002854D2"/>
    <w:rsid w:val="00286BF0"/>
    <w:rsid w:val="00287403"/>
    <w:rsid w:val="002903AA"/>
    <w:rsid w:val="00292013"/>
    <w:rsid w:val="002937C7"/>
    <w:rsid w:val="00294739"/>
    <w:rsid w:val="00294A14"/>
    <w:rsid w:val="00295827"/>
    <w:rsid w:val="002B23D4"/>
    <w:rsid w:val="002B4CBF"/>
    <w:rsid w:val="002B70E2"/>
    <w:rsid w:val="002C0E74"/>
    <w:rsid w:val="002C1F2A"/>
    <w:rsid w:val="002C3D03"/>
    <w:rsid w:val="002C4C5A"/>
    <w:rsid w:val="002D2C9D"/>
    <w:rsid w:val="002D77AF"/>
    <w:rsid w:val="002E2493"/>
    <w:rsid w:val="002E43F5"/>
    <w:rsid w:val="002E4737"/>
    <w:rsid w:val="002E5E14"/>
    <w:rsid w:val="002F04E1"/>
    <w:rsid w:val="002F4FEA"/>
    <w:rsid w:val="002F65A7"/>
    <w:rsid w:val="00303053"/>
    <w:rsid w:val="0030375D"/>
    <w:rsid w:val="003058A2"/>
    <w:rsid w:val="00306119"/>
    <w:rsid w:val="00306324"/>
    <w:rsid w:val="00306C61"/>
    <w:rsid w:val="003101DF"/>
    <w:rsid w:val="00312220"/>
    <w:rsid w:val="003214E3"/>
    <w:rsid w:val="003226F2"/>
    <w:rsid w:val="00322898"/>
    <w:rsid w:val="00325B3C"/>
    <w:rsid w:val="003261C1"/>
    <w:rsid w:val="00326663"/>
    <w:rsid w:val="003267D4"/>
    <w:rsid w:val="003275E0"/>
    <w:rsid w:val="0032771F"/>
    <w:rsid w:val="00327D4D"/>
    <w:rsid w:val="00330D1F"/>
    <w:rsid w:val="00331A82"/>
    <w:rsid w:val="00331C21"/>
    <w:rsid w:val="003335DA"/>
    <w:rsid w:val="00333E62"/>
    <w:rsid w:val="0033506D"/>
    <w:rsid w:val="003372E0"/>
    <w:rsid w:val="00337B69"/>
    <w:rsid w:val="0034727D"/>
    <w:rsid w:val="00347BA9"/>
    <w:rsid w:val="003503A0"/>
    <w:rsid w:val="00350516"/>
    <w:rsid w:val="0035088F"/>
    <w:rsid w:val="003533CF"/>
    <w:rsid w:val="00356BED"/>
    <w:rsid w:val="003602B8"/>
    <w:rsid w:val="00360E0F"/>
    <w:rsid w:val="00361EC2"/>
    <w:rsid w:val="003636B6"/>
    <w:rsid w:val="00366A6E"/>
    <w:rsid w:val="0036702A"/>
    <w:rsid w:val="00373A38"/>
    <w:rsid w:val="00374732"/>
    <w:rsid w:val="00375F1C"/>
    <w:rsid w:val="003809F0"/>
    <w:rsid w:val="003814E2"/>
    <w:rsid w:val="00383717"/>
    <w:rsid w:val="00385122"/>
    <w:rsid w:val="00387612"/>
    <w:rsid w:val="0039083B"/>
    <w:rsid w:val="00390EF7"/>
    <w:rsid w:val="00394089"/>
    <w:rsid w:val="003944A9"/>
    <w:rsid w:val="00397115"/>
    <w:rsid w:val="00397EEB"/>
    <w:rsid w:val="003A0FBD"/>
    <w:rsid w:val="003A3577"/>
    <w:rsid w:val="003A4509"/>
    <w:rsid w:val="003A5954"/>
    <w:rsid w:val="003A77BE"/>
    <w:rsid w:val="003B2C36"/>
    <w:rsid w:val="003B3A56"/>
    <w:rsid w:val="003B57C1"/>
    <w:rsid w:val="003B5A4E"/>
    <w:rsid w:val="003B6E18"/>
    <w:rsid w:val="003B7962"/>
    <w:rsid w:val="003C2997"/>
    <w:rsid w:val="003C36B7"/>
    <w:rsid w:val="003C3DED"/>
    <w:rsid w:val="003C5C54"/>
    <w:rsid w:val="003C71C4"/>
    <w:rsid w:val="003D0ABF"/>
    <w:rsid w:val="003D0D97"/>
    <w:rsid w:val="003D2A85"/>
    <w:rsid w:val="003D385B"/>
    <w:rsid w:val="003D7137"/>
    <w:rsid w:val="003D7550"/>
    <w:rsid w:val="003E3890"/>
    <w:rsid w:val="003E4FBA"/>
    <w:rsid w:val="003E5630"/>
    <w:rsid w:val="003E7520"/>
    <w:rsid w:val="003F131F"/>
    <w:rsid w:val="003F1CF4"/>
    <w:rsid w:val="003F1EA7"/>
    <w:rsid w:val="003F389C"/>
    <w:rsid w:val="003F4666"/>
    <w:rsid w:val="003F770A"/>
    <w:rsid w:val="00400183"/>
    <w:rsid w:val="00403262"/>
    <w:rsid w:val="004056F1"/>
    <w:rsid w:val="00405748"/>
    <w:rsid w:val="00405905"/>
    <w:rsid w:val="004063D6"/>
    <w:rsid w:val="00406722"/>
    <w:rsid w:val="004075F1"/>
    <w:rsid w:val="00407EF2"/>
    <w:rsid w:val="0041092A"/>
    <w:rsid w:val="00413513"/>
    <w:rsid w:val="00414FE1"/>
    <w:rsid w:val="00415D59"/>
    <w:rsid w:val="0041691B"/>
    <w:rsid w:val="00416E19"/>
    <w:rsid w:val="00417C72"/>
    <w:rsid w:val="00420754"/>
    <w:rsid w:val="00421FB4"/>
    <w:rsid w:val="00422F65"/>
    <w:rsid w:val="0042527E"/>
    <w:rsid w:val="00426D0A"/>
    <w:rsid w:val="004271F7"/>
    <w:rsid w:val="00432837"/>
    <w:rsid w:val="00434995"/>
    <w:rsid w:val="004407D1"/>
    <w:rsid w:val="00441BC4"/>
    <w:rsid w:val="00443D7E"/>
    <w:rsid w:val="004462CC"/>
    <w:rsid w:val="004514C5"/>
    <w:rsid w:val="00453027"/>
    <w:rsid w:val="00453142"/>
    <w:rsid w:val="00453B99"/>
    <w:rsid w:val="004548BE"/>
    <w:rsid w:val="00454F4A"/>
    <w:rsid w:val="004555F6"/>
    <w:rsid w:val="00455BD2"/>
    <w:rsid w:val="004562F2"/>
    <w:rsid w:val="004574FB"/>
    <w:rsid w:val="00457543"/>
    <w:rsid w:val="004606B5"/>
    <w:rsid w:val="00460A78"/>
    <w:rsid w:val="00462614"/>
    <w:rsid w:val="00463146"/>
    <w:rsid w:val="00463DDD"/>
    <w:rsid w:val="00464ED6"/>
    <w:rsid w:val="00466A16"/>
    <w:rsid w:val="00471E1C"/>
    <w:rsid w:val="004731CA"/>
    <w:rsid w:val="004752E6"/>
    <w:rsid w:val="00476972"/>
    <w:rsid w:val="0047787D"/>
    <w:rsid w:val="0047795A"/>
    <w:rsid w:val="004865A5"/>
    <w:rsid w:val="004917EB"/>
    <w:rsid w:val="00497ECC"/>
    <w:rsid w:val="004A2A2B"/>
    <w:rsid w:val="004A5879"/>
    <w:rsid w:val="004A6ABF"/>
    <w:rsid w:val="004B287E"/>
    <w:rsid w:val="004B604C"/>
    <w:rsid w:val="004B7138"/>
    <w:rsid w:val="004B7730"/>
    <w:rsid w:val="004C00D0"/>
    <w:rsid w:val="004C2317"/>
    <w:rsid w:val="004C3C60"/>
    <w:rsid w:val="004C4963"/>
    <w:rsid w:val="004D32AF"/>
    <w:rsid w:val="004D478B"/>
    <w:rsid w:val="004D4978"/>
    <w:rsid w:val="004D50EB"/>
    <w:rsid w:val="004D7363"/>
    <w:rsid w:val="004E0D5C"/>
    <w:rsid w:val="004E2246"/>
    <w:rsid w:val="004E2566"/>
    <w:rsid w:val="004E3F01"/>
    <w:rsid w:val="004E5BF6"/>
    <w:rsid w:val="004F12D5"/>
    <w:rsid w:val="004F14C7"/>
    <w:rsid w:val="004F1CEE"/>
    <w:rsid w:val="004F64B4"/>
    <w:rsid w:val="004F686A"/>
    <w:rsid w:val="004F6EEC"/>
    <w:rsid w:val="005034A6"/>
    <w:rsid w:val="00503DDF"/>
    <w:rsid w:val="00504BE4"/>
    <w:rsid w:val="00507353"/>
    <w:rsid w:val="00510E28"/>
    <w:rsid w:val="005119DE"/>
    <w:rsid w:val="00523614"/>
    <w:rsid w:val="005240EA"/>
    <w:rsid w:val="005245A3"/>
    <w:rsid w:val="00526607"/>
    <w:rsid w:val="00526CCA"/>
    <w:rsid w:val="00527E35"/>
    <w:rsid w:val="00531DAD"/>
    <w:rsid w:val="00534AC0"/>
    <w:rsid w:val="00534B6A"/>
    <w:rsid w:val="00540A81"/>
    <w:rsid w:val="00543B0F"/>
    <w:rsid w:val="00545091"/>
    <w:rsid w:val="00545603"/>
    <w:rsid w:val="00545880"/>
    <w:rsid w:val="00545E81"/>
    <w:rsid w:val="00546E22"/>
    <w:rsid w:val="0055140B"/>
    <w:rsid w:val="00553061"/>
    <w:rsid w:val="00557830"/>
    <w:rsid w:val="005579CB"/>
    <w:rsid w:val="00557CDD"/>
    <w:rsid w:val="005629CE"/>
    <w:rsid w:val="00562D4D"/>
    <w:rsid w:val="0056338D"/>
    <w:rsid w:val="00567891"/>
    <w:rsid w:val="00573AAD"/>
    <w:rsid w:val="005740E0"/>
    <w:rsid w:val="00576F66"/>
    <w:rsid w:val="005828A0"/>
    <w:rsid w:val="00590B3F"/>
    <w:rsid w:val="005918B9"/>
    <w:rsid w:val="00592EA2"/>
    <w:rsid w:val="00592F8F"/>
    <w:rsid w:val="005950E7"/>
    <w:rsid w:val="005956C2"/>
    <w:rsid w:val="0059592E"/>
    <w:rsid w:val="00596845"/>
    <w:rsid w:val="005A156D"/>
    <w:rsid w:val="005A1B7F"/>
    <w:rsid w:val="005A43FC"/>
    <w:rsid w:val="005A5047"/>
    <w:rsid w:val="005A5F16"/>
    <w:rsid w:val="005A6ADE"/>
    <w:rsid w:val="005A7F87"/>
    <w:rsid w:val="005B1B07"/>
    <w:rsid w:val="005B4EFC"/>
    <w:rsid w:val="005B4F13"/>
    <w:rsid w:val="005B7D8F"/>
    <w:rsid w:val="005C13BD"/>
    <w:rsid w:val="005C2AF4"/>
    <w:rsid w:val="005C2CE9"/>
    <w:rsid w:val="005C3774"/>
    <w:rsid w:val="005C794F"/>
    <w:rsid w:val="005D35D2"/>
    <w:rsid w:val="005D46FE"/>
    <w:rsid w:val="005D4A50"/>
    <w:rsid w:val="005D56CA"/>
    <w:rsid w:val="005D6341"/>
    <w:rsid w:val="005D7D1A"/>
    <w:rsid w:val="005E0E0D"/>
    <w:rsid w:val="005E0E20"/>
    <w:rsid w:val="005E1ED2"/>
    <w:rsid w:val="005E5286"/>
    <w:rsid w:val="005E6202"/>
    <w:rsid w:val="005F17F8"/>
    <w:rsid w:val="005F3109"/>
    <w:rsid w:val="005F597F"/>
    <w:rsid w:val="005F5DAE"/>
    <w:rsid w:val="006022D5"/>
    <w:rsid w:val="0060495F"/>
    <w:rsid w:val="00605D8F"/>
    <w:rsid w:val="006101A1"/>
    <w:rsid w:val="00611385"/>
    <w:rsid w:val="00611755"/>
    <w:rsid w:val="00612625"/>
    <w:rsid w:val="00614C3F"/>
    <w:rsid w:val="00615C19"/>
    <w:rsid w:val="006163DB"/>
    <w:rsid w:val="006168EA"/>
    <w:rsid w:val="0061790C"/>
    <w:rsid w:val="0062344B"/>
    <w:rsid w:val="006242F9"/>
    <w:rsid w:val="00625498"/>
    <w:rsid w:val="00625E1C"/>
    <w:rsid w:val="006270F3"/>
    <w:rsid w:val="00641ADD"/>
    <w:rsid w:val="00641FC8"/>
    <w:rsid w:val="00642A8B"/>
    <w:rsid w:val="00643516"/>
    <w:rsid w:val="00645221"/>
    <w:rsid w:val="006533C6"/>
    <w:rsid w:val="00657143"/>
    <w:rsid w:val="0066011A"/>
    <w:rsid w:val="00663BAB"/>
    <w:rsid w:val="00663C4B"/>
    <w:rsid w:val="0066496C"/>
    <w:rsid w:val="0066604C"/>
    <w:rsid w:val="00666435"/>
    <w:rsid w:val="00666D97"/>
    <w:rsid w:val="00670239"/>
    <w:rsid w:val="00675B44"/>
    <w:rsid w:val="00681A53"/>
    <w:rsid w:val="00681F37"/>
    <w:rsid w:val="00682ABB"/>
    <w:rsid w:val="00684591"/>
    <w:rsid w:val="006A00CF"/>
    <w:rsid w:val="006A1265"/>
    <w:rsid w:val="006A27E9"/>
    <w:rsid w:val="006A50E6"/>
    <w:rsid w:val="006A608A"/>
    <w:rsid w:val="006B0785"/>
    <w:rsid w:val="006B14DE"/>
    <w:rsid w:val="006B3AF2"/>
    <w:rsid w:val="006B4ADD"/>
    <w:rsid w:val="006C27BA"/>
    <w:rsid w:val="006C2C81"/>
    <w:rsid w:val="006D1575"/>
    <w:rsid w:val="006D697F"/>
    <w:rsid w:val="006D6B80"/>
    <w:rsid w:val="006D7EF2"/>
    <w:rsid w:val="006E03B9"/>
    <w:rsid w:val="006E25B1"/>
    <w:rsid w:val="006E51C2"/>
    <w:rsid w:val="006E63BB"/>
    <w:rsid w:val="006E66E4"/>
    <w:rsid w:val="006E783F"/>
    <w:rsid w:val="006F0B4F"/>
    <w:rsid w:val="006F291A"/>
    <w:rsid w:val="006F529B"/>
    <w:rsid w:val="006F7FC9"/>
    <w:rsid w:val="00701101"/>
    <w:rsid w:val="00701257"/>
    <w:rsid w:val="007031BF"/>
    <w:rsid w:val="00704224"/>
    <w:rsid w:val="007074BD"/>
    <w:rsid w:val="00714A83"/>
    <w:rsid w:val="00714F3F"/>
    <w:rsid w:val="00714F4E"/>
    <w:rsid w:val="007156DC"/>
    <w:rsid w:val="00716B76"/>
    <w:rsid w:val="007220E2"/>
    <w:rsid w:val="007238F5"/>
    <w:rsid w:val="007319B3"/>
    <w:rsid w:val="00731E90"/>
    <w:rsid w:val="00732009"/>
    <w:rsid w:val="00732B76"/>
    <w:rsid w:val="00734572"/>
    <w:rsid w:val="00740078"/>
    <w:rsid w:val="0074149B"/>
    <w:rsid w:val="007421FA"/>
    <w:rsid w:val="0074546D"/>
    <w:rsid w:val="00745E5D"/>
    <w:rsid w:val="00747FB0"/>
    <w:rsid w:val="0075084C"/>
    <w:rsid w:val="007513AC"/>
    <w:rsid w:val="007527C1"/>
    <w:rsid w:val="00752C7D"/>
    <w:rsid w:val="00753283"/>
    <w:rsid w:val="00755F80"/>
    <w:rsid w:val="00756535"/>
    <w:rsid w:val="00756E1F"/>
    <w:rsid w:val="007612D1"/>
    <w:rsid w:val="00764898"/>
    <w:rsid w:val="00767107"/>
    <w:rsid w:val="00767762"/>
    <w:rsid w:val="00770620"/>
    <w:rsid w:val="007748F8"/>
    <w:rsid w:val="00775321"/>
    <w:rsid w:val="00775F4A"/>
    <w:rsid w:val="007768AB"/>
    <w:rsid w:val="007837AD"/>
    <w:rsid w:val="0079144D"/>
    <w:rsid w:val="0079609F"/>
    <w:rsid w:val="00797019"/>
    <w:rsid w:val="007A6BF4"/>
    <w:rsid w:val="007A6E5F"/>
    <w:rsid w:val="007B00CF"/>
    <w:rsid w:val="007B0A42"/>
    <w:rsid w:val="007B1C90"/>
    <w:rsid w:val="007B3A14"/>
    <w:rsid w:val="007B754E"/>
    <w:rsid w:val="007C1638"/>
    <w:rsid w:val="007C239D"/>
    <w:rsid w:val="007C4658"/>
    <w:rsid w:val="007C5B10"/>
    <w:rsid w:val="007C729D"/>
    <w:rsid w:val="007D00D0"/>
    <w:rsid w:val="007D43E2"/>
    <w:rsid w:val="007D7E34"/>
    <w:rsid w:val="007E0911"/>
    <w:rsid w:val="007E0C14"/>
    <w:rsid w:val="007E2872"/>
    <w:rsid w:val="007E3D38"/>
    <w:rsid w:val="007E46FD"/>
    <w:rsid w:val="007E4F3A"/>
    <w:rsid w:val="007E542D"/>
    <w:rsid w:val="007E75DA"/>
    <w:rsid w:val="007F3BB9"/>
    <w:rsid w:val="007F7479"/>
    <w:rsid w:val="007F7DBD"/>
    <w:rsid w:val="0080206E"/>
    <w:rsid w:val="0080317A"/>
    <w:rsid w:val="00807820"/>
    <w:rsid w:val="008123C6"/>
    <w:rsid w:val="0081527E"/>
    <w:rsid w:val="008277B0"/>
    <w:rsid w:val="00830286"/>
    <w:rsid w:val="00830D7B"/>
    <w:rsid w:val="008325F0"/>
    <w:rsid w:val="00833873"/>
    <w:rsid w:val="0083511C"/>
    <w:rsid w:val="0083592E"/>
    <w:rsid w:val="00835E16"/>
    <w:rsid w:val="00835EBF"/>
    <w:rsid w:val="0084103F"/>
    <w:rsid w:val="00844A14"/>
    <w:rsid w:val="0084711E"/>
    <w:rsid w:val="008525A8"/>
    <w:rsid w:val="0085288D"/>
    <w:rsid w:val="00853D18"/>
    <w:rsid w:val="00855D15"/>
    <w:rsid w:val="00856160"/>
    <w:rsid w:val="00860944"/>
    <w:rsid w:val="008610E9"/>
    <w:rsid w:val="00862C64"/>
    <w:rsid w:val="00862F20"/>
    <w:rsid w:val="00865993"/>
    <w:rsid w:val="00865D1C"/>
    <w:rsid w:val="00866C8F"/>
    <w:rsid w:val="00872EB9"/>
    <w:rsid w:val="00880BB0"/>
    <w:rsid w:val="00882274"/>
    <w:rsid w:val="00882434"/>
    <w:rsid w:val="008864A6"/>
    <w:rsid w:val="00890C38"/>
    <w:rsid w:val="008910DC"/>
    <w:rsid w:val="0089324E"/>
    <w:rsid w:val="00894AE3"/>
    <w:rsid w:val="008A074C"/>
    <w:rsid w:val="008A185D"/>
    <w:rsid w:val="008A27AA"/>
    <w:rsid w:val="008A62B2"/>
    <w:rsid w:val="008A7571"/>
    <w:rsid w:val="008A7724"/>
    <w:rsid w:val="008B3223"/>
    <w:rsid w:val="008B3330"/>
    <w:rsid w:val="008B37D7"/>
    <w:rsid w:val="008B382B"/>
    <w:rsid w:val="008B481E"/>
    <w:rsid w:val="008B4C29"/>
    <w:rsid w:val="008B5FA1"/>
    <w:rsid w:val="008B7310"/>
    <w:rsid w:val="008C1201"/>
    <w:rsid w:val="008C375B"/>
    <w:rsid w:val="008C4343"/>
    <w:rsid w:val="008C73D1"/>
    <w:rsid w:val="008C764F"/>
    <w:rsid w:val="008C7ADA"/>
    <w:rsid w:val="008D184F"/>
    <w:rsid w:val="008D213A"/>
    <w:rsid w:val="008D4C8D"/>
    <w:rsid w:val="008D79D5"/>
    <w:rsid w:val="008E35EC"/>
    <w:rsid w:val="008E3942"/>
    <w:rsid w:val="008E3A49"/>
    <w:rsid w:val="008E61EF"/>
    <w:rsid w:val="008F0DB5"/>
    <w:rsid w:val="008F2AA9"/>
    <w:rsid w:val="008F313A"/>
    <w:rsid w:val="008F3488"/>
    <w:rsid w:val="008F555D"/>
    <w:rsid w:val="008F5815"/>
    <w:rsid w:val="008F5B11"/>
    <w:rsid w:val="008F5FD3"/>
    <w:rsid w:val="008F6D12"/>
    <w:rsid w:val="009033C4"/>
    <w:rsid w:val="00903571"/>
    <w:rsid w:val="0090526D"/>
    <w:rsid w:val="0090642C"/>
    <w:rsid w:val="00913201"/>
    <w:rsid w:val="00913872"/>
    <w:rsid w:val="00915720"/>
    <w:rsid w:val="009250C5"/>
    <w:rsid w:val="009302C6"/>
    <w:rsid w:val="009304BF"/>
    <w:rsid w:val="0093091C"/>
    <w:rsid w:val="0094000C"/>
    <w:rsid w:val="009413EF"/>
    <w:rsid w:val="00942921"/>
    <w:rsid w:val="00944BF2"/>
    <w:rsid w:val="0094621A"/>
    <w:rsid w:val="0094730B"/>
    <w:rsid w:val="00950B39"/>
    <w:rsid w:val="0095108A"/>
    <w:rsid w:val="009550DF"/>
    <w:rsid w:val="00960026"/>
    <w:rsid w:val="009612AD"/>
    <w:rsid w:val="00961B15"/>
    <w:rsid w:val="009625A6"/>
    <w:rsid w:val="009635F8"/>
    <w:rsid w:val="00963F3D"/>
    <w:rsid w:val="00964F8D"/>
    <w:rsid w:val="00966AF2"/>
    <w:rsid w:val="0097534D"/>
    <w:rsid w:val="00975F1E"/>
    <w:rsid w:val="009765E6"/>
    <w:rsid w:val="00976C82"/>
    <w:rsid w:val="00980BC9"/>
    <w:rsid w:val="00982358"/>
    <w:rsid w:val="00983055"/>
    <w:rsid w:val="0098385D"/>
    <w:rsid w:val="009839D4"/>
    <w:rsid w:val="00984910"/>
    <w:rsid w:val="00987F30"/>
    <w:rsid w:val="009901CF"/>
    <w:rsid w:val="00990350"/>
    <w:rsid w:val="00991DC9"/>
    <w:rsid w:val="009923EF"/>
    <w:rsid w:val="009963A5"/>
    <w:rsid w:val="00996F3F"/>
    <w:rsid w:val="009A2654"/>
    <w:rsid w:val="009A3F59"/>
    <w:rsid w:val="009A63F8"/>
    <w:rsid w:val="009B1B10"/>
    <w:rsid w:val="009B4597"/>
    <w:rsid w:val="009B48F4"/>
    <w:rsid w:val="009B593B"/>
    <w:rsid w:val="009B6DEF"/>
    <w:rsid w:val="009B7109"/>
    <w:rsid w:val="009B7E80"/>
    <w:rsid w:val="009C1E1C"/>
    <w:rsid w:val="009C42B5"/>
    <w:rsid w:val="009C470B"/>
    <w:rsid w:val="009C555B"/>
    <w:rsid w:val="009D2363"/>
    <w:rsid w:val="009D2695"/>
    <w:rsid w:val="009D2D83"/>
    <w:rsid w:val="009D4DFA"/>
    <w:rsid w:val="009E1918"/>
    <w:rsid w:val="009E3E2A"/>
    <w:rsid w:val="009E63B5"/>
    <w:rsid w:val="009F2DEF"/>
    <w:rsid w:val="009F65BB"/>
    <w:rsid w:val="009F6942"/>
    <w:rsid w:val="00A0137A"/>
    <w:rsid w:val="00A024DA"/>
    <w:rsid w:val="00A032DE"/>
    <w:rsid w:val="00A03B14"/>
    <w:rsid w:val="00A0440C"/>
    <w:rsid w:val="00A05363"/>
    <w:rsid w:val="00A05B92"/>
    <w:rsid w:val="00A05F42"/>
    <w:rsid w:val="00A07C65"/>
    <w:rsid w:val="00A07E63"/>
    <w:rsid w:val="00A115ED"/>
    <w:rsid w:val="00A151CE"/>
    <w:rsid w:val="00A20DF5"/>
    <w:rsid w:val="00A212D4"/>
    <w:rsid w:val="00A234FB"/>
    <w:rsid w:val="00A30377"/>
    <w:rsid w:val="00A32341"/>
    <w:rsid w:val="00A325BF"/>
    <w:rsid w:val="00A329EB"/>
    <w:rsid w:val="00A34948"/>
    <w:rsid w:val="00A36DFF"/>
    <w:rsid w:val="00A40D12"/>
    <w:rsid w:val="00A42F22"/>
    <w:rsid w:val="00A472FB"/>
    <w:rsid w:val="00A4787B"/>
    <w:rsid w:val="00A47FFA"/>
    <w:rsid w:val="00A51CAF"/>
    <w:rsid w:val="00A607DF"/>
    <w:rsid w:val="00A65986"/>
    <w:rsid w:val="00A66882"/>
    <w:rsid w:val="00A70C92"/>
    <w:rsid w:val="00A80567"/>
    <w:rsid w:val="00A81415"/>
    <w:rsid w:val="00A84057"/>
    <w:rsid w:val="00A91B60"/>
    <w:rsid w:val="00A9357B"/>
    <w:rsid w:val="00A93D82"/>
    <w:rsid w:val="00A9522B"/>
    <w:rsid w:val="00A9529D"/>
    <w:rsid w:val="00A966FA"/>
    <w:rsid w:val="00AA0621"/>
    <w:rsid w:val="00AA55AE"/>
    <w:rsid w:val="00AA55DE"/>
    <w:rsid w:val="00AA7D94"/>
    <w:rsid w:val="00AB0261"/>
    <w:rsid w:val="00AB3572"/>
    <w:rsid w:val="00AB3683"/>
    <w:rsid w:val="00AB4426"/>
    <w:rsid w:val="00AB5B0A"/>
    <w:rsid w:val="00AC14F0"/>
    <w:rsid w:val="00AC1990"/>
    <w:rsid w:val="00AC222B"/>
    <w:rsid w:val="00AC3769"/>
    <w:rsid w:val="00AC4EDE"/>
    <w:rsid w:val="00AC645D"/>
    <w:rsid w:val="00AC6D84"/>
    <w:rsid w:val="00AD0F86"/>
    <w:rsid w:val="00AD19A2"/>
    <w:rsid w:val="00AD670B"/>
    <w:rsid w:val="00AE328F"/>
    <w:rsid w:val="00AE5402"/>
    <w:rsid w:val="00AE6643"/>
    <w:rsid w:val="00AF2206"/>
    <w:rsid w:val="00AF26F1"/>
    <w:rsid w:val="00AF6581"/>
    <w:rsid w:val="00AF6C17"/>
    <w:rsid w:val="00AF6D78"/>
    <w:rsid w:val="00AF73E6"/>
    <w:rsid w:val="00B007EB"/>
    <w:rsid w:val="00B0082A"/>
    <w:rsid w:val="00B017F9"/>
    <w:rsid w:val="00B01929"/>
    <w:rsid w:val="00B051AD"/>
    <w:rsid w:val="00B10341"/>
    <w:rsid w:val="00B10BB6"/>
    <w:rsid w:val="00B12746"/>
    <w:rsid w:val="00B13AC5"/>
    <w:rsid w:val="00B15875"/>
    <w:rsid w:val="00B164B9"/>
    <w:rsid w:val="00B22654"/>
    <w:rsid w:val="00B23DF6"/>
    <w:rsid w:val="00B24805"/>
    <w:rsid w:val="00B302B6"/>
    <w:rsid w:val="00B30C7D"/>
    <w:rsid w:val="00B31710"/>
    <w:rsid w:val="00B31AE6"/>
    <w:rsid w:val="00B323CC"/>
    <w:rsid w:val="00B34965"/>
    <w:rsid w:val="00B37A9B"/>
    <w:rsid w:val="00B405BF"/>
    <w:rsid w:val="00B42831"/>
    <w:rsid w:val="00B440DC"/>
    <w:rsid w:val="00B44B45"/>
    <w:rsid w:val="00B47285"/>
    <w:rsid w:val="00B521B6"/>
    <w:rsid w:val="00B54076"/>
    <w:rsid w:val="00B54E64"/>
    <w:rsid w:val="00B56BA6"/>
    <w:rsid w:val="00B57AAD"/>
    <w:rsid w:val="00B6283F"/>
    <w:rsid w:val="00B63414"/>
    <w:rsid w:val="00B63791"/>
    <w:rsid w:val="00B64E55"/>
    <w:rsid w:val="00B664C6"/>
    <w:rsid w:val="00B759AA"/>
    <w:rsid w:val="00B76F48"/>
    <w:rsid w:val="00B82E17"/>
    <w:rsid w:val="00B9548F"/>
    <w:rsid w:val="00B96EF9"/>
    <w:rsid w:val="00B972B5"/>
    <w:rsid w:val="00BA2BD0"/>
    <w:rsid w:val="00BA305D"/>
    <w:rsid w:val="00BA3456"/>
    <w:rsid w:val="00BA3836"/>
    <w:rsid w:val="00BA44B6"/>
    <w:rsid w:val="00BA4569"/>
    <w:rsid w:val="00BA4C9D"/>
    <w:rsid w:val="00BA58EE"/>
    <w:rsid w:val="00BB030B"/>
    <w:rsid w:val="00BB10A9"/>
    <w:rsid w:val="00BB4FED"/>
    <w:rsid w:val="00BB62AD"/>
    <w:rsid w:val="00BC26A1"/>
    <w:rsid w:val="00BC2C3E"/>
    <w:rsid w:val="00BC6C0D"/>
    <w:rsid w:val="00BD3533"/>
    <w:rsid w:val="00BD42EF"/>
    <w:rsid w:val="00BE1CC1"/>
    <w:rsid w:val="00BE4CD6"/>
    <w:rsid w:val="00BF0726"/>
    <w:rsid w:val="00BF07F2"/>
    <w:rsid w:val="00BF37F1"/>
    <w:rsid w:val="00BF3EC8"/>
    <w:rsid w:val="00BF557E"/>
    <w:rsid w:val="00BF67D6"/>
    <w:rsid w:val="00C00A7F"/>
    <w:rsid w:val="00C01728"/>
    <w:rsid w:val="00C0691A"/>
    <w:rsid w:val="00C06CF2"/>
    <w:rsid w:val="00C12343"/>
    <w:rsid w:val="00C1314C"/>
    <w:rsid w:val="00C13900"/>
    <w:rsid w:val="00C17D20"/>
    <w:rsid w:val="00C2013C"/>
    <w:rsid w:val="00C27D4D"/>
    <w:rsid w:val="00C31537"/>
    <w:rsid w:val="00C331DF"/>
    <w:rsid w:val="00C33758"/>
    <w:rsid w:val="00C416A7"/>
    <w:rsid w:val="00C427AD"/>
    <w:rsid w:val="00C42D50"/>
    <w:rsid w:val="00C42EAA"/>
    <w:rsid w:val="00C47BB1"/>
    <w:rsid w:val="00C50A8A"/>
    <w:rsid w:val="00C520F8"/>
    <w:rsid w:val="00C52DD8"/>
    <w:rsid w:val="00C54AD3"/>
    <w:rsid w:val="00C55123"/>
    <w:rsid w:val="00C57D62"/>
    <w:rsid w:val="00C60528"/>
    <w:rsid w:val="00C634AD"/>
    <w:rsid w:val="00C65430"/>
    <w:rsid w:val="00C6783C"/>
    <w:rsid w:val="00C67FCF"/>
    <w:rsid w:val="00C73D6B"/>
    <w:rsid w:val="00C74F8E"/>
    <w:rsid w:val="00C76666"/>
    <w:rsid w:val="00C7796B"/>
    <w:rsid w:val="00C80493"/>
    <w:rsid w:val="00C81CA2"/>
    <w:rsid w:val="00C82038"/>
    <w:rsid w:val="00C82A53"/>
    <w:rsid w:val="00C83A24"/>
    <w:rsid w:val="00C845CD"/>
    <w:rsid w:val="00C85A57"/>
    <w:rsid w:val="00C85AE4"/>
    <w:rsid w:val="00C918B1"/>
    <w:rsid w:val="00CA0371"/>
    <w:rsid w:val="00CA21C3"/>
    <w:rsid w:val="00CA377D"/>
    <w:rsid w:val="00CA4201"/>
    <w:rsid w:val="00CA4964"/>
    <w:rsid w:val="00CA5E03"/>
    <w:rsid w:val="00CB0B7E"/>
    <w:rsid w:val="00CB2279"/>
    <w:rsid w:val="00CB28FF"/>
    <w:rsid w:val="00CB3076"/>
    <w:rsid w:val="00CB6E1B"/>
    <w:rsid w:val="00CC58A0"/>
    <w:rsid w:val="00CC5B8A"/>
    <w:rsid w:val="00CD0D11"/>
    <w:rsid w:val="00CD1503"/>
    <w:rsid w:val="00CD34AA"/>
    <w:rsid w:val="00CD3533"/>
    <w:rsid w:val="00CD403A"/>
    <w:rsid w:val="00CD5692"/>
    <w:rsid w:val="00CD720E"/>
    <w:rsid w:val="00CD7312"/>
    <w:rsid w:val="00CD7B27"/>
    <w:rsid w:val="00CE6117"/>
    <w:rsid w:val="00CE6750"/>
    <w:rsid w:val="00CE6B03"/>
    <w:rsid w:val="00CE733F"/>
    <w:rsid w:val="00CF1ECF"/>
    <w:rsid w:val="00CF38F4"/>
    <w:rsid w:val="00CF4C0C"/>
    <w:rsid w:val="00CF4E27"/>
    <w:rsid w:val="00CF5768"/>
    <w:rsid w:val="00CF633E"/>
    <w:rsid w:val="00D00EDC"/>
    <w:rsid w:val="00D011F2"/>
    <w:rsid w:val="00D021F5"/>
    <w:rsid w:val="00D039E1"/>
    <w:rsid w:val="00D04266"/>
    <w:rsid w:val="00D0475E"/>
    <w:rsid w:val="00D04D9C"/>
    <w:rsid w:val="00D05991"/>
    <w:rsid w:val="00D05F3F"/>
    <w:rsid w:val="00D0729B"/>
    <w:rsid w:val="00D11324"/>
    <w:rsid w:val="00D159B0"/>
    <w:rsid w:val="00D15CDD"/>
    <w:rsid w:val="00D17CC7"/>
    <w:rsid w:val="00D2082C"/>
    <w:rsid w:val="00D2267D"/>
    <w:rsid w:val="00D23E4F"/>
    <w:rsid w:val="00D24227"/>
    <w:rsid w:val="00D34A13"/>
    <w:rsid w:val="00D35703"/>
    <w:rsid w:val="00D36CA6"/>
    <w:rsid w:val="00D406A2"/>
    <w:rsid w:val="00D406E8"/>
    <w:rsid w:val="00D40F08"/>
    <w:rsid w:val="00D41D1A"/>
    <w:rsid w:val="00D427BA"/>
    <w:rsid w:val="00D51AEF"/>
    <w:rsid w:val="00D5247B"/>
    <w:rsid w:val="00D52C70"/>
    <w:rsid w:val="00D53E94"/>
    <w:rsid w:val="00D5497A"/>
    <w:rsid w:val="00D558BA"/>
    <w:rsid w:val="00D57C11"/>
    <w:rsid w:val="00D6133F"/>
    <w:rsid w:val="00D63E87"/>
    <w:rsid w:val="00D64A16"/>
    <w:rsid w:val="00D70C5C"/>
    <w:rsid w:val="00D75E43"/>
    <w:rsid w:val="00D77857"/>
    <w:rsid w:val="00D802CC"/>
    <w:rsid w:val="00D80D38"/>
    <w:rsid w:val="00D81628"/>
    <w:rsid w:val="00D82202"/>
    <w:rsid w:val="00D831E7"/>
    <w:rsid w:val="00D8354E"/>
    <w:rsid w:val="00D84690"/>
    <w:rsid w:val="00D84999"/>
    <w:rsid w:val="00D9136C"/>
    <w:rsid w:val="00D92595"/>
    <w:rsid w:val="00D92FBF"/>
    <w:rsid w:val="00D93299"/>
    <w:rsid w:val="00D93511"/>
    <w:rsid w:val="00D93D2A"/>
    <w:rsid w:val="00D94711"/>
    <w:rsid w:val="00D96BE9"/>
    <w:rsid w:val="00DA4E4C"/>
    <w:rsid w:val="00DA63D3"/>
    <w:rsid w:val="00DA6453"/>
    <w:rsid w:val="00DB0344"/>
    <w:rsid w:val="00DC12CF"/>
    <w:rsid w:val="00DC2081"/>
    <w:rsid w:val="00DC23FE"/>
    <w:rsid w:val="00DC2AD8"/>
    <w:rsid w:val="00DD0788"/>
    <w:rsid w:val="00DD1E3E"/>
    <w:rsid w:val="00DD39C3"/>
    <w:rsid w:val="00DD55CB"/>
    <w:rsid w:val="00DE4054"/>
    <w:rsid w:val="00DE4126"/>
    <w:rsid w:val="00DE4200"/>
    <w:rsid w:val="00DE671B"/>
    <w:rsid w:val="00DF05A8"/>
    <w:rsid w:val="00DF33B5"/>
    <w:rsid w:val="00DF5078"/>
    <w:rsid w:val="00DF6629"/>
    <w:rsid w:val="00DF7D02"/>
    <w:rsid w:val="00DF7D0C"/>
    <w:rsid w:val="00E01DEB"/>
    <w:rsid w:val="00E026F2"/>
    <w:rsid w:val="00E045FB"/>
    <w:rsid w:val="00E047C8"/>
    <w:rsid w:val="00E04BCF"/>
    <w:rsid w:val="00E11B9F"/>
    <w:rsid w:val="00E12016"/>
    <w:rsid w:val="00E15D7D"/>
    <w:rsid w:val="00E163A3"/>
    <w:rsid w:val="00E16A46"/>
    <w:rsid w:val="00E172FF"/>
    <w:rsid w:val="00E211DA"/>
    <w:rsid w:val="00E22B51"/>
    <w:rsid w:val="00E2375F"/>
    <w:rsid w:val="00E23ABE"/>
    <w:rsid w:val="00E246B1"/>
    <w:rsid w:val="00E26334"/>
    <w:rsid w:val="00E3069D"/>
    <w:rsid w:val="00E34FCD"/>
    <w:rsid w:val="00E3728C"/>
    <w:rsid w:val="00E378C6"/>
    <w:rsid w:val="00E401BE"/>
    <w:rsid w:val="00E4514F"/>
    <w:rsid w:val="00E462F7"/>
    <w:rsid w:val="00E46BAA"/>
    <w:rsid w:val="00E4799B"/>
    <w:rsid w:val="00E47A56"/>
    <w:rsid w:val="00E52858"/>
    <w:rsid w:val="00E54069"/>
    <w:rsid w:val="00E542B7"/>
    <w:rsid w:val="00E54CB7"/>
    <w:rsid w:val="00E557A4"/>
    <w:rsid w:val="00E56823"/>
    <w:rsid w:val="00E57514"/>
    <w:rsid w:val="00E620CD"/>
    <w:rsid w:val="00E6423B"/>
    <w:rsid w:val="00E65A26"/>
    <w:rsid w:val="00E662DA"/>
    <w:rsid w:val="00E66CBC"/>
    <w:rsid w:val="00E674C7"/>
    <w:rsid w:val="00E67E2A"/>
    <w:rsid w:val="00E72A1E"/>
    <w:rsid w:val="00E72AAD"/>
    <w:rsid w:val="00E74258"/>
    <w:rsid w:val="00E80421"/>
    <w:rsid w:val="00E8063B"/>
    <w:rsid w:val="00E820A7"/>
    <w:rsid w:val="00E82A54"/>
    <w:rsid w:val="00E84A93"/>
    <w:rsid w:val="00E85AB1"/>
    <w:rsid w:val="00E85ECF"/>
    <w:rsid w:val="00E90031"/>
    <w:rsid w:val="00E91428"/>
    <w:rsid w:val="00E952BC"/>
    <w:rsid w:val="00E96EC1"/>
    <w:rsid w:val="00EA00A3"/>
    <w:rsid w:val="00EA0833"/>
    <w:rsid w:val="00EA1239"/>
    <w:rsid w:val="00EA3AB2"/>
    <w:rsid w:val="00EA4CDB"/>
    <w:rsid w:val="00EA53AA"/>
    <w:rsid w:val="00EB090B"/>
    <w:rsid w:val="00EB1C41"/>
    <w:rsid w:val="00EB1F7B"/>
    <w:rsid w:val="00EB4437"/>
    <w:rsid w:val="00EC0065"/>
    <w:rsid w:val="00EC3478"/>
    <w:rsid w:val="00EC4A3F"/>
    <w:rsid w:val="00EC50A0"/>
    <w:rsid w:val="00ED32E7"/>
    <w:rsid w:val="00ED65BE"/>
    <w:rsid w:val="00EE024E"/>
    <w:rsid w:val="00EE1A2C"/>
    <w:rsid w:val="00EE5446"/>
    <w:rsid w:val="00EE7ADB"/>
    <w:rsid w:val="00EF0858"/>
    <w:rsid w:val="00EF42E2"/>
    <w:rsid w:val="00EF68F4"/>
    <w:rsid w:val="00F10A93"/>
    <w:rsid w:val="00F12EFF"/>
    <w:rsid w:val="00F14A3D"/>
    <w:rsid w:val="00F2264E"/>
    <w:rsid w:val="00F2495B"/>
    <w:rsid w:val="00F30036"/>
    <w:rsid w:val="00F31604"/>
    <w:rsid w:val="00F3265D"/>
    <w:rsid w:val="00F35E59"/>
    <w:rsid w:val="00F376E2"/>
    <w:rsid w:val="00F40434"/>
    <w:rsid w:val="00F42D7A"/>
    <w:rsid w:val="00F51B85"/>
    <w:rsid w:val="00F51EF1"/>
    <w:rsid w:val="00F546CF"/>
    <w:rsid w:val="00F5513A"/>
    <w:rsid w:val="00F56998"/>
    <w:rsid w:val="00F62553"/>
    <w:rsid w:val="00F66454"/>
    <w:rsid w:val="00F725A7"/>
    <w:rsid w:val="00F76065"/>
    <w:rsid w:val="00F84AE8"/>
    <w:rsid w:val="00F869F4"/>
    <w:rsid w:val="00F875CF"/>
    <w:rsid w:val="00F87B11"/>
    <w:rsid w:val="00F87BCF"/>
    <w:rsid w:val="00F92A37"/>
    <w:rsid w:val="00F96859"/>
    <w:rsid w:val="00F96B8F"/>
    <w:rsid w:val="00FA00A6"/>
    <w:rsid w:val="00FA1BB1"/>
    <w:rsid w:val="00FA3C7B"/>
    <w:rsid w:val="00FA3F3C"/>
    <w:rsid w:val="00FA517A"/>
    <w:rsid w:val="00FA7A18"/>
    <w:rsid w:val="00FB0502"/>
    <w:rsid w:val="00FB2E48"/>
    <w:rsid w:val="00FB5CD9"/>
    <w:rsid w:val="00FB6CDF"/>
    <w:rsid w:val="00FB7EC8"/>
    <w:rsid w:val="00FC0958"/>
    <w:rsid w:val="00FC6697"/>
    <w:rsid w:val="00FD28F8"/>
    <w:rsid w:val="00FD3AEC"/>
    <w:rsid w:val="00FD5AA3"/>
    <w:rsid w:val="00FD5DFA"/>
    <w:rsid w:val="00FD655F"/>
    <w:rsid w:val="00FD7636"/>
    <w:rsid w:val="00FE0067"/>
    <w:rsid w:val="00FE158C"/>
    <w:rsid w:val="00FE1BDE"/>
    <w:rsid w:val="00FE1FFD"/>
    <w:rsid w:val="00FE2CD9"/>
    <w:rsid w:val="00FE2F42"/>
    <w:rsid w:val="00FE5035"/>
    <w:rsid w:val="00FE5686"/>
    <w:rsid w:val="00FF124F"/>
    <w:rsid w:val="00FF132B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92F1"/>
  <w15:docId w15:val="{70234B06-C3E5-47DE-A992-AC037DD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1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341"/>
  </w:style>
  <w:style w:type="paragraph" w:styleId="Zpat">
    <w:name w:val="footer"/>
    <w:basedOn w:val="Normln"/>
    <w:link w:val="ZpatChar"/>
    <w:unhideWhenUsed/>
    <w:rsid w:val="005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341"/>
  </w:style>
  <w:style w:type="paragraph" w:styleId="Textbubliny">
    <w:name w:val="Balloon Text"/>
    <w:basedOn w:val="Normln"/>
    <w:link w:val="TextbublinyChar"/>
    <w:uiPriority w:val="99"/>
    <w:semiHidden/>
    <w:unhideWhenUsed/>
    <w:rsid w:val="005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3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8326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D43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35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54F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4F4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9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ana\Documents\Korespondence\Hlavi&#269;kov&#253;%20pap&#237;r_n&#225;vrh_adres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144C-B131-4D26-B93A-7E7BBC25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papír_návrh_adresa</Template>
  <TotalTime>0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Hošek</dc:creator>
  <cp:lastModifiedBy>Javořík Dušan MUDr. (00819)</cp:lastModifiedBy>
  <cp:revision>2</cp:revision>
  <cp:lastPrinted>2020-05-11T10:14:00Z</cp:lastPrinted>
  <dcterms:created xsi:type="dcterms:W3CDTF">2020-09-22T07:57:00Z</dcterms:created>
  <dcterms:modified xsi:type="dcterms:W3CDTF">2020-09-22T07:57:00Z</dcterms:modified>
</cp:coreProperties>
</file>