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978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97893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97893">
        <w:t>26. 8. 2020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9789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SALVETE spol. s r.o.</w:t>
            </w:r>
          </w:p>
          <w:p w:rsidR="001F0477" w:rsidRDefault="002978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Písecká 506</w:t>
            </w:r>
          </w:p>
          <w:p w:rsidR="001F0477" w:rsidRDefault="0029789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297893">
              <w:rPr>
                <w:bCs/>
                <w:noProof/>
              </w:rPr>
              <w:t>45023786</w:t>
            </w:r>
            <w:r>
              <w:rPr>
                <w:bCs/>
              </w:rPr>
              <w:t xml:space="preserve"> , DIČ: </w:t>
            </w:r>
            <w:r w:rsidR="00297893">
              <w:rPr>
                <w:bCs/>
                <w:noProof/>
              </w:rPr>
              <w:t>CZ45023786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97893">
        <w:rPr>
          <w:rFonts w:ascii="Arial" w:hAnsi="Arial" w:cs="Arial"/>
          <w:noProof/>
          <w:sz w:val="28"/>
        </w:rPr>
        <w:t>136/20/7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29789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instalatérské a zednické práce - ZŠ Poděbradova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29789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121 656,00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97893">
        <w:rPr>
          <w:b/>
          <w:bCs/>
          <w:noProof/>
        </w:rPr>
        <w:t>121 656,00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97893">
      <w:pPr>
        <w:ind w:left="142"/>
      </w:pPr>
      <w:r>
        <w:t>Instalatérské a zednické práce při opravách WC chlapci ve 2. a 3. NP v ZŠ Poděbradova + rozvody v 1. NP.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297893">
        <w:rPr>
          <w:noProof/>
        </w:rPr>
        <w:t>14. 9. 2020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97893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97893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97893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97893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97893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93" w:rsidRDefault="00297893">
      <w:r>
        <w:separator/>
      </w:r>
    </w:p>
  </w:endnote>
  <w:endnote w:type="continuationSeparator" w:id="0">
    <w:p w:rsidR="00297893" w:rsidRDefault="0029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93" w:rsidRDefault="00297893">
      <w:r>
        <w:separator/>
      </w:r>
    </w:p>
  </w:footnote>
  <w:footnote w:type="continuationSeparator" w:id="0">
    <w:p w:rsidR="00297893" w:rsidRDefault="0029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93"/>
    <w:rsid w:val="001F0477"/>
    <w:rsid w:val="00297893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4857-B63F-4FD3-B586-BE1E616F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cp:lastPrinted>2020-09-18T06:50:00Z</cp:lastPrinted>
  <dcterms:created xsi:type="dcterms:W3CDTF">2020-09-18T06:50:00Z</dcterms:created>
  <dcterms:modified xsi:type="dcterms:W3CDTF">2020-09-18T06:51:00Z</dcterms:modified>
</cp:coreProperties>
</file>