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51C2" w14:textId="77777777" w:rsidR="004833FB" w:rsidRPr="00291391" w:rsidRDefault="004833FB" w:rsidP="004833FB">
      <w:pPr>
        <w:pageBreakBefore/>
        <w:jc w:val="center"/>
        <w:rPr>
          <w:rFonts w:ascii="Arial" w:hAnsi="Arial" w:cs="Arial"/>
          <w:b/>
          <w:color w:val="000000"/>
        </w:rPr>
      </w:pPr>
      <w:r w:rsidRPr="00291391">
        <w:rPr>
          <w:rFonts w:ascii="Arial" w:hAnsi="Arial" w:cs="Arial"/>
          <w:b/>
          <w:color w:val="000000"/>
        </w:rPr>
        <w:t>Příloha k rámcové dohodě</w:t>
      </w:r>
    </w:p>
    <w:p w14:paraId="45D44EBD" w14:textId="77777777" w:rsidR="00AC010B" w:rsidRDefault="00AC010B" w:rsidP="00AC010B">
      <w:pPr>
        <w:jc w:val="left"/>
        <w:rPr>
          <w:rFonts w:ascii="Arial" w:hAnsi="Arial" w:cs="Arial"/>
          <w:b/>
          <w:color w:val="000000"/>
        </w:rPr>
      </w:pPr>
    </w:p>
    <w:p w14:paraId="7CDD87E4" w14:textId="77777777" w:rsidR="00AC010B" w:rsidRDefault="00AC010B" w:rsidP="00AC010B">
      <w:pPr>
        <w:jc w:val="left"/>
        <w:rPr>
          <w:rFonts w:ascii="Arial" w:hAnsi="Arial" w:cs="Arial"/>
          <w:b/>
          <w:color w:val="000000"/>
        </w:rPr>
      </w:pPr>
    </w:p>
    <w:p w14:paraId="59B330DC" w14:textId="77777777" w:rsidR="00AC010B" w:rsidRDefault="00AC010B" w:rsidP="00AC010B">
      <w:pPr>
        <w:jc w:val="left"/>
        <w:rPr>
          <w:rFonts w:ascii="Arial" w:hAnsi="Arial" w:cs="Arial"/>
          <w:b/>
          <w:color w:val="000000"/>
        </w:rPr>
      </w:pPr>
    </w:p>
    <w:p w14:paraId="6781AA84" w14:textId="77777777" w:rsidR="00954E19" w:rsidRPr="00F416B6" w:rsidRDefault="00954E19" w:rsidP="00954E19">
      <w:pPr>
        <w:jc w:val="left"/>
        <w:rPr>
          <w:rFonts w:ascii="Arial" w:hAnsi="Arial" w:cs="Arial"/>
          <w:b/>
          <w:color w:val="000000"/>
        </w:rPr>
      </w:pPr>
      <w:r w:rsidRPr="00F416B6">
        <w:rPr>
          <w:rFonts w:ascii="Arial" w:hAnsi="Arial" w:cs="Arial"/>
          <w:b/>
          <w:color w:val="000000"/>
        </w:rPr>
        <w:fldChar w:fldCharType="begin">
          <w:ffData>
            <w:name w:val=""/>
            <w:enabled/>
            <w:calcOnExit w:val="0"/>
            <w:textInput>
              <w:default w:val="Zoologická zahrada a botanický park Ostrava, příspěvková organizace"/>
            </w:textInput>
          </w:ffData>
        </w:fldChar>
      </w:r>
      <w:r w:rsidRPr="00F416B6">
        <w:rPr>
          <w:rFonts w:ascii="Arial" w:hAnsi="Arial" w:cs="Arial"/>
          <w:b/>
          <w:color w:val="000000"/>
        </w:rPr>
        <w:instrText xml:space="preserve"> FORMTEXT </w:instrText>
      </w:r>
      <w:r w:rsidRPr="00F416B6">
        <w:rPr>
          <w:rFonts w:ascii="Arial" w:hAnsi="Arial" w:cs="Arial"/>
          <w:b/>
          <w:color w:val="000000"/>
        </w:rPr>
      </w:r>
      <w:r w:rsidRPr="00F416B6">
        <w:rPr>
          <w:rFonts w:ascii="Arial" w:hAnsi="Arial" w:cs="Arial"/>
          <w:b/>
          <w:color w:val="000000"/>
        </w:rPr>
        <w:fldChar w:fldCharType="separate"/>
      </w:r>
      <w:r w:rsidRPr="00F416B6">
        <w:rPr>
          <w:rFonts w:ascii="Arial" w:hAnsi="Arial" w:cs="Arial"/>
          <w:b/>
          <w:noProof/>
          <w:color w:val="000000"/>
        </w:rPr>
        <w:t>Zoologická zahrada a botanický park Ostrava, příspěvková organizace</w:t>
      </w:r>
      <w:r w:rsidRPr="00F416B6">
        <w:rPr>
          <w:rFonts w:ascii="Arial" w:hAnsi="Arial" w:cs="Arial"/>
          <w:b/>
          <w:color w:val="000000"/>
        </w:rPr>
        <w:fldChar w:fldCharType="end"/>
      </w:r>
    </w:p>
    <w:p w14:paraId="747767C3" w14:textId="77777777" w:rsidR="00954E19" w:rsidRPr="00F416B6" w:rsidRDefault="00954E19" w:rsidP="00954E19">
      <w:pPr>
        <w:rPr>
          <w:rFonts w:ascii="Arial" w:hAnsi="Arial" w:cs="Arial"/>
          <w:color w:val="000000"/>
        </w:rPr>
      </w:pPr>
      <w:r w:rsidRPr="00F416B6">
        <w:rPr>
          <w:rFonts w:ascii="Arial" w:hAnsi="Arial" w:cs="Arial"/>
          <w:color w:val="000000"/>
        </w:rPr>
        <w:fldChar w:fldCharType="begin">
          <w:ffData>
            <w:name w:val=""/>
            <w:enabled/>
            <w:calcOnExit w:val="0"/>
            <w:textInput>
              <w:default w:val="Michálkovická 2081/197"/>
            </w:textInput>
          </w:ffData>
        </w:fldChar>
      </w:r>
      <w:r w:rsidRPr="00F416B6">
        <w:rPr>
          <w:rFonts w:ascii="Arial" w:hAnsi="Arial" w:cs="Arial"/>
          <w:color w:val="000000"/>
        </w:rPr>
        <w:instrText xml:space="preserve"> FORMTEXT </w:instrText>
      </w:r>
      <w:r w:rsidRPr="00F416B6">
        <w:rPr>
          <w:rFonts w:ascii="Arial" w:hAnsi="Arial" w:cs="Arial"/>
          <w:color w:val="000000"/>
        </w:rPr>
      </w:r>
      <w:r w:rsidRPr="00F416B6">
        <w:rPr>
          <w:rFonts w:ascii="Arial" w:hAnsi="Arial" w:cs="Arial"/>
          <w:color w:val="000000"/>
        </w:rPr>
        <w:fldChar w:fldCharType="separate"/>
      </w:r>
      <w:r w:rsidRPr="00F416B6">
        <w:rPr>
          <w:rFonts w:ascii="Arial" w:hAnsi="Arial" w:cs="Arial"/>
          <w:noProof/>
          <w:color w:val="000000"/>
        </w:rPr>
        <w:t>Michálkovická 2081/197</w:t>
      </w:r>
      <w:r w:rsidRPr="00F416B6">
        <w:rPr>
          <w:rFonts w:ascii="Arial" w:hAnsi="Arial" w:cs="Arial"/>
          <w:color w:val="000000"/>
        </w:rPr>
        <w:fldChar w:fldCharType="end"/>
      </w:r>
      <w:r w:rsidRPr="00F416B6">
        <w:rPr>
          <w:rFonts w:ascii="Arial" w:hAnsi="Arial" w:cs="Arial"/>
          <w:color w:val="000000"/>
        </w:rPr>
        <w:t xml:space="preserve"> </w:t>
      </w:r>
    </w:p>
    <w:p w14:paraId="23D48D91" w14:textId="77777777" w:rsidR="00954E19" w:rsidRPr="00F416B6" w:rsidRDefault="00954E19" w:rsidP="00954E19">
      <w:pPr>
        <w:rPr>
          <w:rFonts w:ascii="Arial" w:hAnsi="Arial" w:cs="Arial"/>
          <w:color w:val="000000"/>
        </w:rPr>
      </w:pPr>
      <w:r w:rsidRPr="00F416B6">
        <w:rPr>
          <w:rFonts w:ascii="Arial" w:hAnsi="Arial" w:cs="Arial"/>
          <w:color w:val="000000"/>
        </w:rPr>
        <w:fldChar w:fldCharType="begin">
          <w:ffData>
            <w:name w:val=""/>
            <w:enabled/>
            <w:calcOnExit w:val="0"/>
            <w:textInput>
              <w:default w:val="71000 Ostrava - Slezská Ostrava"/>
            </w:textInput>
          </w:ffData>
        </w:fldChar>
      </w:r>
      <w:r w:rsidRPr="00F416B6">
        <w:rPr>
          <w:rFonts w:ascii="Arial" w:hAnsi="Arial" w:cs="Arial"/>
          <w:color w:val="000000"/>
        </w:rPr>
        <w:instrText xml:space="preserve"> FORMTEXT </w:instrText>
      </w:r>
      <w:r w:rsidRPr="00F416B6">
        <w:rPr>
          <w:rFonts w:ascii="Arial" w:hAnsi="Arial" w:cs="Arial"/>
          <w:color w:val="000000"/>
        </w:rPr>
      </w:r>
      <w:r w:rsidRPr="00F416B6">
        <w:rPr>
          <w:rFonts w:ascii="Arial" w:hAnsi="Arial" w:cs="Arial"/>
          <w:color w:val="000000"/>
        </w:rPr>
        <w:fldChar w:fldCharType="separate"/>
      </w:r>
      <w:r w:rsidRPr="00F416B6">
        <w:rPr>
          <w:rFonts w:ascii="Arial" w:hAnsi="Arial" w:cs="Arial"/>
          <w:noProof/>
          <w:color w:val="000000"/>
        </w:rPr>
        <w:t>71000 Ostrava - Slezská Ostrava</w:t>
      </w:r>
      <w:r w:rsidRPr="00F416B6">
        <w:rPr>
          <w:rFonts w:ascii="Arial" w:hAnsi="Arial" w:cs="Arial"/>
          <w:color w:val="000000"/>
        </w:rPr>
        <w:fldChar w:fldCharType="end"/>
      </w:r>
    </w:p>
    <w:p w14:paraId="2C47B28B" w14:textId="77777777" w:rsidR="00954E19" w:rsidRPr="00F416B6" w:rsidRDefault="00954E19" w:rsidP="00954E19">
      <w:pPr>
        <w:rPr>
          <w:rFonts w:ascii="Arial" w:hAnsi="Arial" w:cs="Arial"/>
          <w:color w:val="000000"/>
        </w:rPr>
      </w:pPr>
      <w:r w:rsidRPr="00F416B6">
        <w:rPr>
          <w:rFonts w:ascii="Arial" w:hAnsi="Arial" w:cs="Arial"/>
          <w:color w:val="000000"/>
        </w:rPr>
        <w:t>IČ:</w:t>
      </w:r>
      <w:r w:rsidRPr="00F416B6">
        <w:rPr>
          <w:rFonts w:ascii="Arial" w:hAnsi="Arial" w:cs="Arial"/>
          <w:color w:val="000000"/>
        </w:rPr>
        <w:tab/>
      </w:r>
      <w:r w:rsidRPr="00F416B6">
        <w:rPr>
          <w:rFonts w:ascii="Arial" w:hAnsi="Arial" w:cs="Arial"/>
          <w:color w:val="000000"/>
        </w:rPr>
        <w:fldChar w:fldCharType="begin">
          <w:ffData>
            <w:name w:val=""/>
            <w:enabled/>
            <w:calcOnExit w:val="0"/>
            <w:textInput>
              <w:default w:val="00373249"/>
            </w:textInput>
          </w:ffData>
        </w:fldChar>
      </w:r>
      <w:r w:rsidRPr="00F416B6">
        <w:rPr>
          <w:rFonts w:ascii="Arial" w:hAnsi="Arial" w:cs="Arial"/>
          <w:color w:val="000000"/>
        </w:rPr>
        <w:instrText xml:space="preserve"> FORMTEXT </w:instrText>
      </w:r>
      <w:r w:rsidRPr="00F416B6">
        <w:rPr>
          <w:rFonts w:ascii="Arial" w:hAnsi="Arial" w:cs="Arial"/>
          <w:color w:val="000000"/>
        </w:rPr>
      </w:r>
      <w:r w:rsidRPr="00F416B6">
        <w:rPr>
          <w:rFonts w:ascii="Arial" w:hAnsi="Arial" w:cs="Arial"/>
          <w:color w:val="000000"/>
        </w:rPr>
        <w:fldChar w:fldCharType="separate"/>
      </w:r>
      <w:r w:rsidRPr="00F416B6">
        <w:rPr>
          <w:rFonts w:ascii="Arial" w:hAnsi="Arial" w:cs="Arial"/>
          <w:noProof/>
          <w:color w:val="000000"/>
        </w:rPr>
        <w:t>00373249</w:t>
      </w:r>
      <w:r w:rsidRPr="00F416B6">
        <w:rPr>
          <w:rFonts w:ascii="Arial" w:hAnsi="Arial" w:cs="Arial"/>
          <w:color w:val="000000"/>
        </w:rPr>
        <w:fldChar w:fldCharType="end"/>
      </w:r>
    </w:p>
    <w:p w14:paraId="5599412E" w14:textId="77777777" w:rsidR="00954E19" w:rsidRPr="00F416B6" w:rsidRDefault="00954E19" w:rsidP="00954E19">
      <w:pPr>
        <w:rPr>
          <w:rFonts w:ascii="Arial" w:hAnsi="Arial" w:cs="Arial"/>
          <w:color w:val="000000"/>
        </w:rPr>
      </w:pPr>
      <w:r w:rsidRPr="00F416B6">
        <w:rPr>
          <w:rFonts w:ascii="Arial" w:hAnsi="Arial" w:cs="Arial"/>
          <w:color w:val="000000"/>
        </w:rPr>
        <w:t>DIČ:</w:t>
      </w:r>
      <w:r w:rsidRPr="00F416B6">
        <w:rPr>
          <w:rFonts w:ascii="Arial" w:hAnsi="Arial" w:cs="Arial"/>
          <w:color w:val="000000"/>
        </w:rPr>
        <w:tab/>
      </w:r>
      <w:r w:rsidRPr="00F416B6">
        <w:rPr>
          <w:rFonts w:ascii="Arial" w:hAnsi="Arial" w:cs="Arial"/>
          <w:color w:val="000000"/>
        </w:rPr>
        <w:fldChar w:fldCharType="begin">
          <w:ffData>
            <w:name w:val=""/>
            <w:enabled/>
            <w:calcOnExit w:val="0"/>
            <w:textInput>
              <w:default w:val="CZ00373249 "/>
            </w:textInput>
          </w:ffData>
        </w:fldChar>
      </w:r>
      <w:r w:rsidRPr="00F416B6">
        <w:rPr>
          <w:rFonts w:ascii="Arial" w:hAnsi="Arial" w:cs="Arial"/>
          <w:color w:val="000000"/>
        </w:rPr>
        <w:instrText xml:space="preserve"> FORMTEXT </w:instrText>
      </w:r>
      <w:r w:rsidRPr="00F416B6">
        <w:rPr>
          <w:rFonts w:ascii="Arial" w:hAnsi="Arial" w:cs="Arial"/>
          <w:color w:val="000000"/>
        </w:rPr>
      </w:r>
      <w:r w:rsidRPr="00F416B6">
        <w:rPr>
          <w:rFonts w:ascii="Arial" w:hAnsi="Arial" w:cs="Arial"/>
          <w:color w:val="000000"/>
        </w:rPr>
        <w:fldChar w:fldCharType="separate"/>
      </w:r>
      <w:r w:rsidRPr="00F416B6">
        <w:rPr>
          <w:rFonts w:ascii="Arial" w:hAnsi="Arial" w:cs="Arial"/>
          <w:noProof/>
          <w:color w:val="000000"/>
        </w:rPr>
        <w:t xml:space="preserve">CZ00373249 </w:t>
      </w:r>
      <w:r w:rsidRPr="00F416B6">
        <w:rPr>
          <w:rFonts w:ascii="Arial" w:hAnsi="Arial" w:cs="Arial"/>
          <w:color w:val="000000"/>
        </w:rPr>
        <w:fldChar w:fldCharType="end"/>
      </w:r>
    </w:p>
    <w:p w14:paraId="736674DF" w14:textId="28D62820" w:rsidR="00954E19" w:rsidRPr="00F416B6" w:rsidRDefault="00954E19" w:rsidP="00954E19">
      <w:pPr>
        <w:rPr>
          <w:rFonts w:ascii="Arial" w:hAnsi="Arial" w:cs="Arial"/>
          <w:color w:val="000000"/>
        </w:rPr>
      </w:pPr>
      <w:r w:rsidRPr="00F416B6">
        <w:rPr>
          <w:rFonts w:ascii="Arial" w:hAnsi="Arial" w:cs="Arial"/>
          <w:color w:val="000000"/>
        </w:rPr>
        <w:t>Bankovní spojení:</w:t>
      </w:r>
      <w:r w:rsidR="00FE6D7E">
        <w:rPr>
          <w:rFonts w:ascii="Arial" w:hAnsi="Arial" w:cs="Arial"/>
          <w:color w:val="000000"/>
        </w:rPr>
        <w:t xml:space="preserve"> 2339761/0100, Komerční banka, a.s.</w:t>
      </w:r>
      <w:r w:rsidRPr="00F416B6">
        <w:rPr>
          <w:rFonts w:ascii="Arial" w:hAnsi="Arial" w:cs="Arial"/>
          <w:color w:val="000000"/>
        </w:rPr>
        <w:t xml:space="preserve"> </w:t>
      </w:r>
    </w:p>
    <w:p w14:paraId="3C9E962F" w14:textId="77777777" w:rsidR="00954E19" w:rsidRPr="00F416B6" w:rsidRDefault="00954E19" w:rsidP="00954E19">
      <w:pPr>
        <w:rPr>
          <w:rFonts w:ascii="Arial" w:hAnsi="Arial" w:cs="Arial"/>
          <w:color w:val="000000"/>
        </w:rPr>
      </w:pPr>
    </w:p>
    <w:p w14:paraId="2AF456A0" w14:textId="77777777" w:rsidR="00954E19" w:rsidRPr="00F416B6" w:rsidRDefault="00954E19" w:rsidP="00954E19">
      <w:pPr>
        <w:spacing w:before="360"/>
        <w:rPr>
          <w:rFonts w:ascii="Arial" w:hAnsi="Arial" w:cs="Arial"/>
          <w:color w:val="auto"/>
        </w:rPr>
      </w:pPr>
      <w:r w:rsidRPr="00F416B6">
        <w:rPr>
          <w:rFonts w:ascii="Arial" w:hAnsi="Arial" w:cs="Arial"/>
          <w:color w:val="auto"/>
        </w:rPr>
        <w:fldChar w:fldCharType="begin">
          <w:ffData>
            <w:name w:val=""/>
            <w:enabled/>
            <w:calcOnExit w:val="0"/>
            <w:textInput>
              <w:default w:val="Zoologická zahrada a botanický park Ostrava, příspěvková organizace"/>
            </w:textInput>
          </w:ffData>
        </w:fldChar>
      </w:r>
      <w:r w:rsidRPr="00F416B6">
        <w:rPr>
          <w:rFonts w:ascii="Arial" w:hAnsi="Arial" w:cs="Arial"/>
          <w:color w:val="auto"/>
        </w:rPr>
        <w:instrText xml:space="preserve"> FORMTEXT </w:instrText>
      </w:r>
      <w:r w:rsidRPr="00F416B6">
        <w:rPr>
          <w:rFonts w:ascii="Arial" w:hAnsi="Arial" w:cs="Arial"/>
          <w:color w:val="auto"/>
        </w:rPr>
      </w:r>
      <w:r w:rsidRPr="00F416B6">
        <w:rPr>
          <w:rFonts w:ascii="Arial" w:hAnsi="Arial" w:cs="Arial"/>
          <w:color w:val="auto"/>
        </w:rPr>
        <w:fldChar w:fldCharType="separate"/>
      </w:r>
      <w:r w:rsidRPr="00F416B6">
        <w:rPr>
          <w:rFonts w:ascii="Arial" w:hAnsi="Arial" w:cs="Arial"/>
          <w:noProof/>
          <w:color w:val="auto"/>
        </w:rPr>
        <w:t>Zoologická zahrada a botanický park Ostrava, příspěvková organizace</w:t>
      </w:r>
      <w:r w:rsidRPr="00F416B6">
        <w:rPr>
          <w:rFonts w:ascii="Arial" w:hAnsi="Arial" w:cs="Arial"/>
          <w:color w:val="auto"/>
        </w:rPr>
        <w:fldChar w:fldCharType="end"/>
      </w:r>
      <w:r w:rsidRPr="00F416B6">
        <w:rPr>
          <w:rFonts w:ascii="Arial" w:hAnsi="Arial" w:cs="Arial"/>
          <w:color w:val="auto"/>
        </w:rPr>
        <w:t xml:space="preserve"> (dále jen „Další účastník“) </w:t>
      </w:r>
      <w:r w:rsidRPr="003F0C24">
        <w:rPr>
          <w:rFonts w:ascii="Arial" w:hAnsi="Arial" w:cs="Arial"/>
          <w:color w:val="000000" w:themeColor="text1"/>
        </w:rPr>
        <w:t xml:space="preserve">tímto přistupuje k Rámcové dohodě </w:t>
      </w:r>
      <w:r w:rsidRPr="007828A2">
        <w:rPr>
          <w:rFonts w:ascii="Arial" w:hAnsi="Arial" w:cs="Arial"/>
          <w:color w:val="000000" w:themeColor="text1"/>
        </w:rPr>
        <w:t xml:space="preserve">O PODMÍNKÁCH POSKYTOVÁNÍ MOBILNÍCH SLUŽEB ELEKTRONICKÝCH KOMUNIKACÍ </w:t>
      </w:r>
      <w:r w:rsidRPr="003F0C24">
        <w:rPr>
          <w:rFonts w:ascii="Arial" w:hAnsi="Arial" w:cs="Arial"/>
          <w:color w:val="000000" w:themeColor="text1"/>
        </w:rPr>
        <w:t xml:space="preserve">č.2031/2020/HS/VZ uzavřené dne 22. 7.  2020 mezi smluvními stranami: </w:t>
      </w:r>
      <w:r w:rsidRPr="007828A2">
        <w:rPr>
          <w:rFonts w:ascii="Arial" w:hAnsi="Arial" w:cs="Arial"/>
          <w:color w:val="000000" w:themeColor="text1"/>
        </w:rPr>
        <w:t xml:space="preserve">Hlavní účastník a O2 Czech Republic </w:t>
      </w:r>
      <w:r w:rsidRPr="003F0C24">
        <w:rPr>
          <w:rFonts w:ascii="Arial" w:hAnsi="Arial" w:cs="Arial"/>
          <w:color w:val="000000" w:themeColor="text1"/>
        </w:rPr>
        <w:t xml:space="preserve">a.s. (dále jen „Rámcová dohoda“) ve smyslu článku 3 Rámcové dohody, prohlašuje, že se seznámil s právy a </w:t>
      </w:r>
      <w:r w:rsidRPr="007828A2">
        <w:rPr>
          <w:rFonts w:ascii="Arial" w:hAnsi="Arial" w:cs="Arial"/>
          <w:color w:val="000000" w:themeColor="text1"/>
        </w:rPr>
        <w:t xml:space="preserve">povinnostmi Rámcovou dohodou založenými, bez výhrad s nimi souhlasí a zavazuje se je dodržovat. </w:t>
      </w:r>
    </w:p>
    <w:p w14:paraId="7AAC11E3" w14:textId="77777777" w:rsidR="00954E19" w:rsidRPr="00F416B6" w:rsidRDefault="00954E19" w:rsidP="00954E19">
      <w:pPr>
        <w:spacing w:before="360"/>
        <w:rPr>
          <w:rFonts w:ascii="Arial" w:hAnsi="Arial" w:cs="Arial"/>
          <w:color w:val="auto"/>
        </w:rPr>
      </w:pPr>
      <w:r w:rsidRPr="00F416B6">
        <w:rPr>
          <w:rFonts w:ascii="Arial" w:hAnsi="Arial" w:cs="Arial"/>
          <w:color w:val="auto"/>
        </w:rPr>
        <w:t xml:space="preserve">Další účastník tímto čestně prohlašuje, že splňuje podmínky pro přistoupení k Rámcové dohodě stanovené článkem 3 Rámcové dohody. Ukáže-li se uvedené prohlášení jako nepravdivé, je Další účastník povinen uhradit společnosti O2  částku odpovídající výši slev na základě Rámcové dohody (příloha č. 1 Rámcové dohody) Dalšímu účastníkovi poskytnutých, a to ve lhůtě stanovené společností O2. </w:t>
      </w:r>
    </w:p>
    <w:p w14:paraId="36372288" w14:textId="77777777" w:rsidR="00954E19" w:rsidRPr="00F416B6" w:rsidRDefault="00954E19" w:rsidP="00954E19">
      <w:pPr>
        <w:rPr>
          <w:rFonts w:ascii="Arial" w:hAnsi="Arial" w:cs="Arial"/>
          <w:color w:val="auto"/>
        </w:rPr>
      </w:pPr>
    </w:p>
    <w:p w14:paraId="7C3498FD" w14:textId="77777777" w:rsidR="00954E19" w:rsidRPr="00F416B6" w:rsidRDefault="00954E19" w:rsidP="00954E19">
      <w:pPr>
        <w:rPr>
          <w:rFonts w:ascii="Arial" w:hAnsi="Arial" w:cs="Arial"/>
          <w:color w:val="auto"/>
        </w:rPr>
      </w:pPr>
      <w:r w:rsidRPr="00F416B6">
        <w:rPr>
          <w:rFonts w:ascii="Arial" w:hAnsi="Arial" w:cs="Arial"/>
          <w:color w:val="auto"/>
        </w:rPr>
        <w:t xml:space="preserve">Další účastník prohlašuje, že se seznámil se Všeobecnými podmínkami poskytování služeb vydanými O2 Czech Republic a.s. (dále jen „Všeobecné podmínky“) Ceníkem Základních služeb pro firemní zákazníky, Ceníkem volitelných služeb pro firemní zákazníky, </w:t>
      </w:r>
      <w:r w:rsidRPr="00F416B6">
        <w:rPr>
          <w:rFonts w:ascii="Arial" w:hAnsi="Arial" w:cs="Arial"/>
          <w:color w:val="000000"/>
        </w:rPr>
        <w:t>Ceníkem služby Car Control a Ceníkem služby SMS Connector Business</w:t>
      </w:r>
      <w:r w:rsidRPr="00F416B6">
        <w:rPr>
          <w:rFonts w:ascii="Arial" w:hAnsi="Arial" w:cs="Arial"/>
          <w:color w:val="auto"/>
        </w:rPr>
        <w:t xml:space="preserve"> a zavazuje se je dodržovat. Všeobecné podmínky v aktuálním znění a další související dokumenty a tiskopisy jsou k dispozici na kontaktních místech společnosti O2 a na internetových stránkách </w:t>
      </w:r>
      <w:r w:rsidRPr="00F416B6">
        <w:rPr>
          <w:rFonts w:ascii="Arial" w:hAnsi="Arial" w:cs="Arial"/>
          <w:color w:val="auto"/>
          <w:u w:val="single"/>
        </w:rPr>
        <w:t>www.o2.cz</w:t>
      </w:r>
      <w:r w:rsidRPr="00F416B6">
        <w:rPr>
          <w:rFonts w:ascii="Arial" w:hAnsi="Arial" w:cs="Arial"/>
          <w:color w:val="auto"/>
        </w:rPr>
        <w:t>.</w:t>
      </w:r>
    </w:p>
    <w:p w14:paraId="08DE1D19" w14:textId="77777777" w:rsidR="00954E19" w:rsidRPr="00F416B6" w:rsidRDefault="00954E19" w:rsidP="00954E19">
      <w:pPr>
        <w:rPr>
          <w:rFonts w:ascii="Arial" w:hAnsi="Arial" w:cs="Arial"/>
          <w:color w:val="auto"/>
        </w:rPr>
      </w:pPr>
    </w:p>
    <w:p w14:paraId="4C0EECDF" w14:textId="77777777" w:rsidR="00954E19" w:rsidRPr="00F416B6" w:rsidRDefault="00954E19" w:rsidP="00954E19">
      <w:pPr>
        <w:keepNext/>
        <w:tabs>
          <w:tab w:val="center" w:pos="2127"/>
          <w:tab w:val="center" w:pos="7371"/>
        </w:tabs>
        <w:spacing w:after="0"/>
        <w:rPr>
          <w:rFonts w:ascii="Arial" w:hAnsi="Arial" w:cs="Arial"/>
          <w:color w:val="auto"/>
        </w:rPr>
      </w:pPr>
    </w:p>
    <w:p w14:paraId="73A207F7" w14:textId="77777777" w:rsidR="00954E19" w:rsidRPr="00F416B6" w:rsidRDefault="00954E19" w:rsidP="00954E19">
      <w:pPr>
        <w:keepNext/>
        <w:tabs>
          <w:tab w:val="center" w:pos="2127"/>
          <w:tab w:val="center" w:pos="7371"/>
        </w:tabs>
        <w:spacing w:after="0"/>
        <w:rPr>
          <w:rFonts w:ascii="Arial" w:hAnsi="Arial" w:cs="Arial"/>
          <w:color w:val="auto"/>
        </w:rPr>
      </w:pPr>
    </w:p>
    <w:p w14:paraId="2A189095" w14:textId="77777777" w:rsidR="00954E19" w:rsidRPr="00F416B6" w:rsidRDefault="00954E19" w:rsidP="00954E19">
      <w:pPr>
        <w:keepNext/>
        <w:tabs>
          <w:tab w:val="left" w:pos="1680"/>
        </w:tabs>
        <w:spacing w:after="0"/>
        <w:rPr>
          <w:rFonts w:ascii="Arial" w:hAnsi="Arial" w:cs="Arial"/>
          <w:color w:val="auto"/>
        </w:rPr>
      </w:pPr>
      <w:r w:rsidRPr="00F416B6">
        <w:rPr>
          <w:rFonts w:ascii="Arial" w:hAnsi="Arial" w:cs="Arial"/>
          <w:color w:val="auto"/>
        </w:rPr>
        <w:tab/>
      </w:r>
    </w:p>
    <w:p w14:paraId="0B6F75BB" w14:textId="77777777" w:rsidR="00954E19" w:rsidRPr="00F416B6" w:rsidRDefault="00954E19" w:rsidP="00954E19">
      <w:pPr>
        <w:keepNext/>
        <w:tabs>
          <w:tab w:val="center" w:pos="2127"/>
          <w:tab w:val="center" w:pos="7371"/>
        </w:tabs>
        <w:spacing w:after="0"/>
        <w:rPr>
          <w:rFonts w:ascii="Arial" w:hAnsi="Arial" w:cs="Arial"/>
          <w:color w:val="auto"/>
        </w:rPr>
      </w:pPr>
    </w:p>
    <w:p w14:paraId="4E0432FE" w14:textId="3ACE2F43" w:rsidR="00954E19" w:rsidRDefault="00954E19" w:rsidP="00954E19">
      <w:pPr>
        <w:keepNext/>
        <w:tabs>
          <w:tab w:val="center" w:pos="2127"/>
          <w:tab w:val="left" w:pos="5954"/>
          <w:tab w:val="center" w:pos="7371"/>
        </w:tabs>
        <w:spacing w:after="0"/>
        <w:rPr>
          <w:rFonts w:ascii="Arial" w:hAnsi="Arial" w:cs="Arial"/>
          <w:color w:val="auto"/>
        </w:rPr>
      </w:pPr>
      <w:r w:rsidRPr="00F416B6">
        <w:rPr>
          <w:rFonts w:ascii="Arial" w:hAnsi="Arial" w:cs="Arial"/>
          <w:color w:val="auto"/>
        </w:rPr>
        <w:t xml:space="preserve">V </w:t>
      </w:r>
      <w:r w:rsidRPr="00F416B6">
        <w:rPr>
          <w:rFonts w:ascii="Arial" w:hAnsi="Arial" w:cs="Arial"/>
          <w:color w:val="auto"/>
        </w:rPr>
        <w:fldChar w:fldCharType="begin">
          <w:ffData>
            <w:name w:val=""/>
            <w:enabled/>
            <w:calcOnExit w:val="0"/>
            <w:textInput>
              <w:default w:val="Ostravě"/>
            </w:textInput>
          </w:ffData>
        </w:fldChar>
      </w:r>
      <w:r w:rsidRPr="00F416B6">
        <w:rPr>
          <w:rFonts w:ascii="Arial" w:hAnsi="Arial" w:cs="Arial"/>
          <w:color w:val="auto"/>
        </w:rPr>
        <w:instrText xml:space="preserve"> FORMTEXT </w:instrText>
      </w:r>
      <w:r w:rsidRPr="00F416B6">
        <w:rPr>
          <w:rFonts w:ascii="Arial" w:hAnsi="Arial" w:cs="Arial"/>
          <w:color w:val="auto"/>
        </w:rPr>
      </w:r>
      <w:r w:rsidRPr="00F416B6">
        <w:rPr>
          <w:rFonts w:ascii="Arial" w:hAnsi="Arial" w:cs="Arial"/>
          <w:color w:val="auto"/>
        </w:rPr>
        <w:fldChar w:fldCharType="separate"/>
      </w:r>
      <w:r w:rsidRPr="00F416B6">
        <w:rPr>
          <w:rFonts w:ascii="Arial" w:hAnsi="Arial" w:cs="Arial"/>
          <w:noProof/>
          <w:color w:val="auto"/>
        </w:rPr>
        <w:t>Ostravě</w:t>
      </w:r>
      <w:r w:rsidRPr="00F416B6">
        <w:rPr>
          <w:rFonts w:ascii="Arial" w:hAnsi="Arial" w:cs="Arial"/>
          <w:color w:val="auto"/>
        </w:rPr>
        <w:fldChar w:fldCharType="end"/>
      </w:r>
      <w:r w:rsidRPr="00F416B6">
        <w:rPr>
          <w:rFonts w:ascii="Arial" w:hAnsi="Arial" w:cs="Arial"/>
          <w:color w:val="auto"/>
        </w:rPr>
        <w:t>, dne</w:t>
      </w:r>
      <w:r w:rsidR="00FE6D7E">
        <w:rPr>
          <w:rFonts w:ascii="Arial" w:hAnsi="Arial" w:cs="Arial"/>
          <w:color w:val="auto"/>
        </w:rPr>
        <w:t xml:space="preserve"> </w:t>
      </w:r>
      <w:r w:rsidRPr="00F416B6">
        <w:rPr>
          <w:rFonts w:ascii="Arial" w:hAnsi="Arial" w:cs="Arial"/>
          <w:color w:val="auto"/>
        </w:rPr>
        <w:tab/>
        <w:t xml:space="preserve">       </w:t>
      </w:r>
      <w:r>
        <w:rPr>
          <w:rFonts w:ascii="Arial" w:hAnsi="Arial" w:cs="Arial"/>
          <w:color w:val="auto"/>
        </w:rPr>
        <w:t xml:space="preserve">                                                                           </w:t>
      </w:r>
      <w:r w:rsidRPr="00F416B6">
        <w:rPr>
          <w:rFonts w:ascii="Arial" w:hAnsi="Arial" w:cs="Arial"/>
          <w:color w:val="auto"/>
        </w:rPr>
        <w:t xml:space="preserve">Zoologická zahrada a botanický park </w:t>
      </w:r>
    </w:p>
    <w:p w14:paraId="12250C9F" w14:textId="77777777" w:rsidR="00954E19" w:rsidRPr="00F416B6" w:rsidRDefault="00954E19" w:rsidP="00954E19">
      <w:pPr>
        <w:keepNext/>
        <w:tabs>
          <w:tab w:val="center" w:pos="2127"/>
          <w:tab w:val="left" w:pos="5954"/>
          <w:tab w:val="center" w:pos="7371"/>
        </w:tabs>
        <w:spacing w:after="0"/>
        <w:rPr>
          <w:rFonts w:ascii="Arial" w:hAnsi="Arial" w:cs="Arial"/>
          <w:color w:val="auto"/>
        </w:rPr>
      </w:pPr>
      <w:r>
        <w:rPr>
          <w:rFonts w:ascii="Arial" w:hAnsi="Arial" w:cs="Arial"/>
          <w:color w:val="auto"/>
        </w:rPr>
        <w:tab/>
        <w:t xml:space="preserve">                                                                                                          </w:t>
      </w:r>
      <w:r w:rsidRPr="00F416B6">
        <w:rPr>
          <w:rFonts w:ascii="Arial" w:hAnsi="Arial" w:cs="Arial"/>
          <w:color w:val="auto"/>
        </w:rPr>
        <w:t>Ostrava, příspěvková organizace</w:t>
      </w:r>
    </w:p>
    <w:p w14:paraId="3261FB24" w14:textId="0A38A1DE" w:rsidR="00954E19" w:rsidRPr="00F416B6" w:rsidRDefault="00954E19" w:rsidP="00954E19">
      <w:pPr>
        <w:keepNext/>
        <w:tabs>
          <w:tab w:val="center" w:pos="2127"/>
          <w:tab w:val="left" w:pos="5954"/>
          <w:tab w:val="center" w:pos="7371"/>
        </w:tabs>
        <w:spacing w:after="0"/>
        <w:rPr>
          <w:rFonts w:ascii="Arial" w:hAnsi="Arial" w:cs="Arial"/>
          <w:color w:val="auto"/>
        </w:rPr>
      </w:pPr>
      <w:r w:rsidRPr="00F416B6">
        <w:rPr>
          <w:rFonts w:ascii="Arial" w:hAnsi="Arial" w:cs="Arial"/>
          <w:color w:val="auto"/>
        </w:rPr>
        <w:tab/>
        <w:t xml:space="preserve">                                                                    </w:t>
      </w:r>
      <w:r>
        <w:rPr>
          <w:rFonts w:ascii="Arial" w:hAnsi="Arial" w:cs="Arial"/>
          <w:color w:val="auto"/>
        </w:rPr>
        <w:t xml:space="preserve">                                     </w:t>
      </w:r>
      <w:r w:rsidRPr="00F416B6">
        <w:rPr>
          <w:rFonts w:ascii="Arial" w:hAnsi="Arial" w:cs="Arial"/>
          <w:color w:val="auto"/>
        </w:rPr>
        <w:t xml:space="preserve"> </w:t>
      </w:r>
      <w:r>
        <w:rPr>
          <w:rFonts w:ascii="Arial" w:hAnsi="Arial" w:cs="Arial"/>
          <w:color w:val="auto"/>
        </w:rPr>
        <w:t>Zastoupen:</w:t>
      </w:r>
      <w:r w:rsidRPr="00F416B6">
        <w:rPr>
          <w:rFonts w:ascii="Arial" w:hAnsi="Arial" w:cs="Arial"/>
          <w:color w:val="auto"/>
        </w:rPr>
        <w:t xml:space="preserve">  </w:t>
      </w:r>
      <w:r w:rsidR="00B4725E">
        <w:rPr>
          <w:rFonts w:ascii="Arial" w:hAnsi="Arial" w:cs="Arial"/>
          <w:color w:val="auto"/>
        </w:rPr>
        <w:t>xxx</w:t>
      </w:r>
      <w:r w:rsidRPr="00F416B6">
        <w:rPr>
          <w:rFonts w:ascii="Arial" w:hAnsi="Arial" w:cs="Arial"/>
          <w:color w:val="auto"/>
        </w:rPr>
        <w:t xml:space="preserve">                                                                                                                </w:t>
      </w:r>
    </w:p>
    <w:p w14:paraId="7A756672" w14:textId="73EC6393" w:rsidR="00BD6BD9" w:rsidRPr="00BD6BD9" w:rsidRDefault="00954E19" w:rsidP="00954E19">
      <w:pPr>
        <w:jc w:val="left"/>
        <w:rPr>
          <w:rFonts w:ascii="Arial" w:hAnsi="Arial" w:cs="Arial"/>
          <w:color w:val="auto"/>
        </w:rPr>
      </w:pPr>
      <w:r w:rsidRPr="00F416B6">
        <w:rPr>
          <w:rFonts w:ascii="Arial" w:hAnsi="Arial" w:cs="Arial"/>
          <w:color w:val="auto"/>
        </w:rPr>
        <w:t xml:space="preserve">        </w:t>
      </w:r>
      <w:r w:rsidRPr="00F416B6">
        <w:rPr>
          <w:rFonts w:ascii="Arial" w:hAnsi="Arial" w:cs="Arial"/>
          <w:color w:val="auto"/>
        </w:rPr>
        <w:tab/>
        <w:t xml:space="preserve">                                                                        </w:t>
      </w:r>
      <w:bookmarkStart w:id="0" w:name="_GoBack"/>
      <w:bookmarkEnd w:id="0"/>
    </w:p>
    <w:sectPr w:rsidR="00BD6BD9" w:rsidRPr="00BD6BD9" w:rsidSect="00F15C28">
      <w:headerReference w:type="default" r:id="rId9"/>
      <w:footerReference w:type="even" r:id="rId10"/>
      <w:footerReference w:type="default" r:id="rId11"/>
      <w:pgSz w:w="11907" w:h="16840" w:code="9"/>
      <w:pgMar w:top="1418" w:right="1134" w:bottom="2269" w:left="1134" w:header="284" w:footer="59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D99EA" w14:textId="77777777" w:rsidR="00892251" w:rsidRDefault="00892251">
      <w:r>
        <w:separator/>
      </w:r>
    </w:p>
  </w:endnote>
  <w:endnote w:type="continuationSeparator" w:id="0">
    <w:p w14:paraId="125CE037" w14:textId="77777777" w:rsidR="00892251" w:rsidRDefault="0089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EE"/>
    <w:family w:val="swiss"/>
    <w:pitch w:val="variable"/>
    <w:sig w:usb0="800000AF" w:usb1="5000204A" w:usb2="00000000" w:usb3="00000000" w:csb0="0000009B" w:csb1="00000000"/>
  </w:font>
  <w:font w:name="LegacSanItcTEE">
    <w:altName w:val="Times New Roman"/>
    <w:charset w:val="00"/>
    <w:family w:val="auto"/>
    <w:pitch w:val="default"/>
  </w:font>
  <w:font w:name="Stone Sans CE">
    <w:altName w:val="Calibri"/>
    <w:charset w:val="EE"/>
    <w:family w:val="swiss"/>
    <w:pitch w:val="variable"/>
    <w:sig w:usb0="00000007"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ariableCE">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EA6E" w14:textId="77777777" w:rsidR="00245E17" w:rsidRDefault="00245E17" w:rsidP="00D705D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77E71DF" w14:textId="77777777" w:rsidR="00245E17" w:rsidRDefault="00245E17" w:rsidP="00D705D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6E0E8" w14:textId="77777777" w:rsidR="00245E17" w:rsidRDefault="00245E17" w:rsidP="006A241D">
    <w:pPr>
      <w:autoSpaceDE w:val="0"/>
      <w:autoSpaceDN w:val="0"/>
      <w:jc w:val="center"/>
      <w:rPr>
        <w:color w:val="000065"/>
      </w:rPr>
    </w:pPr>
    <w:r>
      <w:rPr>
        <w:color w:val="000065"/>
      </w:rPr>
      <w:t xml:space="preserve">O2 Czech Republic a.s.   Za Brumlovkou 266/2   140 22 Praha 4 - Michle Czech Republic   </w:t>
    </w:r>
    <w:hyperlink r:id="rId1" w:history="1">
      <w:r>
        <w:rPr>
          <w:rStyle w:val="Hypertextovodkaz"/>
        </w:rPr>
        <w:t>www.o2.cz</w:t>
      </w:r>
    </w:hyperlink>
  </w:p>
  <w:p w14:paraId="7B1F1040" w14:textId="77777777" w:rsidR="00245E17" w:rsidRDefault="00245E17" w:rsidP="006A241D">
    <w:pPr>
      <w:autoSpaceDE w:val="0"/>
      <w:autoSpaceDN w:val="0"/>
      <w:jc w:val="center"/>
      <w:rPr>
        <w:color w:val="000065"/>
        <w:sz w:val="14"/>
        <w:szCs w:val="14"/>
      </w:rPr>
    </w:pPr>
    <w:r>
      <w:rPr>
        <w:color w:val="000065"/>
        <w:sz w:val="14"/>
        <w:szCs w:val="14"/>
      </w:rPr>
      <w:t>zapsaná v obchodním rejstříku Městského soudu v Praze oddíl B vložka 2322   IČ 60193336   DIČ CZ60193336</w:t>
    </w:r>
  </w:p>
  <w:p w14:paraId="71BF5DA2" w14:textId="77777777" w:rsidR="00245E17" w:rsidRDefault="00245E17" w:rsidP="006A241D">
    <w:pPr>
      <w:autoSpaceDE w:val="0"/>
      <w:autoSpaceDN w:val="0"/>
      <w:jc w:val="center"/>
      <w:rPr>
        <w:color w:val="000065"/>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DE1D" w14:textId="77777777" w:rsidR="00892251" w:rsidRDefault="00892251">
      <w:r>
        <w:separator/>
      </w:r>
    </w:p>
  </w:footnote>
  <w:footnote w:type="continuationSeparator" w:id="0">
    <w:p w14:paraId="0CFCD3EC" w14:textId="77777777" w:rsidR="00892251" w:rsidRDefault="0089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136F" w14:textId="77777777" w:rsidR="00245E17" w:rsidRDefault="00245E17" w:rsidP="00D705D5">
    <w:pPr>
      <w:pStyle w:val="Zhlav"/>
      <w:jc w:val="center"/>
    </w:pPr>
    <w:r>
      <w:rPr>
        <w:noProof/>
      </w:rPr>
      <w:drawing>
        <wp:inline distT="0" distB="0" distL="0" distR="0" wp14:anchorId="6265B97D" wp14:editId="7389DC61">
          <wp:extent cx="514350" cy="5048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BF"/>
    <w:multiLevelType w:val="multilevel"/>
    <w:tmpl w:val="EA626B04"/>
    <w:lvl w:ilvl="0">
      <w:start w:val="1"/>
      <w:numFmt w:val="upperRoman"/>
      <w:pStyle w:val="Nadpis1"/>
      <w:suff w:val="space"/>
      <w:lvlText w:val="%1."/>
      <w:lvlJc w:val="left"/>
      <w:pPr>
        <w:ind w:left="567" w:hanging="567"/>
      </w:pPr>
      <w:rPr>
        <w:rFonts w:hint="default"/>
      </w:rPr>
    </w:lvl>
    <w:lvl w:ilvl="1">
      <w:start w:val="1"/>
      <w:numFmt w:val="decimal"/>
      <w:pStyle w:val="Nadpis2"/>
      <w:suff w:val="space"/>
      <w:lvlText w:val="%2."/>
      <w:lvlJc w:val="left"/>
      <w:pPr>
        <w:ind w:left="720" w:hanging="720"/>
      </w:pPr>
      <w:rPr>
        <w:rFonts w:hint="default"/>
      </w:rPr>
    </w:lvl>
    <w:lvl w:ilvl="2">
      <w:start w:val="1"/>
      <w:numFmt w:val="decimal"/>
      <w:pStyle w:val="Nadpis3"/>
      <w:lvlText w:val="%2.%3"/>
      <w:lvlJc w:val="left"/>
      <w:pPr>
        <w:tabs>
          <w:tab w:val="num" w:pos="454"/>
        </w:tabs>
        <w:ind w:left="454" w:hanging="454"/>
      </w:pPr>
      <w:rPr>
        <w:rFonts w:hint="default"/>
        <w:color w:val="auto"/>
      </w:rPr>
    </w:lvl>
    <w:lvl w:ilvl="3">
      <w:start w:val="1"/>
      <w:numFmt w:val="lowerRoman"/>
      <w:pStyle w:val="Nadpis4"/>
      <w:lvlText w:val="%4)"/>
      <w:lvlJc w:val="left"/>
      <w:pPr>
        <w:tabs>
          <w:tab w:val="num" w:pos="454"/>
        </w:tabs>
        <w:ind w:left="454" w:hanging="454"/>
      </w:pPr>
      <w:rPr>
        <w:rFonts w:hint="default"/>
      </w:rPr>
    </w:lvl>
    <w:lvl w:ilvl="4">
      <w:start w:val="1"/>
      <w:numFmt w:val="decimal"/>
      <w:pStyle w:val="Nadpis5"/>
      <w:lvlText w:val="%1.%2.%3.%4.%5"/>
      <w:lvlJc w:val="left"/>
      <w:pPr>
        <w:tabs>
          <w:tab w:val="num" w:pos="1440"/>
        </w:tabs>
        <w:ind w:left="1440" w:hanging="1440"/>
      </w:pPr>
      <w:rPr>
        <w:rFonts w:hint="default"/>
      </w:rPr>
    </w:lvl>
    <w:lvl w:ilvl="5">
      <w:start w:val="1"/>
      <w:numFmt w:val="decimal"/>
      <w:pStyle w:val="Nadpis6"/>
      <w:lvlText w:val="%1.%2.%3.%4.%5.%6"/>
      <w:lvlJc w:val="left"/>
      <w:pPr>
        <w:tabs>
          <w:tab w:val="num" w:pos="1440"/>
        </w:tabs>
        <w:ind w:left="1440" w:hanging="1440"/>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nsid w:val="36A049B2"/>
    <w:multiLevelType w:val="hybridMultilevel"/>
    <w:tmpl w:val="F8F2E67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650253F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6F33484D"/>
    <w:multiLevelType w:val="hybridMultilevel"/>
    <w:tmpl w:val="E482D7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F5D0F6A"/>
    <w:multiLevelType w:val="hybridMultilevel"/>
    <w:tmpl w:val="F6D295E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78F232F2"/>
    <w:multiLevelType w:val="hybridMultilevel"/>
    <w:tmpl w:val="30F8F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F3E4ABA"/>
    <w:multiLevelType w:val="hybridMultilevel"/>
    <w:tmpl w:val="2EC6B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5"/>
    </w:lvlOverride>
    <w:lvlOverride w:ilvl="2">
      <w:startOverride w:val="1"/>
    </w:lvlOverride>
  </w:num>
  <w:num w:numId="7">
    <w:abstractNumId w:val="0"/>
  </w:num>
  <w:num w:numId="8">
    <w:abstractNumId w:val="0"/>
  </w:num>
  <w:num w:numId="9">
    <w:abstractNumId w:val="0"/>
  </w:num>
  <w:num w:numId="10">
    <w:abstractNumId w:val="0"/>
  </w:num>
  <w:num w:numId="11">
    <w:abstractNumId w:val="0"/>
  </w:num>
  <w:num w:numId="12">
    <w:abstractNumId w:val="6"/>
  </w:num>
  <w:num w:numId="13">
    <w:abstractNumId w:val="0"/>
  </w:num>
  <w:num w:numId="14">
    <w:abstractNumId w:val="1"/>
  </w:num>
  <w:num w:numId="15">
    <w:abstractNumId w:val="3"/>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5A"/>
    <w:rsid w:val="00000CC2"/>
    <w:rsid w:val="00001A05"/>
    <w:rsid w:val="00002830"/>
    <w:rsid w:val="00002F3D"/>
    <w:rsid w:val="00004228"/>
    <w:rsid w:val="000100F4"/>
    <w:rsid w:val="000131D7"/>
    <w:rsid w:val="00015288"/>
    <w:rsid w:val="00016A19"/>
    <w:rsid w:val="000171F7"/>
    <w:rsid w:val="00017EC6"/>
    <w:rsid w:val="000235CF"/>
    <w:rsid w:val="00023D40"/>
    <w:rsid w:val="00025461"/>
    <w:rsid w:val="00026C59"/>
    <w:rsid w:val="00031815"/>
    <w:rsid w:val="0003319D"/>
    <w:rsid w:val="00037712"/>
    <w:rsid w:val="00042BB7"/>
    <w:rsid w:val="00042F60"/>
    <w:rsid w:val="00047298"/>
    <w:rsid w:val="00047FAC"/>
    <w:rsid w:val="00052BB7"/>
    <w:rsid w:val="000542D7"/>
    <w:rsid w:val="00056D0B"/>
    <w:rsid w:val="0005702D"/>
    <w:rsid w:val="00063723"/>
    <w:rsid w:val="00065B1B"/>
    <w:rsid w:val="000668DB"/>
    <w:rsid w:val="000676AC"/>
    <w:rsid w:val="000678F0"/>
    <w:rsid w:val="00067A9C"/>
    <w:rsid w:val="00072796"/>
    <w:rsid w:val="00074B81"/>
    <w:rsid w:val="00075303"/>
    <w:rsid w:val="00075E8B"/>
    <w:rsid w:val="000801F4"/>
    <w:rsid w:val="00081EAB"/>
    <w:rsid w:val="00083C4B"/>
    <w:rsid w:val="0008463E"/>
    <w:rsid w:val="00085706"/>
    <w:rsid w:val="00087EBF"/>
    <w:rsid w:val="000911C0"/>
    <w:rsid w:val="00093844"/>
    <w:rsid w:val="0009401C"/>
    <w:rsid w:val="000944AF"/>
    <w:rsid w:val="000966E5"/>
    <w:rsid w:val="0009689E"/>
    <w:rsid w:val="00097468"/>
    <w:rsid w:val="00097C35"/>
    <w:rsid w:val="000A1974"/>
    <w:rsid w:val="000A1EE2"/>
    <w:rsid w:val="000A6464"/>
    <w:rsid w:val="000A79CD"/>
    <w:rsid w:val="000B20CC"/>
    <w:rsid w:val="000B28FC"/>
    <w:rsid w:val="000C07FE"/>
    <w:rsid w:val="000C2259"/>
    <w:rsid w:val="000C2AB8"/>
    <w:rsid w:val="000C3FA3"/>
    <w:rsid w:val="000C659B"/>
    <w:rsid w:val="000D1C75"/>
    <w:rsid w:val="000D422D"/>
    <w:rsid w:val="000D5C3C"/>
    <w:rsid w:val="000D6E8E"/>
    <w:rsid w:val="000E55B8"/>
    <w:rsid w:val="000E739C"/>
    <w:rsid w:val="000E7CBC"/>
    <w:rsid w:val="000F0251"/>
    <w:rsid w:val="000F23F4"/>
    <w:rsid w:val="000F2FD7"/>
    <w:rsid w:val="000F3700"/>
    <w:rsid w:val="000F3842"/>
    <w:rsid w:val="000F6776"/>
    <w:rsid w:val="00100393"/>
    <w:rsid w:val="0010149E"/>
    <w:rsid w:val="00101C5A"/>
    <w:rsid w:val="00102E9B"/>
    <w:rsid w:val="00103227"/>
    <w:rsid w:val="00106E76"/>
    <w:rsid w:val="00114174"/>
    <w:rsid w:val="001217AE"/>
    <w:rsid w:val="00121F98"/>
    <w:rsid w:val="00121FDC"/>
    <w:rsid w:val="00126712"/>
    <w:rsid w:val="001268DD"/>
    <w:rsid w:val="0013177B"/>
    <w:rsid w:val="00131C63"/>
    <w:rsid w:val="001342F5"/>
    <w:rsid w:val="0013457C"/>
    <w:rsid w:val="00134C45"/>
    <w:rsid w:val="0013528F"/>
    <w:rsid w:val="00136EFD"/>
    <w:rsid w:val="001370D5"/>
    <w:rsid w:val="0015588A"/>
    <w:rsid w:val="00155D59"/>
    <w:rsid w:val="001601DE"/>
    <w:rsid w:val="001626BE"/>
    <w:rsid w:val="001632CC"/>
    <w:rsid w:val="00163A0A"/>
    <w:rsid w:val="00165827"/>
    <w:rsid w:val="00165909"/>
    <w:rsid w:val="00166B45"/>
    <w:rsid w:val="00171DA7"/>
    <w:rsid w:val="001721B6"/>
    <w:rsid w:val="00175C83"/>
    <w:rsid w:val="00181F4B"/>
    <w:rsid w:val="00182A01"/>
    <w:rsid w:val="00187111"/>
    <w:rsid w:val="00191E4C"/>
    <w:rsid w:val="00193ED9"/>
    <w:rsid w:val="00194919"/>
    <w:rsid w:val="00194E11"/>
    <w:rsid w:val="00196EA9"/>
    <w:rsid w:val="00197C48"/>
    <w:rsid w:val="001A31FC"/>
    <w:rsid w:val="001A5E90"/>
    <w:rsid w:val="001B1BB1"/>
    <w:rsid w:val="001B424E"/>
    <w:rsid w:val="001B44E8"/>
    <w:rsid w:val="001B6181"/>
    <w:rsid w:val="001B6405"/>
    <w:rsid w:val="001B7941"/>
    <w:rsid w:val="001C08CE"/>
    <w:rsid w:val="001C2D66"/>
    <w:rsid w:val="001C3031"/>
    <w:rsid w:val="001C4168"/>
    <w:rsid w:val="001C45D9"/>
    <w:rsid w:val="001C71E7"/>
    <w:rsid w:val="001D3F0C"/>
    <w:rsid w:val="001D7CBF"/>
    <w:rsid w:val="001E1F98"/>
    <w:rsid w:val="001E2E55"/>
    <w:rsid w:val="001E2FFD"/>
    <w:rsid w:val="001E37C1"/>
    <w:rsid w:val="001F3E0D"/>
    <w:rsid w:val="00200D26"/>
    <w:rsid w:val="0020219B"/>
    <w:rsid w:val="00204248"/>
    <w:rsid w:val="00206172"/>
    <w:rsid w:val="00207C1C"/>
    <w:rsid w:val="00207ED3"/>
    <w:rsid w:val="00211C3A"/>
    <w:rsid w:val="00213869"/>
    <w:rsid w:val="00216AA4"/>
    <w:rsid w:val="002213FB"/>
    <w:rsid w:val="00221931"/>
    <w:rsid w:val="00222A5E"/>
    <w:rsid w:val="002257DB"/>
    <w:rsid w:val="00227F92"/>
    <w:rsid w:val="002305BF"/>
    <w:rsid w:val="0023091C"/>
    <w:rsid w:val="00232C0E"/>
    <w:rsid w:val="00236DE1"/>
    <w:rsid w:val="00236DF7"/>
    <w:rsid w:val="002371DD"/>
    <w:rsid w:val="0024413F"/>
    <w:rsid w:val="00245E17"/>
    <w:rsid w:val="0024662D"/>
    <w:rsid w:val="002467B6"/>
    <w:rsid w:val="00246923"/>
    <w:rsid w:val="00251920"/>
    <w:rsid w:val="00252F74"/>
    <w:rsid w:val="0025539D"/>
    <w:rsid w:val="00256C67"/>
    <w:rsid w:val="0026112F"/>
    <w:rsid w:val="00264428"/>
    <w:rsid w:val="0027089C"/>
    <w:rsid w:val="00271FAA"/>
    <w:rsid w:val="0027213A"/>
    <w:rsid w:val="002739D7"/>
    <w:rsid w:val="00273A5C"/>
    <w:rsid w:val="00273BB0"/>
    <w:rsid w:val="00273ECD"/>
    <w:rsid w:val="00274A51"/>
    <w:rsid w:val="002751A3"/>
    <w:rsid w:val="002770F3"/>
    <w:rsid w:val="00282422"/>
    <w:rsid w:val="002846C3"/>
    <w:rsid w:val="00284C5D"/>
    <w:rsid w:val="002852DD"/>
    <w:rsid w:val="00285FB5"/>
    <w:rsid w:val="00286FEC"/>
    <w:rsid w:val="00291B06"/>
    <w:rsid w:val="002965B8"/>
    <w:rsid w:val="00296C2D"/>
    <w:rsid w:val="0029755C"/>
    <w:rsid w:val="00297978"/>
    <w:rsid w:val="00297EF0"/>
    <w:rsid w:val="002A1002"/>
    <w:rsid w:val="002A3B63"/>
    <w:rsid w:val="002A4D85"/>
    <w:rsid w:val="002B662B"/>
    <w:rsid w:val="002B7BD3"/>
    <w:rsid w:val="002C0C8F"/>
    <w:rsid w:val="002C55DC"/>
    <w:rsid w:val="002D014D"/>
    <w:rsid w:val="002D0865"/>
    <w:rsid w:val="002D0920"/>
    <w:rsid w:val="002D2E96"/>
    <w:rsid w:val="002D6550"/>
    <w:rsid w:val="002D6BA9"/>
    <w:rsid w:val="002E0526"/>
    <w:rsid w:val="002E0F3D"/>
    <w:rsid w:val="002E2753"/>
    <w:rsid w:val="002E29A8"/>
    <w:rsid w:val="002E34DC"/>
    <w:rsid w:val="002E3D0E"/>
    <w:rsid w:val="002E7705"/>
    <w:rsid w:val="002F4888"/>
    <w:rsid w:val="002F5044"/>
    <w:rsid w:val="002F5B8D"/>
    <w:rsid w:val="00300AE3"/>
    <w:rsid w:val="00301EC9"/>
    <w:rsid w:val="00311C3A"/>
    <w:rsid w:val="00314E00"/>
    <w:rsid w:val="00320EED"/>
    <w:rsid w:val="00322A2E"/>
    <w:rsid w:val="00330760"/>
    <w:rsid w:val="00334652"/>
    <w:rsid w:val="00351122"/>
    <w:rsid w:val="00352F92"/>
    <w:rsid w:val="00355523"/>
    <w:rsid w:val="00362319"/>
    <w:rsid w:val="00363BA0"/>
    <w:rsid w:val="003674E1"/>
    <w:rsid w:val="00371217"/>
    <w:rsid w:val="003718D7"/>
    <w:rsid w:val="0037242D"/>
    <w:rsid w:val="00373F60"/>
    <w:rsid w:val="00374E50"/>
    <w:rsid w:val="003776C9"/>
    <w:rsid w:val="00380156"/>
    <w:rsid w:val="003814D5"/>
    <w:rsid w:val="00381A5C"/>
    <w:rsid w:val="00382AE9"/>
    <w:rsid w:val="00384238"/>
    <w:rsid w:val="003842F1"/>
    <w:rsid w:val="003853D7"/>
    <w:rsid w:val="0038683B"/>
    <w:rsid w:val="00390267"/>
    <w:rsid w:val="003905A9"/>
    <w:rsid w:val="0039088A"/>
    <w:rsid w:val="00392B9C"/>
    <w:rsid w:val="003978B3"/>
    <w:rsid w:val="00397D76"/>
    <w:rsid w:val="003A313E"/>
    <w:rsid w:val="003A3A13"/>
    <w:rsid w:val="003A4F11"/>
    <w:rsid w:val="003B0E43"/>
    <w:rsid w:val="003B1499"/>
    <w:rsid w:val="003B1762"/>
    <w:rsid w:val="003B332A"/>
    <w:rsid w:val="003B59C6"/>
    <w:rsid w:val="003B6BD9"/>
    <w:rsid w:val="003B7537"/>
    <w:rsid w:val="003C1DDB"/>
    <w:rsid w:val="003C1F36"/>
    <w:rsid w:val="003C7F41"/>
    <w:rsid w:val="003D3E0D"/>
    <w:rsid w:val="003D5082"/>
    <w:rsid w:val="003E1919"/>
    <w:rsid w:val="003E325C"/>
    <w:rsid w:val="003E5DCB"/>
    <w:rsid w:val="003E6F04"/>
    <w:rsid w:val="003E72E1"/>
    <w:rsid w:val="003E7449"/>
    <w:rsid w:val="003F17CD"/>
    <w:rsid w:val="003F2FB8"/>
    <w:rsid w:val="003F4009"/>
    <w:rsid w:val="003F6112"/>
    <w:rsid w:val="003F7F45"/>
    <w:rsid w:val="004005A1"/>
    <w:rsid w:val="00400C44"/>
    <w:rsid w:val="0040188E"/>
    <w:rsid w:val="00402932"/>
    <w:rsid w:val="00403B49"/>
    <w:rsid w:val="00406A25"/>
    <w:rsid w:val="00407446"/>
    <w:rsid w:val="00410F6D"/>
    <w:rsid w:val="00413DC0"/>
    <w:rsid w:val="004271A3"/>
    <w:rsid w:val="00435E56"/>
    <w:rsid w:val="004410B8"/>
    <w:rsid w:val="00442979"/>
    <w:rsid w:val="00445ED0"/>
    <w:rsid w:val="00450107"/>
    <w:rsid w:val="00451F46"/>
    <w:rsid w:val="0045303D"/>
    <w:rsid w:val="004541C9"/>
    <w:rsid w:val="00455A8D"/>
    <w:rsid w:val="00460501"/>
    <w:rsid w:val="00462264"/>
    <w:rsid w:val="00462DEA"/>
    <w:rsid w:val="00466CC6"/>
    <w:rsid w:val="0046798E"/>
    <w:rsid w:val="00473336"/>
    <w:rsid w:val="00473BF2"/>
    <w:rsid w:val="00475CF8"/>
    <w:rsid w:val="00475E81"/>
    <w:rsid w:val="00477FB7"/>
    <w:rsid w:val="00482895"/>
    <w:rsid w:val="004833FB"/>
    <w:rsid w:val="004846FF"/>
    <w:rsid w:val="004859F8"/>
    <w:rsid w:val="00485FF6"/>
    <w:rsid w:val="00487482"/>
    <w:rsid w:val="0049035D"/>
    <w:rsid w:val="004909E5"/>
    <w:rsid w:val="004943DC"/>
    <w:rsid w:val="00496E54"/>
    <w:rsid w:val="00497332"/>
    <w:rsid w:val="00497727"/>
    <w:rsid w:val="004979C9"/>
    <w:rsid w:val="004A045A"/>
    <w:rsid w:val="004A1D07"/>
    <w:rsid w:val="004A2D01"/>
    <w:rsid w:val="004A3963"/>
    <w:rsid w:val="004A51D4"/>
    <w:rsid w:val="004A6A3F"/>
    <w:rsid w:val="004B2F6E"/>
    <w:rsid w:val="004B33CF"/>
    <w:rsid w:val="004B4B07"/>
    <w:rsid w:val="004C3BAA"/>
    <w:rsid w:val="004D11A9"/>
    <w:rsid w:val="004D359D"/>
    <w:rsid w:val="004D6044"/>
    <w:rsid w:val="004D6A7F"/>
    <w:rsid w:val="004D7443"/>
    <w:rsid w:val="004E2FC6"/>
    <w:rsid w:val="004E4093"/>
    <w:rsid w:val="004E7D6D"/>
    <w:rsid w:val="004F0F9D"/>
    <w:rsid w:val="004F0FBC"/>
    <w:rsid w:val="004F196C"/>
    <w:rsid w:val="004F2B41"/>
    <w:rsid w:val="00500F09"/>
    <w:rsid w:val="00504606"/>
    <w:rsid w:val="005047D9"/>
    <w:rsid w:val="00506A85"/>
    <w:rsid w:val="0051040B"/>
    <w:rsid w:val="005243E7"/>
    <w:rsid w:val="005245A3"/>
    <w:rsid w:val="00525A77"/>
    <w:rsid w:val="00525F7B"/>
    <w:rsid w:val="00526A91"/>
    <w:rsid w:val="00527B5B"/>
    <w:rsid w:val="00527DD8"/>
    <w:rsid w:val="00536955"/>
    <w:rsid w:val="00537CDB"/>
    <w:rsid w:val="0054048C"/>
    <w:rsid w:val="005409B4"/>
    <w:rsid w:val="00541628"/>
    <w:rsid w:val="00541A57"/>
    <w:rsid w:val="00542D66"/>
    <w:rsid w:val="005437CC"/>
    <w:rsid w:val="00546039"/>
    <w:rsid w:val="00547109"/>
    <w:rsid w:val="00552CE3"/>
    <w:rsid w:val="00555018"/>
    <w:rsid w:val="00560A7C"/>
    <w:rsid w:val="00561498"/>
    <w:rsid w:val="005632E6"/>
    <w:rsid w:val="00564C29"/>
    <w:rsid w:val="00564F42"/>
    <w:rsid w:val="00566266"/>
    <w:rsid w:val="0056753E"/>
    <w:rsid w:val="005678DD"/>
    <w:rsid w:val="00567E61"/>
    <w:rsid w:val="005713CC"/>
    <w:rsid w:val="00572B62"/>
    <w:rsid w:val="00573A9E"/>
    <w:rsid w:val="005809B4"/>
    <w:rsid w:val="00581F52"/>
    <w:rsid w:val="005842ED"/>
    <w:rsid w:val="00584D24"/>
    <w:rsid w:val="00585650"/>
    <w:rsid w:val="00595FEA"/>
    <w:rsid w:val="0059764D"/>
    <w:rsid w:val="00597727"/>
    <w:rsid w:val="005A05F9"/>
    <w:rsid w:val="005A7BBE"/>
    <w:rsid w:val="005B2DC3"/>
    <w:rsid w:val="005C224C"/>
    <w:rsid w:val="005C7D94"/>
    <w:rsid w:val="005D0428"/>
    <w:rsid w:val="005D0910"/>
    <w:rsid w:val="005D3BA5"/>
    <w:rsid w:val="005D4D22"/>
    <w:rsid w:val="005D51BF"/>
    <w:rsid w:val="005D5574"/>
    <w:rsid w:val="005D756E"/>
    <w:rsid w:val="005D7F46"/>
    <w:rsid w:val="005E151B"/>
    <w:rsid w:val="005E1C46"/>
    <w:rsid w:val="005F1E3F"/>
    <w:rsid w:val="005F2E26"/>
    <w:rsid w:val="005F6057"/>
    <w:rsid w:val="00602785"/>
    <w:rsid w:val="00605627"/>
    <w:rsid w:val="00607023"/>
    <w:rsid w:val="00611125"/>
    <w:rsid w:val="006148EE"/>
    <w:rsid w:val="00617B02"/>
    <w:rsid w:val="006210AB"/>
    <w:rsid w:val="0062493F"/>
    <w:rsid w:val="006259F4"/>
    <w:rsid w:val="00625CFC"/>
    <w:rsid w:val="00630CEB"/>
    <w:rsid w:val="00635CDA"/>
    <w:rsid w:val="006403AB"/>
    <w:rsid w:val="00640C9F"/>
    <w:rsid w:val="0064760C"/>
    <w:rsid w:val="006530AF"/>
    <w:rsid w:val="00653F79"/>
    <w:rsid w:val="006546CB"/>
    <w:rsid w:val="006546E3"/>
    <w:rsid w:val="00654CB3"/>
    <w:rsid w:val="00655481"/>
    <w:rsid w:val="00655B06"/>
    <w:rsid w:val="0065788D"/>
    <w:rsid w:val="006618C3"/>
    <w:rsid w:val="00662FB9"/>
    <w:rsid w:val="00665CC5"/>
    <w:rsid w:val="00667AD3"/>
    <w:rsid w:val="00670898"/>
    <w:rsid w:val="006728D8"/>
    <w:rsid w:val="00674031"/>
    <w:rsid w:val="006745B8"/>
    <w:rsid w:val="00677226"/>
    <w:rsid w:val="00677D68"/>
    <w:rsid w:val="006835C0"/>
    <w:rsid w:val="0068471D"/>
    <w:rsid w:val="00684B92"/>
    <w:rsid w:val="00685D5E"/>
    <w:rsid w:val="00692DB2"/>
    <w:rsid w:val="00692E81"/>
    <w:rsid w:val="00693CF2"/>
    <w:rsid w:val="006A1EDA"/>
    <w:rsid w:val="006A241D"/>
    <w:rsid w:val="006A677B"/>
    <w:rsid w:val="006B17CF"/>
    <w:rsid w:val="006B19B4"/>
    <w:rsid w:val="006B25A1"/>
    <w:rsid w:val="006B308D"/>
    <w:rsid w:val="006B3556"/>
    <w:rsid w:val="006B46A9"/>
    <w:rsid w:val="006B53B0"/>
    <w:rsid w:val="006B5453"/>
    <w:rsid w:val="006B59EB"/>
    <w:rsid w:val="006B7117"/>
    <w:rsid w:val="006C1BC5"/>
    <w:rsid w:val="006C226F"/>
    <w:rsid w:val="006C2FE5"/>
    <w:rsid w:val="006C627F"/>
    <w:rsid w:val="006C7262"/>
    <w:rsid w:val="006D0087"/>
    <w:rsid w:val="006D1C2F"/>
    <w:rsid w:val="006D3892"/>
    <w:rsid w:val="006D4724"/>
    <w:rsid w:val="006D565F"/>
    <w:rsid w:val="006D5D8F"/>
    <w:rsid w:val="006D763A"/>
    <w:rsid w:val="006E53F8"/>
    <w:rsid w:val="006E7700"/>
    <w:rsid w:val="006F1161"/>
    <w:rsid w:val="006F17E3"/>
    <w:rsid w:val="006F4F96"/>
    <w:rsid w:val="006F537A"/>
    <w:rsid w:val="006F584C"/>
    <w:rsid w:val="006F5993"/>
    <w:rsid w:val="0070028A"/>
    <w:rsid w:val="00703052"/>
    <w:rsid w:val="007037FC"/>
    <w:rsid w:val="007055A6"/>
    <w:rsid w:val="00705CC9"/>
    <w:rsid w:val="00707040"/>
    <w:rsid w:val="007074C4"/>
    <w:rsid w:val="00707A96"/>
    <w:rsid w:val="0071243E"/>
    <w:rsid w:val="007149CD"/>
    <w:rsid w:val="00715B46"/>
    <w:rsid w:val="00716B33"/>
    <w:rsid w:val="0071711B"/>
    <w:rsid w:val="0071717F"/>
    <w:rsid w:val="00722AAE"/>
    <w:rsid w:val="007255DF"/>
    <w:rsid w:val="00726D0C"/>
    <w:rsid w:val="00727615"/>
    <w:rsid w:val="00734135"/>
    <w:rsid w:val="00734313"/>
    <w:rsid w:val="0074341E"/>
    <w:rsid w:val="0074784D"/>
    <w:rsid w:val="00750BB6"/>
    <w:rsid w:val="007520CF"/>
    <w:rsid w:val="007543C6"/>
    <w:rsid w:val="00756424"/>
    <w:rsid w:val="007564FA"/>
    <w:rsid w:val="007567C7"/>
    <w:rsid w:val="00757098"/>
    <w:rsid w:val="0076051A"/>
    <w:rsid w:val="00762656"/>
    <w:rsid w:val="00763595"/>
    <w:rsid w:val="00764798"/>
    <w:rsid w:val="007656AE"/>
    <w:rsid w:val="00765E34"/>
    <w:rsid w:val="00771DB6"/>
    <w:rsid w:val="007724E5"/>
    <w:rsid w:val="007727C5"/>
    <w:rsid w:val="00773EB5"/>
    <w:rsid w:val="007740FD"/>
    <w:rsid w:val="00776FF2"/>
    <w:rsid w:val="0078106C"/>
    <w:rsid w:val="0078462A"/>
    <w:rsid w:val="0078618F"/>
    <w:rsid w:val="007878CF"/>
    <w:rsid w:val="00790842"/>
    <w:rsid w:val="00792700"/>
    <w:rsid w:val="0079444D"/>
    <w:rsid w:val="007A3490"/>
    <w:rsid w:val="007A3A6A"/>
    <w:rsid w:val="007A4B48"/>
    <w:rsid w:val="007A7B83"/>
    <w:rsid w:val="007B532A"/>
    <w:rsid w:val="007C0854"/>
    <w:rsid w:val="007C3E7E"/>
    <w:rsid w:val="007D5716"/>
    <w:rsid w:val="007E0781"/>
    <w:rsid w:val="007E1231"/>
    <w:rsid w:val="007E4385"/>
    <w:rsid w:val="007E5EA9"/>
    <w:rsid w:val="007F3CC8"/>
    <w:rsid w:val="007F3D9A"/>
    <w:rsid w:val="007F65A4"/>
    <w:rsid w:val="0080341B"/>
    <w:rsid w:val="008059B4"/>
    <w:rsid w:val="00805E3E"/>
    <w:rsid w:val="008060C1"/>
    <w:rsid w:val="00814FAC"/>
    <w:rsid w:val="00815C92"/>
    <w:rsid w:val="008161FB"/>
    <w:rsid w:val="008203DA"/>
    <w:rsid w:val="00821FE4"/>
    <w:rsid w:val="00822353"/>
    <w:rsid w:val="00822781"/>
    <w:rsid w:val="00822F42"/>
    <w:rsid w:val="00823DC2"/>
    <w:rsid w:val="00824D50"/>
    <w:rsid w:val="008263FC"/>
    <w:rsid w:val="00834533"/>
    <w:rsid w:val="00834971"/>
    <w:rsid w:val="00835207"/>
    <w:rsid w:val="00836CBB"/>
    <w:rsid w:val="008377C0"/>
    <w:rsid w:val="00840376"/>
    <w:rsid w:val="0084090E"/>
    <w:rsid w:val="00842DB2"/>
    <w:rsid w:val="008432E2"/>
    <w:rsid w:val="00844AA8"/>
    <w:rsid w:val="00846EF7"/>
    <w:rsid w:val="008517D7"/>
    <w:rsid w:val="00851E60"/>
    <w:rsid w:val="008524C5"/>
    <w:rsid w:val="00852AB2"/>
    <w:rsid w:val="0085430C"/>
    <w:rsid w:val="0085543D"/>
    <w:rsid w:val="00860E3D"/>
    <w:rsid w:val="008613B8"/>
    <w:rsid w:val="008663BA"/>
    <w:rsid w:val="00872053"/>
    <w:rsid w:val="00876338"/>
    <w:rsid w:val="00877A1C"/>
    <w:rsid w:val="008803C3"/>
    <w:rsid w:val="008806D5"/>
    <w:rsid w:val="008833AD"/>
    <w:rsid w:val="00883E9C"/>
    <w:rsid w:val="008858CB"/>
    <w:rsid w:val="00886485"/>
    <w:rsid w:val="00892251"/>
    <w:rsid w:val="00894069"/>
    <w:rsid w:val="00894578"/>
    <w:rsid w:val="00897D6A"/>
    <w:rsid w:val="008A0B9B"/>
    <w:rsid w:val="008A249F"/>
    <w:rsid w:val="008A57EC"/>
    <w:rsid w:val="008A763A"/>
    <w:rsid w:val="008B0E34"/>
    <w:rsid w:val="008B3610"/>
    <w:rsid w:val="008B6DA3"/>
    <w:rsid w:val="008B75A8"/>
    <w:rsid w:val="008C063B"/>
    <w:rsid w:val="008C2F18"/>
    <w:rsid w:val="008C38E4"/>
    <w:rsid w:val="008C4DB7"/>
    <w:rsid w:val="008C5C01"/>
    <w:rsid w:val="008C69EE"/>
    <w:rsid w:val="008D3C67"/>
    <w:rsid w:val="008E0B70"/>
    <w:rsid w:val="008E1B0D"/>
    <w:rsid w:val="008E6885"/>
    <w:rsid w:val="008F0B8E"/>
    <w:rsid w:val="008F2A28"/>
    <w:rsid w:val="008F481B"/>
    <w:rsid w:val="008F511E"/>
    <w:rsid w:val="008F64E9"/>
    <w:rsid w:val="0090217A"/>
    <w:rsid w:val="00903A09"/>
    <w:rsid w:val="00904BB9"/>
    <w:rsid w:val="00906CD6"/>
    <w:rsid w:val="00911339"/>
    <w:rsid w:val="00912950"/>
    <w:rsid w:val="00913756"/>
    <w:rsid w:val="00917CE6"/>
    <w:rsid w:val="00920299"/>
    <w:rsid w:val="00922AF6"/>
    <w:rsid w:val="00922DC3"/>
    <w:rsid w:val="00922E94"/>
    <w:rsid w:val="00927415"/>
    <w:rsid w:val="00927D07"/>
    <w:rsid w:val="00927D72"/>
    <w:rsid w:val="00932F48"/>
    <w:rsid w:val="00942C31"/>
    <w:rsid w:val="00945C7E"/>
    <w:rsid w:val="00946194"/>
    <w:rsid w:val="00947031"/>
    <w:rsid w:val="009541C9"/>
    <w:rsid w:val="00954E19"/>
    <w:rsid w:val="0095529D"/>
    <w:rsid w:val="009556FF"/>
    <w:rsid w:val="00957782"/>
    <w:rsid w:val="009613E9"/>
    <w:rsid w:val="00962D47"/>
    <w:rsid w:val="00963A2E"/>
    <w:rsid w:val="00963BB4"/>
    <w:rsid w:val="0096482F"/>
    <w:rsid w:val="00965CAB"/>
    <w:rsid w:val="009665F7"/>
    <w:rsid w:val="009722C9"/>
    <w:rsid w:val="00973BE6"/>
    <w:rsid w:val="00974216"/>
    <w:rsid w:val="0097582D"/>
    <w:rsid w:val="00976F93"/>
    <w:rsid w:val="009808A7"/>
    <w:rsid w:val="0098432B"/>
    <w:rsid w:val="009A541B"/>
    <w:rsid w:val="009A761B"/>
    <w:rsid w:val="009B1827"/>
    <w:rsid w:val="009B26C3"/>
    <w:rsid w:val="009B3879"/>
    <w:rsid w:val="009B428B"/>
    <w:rsid w:val="009B428F"/>
    <w:rsid w:val="009B56F6"/>
    <w:rsid w:val="009B757B"/>
    <w:rsid w:val="009C00FA"/>
    <w:rsid w:val="009C6FB2"/>
    <w:rsid w:val="009C75A8"/>
    <w:rsid w:val="009D1DCB"/>
    <w:rsid w:val="009D582E"/>
    <w:rsid w:val="009D79D7"/>
    <w:rsid w:val="009E134E"/>
    <w:rsid w:val="009E2784"/>
    <w:rsid w:val="009E3079"/>
    <w:rsid w:val="009E331D"/>
    <w:rsid w:val="009E414B"/>
    <w:rsid w:val="009E7FD9"/>
    <w:rsid w:val="009F477F"/>
    <w:rsid w:val="009F7AA6"/>
    <w:rsid w:val="00A02493"/>
    <w:rsid w:val="00A141DA"/>
    <w:rsid w:val="00A20779"/>
    <w:rsid w:val="00A20DD4"/>
    <w:rsid w:val="00A22503"/>
    <w:rsid w:val="00A22B8C"/>
    <w:rsid w:val="00A27BCD"/>
    <w:rsid w:val="00A3181D"/>
    <w:rsid w:val="00A340A7"/>
    <w:rsid w:val="00A3727F"/>
    <w:rsid w:val="00A41D63"/>
    <w:rsid w:val="00A426DE"/>
    <w:rsid w:val="00A4550A"/>
    <w:rsid w:val="00A46ECC"/>
    <w:rsid w:val="00A471C0"/>
    <w:rsid w:val="00A4730F"/>
    <w:rsid w:val="00A54120"/>
    <w:rsid w:val="00A561E1"/>
    <w:rsid w:val="00A629C2"/>
    <w:rsid w:val="00A62B67"/>
    <w:rsid w:val="00A64159"/>
    <w:rsid w:val="00A64FCD"/>
    <w:rsid w:val="00A660E3"/>
    <w:rsid w:val="00A71D44"/>
    <w:rsid w:val="00A722A7"/>
    <w:rsid w:val="00A73590"/>
    <w:rsid w:val="00A75005"/>
    <w:rsid w:val="00A76FF6"/>
    <w:rsid w:val="00A77184"/>
    <w:rsid w:val="00A777AA"/>
    <w:rsid w:val="00A8053E"/>
    <w:rsid w:val="00A81113"/>
    <w:rsid w:val="00A8266C"/>
    <w:rsid w:val="00A82C9A"/>
    <w:rsid w:val="00A83800"/>
    <w:rsid w:val="00A86D00"/>
    <w:rsid w:val="00A92776"/>
    <w:rsid w:val="00A93607"/>
    <w:rsid w:val="00A95A89"/>
    <w:rsid w:val="00A9612D"/>
    <w:rsid w:val="00A96F42"/>
    <w:rsid w:val="00A97C92"/>
    <w:rsid w:val="00AA0AD5"/>
    <w:rsid w:val="00AA1786"/>
    <w:rsid w:val="00AA1D96"/>
    <w:rsid w:val="00AA2C8C"/>
    <w:rsid w:val="00AA6152"/>
    <w:rsid w:val="00AA6DE2"/>
    <w:rsid w:val="00AB16EF"/>
    <w:rsid w:val="00AB4D6E"/>
    <w:rsid w:val="00AB540A"/>
    <w:rsid w:val="00AC010B"/>
    <w:rsid w:val="00AC0FDA"/>
    <w:rsid w:val="00AC1157"/>
    <w:rsid w:val="00AC216A"/>
    <w:rsid w:val="00AC504F"/>
    <w:rsid w:val="00AD0D92"/>
    <w:rsid w:val="00AD0F20"/>
    <w:rsid w:val="00AD2D9C"/>
    <w:rsid w:val="00AD37E5"/>
    <w:rsid w:val="00AD4FEC"/>
    <w:rsid w:val="00AD543F"/>
    <w:rsid w:val="00AD5530"/>
    <w:rsid w:val="00AD571A"/>
    <w:rsid w:val="00AE0431"/>
    <w:rsid w:val="00AE4FE8"/>
    <w:rsid w:val="00AE70FE"/>
    <w:rsid w:val="00AE75AB"/>
    <w:rsid w:val="00AF0BBB"/>
    <w:rsid w:val="00AF3F34"/>
    <w:rsid w:val="00B01BF3"/>
    <w:rsid w:val="00B05ECC"/>
    <w:rsid w:val="00B10882"/>
    <w:rsid w:val="00B12759"/>
    <w:rsid w:val="00B12782"/>
    <w:rsid w:val="00B16879"/>
    <w:rsid w:val="00B20586"/>
    <w:rsid w:val="00B21972"/>
    <w:rsid w:val="00B22327"/>
    <w:rsid w:val="00B25BBC"/>
    <w:rsid w:val="00B266D9"/>
    <w:rsid w:val="00B27A32"/>
    <w:rsid w:val="00B27D7F"/>
    <w:rsid w:val="00B32D06"/>
    <w:rsid w:val="00B3418C"/>
    <w:rsid w:val="00B369BF"/>
    <w:rsid w:val="00B3704C"/>
    <w:rsid w:val="00B40AAB"/>
    <w:rsid w:val="00B40F4F"/>
    <w:rsid w:val="00B421C1"/>
    <w:rsid w:val="00B421E2"/>
    <w:rsid w:val="00B471A4"/>
    <w:rsid w:val="00B4725E"/>
    <w:rsid w:val="00B529B3"/>
    <w:rsid w:val="00B54449"/>
    <w:rsid w:val="00B544AB"/>
    <w:rsid w:val="00B6398E"/>
    <w:rsid w:val="00B63E82"/>
    <w:rsid w:val="00B67606"/>
    <w:rsid w:val="00B67A75"/>
    <w:rsid w:val="00B67FA5"/>
    <w:rsid w:val="00B72818"/>
    <w:rsid w:val="00B728BF"/>
    <w:rsid w:val="00B7330A"/>
    <w:rsid w:val="00B73865"/>
    <w:rsid w:val="00B751BF"/>
    <w:rsid w:val="00B77E8E"/>
    <w:rsid w:val="00B8051E"/>
    <w:rsid w:val="00B80917"/>
    <w:rsid w:val="00B83049"/>
    <w:rsid w:val="00B86F6F"/>
    <w:rsid w:val="00B874E9"/>
    <w:rsid w:val="00B92763"/>
    <w:rsid w:val="00B93ECA"/>
    <w:rsid w:val="00B948EB"/>
    <w:rsid w:val="00B96DDE"/>
    <w:rsid w:val="00B97FF8"/>
    <w:rsid w:val="00BA39B2"/>
    <w:rsid w:val="00BB0F8D"/>
    <w:rsid w:val="00BB2656"/>
    <w:rsid w:val="00BC0FC2"/>
    <w:rsid w:val="00BC2145"/>
    <w:rsid w:val="00BC219D"/>
    <w:rsid w:val="00BC3382"/>
    <w:rsid w:val="00BC51C0"/>
    <w:rsid w:val="00BC69A1"/>
    <w:rsid w:val="00BD0C6D"/>
    <w:rsid w:val="00BD5827"/>
    <w:rsid w:val="00BD6BD9"/>
    <w:rsid w:val="00BE1728"/>
    <w:rsid w:val="00BE188E"/>
    <w:rsid w:val="00BE3802"/>
    <w:rsid w:val="00BE49F3"/>
    <w:rsid w:val="00BE56BF"/>
    <w:rsid w:val="00BF071F"/>
    <w:rsid w:val="00BF4426"/>
    <w:rsid w:val="00BF470F"/>
    <w:rsid w:val="00C011A8"/>
    <w:rsid w:val="00C023F7"/>
    <w:rsid w:val="00C0612F"/>
    <w:rsid w:val="00C06AEF"/>
    <w:rsid w:val="00C13603"/>
    <w:rsid w:val="00C14C29"/>
    <w:rsid w:val="00C159A2"/>
    <w:rsid w:val="00C20306"/>
    <w:rsid w:val="00C203F9"/>
    <w:rsid w:val="00C22225"/>
    <w:rsid w:val="00C249C5"/>
    <w:rsid w:val="00C25B32"/>
    <w:rsid w:val="00C268D2"/>
    <w:rsid w:val="00C30137"/>
    <w:rsid w:val="00C30190"/>
    <w:rsid w:val="00C33A59"/>
    <w:rsid w:val="00C359BA"/>
    <w:rsid w:val="00C41915"/>
    <w:rsid w:val="00C4312B"/>
    <w:rsid w:val="00C43BB1"/>
    <w:rsid w:val="00C44834"/>
    <w:rsid w:val="00C55069"/>
    <w:rsid w:val="00C56592"/>
    <w:rsid w:val="00C65218"/>
    <w:rsid w:val="00C668D3"/>
    <w:rsid w:val="00C66A41"/>
    <w:rsid w:val="00C66BDA"/>
    <w:rsid w:val="00C712A3"/>
    <w:rsid w:val="00C7255C"/>
    <w:rsid w:val="00C72C93"/>
    <w:rsid w:val="00C738E0"/>
    <w:rsid w:val="00C7532D"/>
    <w:rsid w:val="00C75954"/>
    <w:rsid w:val="00C806AA"/>
    <w:rsid w:val="00C81320"/>
    <w:rsid w:val="00C8133B"/>
    <w:rsid w:val="00C82B59"/>
    <w:rsid w:val="00C82E63"/>
    <w:rsid w:val="00C8509C"/>
    <w:rsid w:val="00C85B1A"/>
    <w:rsid w:val="00C87330"/>
    <w:rsid w:val="00C94E2B"/>
    <w:rsid w:val="00CA07A7"/>
    <w:rsid w:val="00CA20EA"/>
    <w:rsid w:val="00CA4A06"/>
    <w:rsid w:val="00CA570F"/>
    <w:rsid w:val="00CA5DB5"/>
    <w:rsid w:val="00CB29E4"/>
    <w:rsid w:val="00CB41EF"/>
    <w:rsid w:val="00CC0CB4"/>
    <w:rsid w:val="00CC23AF"/>
    <w:rsid w:val="00CC30A5"/>
    <w:rsid w:val="00CC3A6F"/>
    <w:rsid w:val="00CC6DF7"/>
    <w:rsid w:val="00CD16EE"/>
    <w:rsid w:val="00CD2A50"/>
    <w:rsid w:val="00CD71FB"/>
    <w:rsid w:val="00CE71E7"/>
    <w:rsid w:val="00CF2EE5"/>
    <w:rsid w:val="00CF3726"/>
    <w:rsid w:val="00CF4133"/>
    <w:rsid w:val="00D04876"/>
    <w:rsid w:val="00D05997"/>
    <w:rsid w:val="00D060CA"/>
    <w:rsid w:val="00D06D14"/>
    <w:rsid w:val="00D06FA5"/>
    <w:rsid w:val="00D07A5F"/>
    <w:rsid w:val="00D10E7C"/>
    <w:rsid w:val="00D12878"/>
    <w:rsid w:val="00D13AD7"/>
    <w:rsid w:val="00D13FC6"/>
    <w:rsid w:val="00D1628C"/>
    <w:rsid w:val="00D228B4"/>
    <w:rsid w:val="00D22F49"/>
    <w:rsid w:val="00D24B4D"/>
    <w:rsid w:val="00D30831"/>
    <w:rsid w:val="00D31737"/>
    <w:rsid w:val="00D31E77"/>
    <w:rsid w:val="00D40DE1"/>
    <w:rsid w:val="00D43C70"/>
    <w:rsid w:val="00D472A2"/>
    <w:rsid w:val="00D476BF"/>
    <w:rsid w:val="00D635F3"/>
    <w:rsid w:val="00D6563E"/>
    <w:rsid w:val="00D65D00"/>
    <w:rsid w:val="00D674A5"/>
    <w:rsid w:val="00D67B22"/>
    <w:rsid w:val="00D704EA"/>
    <w:rsid w:val="00D705D5"/>
    <w:rsid w:val="00D7139A"/>
    <w:rsid w:val="00D73365"/>
    <w:rsid w:val="00D7401E"/>
    <w:rsid w:val="00D75CF7"/>
    <w:rsid w:val="00D77D30"/>
    <w:rsid w:val="00D8474A"/>
    <w:rsid w:val="00D9131B"/>
    <w:rsid w:val="00D926C1"/>
    <w:rsid w:val="00D93263"/>
    <w:rsid w:val="00D949CC"/>
    <w:rsid w:val="00D970DA"/>
    <w:rsid w:val="00DA05CA"/>
    <w:rsid w:val="00DA2B13"/>
    <w:rsid w:val="00DA671A"/>
    <w:rsid w:val="00DB114A"/>
    <w:rsid w:val="00DB3B4F"/>
    <w:rsid w:val="00DB65E6"/>
    <w:rsid w:val="00DC062B"/>
    <w:rsid w:val="00DC140F"/>
    <w:rsid w:val="00DC2CB0"/>
    <w:rsid w:val="00DC347E"/>
    <w:rsid w:val="00DC3B86"/>
    <w:rsid w:val="00DC56E4"/>
    <w:rsid w:val="00DD1D7C"/>
    <w:rsid w:val="00DD355C"/>
    <w:rsid w:val="00DD7423"/>
    <w:rsid w:val="00DD7564"/>
    <w:rsid w:val="00DD77BA"/>
    <w:rsid w:val="00DF46B0"/>
    <w:rsid w:val="00DF5066"/>
    <w:rsid w:val="00E005A2"/>
    <w:rsid w:val="00E00FBB"/>
    <w:rsid w:val="00E01059"/>
    <w:rsid w:val="00E01F6F"/>
    <w:rsid w:val="00E03B25"/>
    <w:rsid w:val="00E04E1A"/>
    <w:rsid w:val="00E2004A"/>
    <w:rsid w:val="00E20659"/>
    <w:rsid w:val="00E207C4"/>
    <w:rsid w:val="00E2137F"/>
    <w:rsid w:val="00E22B4A"/>
    <w:rsid w:val="00E360E1"/>
    <w:rsid w:val="00E37EA5"/>
    <w:rsid w:val="00E45468"/>
    <w:rsid w:val="00E45498"/>
    <w:rsid w:val="00E51CDA"/>
    <w:rsid w:val="00E542C0"/>
    <w:rsid w:val="00E5612E"/>
    <w:rsid w:val="00E56651"/>
    <w:rsid w:val="00E604DA"/>
    <w:rsid w:val="00E6100E"/>
    <w:rsid w:val="00E665D0"/>
    <w:rsid w:val="00E67CEF"/>
    <w:rsid w:val="00E74BEF"/>
    <w:rsid w:val="00E80292"/>
    <w:rsid w:val="00E80767"/>
    <w:rsid w:val="00E81867"/>
    <w:rsid w:val="00E81A78"/>
    <w:rsid w:val="00E82A86"/>
    <w:rsid w:val="00E858C3"/>
    <w:rsid w:val="00E85BD3"/>
    <w:rsid w:val="00E86406"/>
    <w:rsid w:val="00E91C4A"/>
    <w:rsid w:val="00E9323C"/>
    <w:rsid w:val="00EA0ECB"/>
    <w:rsid w:val="00EA6CD1"/>
    <w:rsid w:val="00EB0299"/>
    <w:rsid w:val="00EB0E76"/>
    <w:rsid w:val="00EB23EE"/>
    <w:rsid w:val="00EB30A6"/>
    <w:rsid w:val="00EB3B97"/>
    <w:rsid w:val="00EB52BC"/>
    <w:rsid w:val="00EB62A2"/>
    <w:rsid w:val="00EB6D77"/>
    <w:rsid w:val="00EB6E63"/>
    <w:rsid w:val="00EC5575"/>
    <w:rsid w:val="00EC558C"/>
    <w:rsid w:val="00EC5E11"/>
    <w:rsid w:val="00EC7855"/>
    <w:rsid w:val="00EC7DE0"/>
    <w:rsid w:val="00ED10E3"/>
    <w:rsid w:val="00ED16E9"/>
    <w:rsid w:val="00ED5785"/>
    <w:rsid w:val="00ED5E10"/>
    <w:rsid w:val="00EE0DBB"/>
    <w:rsid w:val="00EE21A2"/>
    <w:rsid w:val="00EE4702"/>
    <w:rsid w:val="00EE4BED"/>
    <w:rsid w:val="00EE5352"/>
    <w:rsid w:val="00EE53AA"/>
    <w:rsid w:val="00EE5BBC"/>
    <w:rsid w:val="00EF053A"/>
    <w:rsid w:val="00EF2EFB"/>
    <w:rsid w:val="00EF2F64"/>
    <w:rsid w:val="00EF549F"/>
    <w:rsid w:val="00EF63E0"/>
    <w:rsid w:val="00F00635"/>
    <w:rsid w:val="00F00C24"/>
    <w:rsid w:val="00F01D05"/>
    <w:rsid w:val="00F01F66"/>
    <w:rsid w:val="00F0311E"/>
    <w:rsid w:val="00F04262"/>
    <w:rsid w:val="00F068AC"/>
    <w:rsid w:val="00F06C9C"/>
    <w:rsid w:val="00F1112E"/>
    <w:rsid w:val="00F12EC8"/>
    <w:rsid w:val="00F1300A"/>
    <w:rsid w:val="00F13D08"/>
    <w:rsid w:val="00F13DEB"/>
    <w:rsid w:val="00F15C28"/>
    <w:rsid w:val="00F160D5"/>
    <w:rsid w:val="00F16970"/>
    <w:rsid w:val="00F2097B"/>
    <w:rsid w:val="00F21196"/>
    <w:rsid w:val="00F23523"/>
    <w:rsid w:val="00F23F89"/>
    <w:rsid w:val="00F252D7"/>
    <w:rsid w:val="00F25951"/>
    <w:rsid w:val="00F27D45"/>
    <w:rsid w:val="00F3062A"/>
    <w:rsid w:val="00F366D6"/>
    <w:rsid w:val="00F36D35"/>
    <w:rsid w:val="00F3783C"/>
    <w:rsid w:val="00F37FBE"/>
    <w:rsid w:val="00F40303"/>
    <w:rsid w:val="00F43544"/>
    <w:rsid w:val="00F4550B"/>
    <w:rsid w:val="00F46379"/>
    <w:rsid w:val="00F46F64"/>
    <w:rsid w:val="00F471BA"/>
    <w:rsid w:val="00F51775"/>
    <w:rsid w:val="00F5239A"/>
    <w:rsid w:val="00F54371"/>
    <w:rsid w:val="00F54E7F"/>
    <w:rsid w:val="00F5554A"/>
    <w:rsid w:val="00F55FC1"/>
    <w:rsid w:val="00F57489"/>
    <w:rsid w:val="00F57F23"/>
    <w:rsid w:val="00F614A8"/>
    <w:rsid w:val="00F617AD"/>
    <w:rsid w:val="00F639C7"/>
    <w:rsid w:val="00F64026"/>
    <w:rsid w:val="00F65257"/>
    <w:rsid w:val="00F7250B"/>
    <w:rsid w:val="00F73192"/>
    <w:rsid w:val="00F73467"/>
    <w:rsid w:val="00F73598"/>
    <w:rsid w:val="00F74D4D"/>
    <w:rsid w:val="00F7513A"/>
    <w:rsid w:val="00F75771"/>
    <w:rsid w:val="00F771E3"/>
    <w:rsid w:val="00F77918"/>
    <w:rsid w:val="00F82CEB"/>
    <w:rsid w:val="00F831E6"/>
    <w:rsid w:val="00F84C61"/>
    <w:rsid w:val="00F87C5A"/>
    <w:rsid w:val="00F91739"/>
    <w:rsid w:val="00F91E19"/>
    <w:rsid w:val="00F9587C"/>
    <w:rsid w:val="00FA23C1"/>
    <w:rsid w:val="00FA40F6"/>
    <w:rsid w:val="00FA5576"/>
    <w:rsid w:val="00FA58E2"/>
    <w:rsid w:val="00FB05FF"/>
    <w:rsid w:val="00FB230E"/>
    <w:rsid w:val="00FB7074"/>
    <w:rsid w:val="00FB7678"/>
    <w:rsid w:val="00FC10B7"/>
    <w:rsid w:val="00FC1123"/>
    <w:rsid w:val="00FC269E"/>
    <w:rsid w:val="00FC3371"/>
    <w:rsid w:val="00FC359A"/>
    <w:rsid w:val="00FC574F"/>
    <w:rsid w:val="00FC6FE4"/>
    <w:rsid w:val="00FD4B21"/>
    <w:rsid w:val="00FE0451"/>
    <w:rsid w:val="00FE3711"/>
    <w:rsid w:val="00FE43B1"/>
    <w:rsid w:val="00FE546D"/>
    <w:rsid w:val="00FE5697"/>
    <w:rsid w:val="00FE6ADD"/>
    <w:rsid w:val="00FE6D7E"/>
    <w:rsid w:val="00FF3E91"/>
    <w:rsid w:val="00FF5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5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2796"/>
    <w:pPr>
      <w:spacing w:after="80"/>
      <w:jc w:val="both"/>
    </w:pPr>
    <w:rPr>
      <w:rFonts w:ascii="Frutiger LT Com 45 Light" w:hAnsi="Frutiger LT Com 45 Light"/>
      <w:color w:val="000066"/>
    </w:rPr>
  </w:style>
  <w:style w:type="paragraph" w:styleId="Nadpis1">
    <w:name w:val="heading 1"/>
    <w:basedOn w:val="Normln"/>
    <w:next w:val="Normln"/>
    <w:qFormat/>
    <w:rsid w:val="00114174"/>
    <w:pPr>
      <w:keepNext/>
      <w:numPr>
        <w:numId w:val="3"/>
      </w:numPr>
      <w:spacing w:before="240" w:after="240"/>
      <w:jc w:val="center"/>
      <w:outlineLvl w:val="0"/>
    </w:pPr>
    <w:rPr>
      <w:b/>
      <w:caps/>
    </w:rPr>
  </w:style>
  <w:style w:type="paragraph" w:styleId="Nadpis2">
    <w:name w:val="heading 2"/>
    <w:basedOn w:val="Normln"/>
    <w:next w:val="Normln"/>
    <w:qFormat/>
    <w:rsid w:val="00114174"/>
    <w:pPr>
      <w:keepNext/>
      <w:numPr>
        <w:ilvl w:val="1"/>
        <w:numId w:val="3"/>
      </w:numPr>
      <w:spacing w:before="120" w:after="40"/>
      <w:jc w:val="center"/>
      <w:outlineLvl w:val="1"/>
    </w:pPr>
    <w:rPr>
      <w:b/>
      <w:i/>
    </w:rPr>
  </w:style>
  <w:style w:type="paragraph" w:styleId="Nadpis3">
    <w:name w:val="heading 3"/>
    <w:basedOn w:val="Normln"/>
    <w:next w:val="Normln"/>
    <w:link w:val="Nadpis3Char"/>
    <w:qFormat/>
    <w:rsid w:val="00274A51"/>
    <w:pPr>
      <w:numPr>
        <w:ilvl w:val="2"/>
        <w:numId w:val="3"/>
      </w:numPr>
      <w:tabs>
        <w:tab w:val="left" w:pos="426"/>
      </w:tabs>
      <w:outlineLvl w:val="2"/>
    </w:pPr>
  </w:style>
  <w:style w:type="paragraph" w:styleId="Nadpis4">
    <w:name w:val="heading 4"/>
    <w:basedOn w:val="Normln"/>
    <w:next w:val="Normln"/>
    <w:qFormat/>
    <w:rsid w:val="00114174"/>
    <w:pPr>
      <w:keepLines/>
      <w:numPr>
        <w:ilvl w:val="3"/>
        <w:numId w:val="3"/>
      </w:numPr>
      <w:spacing w:after="0"/>
      <w:outlineLvl w:val="3"/>
    </w:pPr>
  </w:style>
  <w:style w:type="paragraph" w:styleId="Nadpis5">
    <w:name w:val="heading 5"/>
    <w:basedOn w:val="Normln"/>
    <w:next w:val="Normln"/>
    <w:qFormat/>
    <w:rsid w:val="00114174"/>
    <w:pPr>
      <w:keepNext/>
      <w:numPr>
        <w:ilvl w:val="4"/>
        <w:numId w:val="3"/>
      </w:numPr>
      <w:outlineLvl w:val="4"/>
    </w:pPr>
    <w:rPr>
      <w:rFonts w:ascii="LegacSanItcTEE" w:hAnsi="LegacSanItcTEE"/>
      <w:b/>
      <w:sz w:val="24"/>
    </w:rPr>
  </w:style>
  <w:style w:type="paragraph" w:styleId="Nadpis6">
    <w:name w:val="heading 6"/>
    <w:basedOn w:val="Normln"/>
    <w:next w:val="Normln"/>
    <w:qFormat/>
    <w:rsid w:val="00114174"/>
    <w:pPr>
      <w:keepNext/>
      <w:numPr>
        <w:ilvl w:val="5"/>
        <w:numId w:val="3"/>
      </w:numPr>
      <w:outlineLvl w:val="5"/>
    </w:pPr>
    <w:rPr>
      <w:rFonts w:ascii="LegacSanItcTEE" w:hAnsi="LegacSanItcTEE"/>
      <w:b/>
      <w:sz w:val="24"/>
    </w:rPr>
  </w:style>
  <w:style w:type="paragraph" w:styleId="Nadpis7">
    <w:name w:val="heading 7"/>
    <w:basedOn w:val="Normln"/>
    <w:next w:val="Normln"/>
    <w:qFormat/>
    <w:rsid w:val="00114174"/>
    <w:pPr>
      <w:keepNext/>
      <w:numPr>
        <w:ilvl w:val="6"/>
        <w:numId w:val="3"/>
      </w:numPr>
      <w:jc w:val="center"/>
      <w:outlineLvl w:val="6"/>
    </w:pPr>
    <w:rPr>
      <w:rFonts w:ascii="LegacSanItcTEE" w:hAnsi="LegacSanItcTEE"/>
      <w:sz w:val="24"/>
    </w:rPr>
  </w:style>
  <w:style w:type="paragraph" w:styleId="Nadpis8">
    <w:name w:val="heading 8"/>
    <w:basedOn w:val="Normln"/>
    <w:next w:val="Normln"/>
    <w:qFormat/>
    <w:rsid w:val="00114174"/>
    <w:pPr>
      <w:keepNext/>
      <w:numPr>
        <w:ilvl w:val="7"/>
        <w:numId w:val="3"/>
      </w:numPr>
      <w:pBdr>
        <w:top w:val="single" w:sz="4" w:space="1" w:color="auto"/>
        <w:left w:val="single" w:sz="4" w:space="4" w:color="auto"/>
        <w:bottom w:val="single" w:sz="4" w:space="1" w:color="auto"/>
        <w:right w:val="single" w:sz="4" w:space="4" w:color="auto"/>
      </w:pBdr>
      <w:outlineLvl w:val="7"/>
    </w:pPr>
    <w:rPr>
      <w:rFonts w:ascii="LegacSanItcTEE" w:hAnsi="LegacSanItcTEE"/>
      <w:b/>
    </w:rPr>
  </w:style>
  <w:style w:type="paragraph" w:styleId="Nadpis9">
    <w:name w:val="heading 9"/>
    <w:basedOn w:val="Normln"/>
    <w:next w:val="Normln"/>
    <w:qFormat/>
    <w:rsid w:val="00114174"/>
    <w:pPr>
      <w:keepNext/>
      <w:numPr>
        <w:ilvl w:val="8"/>
        <w:numId w:val="3"/>
      </w:numPr>
      <w:outlineLvl w:val="8"/>
    </w:pPr>
    <w:rPr>
      <w:rFonts w:ascii="LegacSanItcTEE" w:hAnsi="LegacSanItcTE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703"/>
        <w:tab w:val="right" w:pos="9406"/>
      </w:tabs>
    </w:pPr>
  </w:style>
  <w:style w:type="character" w:styleId="slostrnky">
    <w:name w:val="page number"/>
    <w:basedOn w:val="Standardnpsmoodstavce"/>
  </w:style>
  <w:style w:type="paragraph" w:styleId="Zkladntext">
    <w:name w:val="Body Text"/>
    <w:basedOn w:val="Normln"/>
    <w:rPr>
      <w:rFonts w:ascii="LegacSanItcTEE" w:hAnsi="LegacSanItcTEE"/>
      <w:sz w:val="24"/>
    </w:rPr>
  </w:style>
  <w:style w:type="paragraph" w:styleId="Zhlav">
    <w:name w:val="header"/>
    <w:basedOn w:val="Normln"/>
    <w:pPr>
      <w:tabs>
        <w:tab w:val="center" w:pos="4536"/>
        <w:tab w:val="right" w:pos="9072"/>
      </w:tabs>
    </w:pPr>
  </w:style>
  <w:style w:type="paragraph" w:styleId="Zkladntextodsazen">
    <w:name w:val="Body Text Indent"/>
    <w:basedOn w:val="Normln"/>
    <w:pPr>
      <w:ind w:firstLine="426"/>
    </w:pPr>
    <w:rPr>
      <w:rFonts w:ascii="LegacSanItcTEE" w:hAnsi="LegacSanItcTEE"/>
      <w:b/>
      <w:sz w:val="24"/>
    </w:rPr>
  </w:style>
  <w:style w:type="paragraph" w:styleId="Zkladntext2">
    <w:name w:val="Body Text 2"/>
    <w:basedOn w:val="Normln"/>
    <w:link w:val="Zkladntext2Char"/>
    <w:rPr>
      <w:rFonts w:ascii="LegacSanItcTEE" w:hAnsi="LegacSanItcTEE"/>
    </w:rPr>
  </w:style>
  <w:style w:type="character" w:styleId="Hypertextovodkaz">
    <w:name w:val="Hyperlink"/>
    <w:rPr>
      <w:color w:val="0000FF"/>
      <w:u w:val="single"/>
    </w:rPr>
  </w:style>
  <w:style w:type="paragraph" w:styleId="Zkladntext3">
    <w:name w:val="Body Text 3"/>
    <w:basedOn w:val="Normln"/>
    <w:pPr>
      <w:spacing w:line="240" w:lineRule="atLeast"/>
    </w:pPr>
    <w:rPr>
      <w:rFonts w:ascii="LegacSanItcTEE" w:hAnsi="LegacSanItcTEE"/>
      <w:sz w:val="24"/>
    </w:rPr>
  </w:style>
  <w:style w:type="paragraph" w:styleId="Zkladntextodsazen2">
    <w:name w:val="Body Text Indent 2"/>
    <w:basedOn w:val="Normln"/>
    <w:pPr>
      <w:ind w:left="284" w:hanging="284"/>
    </w:pPr>
    <w:rPr>
      <w:rFonts w:ascii="LegacSanItcTEE" w:hAnsi="LegacSanItcTEE"/>
    </w:rPr>
  </w:style>
  <w:style w:type="paragraph" w:styleId="Zkladntextodsazen3">
    <w:name w:val="Body Text Indent 3"/>
    <w:basedOn w:val="Normln"/>
    <w:pPr>
      <w:ind w:left="1276"/>
    </w:pPr>
    <w:rPr>
      <w:rFonts w:ascii="LegacSanItcTEE" w:hAnsi="LegacSanItcTEE"/>
      <w:sz w:val="16"/>
    </w:rPr>
  </w:style>
  <w:style w:type="paragraph" w:customStyle="1" w:styleId="Zkladntext21">
    <w:name w:val="Základní text 21"/>
    <w:basedOn w:val="Normln"/>
    <w:pPr>
      <w:ind w:firstLine="426"/>
    </w:pPr>
    <w:rPr>
      <w:rFonts w:ascii="LegacSanItcTEE" w:hAnsi="LegacSanItcTEE"/>
      <w:b/>
      <w:sz w:val="24"/>
    </w:rPr>
  </w:style>
  <w:style w:type="paragraph" w:styleId="Nzev">
    <w:name w:val="Title"/>
    <w:basedOn w:val="Normln"/>
    <w:qFormat/>
    <w:pPr>
      <w:jc w:val="center"/>
    </w:pPr>
    <w:rPr>
      <w:rFonts w:ascii="Stone Sans CE" w:hAnsi="Stone Sans CE"/>
      <w:b/>
      <w:sz w:val="32"/>
    </w:rPr>
  </w:style>
  <w:style w:type="character" w:styleId="Sledovanodkaz">
    <w:name w:val="FollowedHyperlink"/>
    <w:rPr>
      <w:color w:val="800080"/>
      <w:u w:val="single"/>
    </w:rPr>
  </w:style>
  <w:style w:type="paragraph" w:styleId="Textbubliny">
    <w:name w:val="Balloon Text"/>
    <w:basedOn w:val="Normln"/>
    <w:semiHidden/>
    <w:rsid w:val="00163A0A"/>
    <w:rPr>
      <w:rFonts w:ascii="Tahoma" w:hAnsi="Tahoma" w:cs="Tahoma"/>
      <w:sz w:val="16"/>
      <w:szCs w:val="16"/>
    </w:rPr>
  </w:style>
  <w:style w:type="character" w:styleId="Odkaznakoment">
    <w:name w:val="annotation reference"/>
    <w:uiPriority w:val="99"/>
    <w:semiHidden/>
    <w:rsid w:val="00334652"/>
    <w:rPr>
      <w:sz w:val="16"/>
      <w:szCs w:val="16"/>
    </w:rPr>
  </w:style>
  <w:style w:type="paragraph" w:styleId="Textkomente">
    <w:name w:val="annotation text"/>
    <w:basedOn w:val="Normln"/>
    <w:link w:val="TextkomenteChar"/>
    <w:uiPriority w:val="99"/>
    <w:semiHidden/>
    <w:rsid w:val="00334652"/>
  </w:style>
  <w:style w:type="paragraph" w:styleId="Pedmtkomente">
    <w:name w:val="annotation subject"/>
    <w:basedOn w:val="Textkomente"/>
    <w:next w:val="Textkomente"/>
    <w:semiHidden/>
    <w:rsid w:val="00334652"/>
    <w:rPr>
      <w:b/>
      <w:bCs/>
    </w:rPr>
  </w:style>
  <w:style w:type="paragraph" w:customStyle="1" w:styleId="NormlnVariableCE">
    <w:name w:val="Normální + VariableCE"/>
    <w:aliases w:val="8 b.,Zarovnat do bloku"/>
    <w:basedOn w:val="Zkladntext21"/>
    <w:rsid w:val="004C3BAA"/>
    <w:pPr>
      <w:ind w:firstLine="0"/>
    </w:pPr>
    <w:rPr>
      <w:rFonts w:ascii="VariableCE" w:hAnsi="VariableCE"/>
      <w:b w:val="0"/>
      <w:sz w:val="16"/>
    </w:rPr>
  </w:style>
  <w:style w:type="paragraph" w:customStyle="1" w:styleId="Rozvrendokumentu">
    <w:name w:val="Rozvržení dokumentu"/>
    <w:basedOn w:val="Normln"/>
    <w:semiHidden/>
    <w:rsid w:val="00F87C5A"/>
    <w:pPr>
      <w:shd w:val="clear" w:color="auto" w:fill="000080"/>
    </w:pPr>
    <w:rPr>
      <w:rFonts w:ascii="Tahoma" w:hAnsi="Tahoma" w:cs="Tahoma"/>
    </w:rPr>
  </w:style>
  <w:style w:type="paragraph" w:styleId="Textvysvtlivek">
    <w:name w:val="endnote text"/>
    <w:basedOn w:val="Normln"/>
    <w:link w:val="TextvysvtlivekChar"/>
    <w:rsid w:val="003D3E0D"/>
  </w:style>
  <w:style w:type="character" w:customStyle="1" w:styleId="TextvysvtlivekChar">
    <w:name w:val="Text vysvětlivek Char"/>
    <w:basedOn w:val="Standardnpsmoodstavce"/>
    <w:link w:val="Textvysvtlivek"/>
    <w:rsid w:val="003D3E0D"/>
  </w:style>
  <w:style w:type="character" w:styleId="Odkaznavysvtlivky">
    <w:name w:val="endnote reference"/>
    <w:rsid w:val="003D3E0D"/>
    <w:rPr>
      <w:vertAlign w:val="superscript"/>
    </w:rPr>
  </w:style>
  <w:style w:type="character" w:customStyle="1" w:styleId="ZpatChar">
    <w:name w:val="Zápatí Char"/>
    <w:link w:val="Zpat"/>
    <w:locked/>
    <w:rsid w:val="00B874E9"/>
    <w:rPr>
      <w:lang w:val="cs-CZ" w:eastAsia="cs-CZ" w:bidi="ar-SA"/>
    </w:rPr>
  </w:style>
  <w:style w:type="character" w:customStyle="1" w:styleId="PetrKilies">
    <w:name w:val="Petr Kilies"/>
    <w:semiHidden/>
    <w:rsid w:val="003C1F36"/>
    <w:rPr>
      <w:rFonts w:ascii="Arial" w:hAnsi="Arial" w:cs="Arial"/>
      <w:color w:val="000080"/>
      <w:sz w:val="20"/>
      <w:szCs w:val="20"/>
    </w:rPr>
  </w:style>
  <w:style w:type="table" w:styleId="Mkatabulky">
    <w:name w:val="Table Grid"/>
    <w:basedOn w:val="Normlntabulka"/>
    <w:rsid w:val="00A2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715B46"/>
    <w:rPr>
      <w:rFonts w:ascii="Frutiger LT Com 45 Light" w:hAnsi="Frutiger LT Com 45 Light"/>
      <w:color w:val="000066"/>
    </w:rPr>
  </w:style>
  <w:style w:type="character" w:customStyle="1" w:styleId="platne1">
    <w:name w:val="platne1"/>
    <w:basedOn w:val="Standardnpsmoodstavce"/>
    <w:rsid w:val="003F2FB8"/>
  </w:style>
  <w:style w:type="character" w:customStyle="1" w:styleId="Zkladntext2Char">
    <w:name w:val="Základní text 2 Char"/>
    <w:link w:val="Zkladntext2"/>
    <w:rsid w:val="00653F79"/>
    <w:rPr>
      <w:rFonts w:ascii="LegacSanItcTEE" w:hAnsi="LegacSanItcTEE"/>
      <w:color w:val="000066"/>
    </w:rPr>
  </w:style>
  <w:style w:type="character" w:customStyle="1" w:styleId="TextkomenteChar">
    <w:name w:val="Text komentáře Char"/>
    <w:link w:val="Textkomente"/>
    <w:uiPriority w:val="99"/>
    <w:semiHidden/>
    <w:rsid w:val="00667AD3"/>
    <w:rPr>
      <w:rFonts w:ascii="Frutiger LT Com 45 Light" w:hAnsi="Frutiger LT Com 45 Light"/>
      <w:color w:val="000066"/>
    </w:rPr>
  </w:style>
  <w:style w:type="paragraph" w:styleId="Odstavecseseznamem">
    <w:name w:val="List Paragraph"/>
    <w:basedOn w:val="Normln"/>
    <w:uiPriority w:val="34"/>
    <w:qFormat/>
    <w:rsid w:val="001268DD"/>
    <w:pPr>
      <w:ind w:left="720"/>
      <w:contextualSpacing/>
    </w:pPr>
  </w:style>
  <w:style w:type="paragraph" w:styleId="Normlnweb">
    <w:name w:val="Normal (Web)"/>
    <w:basedOn w:val="Normln"/>
    <w:uiPriority w:val="99"/>
    <w:unhideWhenUsed/>
    <w:rsid w:val="007724E5"/>
    <w:pPr>
      <w:spacing w:before="100" w:beforeAutospacing="1" w:after="100" w:afterAutospacing="1"/>
      <w:jc w:val="left"/>
    </w:pPr>
    <w:rPr>
      <w:rFonts w:ascii="Times New Roman" w:hAnsi="Times New Roman"/>
      <w:color w:val="auto"/>
      <w:sz w:val="24"/>
      <w:szCs w:val="24"/>
    </w:rPr>
  </w:style>
  <w:style w:type="paragraph" w:customStyle="1" w:styleId="Default">
    <w:name w:val="Default"/>
    <w:rsid w:val="00F7250B"/>
    <w:pPr>
      <w:autoSpaceDE w:val="0"/>
      <w:autoSpaceDN w:val="0"/>
      <w:adjustRightInd w:val="0"/>
    </w:pPr>
    <w:rPr>
      <w:rFonts w:ascii="Calibri" w:hAnsi="Calibri" w:cs="Calibri"/>
      <w:color w:val="000000"/>
      <w:sz w:val="24"/>
      <w:szCs w:val="24"/>
    </w:rPr>
  </w:style>
  <w:style w:type="character" w:styleId="Nzevknihy">
    <w:name w:val="Book Title"/>
    <w:aliases w:val="Tabulka - popis"/>
    <w:uiPriority w:val="33"/>
    <w:qFormat/>
    <w:rsid w:val="00330760"/>
    <w:rPr>
      <w:rFonts w:ascii="Arial" w:hAnsi="Arial" w:cs="Calibri"/>
      <w:b/>
      <w:color w:val="193A80"/>
      <w:sz w:val="16"/>
    </w:rPr>
  </w:style>
  <w:style w:type="paragraph" w:customStyle="1" w:styleId="Tabulkaobsah">
    <w:name w:val="Tabulka obsah"/>
    <w:basedOn w:val="Normln"/>
    <w:link w:val="TabulkaobsahChar"/>
    <w:qFormat/>
    <w:rsid w:val="00330760"/>
    <w:pPr>
      <w:keepNext/>
      <w:keepLines/>
      <w:spacing w:after="0"/>
      <w:jc w:val="center"/>
    </w:pPr>
    <w:rPr>
      <w:rFonts w:ascii="Arial" w:hAnsi="Arial"/>
      <w:color w:val="193A80"/>
      <w:sz w:val="16"/>
      <w:szCs w:val="24"/>
      <w:lang w:eastAsia="en-US"/>
    </w:rPr>
  </w:style>
  <w:style w:type="character" w:customStyle="1" w:styleId="TabulkaobsahChar">
    <w:name w:val="Tabulka obsah Char"/>
    <w:link w:val="Tabulkaobsah"/>
    <w:rsid w:val="00330760"/>
    <w:rPr>
      <w:rFonts w:ascii="Arial" w:hAnsi="Arial"/>
      <w:color w:val="193A80"/>
      <w:sz w:val="16"/>
      <w:szCs w:val="24"/>
      <w:lang w:eastAsia="en-US"/>
    </w:rPr>
  </w:style>
  <w:style w:type="character" w:customStyle="1" w:styleId="Nevyeenzmnka1">
    <w:name w:val="Nevyřešená zmínka1"/>
    <w:basedOn w:val="Standardnpsmoodstavce"/>
    <w:uiPriority w:val="99"/>
    <w:semiHidden/>
    <w:unhideWhenUsed/>
    <w:rsid w:val="004833FB"/>
    <w:rPr>
      <w:color w:val="605E5C"/>
      <w:shd w:val="clear" w:color="auto" w:fill="E1DFDD"/>
    </w:rPr>
  </w:style>
  <w:style w:type="character" w:customStyle="1" w:styleId="UnresolvedMention">
    <w:name w:val="Unresolved Mention"/>
    <w:basedOn w:val="Standardnpsmoodstavce"/>
    <w:uiPriority w:val="99"/>
    <w:semiHidden/>
    <w:unhideWhenUsed/>
    <w:rsid w:val="004833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72796"/>
    <w:pPr>
      <w:spacing w:after="80"/>
      <w:jc w:val="both"/>
    </w:pPr>
    <w:rPr>
      <w:rFonts w:ascii="Frutiger LT Com 45 Light" w:hAnsi="Frutiger LT Com 45 Light"/>
      <w:color w:val="000066"/>
    </w:rPr>
  </w:style>
  <w:style w:type="paragraph" w:styleId="Nadpis1">
    <w:name w:val="heading 1"/>
    <w:basedOn w:val="Normln"/>
    <w:next w:val="Normln"/>
    <w:qFormat/>
    <w:rsid w:val="00114174"/>
    <w:pPr>
      <w:keepNext/>
      <w:numPr>
        <w:numId w:val="3"/>
      </w:numPr>
      <w:spacing w:before="240" w:after="240"/>
      <w:jc w:val="center"/>
      <w:outlineLvl w:val="0"/>
    </w:pPr>
    <w:rPr>
      <w:b/>
      <w:caps/>
    </w:rPr>
  </w:style>
  <w:style w:type="paragraph" w:styleId="Nadpis2">
    <w:name w:val="heading 2"/>
    <w:basedOn w:val="Normln"/>
    <w:next w:val="Normln"/>
    <w:qFormat/>
    <w:rsid w:val="00114174"/>
    <w:pPr>
      <w:keepNext/>
      <w:numPr>
        <w:ilvl w:val="1"/>
        <w:numId w:val="3"/>
      </w:numPr>
      <w:spacing w:before="120" w:after="40"/>
      <w:jc w:val="center"/>
      <w:outlineLvl w:val="1"/>
    </w:pPr>
    <w:rPr>
      <w:b/>
      <w:i/>
    </w:rPr>
  </w:style>
  <w:style w:type="paragraph" w:styleId="Nadpis3">
    <w:name w:val="heading 3"/>
    <w:basedOn w:val="Normln"/>
    <w:next w:val="Normln"/>
    <w:link w:val="Nadpis3Char"/>
    <w:qFormat/>
    <w:rsid w:val="00274A51"/>
    <w:pPr>
      <w:numPr>
        <w:ilvl w:val="2"/>
        <w:numId w:val="3"/>
      </w:numPr>
      <w:tabs>
        <w:tab w:val="left" w:pos="426"/>
      </w:tabs>
      <w:outlineLvl w:val="2"/>
    </w:pPr>
  </w:style>
  <w:style w:type="paragraph" w:styleId="Nadpis4">
    <w:name w:val="heading 4"/>
    <w:basedOn w:val="Normln"/>
    <w:next w:val="Normln"/>
    <w:qFormat/>
    <w:rsid w:val="00114174"/>
    <w:pPr>
      <w:keepLines/>
      <w:numPr>
        <w:ilvl w:val="3"/>
        <w:numId w:val="3"/>
      </w:numPr>
      <w:spacing w:after="0"/>
      <w:outlineLvl w:val="3"/>
    </w:pPr>
  </w:style>
  <w:style w:type="paragraph" w:styleId="Nadpis5">
    <w:name w:val="heading 5"/>
    <w:basedOn w:val="Normln"/>
    <w:next w:val="Normln"/>
    <w:qFormat/>
    <w:rsid w:val="00114174"/>
    <w:pPr>
      <w:keepNext/>
      <w:numPr>
        <w:ilvl w:val="4"/>
        <w:numId w:val="3"/>
      </w:numPr>
      <w:outlineLvl w:val="4"/>
    </w:pPr>
    <w:rPr>
      <w:rFonts w:ascii="LegacSanItcTEE" w:hAnsi="LegacSanItcTEE"/>
      <w:b/>
      <w:sz w:val="24"/>
    </w:rPr>
  </w:style>
  <w:style w:type="paragraph" w:styleId="Nadpis6">
    <w:name w:val="heading 6"/>
    <w:basedOn w:val="Normln"/>
    <w:next w:val="Normln"/>
    <w:qFormat/>
    <w:rsid w:val="00114174"/>
    <w:pPr>
      <w:keepNext/>
      <w:numPr>
        <w:ilvl w:val="5"/>
        <w:numId w:val="3"/>
      </w:numPr>
      <w:outlineLvl w:val="5"/>
    </w:pPr>
    <w:rPr>
      <w:rFonts w:ascii="LegacSanItcTEE" w:hAnsi="LegacSanItcTEE"/>
      <w:b/>
      <w:sz w:val="24"/>
    </w:rPr>
  </w:style>
  <w:style w:type="paragraph" w:styleId="Nadpis7">
    <w:name w:val="heading 7"/>
    <w:basedOn w:val="Normln"/>
    <w:next w:val="Normln"/>
    <w:qFormat/>
    <w:rsid w:val="00114174"/>
    <w:pPr>
      <w:keepNext/>
      <w:numPr>
        <w:ilvl w:val="6"/>
        <w:numId w:val="3"/>
      </w:numPr>
      <w:jc w:val="center"/>
      <w:outlineLvl w:val="6"/>
    </w:pPr>
    <w:rPr>
      <w:rFonts w:ascii="LegacSanItcTEE" w:hAnsi="LegacSanItcTEE"/>
      <w:sz w:val="24"/>
    </w:rPr>
  </w:style>
  <w:style w:type="paragraph" w:styleId="Nadpis8">
    <w:name w:val="heading 8"/>
    <w:basedOn w:val="Normln"/>
    <w:next w:val="Normln"/>
    <w:qFormat/>
    <w:rsid w:val="00114174"/>
    <w:pPr>
      <w:keepNext/>
      <w:numPr>
        <w:ilvl w:val="7"/>
        <w:numId w:val="3"/>
      </w:numPr>
      <w:pBdr>
        <w:top w:val="single" w:sz="4" w:space="1" w:color="auto"/>
        <w:left w:val="single" w:sz="4" w:space="4" w:color="auto"/>
        <w:bottom w:val="single" w:sz="4" w:space="1" w:color="auto"/>
        <w:right w:val="single" w:sz="4" w:space="4" w:color="auto"/>
      </w:pBdr>
      <w:outlineLvl w:val="7"/>
    </w:pPr>
    <w:rPr>
      <w:rFonts w:ascii="LegacSanItcTEE" w:hAnsi="LegacSanItcTEE"/>
      <w:b/>
    </w:rPr>
  </w:style>
  <w:style w:type="paragraph" w:styleId="Nadpis9">
    <w:name w:val="heading 9"/>
    <w:basedOn w:val="Normln"/>
    <w:next w:val="Normln"/>
    <w:qFormat/>
    <w:rsid w:val="00114174"/>
    <w:pPr>
      <w:keepNext/>
      <w:numPr>
        <w:ilvl w:val="8"/>
        <w:numId w:val="3"/>
      </w:numPr>
      <w:outlineLvl w:val="8"/>
    </w:pPr>
    <w:rPr>
      <w:rFonts w:ascii="LegacSanItcTEE" w:hAnsi="LegacSanItcTE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703"/>
        <w:tab w:val="right" w:pos="9406"/>
      </w:tabs>
    </w:pPr>
  </w:style>
  <w:style w:type="character" w:styleId="slostrnky">
    <w:name w:val="page number"/>
    <w:basedOn w:val="Standardnpsmoodstavce"/>
  </w:style>
  <w:style w:type="paragraph" w:styleId="Zkladntext">
    <w:name w:val="Body Text"/>
    <w:basedOn w:val="Normln"/>
    <w:rPr>
      <w:rFonts w:ascii="LegacSanItcTEE" w:hAnsi="LegacSanItcTEE"/>
      <w:sz w:val="24"/>
    </w:rPr>
  </w:style>
  <w:style w:type="paragraph" w:styleId="Zhlav">
    <w:name w:val="header"/>
    <w:basedOn w:val="Normln"/>
    <w:pPr>
      <w:tabs>
        <w:tab w:val="center" w:pos="4536"/>
        <w:tab w:val="right" w:pos="9072"/>
      </w:tabs>
    </w:pPr>
  </w:style>
  <w:style w:type="paragraph" w:styleId="Zkladntextodsazen">
    <w:name w:val="Body Text Indent"/>
    <w:basedOn w:val="Normln"/>
    <w:pPr>
      <w:ind w:firstLine="426"/>
    </w:pPr>
    <w:rPr>
      <w:rFonts w:ascii="LegacSanItcTEE" w:hAnsi="LegacSanItcTEE"/>
      <w:b/>
      <w:sz w:val="24"/>
    </w:rPr>
  </w:style>
  <w:style w:type="paragraph" w:styleId="Zkladntext2">
    <w:name w:val="Body Text 2"/>
    <w:basedOn w:val="Normln"/>
    <w:link w:val="Zkladntext2Char"/>
    <w:rPr>
      <w:rFonts w:ascii="LegacSanItcTEE" w:hAnsi="LegacSanItcTEE"/>
    </w:rPr>
  </w:style>
  <w:style w:type="character" w:styleId="Hypertextovodkaz">
    <w:name w:val="Hyperlink"/>
    <w:rPr>
      <w:color w:val="0000FF"/>
      <w:u w:val="single"/>
    </w:rPr>
  </w:style>
  <w:style w:type="paragraph" w:styleId="Zkladntext3">
    <w:name w:val="Body Text 3"/>
    <w:basedOn w:val="Normln"/>
    <w:pPr>
      <w:spacing w:line="240" w:lineRule="atLeast"/>
    </w:pPr>
    <w:rPr>
      <w:rFonts w:ascii="LegacSanItcTEE" w:hAnsi="LegacSanItcTEE"/>
      <w:sz w:val="24"/>
    </w:rPr>
  </w:style>
  <w:style w:type="paragraph" w:styleId="Zkladntextodsazen2">
    <w:name w:val="Body Text Indent 2"/>
    <w:basedOn w:val="Normln"/>
    <w:pPr>
      <w:ind w:left="284" w:hanging="284"/>
    </w:pPr>
    <w:rPr>
      <w:rFonts w:ascii="LegacSanItcTEE" w:hAnsi="LegacSanItcTEE"/>
    </w:rPr>
  </w:style>
  <w:style w:type="paragraph" w:styleId="Zkladntextodsazen3">
    <w:name w:val="Body Text Indent 3"/>
    <w:basedOn w:val="Normln"/>
    <w:pPr>
      <w:ind w:left="1276"/>
    </w:pPr>
    <w:rPr>
      <w:rFonts w:ascii="LegacSanItcTEE" w:hAnsi="LegacSanItcTEE"/>
      <w:sz w:val="16"/>
    </w:rPr>
  </w:style>
  <w:style w:type="paragraph" w:customStyle="1" w:styleId="Zkladntext21">
    <w:name w:val="Základní text 21"/>
    <w:basedOn w:val="Normln"/>
    <w:pPr>
      <w:ind w:firstLine="426"/>
    </w:pPr>
    <w:rPr>
      <w:rFonts w:ascii="LegacSanItcTEE" w:hAnsi="LegacSanItcTEE"/>
      <w:b/>
      <w:sz w:val="24"/>
    </w:rPr>
  </w:style>
  <w:style w:type="paragraph" w:styleId="Nzev">
    <w:name w:val="Title"/>
    <w:basedOn w:val="Normln"/>
    <w:qFormat/>
    <w:pPr>
      <w:jc w:val="center"/>
    </w:pPr>
    <w:rPr>
      <w:rFonts w:ascii="Stone Sans CE" w:hAnsi="Stone Sans CE"/>
      <w:b/>
      <w:sz w:val="32"/>
    </w:rPr>
  </w:style>
  <w:style w:type="character" w:styleId="Sledovanodkaz">
    <w:name w:val="FollowedHyperlink"/>
    <w:rPr>
      <w:color w:val="800080"/>
      <w:u w:val="single"/>
    </w:rPr>
  </w:style>
  <w:style w:type="paragraph" w:styleId="Textbubliny">
    <w:name w:val="Balloon Text"/>
    <w:basedOn w:val="Normln"/>
    <w:semiHidden/>
    <w:rsid w:val="00163A0A"/>
    <w:rPr>
      <w:rFonts w:ascii="Tahoma" w:hAnsi="Tahoma" w:cs="Tahoma"/>
      <w:sz w:val="16"/>
      <w:szCs w:val="16"/>
    </w:rPr>
  </w:style>
  <w:style w:type="character" w:styleId="Odkaznakoment">
    <w:name w:val="annotation reference"/>
    <w:uiPriority w:val="99"/>
    <w:semiHidden/>
    <w:rsid w:val="00334652"/>
    <w:rPr>
      <w:sz w:val="16"/>
      <w:szCs w:val="16"/>
    </w:rPr>
  </w:style>
  <w:style w:type="paragraph" w:styleId="Textkomente">
    <w:name w:val="annotation text"/>
    <w:basedOn w:val="Normln"/>
    <w:link w:val="TextkomenteChar"/>
    <w:uiPriority w:val="99"/>
    <w:semiHidden/>
    <w:rsid w:val="00334652"/>
  </w:style>
  <w:style w:type="paragraph" w:styleId="Pedmtkomente">
    <w:name w:val="annotation subject"/>
    <w:basedOn w:val="Textkomente"/>
    <w:next w:val="Textkomente"/>
    <w:semiHidden/>
    <w:rsid w:val="00334652"/>
    <w:rPr>
      <w:b/>
      <w:bCs/>
    </w:rPr>
  </w:style>
  <w:style w:type="paragraph" w:customStyle="1" w:styleId="NormlnVariableCE">
    <w:name w:val="Normální + VariableCE"/>
    <w:aliases w:val="8 b.,Zarovnat do bloku"/>
    <w:basedOn w:val="Zkladntext21"/>
    <w:rsid w:val="004C3BAA"/>
    <w:pPr>
      <w:ind w:firstLine="0"/>
    </w:pPr>
    <w:rPr>
      <w:rFonts w:ascii="VariableCE" w:hAnsi="VariableCE"/>
      <w:b w:val="0"/>
      <w:sz w:val="16"/>
    </w:rPr>
  </w:style>
  <w:style w:type="paragraph" w:customStyle="1" w:styleId="Rozvrendokumentu">
    <w:name w:val="Rozvržení dokumentu"/>
    <w:basedOn w:val="Normln"/>
    <w:semiHidden/>
    <w:rsid w:val="00F87C5A"/>
    <w:pPr>
      <w:shd w:val="clear" w:color="auto" w:fill="000080"/>
    </w:pPr>
    <w:rPr>
      <w:rFonts w:ascii="Tahoma" w:hAnsi="Tahoma" w:cs="Tahoma"/>
    </w:rPr>
  </w:style>
  <w:style w:type="paragraph" w:styleId="Textvysvtlivek">
    <w:name w:val="endnote text"/>
    <w:basedOn w:val="Normln"/>
    <w:link w:val="TextvysvtlivekChar"/>
    <w:rsid w:val="003D3E0D"/>
  </w:style>
  <w:style w:type="character" w:customStyle="1" w:styleId="TextvysvtlivekChar">
    <w:name w:val="Text vysvětlivek Char"/>
    <w:basedOn w:val="Standardnpsmoodstavce"/>
    <w:link w:val="Textvysvtlivek"/>
    <w:rsid w:val="003D3E0D"/>
  </w:style>
  <w:style w:type="character" w:styleId="Odkaznavysvtlivky">
    <w:name w:val="endnote reference"/>
    <w:rsid w:val="003D3E0D"/>
    <w:rPr>
      <w:vertAlign w:val="superscript"/>
    </w:rPr>
  </w:style>
  <w:style w:type="character" w:customStyle="1" w:styleId="ZpatChar">
    <w:name w:val="Zápatí Char"/>
    <w:link w:val="Zpat"/>
    <w:locked/>
    <w:rsid w:val="00B874E9"/>
    <w:rPr>
      <w:lang w:val="cs-CZ" w:eastAsia="cs-CZ" w:bidi="ar-SA"/>
    </w:rPr>
  </w:style>
  <w:style w:type="character" w:customStyle="1" w:styleId="PetrKilies">
    <w:name w:val="Petr Kilies"/>
    <w:semiHidden/>
    <w:rsid w:val="003C1F36"/>
    <w:rPr>
      <w:rFonts w:ascii="Arial" w:hAnsi="Arial" w:cs="Arial"/>
      <w:color w:val="000080"/>
      <w:sz w:val="20"/>
      <w:szCs w:val="20"/>
    </w:rPr>
  </w:style>
  <w:style w:type="table" w:styleId="Mkatabulky">
    <w:name w:val="Table Grid"/>
    <w:basedOn w:val="Normlntabulka"/>
    <w:rsid w:val="00A2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715B46"/>
    <w:rPr>
      <w:rFonts w:ascii="Frutiger LT Com 45 Light" w:hAnsi="Frutiger LT Com 45 Light"/>
      <w:color w:val="000066"/>
    </w:rPr>
  </w:style>
  <w:style w:type="character" w:customStyle="1" w:styleId="platne1">
    <w:name w:val="platne1"/>
    <w:basedOn w:val="Standardnpsmoodstavce"/>
    <w:rsid w:val="003F2FB8"/>
  </w:style>
  <w:style w:type="character" w:customStyle="1" w:styleId="Zkladntext2Char">
    <w:name w:val="Základní text 2 Char"/>
    <w:link w:val="Zkladntext2"/>
    <w:rsid w:val="00653F79"/>
    <w:rPr>
      <w:rFonts w:ascii="LegacSanItcTEE" w:hAnsi="LegacSanItcTEE"/>
      <w:color w:val="000066"/>
    </w:rPr>
  </w:style>
  <w:style w:type="character" w:customStyle="1" w:styleId="TextkomenteChar">
    <w:name w:val="Text komentáře Char"/>
    <w:link w:val="Textkomente"/>
    <w:uiPriority w:val="99"/>
    <w:semiHidden/>
    <w:rsid w:val="00667AD3"/>
    <w:rPr>
      <w:rFonts w:ascii="Frutiger LT Com 45 Light" w:hAnsi="Frutiger LT Com 45 Light"/>
      <w:color w:val="000066"/>
    </w:rPr>
  </w:style>
  <w:style w:type="paragraph" w:styleId="Odstavecseseznamem">
    <w:name w:val="List Paragraph"/>
    <w:basedOn w:val="Normln"/>
    <w:uiPriority w:val="34"/>
    <w:qFormat/>
    <w:rsid w:val="001268DD"/>
    <w:pPr>
      <w:ind w:left="720"/>
      <w:contextualSpacing/>
    </w:pPr>
  </w:style>
  <w:style w:type="paragraph" w:styleId="Normlnweb">
    <w:name w:val="Normal (Web)"/>
    <w:basedOn w:val="Normln"/>
    <w:uiPriority w:val="99"/>
    <w:unhideWhenUsed/>
    <w:rsid w:val="007724E5"/>
    <w:pPr>
      <w:spacing w:before="100" w:beforeAutospacing="1" w:after="100" w:afterAutospacing="1"/>
      <w:jc w:val="left"/>
    </w:pPr>
    <w:rPr>
      <w:rFonts w:ascii="Times New Roman" w:hAnsi="Times New Roman"/>
      <w:color w:val="auto"/>
      <w:sz w:val="24"/>
      <w:szCs w:val="24"/>
    </w:rPr>
  </w:style>
  <w:style w:type="paragraph" w:customStyle="1" w:styleId="Default">
    <w:name w:val="Default"/>
    <w:rsid w:val="00F7250B"/>
    <w:pPr>
      <w:autoSpaceDE w:val="0"/>
      <w:autoSpaceDN w:val="0"/>
      <w:adjustRightInd w:val="0"/>
    </w:pPr>
    <w:rPr>
      <w:rFonts w:ascii="Calibri" w:hAnsi="Calibri" w:cs="Calibri"/>
      <w:color w:val="000000"/>
      <w:sz w:val="24"/>
      <w:szCs w:val="24"/>
    </w:rPr>
  </w:style>
  <w:style w:type="character" w:styleId="Nzevknihy">
    <w:name w:val="Book Title"/>
    <w:aliases w:val="Tabulka - popis"/>
    <w:uiPriority w:val="33"/>
    <w:qFormat/>
    <w:rsid w:val="00330760"/>
    <w:rPr>
      <w:rFonts w:ascii="Arial" w:hAnsi="Arial" w:cs="Calibri"/>
      <w:b/>
      <w:color w:val="193A80"/>
      <w:sz w:val="16"/>
    </w:rPr>
  </w:style>
  <w:style w:type="paragraph" w:customStyle="1" w:styleId="Tabulkaobsah">
    <w:name w:val="Tabulka obsah"/>
    <w:basedOn w:val="Normln"/>
    <w:link w:val="TabulkaobsahChar"/>
    <w:qFormat/>
    <w:rsid w:val="00330760"/>
    <w:pPr>
      <w:keepNext/>
      <w:keepLines/>
      <w:spacing w:after="0"/>
      <w:jc w:val="center"/>
    </w:pPr>
    <w:rPr>
      <w:rFonts w:ascii="Arial" w:hAnsi="Arial"/>
      <w:color w:val="193A80"/>
      <w:sz w:val="16"/>
      <w:szCs w:val="24"/>
      <w:lang w:eastAsia="en-US"/>
    </w:rPr>
  </w:style>
  <w:style w:type="character" w:customStyle="1" w:styleId="TabulkaobsahChar">
    <w:name w:val="Tabulka obsah Char"/>
    <w:link w:val="Tabulkaobsah"/>
    <w:rsid w:val="00330760"/>
    <w:rPr>
      <w:rFonts w:ascii="Arial" w:hAnsi="Arial"/>
      <w:color w:val="193A80"/>
      <w:sz w:val="16"/>
      <w:szCs w:val="24"/>
      <w:lang w:eastAsia="en-US"/>
    </w:rPr>
  </w:style>
  <w:style w:type="character" w:customStyle="1" w:styleId="Nevyeenzmnka1">
    <w:name w:val="Nevyřešená zmínka1"/>
    <w:basedOn w:val="Standardnpsmoodstavce"/>
    <w:uiPriority w:val="99"/>
    <w:semiHidden/>
    <w:unhideWhenUsed/>
    <w:rsid w:val="004833FB"/>
    <w:rPr>
      <w:color w:val="605E5C"/>
      <w:shd w:val="clear" w:color="auto" w:fill="E1DFDD"/>
    </w:rPr>
  </w:style>
  <w:style w:type="character" w:customStyle="1" w:styleId="UnresolvedMention">
    <w:name w:val="Unresolved Mention"/>
    <w:basedOn w:val="Standardnpsmoodstavce"/>
    <w:uiPriority w:val="99"/>
    <w:semiHidden/>
    <w:unhideWhenUsed/>
    <w:rsid w:val="00483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3594">
      <w:bodyDiv w:val="1"/>
      <w:marLeft w:val="0"/>
      <w:marRight w:val="0"/>
      <w:marTop w:val="0"/>
      <w:marBottom w:val="0"/>
      <w:divBdr>
        <w:top w:val="none" w:sz="0" w:space="0" w:color="auto"/>
        <w:left w:val="none" w:sz="0" w:space="0" w:color="auto"/>
        <w:bottom w:val="none" w:sz="0" w:space="0" w:color="auto"/>
        <w:right w:val="none" w:sz="0" w:space="0" w:color="auto"/>
      </w:divBdr>
    </w:div>
    <w:div w:id="793330491">
      <w:bodyDiv w:val="1"/>
      <w:marLeft w:val="0"/>
      <w:marRight w:val="0"/>
      <w:marTop w:val="0"/>
      <w:marBottom w:val="0"/>
      <w:divBdr>
        <w:top w:val="none" w:sz="0" w:space="0" w:color="auto"/>
        <w:left w:val="none" w:sz="0" w:space="0" w:color="auto"/>
        <w:bottom w:val="none" w:sz="0" w:space="0" w:color="auto"/>
        <w:right w:val="none" w:sz="0" w:space="0" w:color="auto"/>
      </w:divBdr>
    </w:div>
    <w:div w:id="1026760938">
      <w:bodyDiv w:val="1"/>
      <w:marLeft w:val="0"/>
      <w:marRight w:val="0"/>
      <w:marTop w:val="0"/>
      <w:marBottom w:val="0"/>
      <w:divBdr>
        <w:top w:val="none" w:sz="0" w:space="0" w:color="auto"/>
        <w:left w:val="none" w:sz="0" w:space="0" w:color="auto"/>
        <w:bottom w:val="none" w:sz="0" w:space="0" w:color="auto"/>
        <w:right w:val="none" w:sz="0" w:space="0" w:color="auto"/>
      </w:divBdr>
    </w:div>
    <w:div w:id="1079523269">
      <w:bodyDiv w:val="1"/>
      <w:marLeft w:val="0"/>
      <w:marRight w:val="0"/>
      <w:marTop w:val="0"/>
      <w:marBottom w:val="0"/>
      <w:divBdr>
        <w:top w:val="none" w:sz="0" w:space="0" w:color="auto"/>
        <w:left w:val="none" w:sz="0" w:space="0" w:color="auto"/>
        <w:bottom w:val="none" w:sz="0" w:space="0" w:color="auto"/>
        <w:right w:val="none" w:sz="0" w:space="0" w:color="auto"/>
      </w:divBdr>
    </w:div>
    <w:div w:id="1205025463">
      <w:bodyDiv w:val="1"/>
      <w:marLeft w:val="0"/>
      <w:marRight w:val="0"/>
      <w:marTop w:val="0"/>
      <w:marBottom w:val="0"/>
      <w:divBdr>
        <w:top w:val="none" w:sz="0" w:space="0" w:color="auto"/>
        <w:left w:val="none" w:sz="0" w:space="0" w:color="auto"/>
        <w:bottom w:val="none" w:sz="0" w:space="0" w:color="auto"/>
        <w:right w:val="none" w:sz="0" w:space="0" w:color="auto"/>
      </w:divBdr>
    </w:div>
    <w:div w:id="1479372910">
      <w:bodyDiv w:val="1"/>
      <w:marLeft w:val="0"/>
      <w:marRight w:val="0"/>
      <w:marTop w:val="0"/>
      <w:marBottom w:val="0"/>
      <w:divBdr>
        <w:top w:val="none" w:sz="0" w:space="0" w:color="auto"/>
        <w:left w:val="none" w:sz="0" w:space="0" w:color="auto"/>
        <w:bottom w:val="none" w:sz="0" w:space="0" w:color="auto"/>
        <w:right w:val="none" w:sz="0" w:space="0" w:color="auto"/>
      </w:divBdr>
    </w:div>
    <w:div w:id="1524978050">
      <w:bodyDiv w:val="1"/>
      <w:marLeft w:val="0"/>
      <w:marRight w:val="0"/>
      <w:marTop w:val="0"/>
      <w:marBottom w:val="0"/>
      <w:divBdr>
        <w:top w:val="none" w:sz="0" w:space="0" w:color="auto"/>
        <w:left w:val="none" w:sz="0" w:space="0" w:color="auto"/>
        <w:bottom w:val="none" w:sz="0" w:space="0" w:color="auto"/>
        <w:right w:val="none" w:sz="0" w:space="0" w:color="auto"/>
      </w:divBdr>
    </w:div>
    <w:div w:id="1598636942">
      <w:bodyDiv w:val="1"/>
      <w:marLeft w:val="0"/>
      <w:marRight w:val="0"/>
      <w:marTop w:val="0"/>
      <w:marBottom w:val="0"/>
      <w:divBdr>
        <w:top w:val="none" w:sz="0" w:space="0" w:color="auto"/>
        <w:left w:val="none" w:sz="0" w:space="0" w:color="auto"/>
        <w:bottom w:val="none" w:sz="0" w:space="0" w:color="auto"/>
        <w:right w:val="none" w:sz="0" w:space="0" w:color="auto"/>
      </w:divBdr>
    </w:div>
    <w:div w:id="1627392456">
      <w:bodyDiv w:val="1"/>
      <w:marLeft w:val="0"/>
      <w:marRight w:val="0"/>
      <w:marTop w:val="0"/>
      <w:marBottom w:val="0"/>
      <w:divBdr>
        <w:top w:val="none" w:sz="0" w:space="0" w:color="auto"/>
        <w:left w:val="none" w:sz="0" w:space="0" w:color="auto"/>
        <w:bottom w:val="none" w:sz="0" w:space="0" w:color="auto"/>
        <w:right w:val="none" w:sz="0" w:space="0" w:color="auto"/>
      </w:divBdr>
    </w:div>
    <w:div w:id="1753621201">
      <w:bodyDiv w:val="1"/>
      <w:marLeft w:val="0"/>
      <w:marRight w:val="0"/>
      <w:marTop w:val="0"/>
      <w:marBottom w:val="0"/>
      <w:divBdr>
        <w:top w:val="none" w:sz="0" w:space="0" w:color="auto"/>
        <w:left w:val="none" w:sz="0" w:space="0" w:color="auto"/>
        <w:bottom w:val="none" w:sz="0" w:space="0" w:color="auto"/>
        <w:right w:val="none" w:sz="0" w:space="0" w:color="auto"/>
      </w:divBdr>
    </w:div>
    <w:div w:id="1907032853">
      <w:bodyDiv w:val="1"/>
      <w:marLeft w:val="0"/>
      <w:marRight w:val="0"/>
      <w:marTop w:val="0"/>
      <w:marBottom w:val="0"/>
      <w:divBdr>
        <w:top w:val="none" w:sz="0" w:space="0" w:color="auto"/>
        <w:left w:val="none" w:sz="0" w:space="0" w:color="auto"/>
        <w:bottom w:val="none" w:sz="0" w:space="0" w:color="auto"/>
        <w:right w:val="none" w:sz="0" w:space="0" w:color="auto"/>
      </w:divBdr>
    </w:div>
    <w:div w:id="20936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o2.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Sale\Smlouvy%20R&#225;mcov&#233;\Smlouvy%20Ramcov&#233;_Eurotel%20Optimum%20Profi\Nov&#233;%20RS%20na%20dobu%20ur&#269;itou\&#268;esk&#225;%20verze\Smlouvy%20a%20p&#345;&#237;lohy%20&#269;.%206\RS_individual_verze%2001_01052003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795B-B075-4395-BDDD-AA0704CB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RS_individual_verze 01_01052003_cz</Template>
  <TotalTime>0</TotalTime>
  <Pages>1</Pages>
  <Words>339</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Rámcová Smlouva MAI-IV vázaná</vt:lpstr>
    </vt:vector>
  </TitlesOfParts>
  <Company>Telefónica O2 Czech Republic, a.s.</Company>
  <LinksUpToDate>false</LinksUpToDate>
  <CharactersWithSpaces>2341</CharactersWithSpaces>
  <SharedDoc>false</SharedDoc>
  <HLinks>
    <vt:vector size="24" baseType="variant">
      <vt:variant>
        <vt:i4>1048577</vt:i4>
      </vt:variant>
      <vt:variant>
        <vt:i4>93</vt:i4>
      </vt:variant>
      <vt:variant>
        <vt:i4>0</vt:i4>
      </vt:variant>
      <vt:variant>
        <vt:i4>5</vt:i4>
      </vt:variant>
      <vt:variant>
        <vt:lpwstr>http://www.o2.cz/</vt:lpwstr>
      </vt:variant>
      <vt:variant>
        <vt:lpwstr/>
      </vt:variant>
      <vt:variant>
        <vt:i4>2818133</vt:i4>
      </vt:variant>
      <vt:variant>
        <vt:i4>90</vt:i4>
      </vt:variant>
      <vt:variant>
        <vt:i4>0</vt:i4>
      </vt:variant>
      <vt:variant>
        <vt:i4>5</vt:i4>
      </vt:variant>
      <vt:variant>
        <vt:lpwstr>mailto:korporace@o2.cz</vt:lpwstr>
      </vt:variant>
      <vt:variant>
        <vt:lpwstr/>
      </vt:variant>
      <vt:variant>
        <vt:i4>1048577</vt:i4>
      </vt:variant>
      <vt:variant>
        <vt:i4>13</vt:i4>
      </vt:variant>
      <vt:variant>
        <vt:i4>0</vt:i4>
      </vt:variant>
      <vt:variant>
        <vt:i4>5</vt:i4>
      </vt:variant>
      <vt:variant>
        <vt:lpwstr>http://www.o2.cz/</vt:lpwstr>
      </vt:variant>
      <vt:variant>
        <vt:lpwstr/>
      </vt:variant>
      <vt:variant>
        <vt:i4>1048577</vt:i4>
      </vt:variant>
      <vt:variant>
        <vt:i4>5</vt:i4>
      </vt:variant>
      <vt:variant>
        <vt:i4>0</vt:i4>
      </vt:variant>
      <vt:variant>
        <vt:i4>5</vt:i4>
      </vt:variant>
      <vt:variant>
        <vt:lpwstr>http://www.o2.cz/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MAI-IV vázaná</dc:title>
  <dc:subject>Rámcová Smlouva</dc:subject>
  <dc:creator>Petr Kilies</dc:creator>
  <cp:lastModifiedBy>ucetni</cp:lastModifiedBy>
  <cp:revision>2</cp:revision>
  <cp:lastPrinted>2011-05-10T16:58:00Z</cp:lastPrinted>
  <dcterms:created xsi:type="dcterms:W3CDTF">2020-09-29T07:33:00Z</dcterms:created>
  <dcterms:modified xsi:type="dcterms:W3CDTF">2020-09-29T07:33:00Z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731873</vt:i4>
  </property>
  <property fmtid="{D5CDD505-2E9C-101B-9397-08002B2CF9AE}" pid="3" name="DmsSaved">
    <vt:bool>true</vt:bool>
  </property>
</Properties>
</file>