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376E79" w:rsidRPr="0087214E">
        <w:rPr>
          <w:rFonts w:cs="Arial"/>
          <w:b/>
          <w:sz w:val="28"/>
          <w:szCs w:val="28"/>
        </w:rPr>
        <w:t>BRA-MN-5/2017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č.</w:t>
      </w:r>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uzavřená mezi</w:t>
      </w:r>
    </w:p>
    <w:p w:rsidR="00A939FE" w:rsidRDefault="00A939FE" w:rsidP="00A939FE">
      <w:pPr>
        <w:tabs>
          <w:tab w:val="left" w:pos="2520"/>
        </w:tabs>
        <w:spacing w:before="60"/>
        <w:rPr>
          <w:rFonts w:cs="Arial"/>
          <w:color w:val="00B0F0"/>
          <w:szCs w:val="20"/>
        </w:rPr>
      </w:pPr>
    </w:p>
    <w:p w:rsidR="00814328" w:rsidRPr="00376E79" w:rsidRDefault="00814328" w:rsidP="00814328">
      <w:pPr>
        <w:tabs>
          <w:tab w:val="left" w:pos="2212"/>
        </w:tabs>
        <w:ind w:left="2211" w:hanging="2211"/>
        <w:rPr>
          <w:rFonts w:cs="Arial"/>
          <w:b/>
          <w:szCs w:val="20"/>
        </w:rPr>
      </w:pPr>
      <w:r w:rsidRPr="00376E79">
        <w:rPr>
          <w:rFonts w:cs="Arial"/>
          <w:b/>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376E79" w:rsidRPr="004521C7" w:rsidRDefault="00376E79" w:rsidP="00376E79">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proofErr w:type="spellStart"/>
      <w:r w:rsidRPr="0087214E">
        <w:t>Precise</w:t>
      </w:r>
      <w:proofErr w:type="spellEnd"/>
      <w:r w:rsidRPr="0087214E">
        <w:t xml:space="preserve"> Metals</w:t>
      </w:r>
      <w:r>
        <w:rPr>
          <w:szCs w:val="20"/>
        </w:rPr>
        <w:t xml:space="preserve"> s.r.o.</w:t>
      </w:r>
    </w:p>
    <w:p w:rsidR="00376E79" w:rsidRPr="004521C7" w:rsidRDefault="00376E79" w:rsidP="00376E79">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87214E">
        <w:rPr>
          <w:noProof/>
        </w:rPr>
        <w:t>Lukáš Krayzel</w:t>
      </w:r>
    </w:p>
    <w:p w:rsidR="00376E79" w:rsidRPr="004521C7" w:rsidRDefault="00376E79" w:rsidP="00376E79">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87214E">
        <w:t>Hlavní č</w:t>
      </w:r>
      <w:r>
        <w:rPr>
          <w:szCs w:val="20"/>
        </w:rPr>
        <w:t>.p. 39/81, 747 71 Brumovice u Opavy</w:t>
      </w:r>
    </w:p>
    <w:p w:rsidR="00376E79" w:rsidRDefault="00376E79" w:rsidP="00376E79">
      <w:pPr>
        <w:tabs>
          <w:tab w:val="left" w:pos="2977"/>
        </w:tabs>
        <w:ind w:left="2977" w:hanging="2977"/>
      </w:pPr>
      <w:r>
        <w:rPr>
          <w:rFonts w:cs="Arial"/>
          <w:szCs w:val="20"/>
        </w:rPr>
        <w:t>IČO</w:t>
      </w:r>
      <w:r w:rsidRPr="004521C7">
        <w:rPr>
          <w:rFonts w:cs="Arial"/>
          <w:szCs w:val="20"/>
        </w:rPr>
        <w:t>:</w:t>
      </w:r>
      <w:r w:rsidRPr="004521C7">
        <w:rPr>
          <w:rFonts w:cs="Arial"/>
          <w:szCs w:val="20"/>
        </w:rPr>
        <w:tab/>
      </w:r>
      <w:r w:rsidRPr="0087214E">
        <w:t>04655095</w:t>
      </w:r>
    </w:p>
    <w:p w:rsidR="00376E79" w:rsidRPr="004521C7" w:rsidRDefault="00376E79" w:rsidP="00376E79">
      <w:pPr>
        <w:tabs>
          <w:tab w:val="left" w:pos="2977"/>
        </w:tabs>
        <w:ind w:left="2977" w:hanging="2977"/>
        <w:rPr>
          <w:rFonts w:cs="Arial"/>
          <w:szCs w:val="20"/>
        </w:rPr>
      </w:pPr>
      <w:r w:rsidRPr="0087214E">
        <w:rPr>
          <w:rFonts w:cs="Arial"/>
          <w:noProof/>
          <w:szCs w:val="20"/>
        </w:rPr>
        <w:t>adresa provozovny:</w:t>
      </w:r>
      <w:r w:rsidRPr="004521C7">
        <w:rPr>
          <w:rFonts w:cs="Arial"/>
          <w:szCs w:val="20"/>
        </w:rPr>
        <w:tab/>
      </w:r>
      <w:r w:rsidRPr="0087214E">
        <w:t>Hlavní č</w:t>
      </w:r>
      <w:r>
        <w:rPr>
          <w:szCs w:val="20"/>
        </w:rPr>
        <w:t>.p. 39/81, 747 71 Brumovice u Opavy</w:t>
      </w:r>
    </w:p>
    <w:p w:rsidR="00376E79" w:rsidRPr="004521C7" w:rsidRDefault="00376E79" w:rsidP="00376E79">
      <w:pPr>
        <w:tabs>
          <w:tab w:val="left" w:pos="2977"/>
        </w:tabs>
        <w:ind w:left="2977" w:hanging="2977"/>
        <w:rPr>
          <w:rFonts w:cs="Arial"/>
          <w:szCs w:val="20"/>
        </w:rPr>
      </w:pPr>
      <w:r w:rsidRPr="004521C7">
        <w:rPr>
          <w:rFonts w:cs="Arial"/>
          <w:szCs w:val="20"/>
        </w:rPr>
        <w:t>číslo účtu:</w:t>
      </w:r>
      <w:r w:rsidRPr="004521C7">
        <w:rPr>
          <w:rFonts w:cs="Arial"/>
          <w:szCs w:val="20"/>
        </w:rPr>
        <w:tab/>
      </w:r>
      <w:r w:rsidR="00D257D2">
        <w:t>xxxxxxxxxxxxx</w:t>
      </w:r>
      <w:bookmarkStart w:id="0" w:name="_GoBack"/>
      <w:bookmarkEnd w:id="0"/>
    </w:p>
    <w:p w:rsidR="00376E79" w:rsidRPr="004521C7" w:rsidRDefault="00376E79" w:rsidP="00376E79">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lastRenderedPageBreak/>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376E79" w:rsidRDefault="00376E79" w:rsidP="004E1178">
      <w:pPr>
        <w:pStyle w:val="BoddohodyIII"/>
        <w:numPr>
          <w:ilvl w:val="0"/>
          <w:numId w:val="0"/>
        </w:numPr>
        <w:ind w:left="720" w:hanging="11"/>
        <w:rPr>
          <w:b/>
          <w:i/>
        </w:rPr>
      </w:pPr>
      <w:r w:rsidRPr="00376E79">
        <w:rPr>
          <w:b/>
        </w:rPr>
        <w:t>Pracovní postupy</w:t>
      </w:r>
      <w:r w:rsidRPr="00376E79">
        <w:rPr>
          <w:b/>
          <w:szCs w:val="20"/>
        </w:rPr>
        <w:t xml:space="preserve"> a konstrukční řešení s nerezovou ocelí</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4E1178">
        <w:t xml:space="preserve">           </w:t>
      </w:r>
      <w:r w:rsidR="00585B34" w:rsidRPr="00376E79">
        <w:rPr>
          <w:b/>
        </w:rPr>
        <w:t>vyučovacích</w:t>
      </w:r>
      <w:r w:rsidR="00376E79" w:rsidRPr="00376E79">
        <w:rPr>
          <w:b/>
        </w:rPr>
        <w:t xml:space="preserve"> 51</w:t>
      </w:r>
      <w:r w:rsidRPr="00376E79">
        <w:rPr>
          <w:b/>
        </w:rPr>
        <w:tab/>
      </w:r>
      <w:r w:rsidR="004E1178" w:rsidRPr="00376E79">
        <w:rPr>
          <w:b/>
        </w:rPr>
        <w:t xml:space="preserve"> </w:t>
      </w:r>
      <w:r w:rsidRPr="00376E79">
        <w:rPr>
          <w:b/>
        </w:rPr>
        <w:t>hodin</w:t>
      </w:r>
      <w:r w:rsidRPr="002A4979">
        <w:br/>
        <w:t>z toho:</w:t>
      </w:r>
      <w:r w:rsidRPr="002A4979">
        <w:tab/>
      </w:r>
      <w:r w:rsidRPr="002A4979">
        <w:tab/>
        <w:t>- teoretická příprava:</w:t>
      </w:r>
      <w:r w:rsidRPr="002A4979">
        <w:tab/>
      </w:r>
      <w:r w:rsidRPr="002A4979">
        <w:tab/>
      </w:r>
      <w:r w:rsidRPr="002A4979">
        <w:tab/>
      </w:r>
      <w:r w:rsidRPr="002A4979">
        <w:tab/>
      </w:r>
      <w:r w:rsidRPr="002A4979">
        <w:tab/>
      </w:r>
      <w:r w:rsidR="00376E79">
        <w:t xml:space="preserve">       15</w:t>
      </w:r>
      <w:r w:rsidRPr="002A4979">
        <w:tab/>
      </w:r>
      <w:r w:rsidR="004E1178">
        <w:t xml:space="preserve"> </w:t>
      </w:r>
      <w:r w:rsidRPr="002A4979">
        <w:t>hodin</w:t>
      </w:r>
      <w:r w:rsidRPr="002A4979">
        <w:br/>
      </w:r>
      <w:r w:rsidRPr="002A4979">
        <w:tab/>
      </w:r>
      <w:r w:rsidRPr="002A4979">
        <w:tab/>
        <w:t>- praktická příprava:</w:t>
      </w:r>
      <w:r w:rsidRPr="002A4979">
        <w:tab/>
      </w:r>
      <w:r w:rsidRPr="002A4979">
        <w:tab/>
      </w:r>
      <w:r w:rsidRPr="002A4979">
        <w:tab/>
      </w:r>
      <w:r w:rsidRPr="002A4979">
        <w:tab/>
      </w:r>
      <w:r>
        <w:tab/>
      </w:r>
      <w:r w:rsidR="00376E79">
        <w:t xml:space="preserve">       35</w:t>
      </w:r>
      <w:r w:rsidRPr="002A4979">
        <w:tab/>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376E79">
        <w:t xml:space="preserve">         1</w:t>
      </w:r>
      <w:r w:rsidRPr="002A4979">
        <w:tab/>
      </w:r>
      <w:r w:rsidR="004E1178">
        <w:t xml:space="preserve"> </w:t>
      </w:r>
      <w:r w:rsidRPr="002A4979">
        <w:t>hodin</w:t>
      </w:r>
      <w:r w:rsidR="00376E79">
        <w:t>a</w:t>
      </w:r>
    </w:p>
    <w:p w:rsidR="00630EE0" w:rsidRPr="002A4979" w:rsidRDefault="00630EE0" w:rsidP="00F367C7">
      <w:pPr>
        <w:pStyle w:val="BoddohodyIII"/>
        <w:numPr>
          <w:ilvl w:val="0"/>
          <w:numId w:val="32"/>
        </w:numPr>
        <w:ind w:hanging="720"/>
      </w:pPr>
      <w:r>
        <w:t>Dodavatel vzdělávací aktivity:</w:t>
      </w:r>
      <w:r w:rsidR="00814328">
        <w:t xml:space="preserve">  </w:t>
      </w:r>
      <w:r w:rsidR="00376E79">
        <w:rPr>
          <w:szCs w:val="20"/>
        </w:rPr>
        <w:t xml:space="preserve">PWB </w:t>
      </w:r>
      <w:proofErr w:type="spellStart"/>
      <w:r w:rsidR="00376E79">
        <w:rPr>
          <w:szCs w:val="20"/>
        </w:rPr>
        <w:t>hb</w:t>
      </w:r>
      <w:proofErr w:type="spellEnd"/>
      <w:r w:rsidR="00376E79">
        <w:rPr>
          <w:szCs w:val="20"/>
        </w:rPr>
        <w:t xml:space="preserve">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r w:rsidR="00376E79" w:rsidRPr="00376E79">
        <w:rPr>
          <w:b/>
        </w:rPr>
        <w:t>17.02</w:t>
      </w:r>
      <w:r w:rsidR="00376E79" w:rsidRPr="00376E79">
        <w:rPr>
          <w:b/>
          <w:szCs w:val="20"/>
        </w:rPr>
        <w:t>.2017</w:t>
      </w:r>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376E79" w:rsidRPr="00376E79">
        <w:rPr>
          <w:b/>
        </w:rPr>
        <w:t>20.03</w:t>
      </w:r>
      <w:r w:rsidR="00376E79" w:rsidRPr="00376E79">
        <w:rPr>
          <w:b/>
          <w:szCs w:val="20"/>
        </w:rPr>
        <w:t>.2017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376E79" w:rsidRPr="00376E79">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376E79">
        <w:rPr>
          <w:rFonts w:cs="Arial"/>
          <w:b/>
          <w:szCs w:val="20"/>
        </w:rPr>
        <w:t>2</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376E79">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lastRenderedPageBreak/>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lastRenderedPageBreak/>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r w:rsidRPr="002A4979">
        <w:rPr>
          <w:b/>
        </w:rPr>
        <w:t>IV.1</w:t>
      </w:r>
      <w:r w:rsidRPr="002A4979">
        <w:t xml:space="preserve"> </w:t>
      </w:r>
      <w:r>
        <w:tab/>
        <w:t xml:space="preserve">Poskytnout zaměstnavateli příspěvek </w:t>
      </w:r>
      <w:r>
        <w:rPr>
          <w:b/>
          <w:bCs/>
        </w:rPr>
        <w:t>v celkové maximální částce</w:t>
      </w:r>
      <w:r>
        <w:t xml:space="preserve"> </w:t>
      </w:r>
      <w:r w:rsidR="00376E79" w:rsidRPr="0087214E">
        <w:rPr>
          <w:b/>
          <w:szCs w:val="20"/>
        </w:rPr>
        <w:t>51 560</w:t>
      </w:r>
      <w:r>
        <w:t xml:space="preserve"> </w:t>
      </w:r>
      <w:r>
        <w:rPr>
          <w:b/>
          <w:bCs/>
        </w:rPr>
        <w:t>Kč</w:t>
      </w:r>
      <w:r>
        <w:t xml:space="preserve">, tj. </w:t>
      </w:r>
      <w:r w:rsidR="00D64A42">
        <w:t>maximální výše příspěvku na mzdové náklady činí</w:t>
      </w:r>
      <w:r>
        <w:t xml:space="preserve"> </w:t>
      </w:r>
      <w:r w:rsidR="00376E79">
        <w:rPr>
          <w:szCs w:val="20"/>
        </w:rPr>
        <w:t>16 540</w:t>
      </w:r>
      <w:r>
        <w:t xml:space="preserve"> Kč a maximální výše příspěvku na vzdělávací aktivity činí </w:t>
      </w:r>
      <w:r w:rsidR="00376E79" w:rsidRPr="0087214E">
        <w:rPr>
          <w:bCs/>
          <w:lang w:val="en-US"/>
        </w:rPr>
        <w:t>35 020</w:t>
      </w:r>
      <w:r>
        <w:t xml:space="preserve"> Kč,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376E79">
        <w:rPr>
          <w:b/>
          <w:bCs/>
        </w:rPr>
        <w:t>100</w:t>
      </w:r>
      <w:r w:rsidRPr="00376E79">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lastRenderedPageBreak/>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376E79">
        <w:rPr>
          <w:b/>
          <w:bCs/>
        </w:rPr>
        <w:t>85</w:t>
      </w:r>
      <w:r>
        <w:rPr>
          <w:b/>
          <w:bCs/>
        </w:rPr>
        <w:t xml:space="preserve"> %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w:t>
      </w:r>
      <w:r w:rsidR="00F86525" w:rsidRPr="001304E9">
        <w:lastRenderedPageBreak/>
        <w:t xml:space="preserve">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lastRenderedPageBreak/>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lastRenderedPageBreak/>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3F09AC" w:rsidRDefault="003F09AC" w:rsidP="003F09AC">
      <w:pPr>
        <w:pStyle w:val="BoddohodyII"/>
        <w:numPr>
          <w:ilvl w:val="0"/>
          <w:numId w:val="0"/>
        </w:numPr>
      </w:pPr>
    </w:p>
    <w:p w:rsidR="00814328" w:rsidRDefault="00814328" w:rsidP="00814328">
      <w:pPr>
        <w:pStyle w:val="BoddohodyII"/>
        <w:keepNext/>
        <w:numPr>
          <w:ilvl w:val="0"/>
          <w:numId w:val="0"/>
        </w:numPr>
      </w:pP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376E79" w:rsidRDefault="00376E79" w:rsidP="00814328">
      <w:pPr>
        <w:keepNext/>
        <w:keepLines/>
      </w:pPr>
    </w:p>
    <w:p w:rsidR="00376E79" w:rsidRDefault="00376E79"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814328" w:rsidP="00814328">
      <w:pPr>
        <w:keepNext/>
        <w:keepLines/>
      </w:pPr>
      <w:r>
        <w:t xml:space="preserve">                      </w:t>
      </w:r>
      <w:r w:rsidR="00376E79" w:rsidRPr="0087214E">
        <w:t xml:space="preserve">Lukáš </w:t>
      </w:r>
      <w:proofErr w:type="spellStart"/>
      <w:r w:rsidR="00376E79" w:rsidRPr="0087214E">
        <w:t>Krayzel</w:t>
      </w:r>
      <w:proofErr w:type="spellEnd"/>
      <w:r>
        <w:rPr>
          <w:szCs w:val="20"/>
        </w:rPr>
        <w:tab/>
        <w:t xml:space="preserve">                                                          </w:t>
      </w:r>
      <w:r w:rsidRPr="00217F60">
        <w:t xml:space="preserve">Mgr. </w:t>
      </w:r>
      <w:r>
        <w:rPr>
          <w:szCs w:val="20"/>
        </w:rPr>
        <w:t>Milan Horna</w:t>
      </w:r>
    </w:p>
    <w:p w:rsidR="00E60E16" w:rsidRDefault="00814328" w:rsidP="00E60E16">
      <w:pPr>
        <w:keepNext/>
        <w:tabs>
          <w:tab w:val="center" w:pos="1800"/>
          <w:tab w:val="center" w:pos="7200"/>
        </w:tabs>
        <w:jc w:val="center"/>
      </w:pPr>
      <w:r>
        <w:t xml:space="preserve">             </w:t>
      </w:r>
      <w:proofErr w:type="spellStart"/>
      <w:r w:rsidR="00376E79">
        <w:rPr>
          <w:szCs w:val="20"/>
        </w:rPr>
        <w:t>Precise</w:t>
      </w:r>
      <w:proofErr w:type="spellEnd"/>
      <w:r w:rsidR="00376E79">
        <w:rPr>
          <w:szCs w:val="20"/>
        </w:rPr>
        <w:t xml:space="preserve"> Metals s.r.o.</w:t>
      </w:r>
      <w:r>
        <w:t xml:space="preserve">                                           </w:t>
      </w:r>
      <w:r w:rsidR="00E60E16">
        <w:t>ředitel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Pr="00217F60">
        <w:t>Pavla Oherová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447</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20" w:rsidRDefault="003B6720">
      <w:r>
        <w:separator/>
      </w:r>
    </w:p>
  </w:endnote>
  <w:endnote w:type="continuationSeparator" w:id="0">
    <w:p w:rsidR="003B6720" w:rsidRDefault="003B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376E79" w:rsidRPr="00376E79">
      <w:rPr>
        <w:sz w:val="18"/>
      </w:rPr>
      <w:t>BRA-MN-5/2017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D257D2">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 xml:space="preserve">Dohoda o zabezpečení vzdělávací aktivity č. </w:t>
    </w:r>
    <w:r w:rsidR="00376E79" w:rsidRPr="00376E79">
      <w:rPr>
        <w:sz w:val="18"/>
      </w:rPr>
      <w:t>BRA-MN-5/2017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D257D2">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20" w:rsidRDefault="003B6720">
      <w:r>
        <w:separator/>
      </w:r>
    </w:p>
  </w:footnote>
  <w:footnote w:type="continuationSeparator" w:id="0">
    <w:p w:rsidR="003B6720" w:rsidRDefault="003B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958"/>
    <w:rsid w:val="00131EA6"/>
    <w:rsid w:val="00131F88"/>
    <w:rsid w:val="00132934"/>
    <w:rsid w:val="00135591"/>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6E79"/>
    <w:rsid w:val="00377AA2"/>
    <w:rsid w:val="00380506"/>
    <w:rsid w:val="003806F0"/>
    <w:rsid w:val="00382720"/>
    <w:rsid w:val="00384311"/>
    <w:rsid w:val="003851BC"/>
    <w:rsid w:val="00391ECF"/>
    <w:rsid w:val="003926AD"/>
    <w:rsid w:val="0039636F"/>
    <w:rsid w:val="00396709"/>
    <w:rsid w:val="00397A5A"/>
    <w:rsid w:val="00397ED0"/>
    <w:rsid w:val="003A2B19"/>
    <w:rsid w:val="003A5142"/>
    <w:rsid w:val="003A553C"/>
    <w:rsid w:val="003B5355"/>
    <w:rsid w:val="003B6720"/>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519D"/>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14C"/>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B4A"/>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257D2"/>
    <w:rsid w:val="00D30DA0"/>
    <w:rsid w:val="00D31EE9"/>
    <w:rsid w:val="00D3250F"/>
    <w:rsid w:val="00D3300D"/>
    <w:rsid w:val="00D33E71"/>
    <w:rsid w:val="00D3742C"/>
    <w:rsid w:val="00D37A67"/>
    <w:rsid w:val="00D417A0"/>
    <w:rsid w:val="00D47134"/>
    <w:rsid w:val="00D5326E"/>
    <w:rsid w:val="00D64A42"/>
    <w:rsid w:val="00D65F76"/>
    <w:rsid w:val="00D66337"/>
    <w:rsid w:val="00D671A2"/>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787"/>
    <w:rsid w:val="00E97578"/>
    <w:rsid w:val="00EA35DF"/>
    <w:rsid w:val="00EA3963"/>
    <w:rsid w:val="00EA4C24"/>
    <w:rsid w:val="00EB028C"/>
    <w:rsid w:val="00EB13B2"/>
    <w:rsid w:val="00EB3D5B"/>
    <w:rsid w:val="00EB40F2"/>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D5DD-7184-453B-80EF-CEAB9F21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TotalTime>
  <Pages>8</Pages>
  <Words>3698</Words>
  <Characters>21825</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25473</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2017-02-07T08:08:00Z</cp:lastPrinted>
  <dcterms:created xsi:type="dcterms:W3CDTF">2017-02-09T13:18:00Z</dcterms:created>
  <dcterms:modified xsi:type="dcterms:W3CDTF">2017-02-09T13:18:00Z</dcterms:modified>
</cp:coreProperties>
</file>