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bookmarkStart w:id="0" w:name="_GoBack"/>
      <w:bookmarkEnd w:id="0"/>
      <w:r w:rsidRPr="00506F55"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5612FC" w:rsidRPr="00506F55" w:rsidRDefault="005612FC" w:rsidP="005612FC">
      <w:pPr>
        <w:jc w:val="both"/>
        <w:rPr>
          <w:rFonts w:ascii="Courier New" w:hAnsi="Courier New" w:cs="Courier New"/>
          <w:b/>
          <w:bCs/>
          <w:sz w:val="22"/>
        </w:rPr>
      </w:pPr>
      <w:r w:rsidRPr="00506F55">
        <w:rPr>
          <w:rFonts w:ascii="Courier New" w:hAnsi="Courier New" w:cs="Courier New"/>
          <w:b/>
          <w:bCs/>
          <w:sz w:val="22"/>
        </w:rPr>
        <w:t>Česká republika – Okresní soud v Českém Krumlově</w:t>
      </w:r>
    </w:p>
    <w:p w:rsidR="005612FC" w:rsidRPr="00506F55" w:rsidRDefault="005612FC" w:rsidP="005612FC">
      <w:p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se sídlem</w:t>
      </w:r>
      <w:r w:rsidRPr="00506F55">
        <w:rPr>
          <w:rFonts w:ascii="Courier New" w:hAnsi="Courier New" w:cs="Courier New"/>
          <w:b/>
          <w:bCs/>
          <w:sz w:val="22"/>
        </w:rPr>
        <w:t xml:space="preserve"> </w:t>
      </w:r>
      <w:r w:rsidRPr="00506F55">
        <w:rPr>
          <w:rFonts w:ascii="Courier New" w:hAnsi="Courier New" w:cs="Courier New"/>
          <w:bCs/>
          <w:sz w:val="22"/>
        </w:rPr>
        <w:t>Linecká 284, 381 20 Český Krumlov (dále jen „</w:t>
      </w:r>
      <w:r w:rsidRPr="00506F55">
        <w:rPr>
          <w:rFonts w:ascii="Courier New" w:hAnsi="Courier New" w:cs="Courier New"/>
          <w:b/>
          <w:bCs/>
          <w:sz w:val="22"/>
        </w:rPr>
        <w:t>OS Český Krumlov</w:t>
      </w:r>
      <w:r w:rsidRPr="00506F55">
        <w:rPr>
          <w:rFonts w:ascii="Courier New" w:hAnsi="Courier New" w:cs="Courier New"/>
          <w:bCs/>
          <w:sz w:val="22"/>
        </w:rPr>
        <w:t>“), zastoupená JUDr. Milenou Hrdličkovou, předsedkyní soudu</w:t>
      </w:r>
    </w:p>
    <w:p w:rsidR="005612FC" w:rsidRPr="00506F55" w:rsidRDefault="005612FC" w:rsidP="005612FC">
      <w:p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IČO: 00024635</w:t>
      </w:r>
    </w:p>
    <w:p w:rsidR="005612FC" w:rsidRPr="00506F55" w:rsidRDefault="005612FC" w:rsidP="005612FC">
      <w:p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není plátcem DPH</w:t>
      </w:r>
    </w:p>
    <w:p w:rsidR="005612FC" w:rsidRPr="00506F55" w:rsidRDefault="005612FC" w:rsidP="005612FC">
      <w:p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Bankovní spojení: </w:t>
      </w:r>
      <w:r w:rsidR="00957160" w:rsidRPr="00506F55">
        <w:rPr>
          <w:rFonts w:ascii="Courier New" w:hAnsi="Courier New" w:cs="Courier New"/>
          <w:bCs/>
          <w:sz w:val="22"/>
        </w:rPr>
        <w:t>xxxxx</w:t>
      </w:r>
    </w:p>
    <w:p w:rsidR="005612FC" w:rsidRPr="00506F55" w:rsidRDefault="005612FC" w:rsidP="005612FC">
      <w:p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Číslo účtu: </w:t>
      </w:r>
      <w:r w:rsidR="00957160" w:rsidRPr="00506F55">
        <w:rPr>
          <w:rFonts w:ascii="Courier New" w:hAnsi="Courier New" w:cs="Courier New"/>
          <w:bCs/>
          <w:sz w:val="22"/>
        </w:rPr>
        <w:t>xxxxx</w:t>
      </w:r>
    </w:p>
    <w:p w:rsidR="00F653A9" w:rsidRPr="00506F55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506F55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506F55">
        <w:rPr>
          <w:rFonts w:ascii="Courier New" w:hAnsi="Courier New" w:cs="Courier New"/>
          <w:bCs/>
          <w:sz w:val="22"/>
          <w:szCs w:val="22"/>
        </w:rPr>
        <w:t>(dále jen „</w:t>
      </w:r>
      <w:r w:rsidRPr="00506F55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506F55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506F55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506F55">
        <w:rPr>
          <w:rFonts w:ascii="Courier New" w:hAnsi="Courier New" w:cs="Courier New"/>
          <w:sz w:val="22"/>
          <w:szCs w:val="22"/>
        </w:rPr>
        <w:t>a</w:t>
      </w:r>
    </w:p>
    <w:p w:rsidR="0071411A" w:rsidRPr="00506F55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Pr="00506F55" w:rsidRDefault="00E413EE" w:rsidP="00AA0D69">
      <w:pPr>
        <w:pStyle w:val="Textkomente"/>
        <w:jc w:val="both"/>
      </w:pPr>
      <w:r w:rsidRPr="00506F55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506F55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506F55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506F55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506F55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506F55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506F55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506F55">
        <w:rPr>
          <w:rFonts w:ascii="Courier New" w:hAnsi="Courier New" w:cs="Courier New"/>
          <w:sz w:val="22"/>
          <w:szCs w:val="22"/>
        </w:rPr>
        <w:t>S</w:t>
      </w:r>
      <w:r w:rsidR="009E5E0D" w:rsidRPr="00506F55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506F55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506F55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506F55">
        <w:rPr>
          <w:rFonts w:ascii="Courier New" w:hAnsi="Courier New" w:cs="Courier New"/>
          <w:sz w:val="22"/>
          <w:szCs w:val="22"/>
        </w:rPr>
        <w:t>zastoupená</w:t>
      </w:r>
      <w:r w:rsidR="009E5E0D" w:rsidRPr="00506F55">
        <w:rPr>
          <w:rFonts w:ascii="Courier New" w:hAnsi="Courier New" w:cs="Courier New"/>
          <w:sz w:val="22"/>
          <w:szCs w:val="22"/>
        </w:rPr>
        <w:t xml:space="preserve"> </w:t>
      </w:r>
      <w:r w:rsidR="00AD219A" w:rsidRPr="00506F55">
        <w:rPr>
          <w:rFonts w:ascii="Courier New" w:hAnsi="Courier New" w:cs="Courier New"/>
          <w:sz w:val="22"/>
          <w:szCs w:val="22"/>
        </w:rPr>
        <w:t>vrchním radou</w:t>
      </w:r>
      <w:r w:rsidR="00AD219A" w:rsidRPr="00506F55">
        <w:rPr>
          <w:rFonts w:ascii="Courier New" w:hAnsi="Courier New" w:cs="Courier New"/>
          <w:sz w:val="22"/>
        </w:rPr>
        <w:t xml:space="preserve"> </w:t>
      </w:r>
      <w:r w:rsidR="009E5E0D" w:rsidRPr="00506F55">
        <w:rPr>
          <w:rFonts w:ascii="Courier New" w:hAnsi="Courier New" w:cs="Courier New"/>
          <w:sz w:val="22"/>
        </w:rPr>
        <w:t xml:space="preserve">plk. </w:t>
      </w:r>
      <w:r w:rsidR="006E39A0" w:rsidRPr="00506F55">
        <w:rPr>
          <w:rFonts w:ascii="Courier New" w:hAnsi="Courier New" w:cs="Courier New"/>
          <w:sz w:val="22"/>
        </w:rPr>
        <w:t>Mgr. Petrem Sukem</w:t>
      </w:r>
      <w:r w:rsidR="009E5E0D" w:rsidRPr="00506F55">
        <w:rPr>
          <w:rFonts w:ascii="Courier New" w:hAnsi="Courier New" w:cs="Courier New"/>
          <w:sz w:val="22"/>
        </w:rPr>
        <w:t>, ředitel</w:t>
      </w:r>
      <w:r w:rsidR="005D58CA" w:rsidRPr="00506F55">
        <w:rPr>
          <w:rFonts w:ascii="Courier New" w:hAnsi="Courier New" w:cs="Courier New"/>
          <w:sz w:val="22"/>
        </w:rPr>
        <w:t>em</w:t>
      </w:r>
      <w:r w:rsidR="009E5E0D" w:rsidRPr="00506F55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 w:rsidRPr="00506F55">
        <w:rPr>
          <w:rFonts w:ascii="Courier New" w:hAnsi="Courier New" w:cs="Courier New"/>
          <w:sz w:val="22"/>
        </w:rPr>
        <w:t xml:space="preserve"> </w:t>
      </w:r>
      <w:r w:rsidR="00737483" w:rsidRPr="00506F55">
        <w:rPr>
          <w:rFonts w:ascii="Courier New" w:hAnsi="Courier New" w:cs="Courier New"/>
          <w:sz w:val="22"/>
        </w:rPr>
        <w:t>č.</w:t>
      </w:r>
      <w:r w:rsidR="00AA0D69" w:rsidRPr="00506F55">
        <w:rPr>
          <w:rFonts w:ascii="Courier New" w:hAnsi="Courier New" w:cs="Courier New"/>
          <w:sz w:val="22"/>
        </w:rPr>
        <w:t> </w:t>
      </w:r>
      <w:r w:rsidR="00737483" w:rsidRPr="00506F55">
        <w:rPr>
          <w:rFonts w:ascii="Courier New" w:hAnsi="Courier New" w:cs="Courier New"/>
          <w:sz w:val="22"/>
        </w:rPr>
        <w:t>j.: VS-50402-9/ČJ-2016-800020-SP ze dne 5. 9. 201</w:t>
      </w:r>
      <w:r w:rsidR="00053271" w:rsidRPr="00506F55">
        <w:rPr>
          <w:rFonts w:ascii="Courier New" w:hAnsi="Courier New" w:cs="Courier New"/>
          <w:sz w:val="22"/>
        </w:rPr>
        <w:t>6</w:t>
      </w:r>
    </w:p>
    <w:p w:rsidR="009E5E0D" w:rsidRPr="00506F55" w:rsidRDefault="00F70427" w:rsidP="00A116D8">
      <w:pPr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IČ</w:t>
      </w:r>
      <w:r w:rsidR="00E413EE" w:rsidRPr="00506F55">
        <w:rPr>
          <w:rFonts w:ascii="Courier New" w:hAnsi="Courier New" w:cs="Courier New"/>
          <w:sz w:val="22"/>
        </w:rPr>
        <w:t>O</w:t>
      </w:r>
      <w:r w:rsidRPr="00506F55">
        <w:rPr>
          <w:rFonts w:ascii="Courier New" w:hAnsi="Courier New" w:cs="Courier New"/>
          <w:sz w:val="22"/>
        </w:rPr>
        <w:t>:  00212</w:t>
      </w:r>
      <w:r w:rsidR="009E5E0D" w:rsidRPr="00506F55">
        <w:rPr>
          <w:rFonts w:ascii="Courier New" w:hAnsi="Courier New" w:cs="Courier New"/>
          <w:sz w:val="22"/>
        </w:rPr>
        <w:t>423</w:t>
      </w:r>
    </w:p>
    <w:p w:rsidR="009E5E0D" w:rsidRPr="00506F55" w:rsidRDefault="009E5E0D" w:rsidP="00A116D8">
      <w:pPr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DIČ: CZ00212423</w:t>
      </w:r>
    </w:p>
    <w:p w:rsidR="009E5E0D" w:rsidRPr="00506F55" w:rsidRDefault="009E5E0D" w:rsidP="00A116D8">
      <w:pPr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 xml:space="preserve">Bankovní spojení: </w:t>
      </w:r>
      <w:r w:rsidR="00957160" w:rsidRPr="00506F55">
        <w:rPr>
          <w:rFonts w:ascii="Courier New" w:hAnsi="Courier New" w:cs="Courier New"/>
          <w:sz w:val="22"/>
        </w:rPr>
        <w:t>xxxxx</w:t>
      </w:r>
    </w:p>
    <w:p w:rsidR="009E5E0D" w:rsidRPr="00506F55" w:rsidRDefault="009E5E0D" w:rsidP="00A116D8">
      <w:pPr>
        <w:rPr>
          <w:rFonts w:ascii="Courier New" w:hAnsi="Courier New" w:cs="Courier New"/>
          <w:sz w:val="22"/>
          <w:szCs w:val="22"/>
        </w:rPr>
      </w:pPr>
      <w:r w:rsidRPr="00506F55">
        <w:rPr>
          <w:rFonts w:ascii="Courier New" w:hAnsi="Courier New" w:cs="Courier New"/>
          <w:sz w:val="22"/>
          <w:szCs w:val="22"/>
        </w:rPr>
        <w:t xml:space="preserve">Číslo účtu: </w:t>
      </w:r>
      <w:r w:rsidR="00957160" w:rsidRPr="00506F55">
        <w:rPr>
          <w:rFonts w:ascii="Courier New" w:hAnsi="Courier New" w:cs="Courier New"/>
          <w:sz w:val="22"/>
          <w:szCs w:val="22"/>
        </w:rPr>
        <w:t>xxxxx</w:t>
      </w:r>
    </w:p>
    <w:p w:rsidR="00053271" w:rsidRPr="00506F55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506F55">
        <w:rPr>
          <w:rFonts w:ascii="Courier New" w:hAnsi="Courier New" w:cs="Courier New"/>
          <w:sz w:val="22"/>
          <w:szCs w:val="22"/>
        </w:rPr>
        <w:t>(dále jen „</w:t>
      </w:r>
      <w:r w:rsidRPr="00506F55">
        <w:rPr>
          <w:rFonts w:ascii="Courier New" w:hAnsi="Courier New" w:cs="Courier New"/>
          <w:b/>
          <w:sz w:val="22"/>
          <w:szCs w:val="22"/>
        </w:rPr>
        <w:t>zhotovitel</w:t>
      </w:r>
      <w:r w:rsidRPr="00506F55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506F55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506F55">
        <w:rPr>
          <w:rFonts w:ascii="Courier New" w:hAnsi="Courier New" w:cs="Courier New"/>
          <w:sz w:val="22"/>
          <w:szCs w:val="22"/>
        </w:rPr>
        <w:t>tento</w:t>
      </w:r>
    </w:p>
    <w:p w:rsidR="009E5E0D" w:rsidRPr="00506F55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Pr="00506F55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 w:rsidRPr="00506F55">
        <w:rPr>
          <w:rFonts w:ascii="Courier New" w:hAnsi="Courier New" w:cs="Courier New"/>
          <w:sz w:val="36"/>
        </w:rPr>
        <w:t>Zápis</w:t>
      </w:r>
    </w:p>
    <w:p w:rsidR="009E5E0D" w:rsidRPr="00506F55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 w:rsidRPr="00506F55">
        <w:rPr>
          <w:rFonts w:ascii="Courier New" w:hAnsi="Courier New" w:cs="Courier New"/>
          <w:b/>
          <w:bCs/>
          <w:sz w:val="36"/>
        </w:rPr>
        <w:t>o zhotovení díla č.</w:t>
      </w:r>
      <w:r w:rsidR="004F4A24" w:rsidRPr="00506F55">
        <w:rPr>
          <w:rFonts w:ascii="Courier New" w:hAnsi="Courier New" w:cs="Courier New"/>
          <w:b/>
          <w:bCs/>
          <w:sz w:val="36"/>
        </w:rPr>
        <w:t xml:space="preserve"> </w:t>
      </w:r>
      <w:r w:rsidR="00F37576" w:rsidRPr="00506F55">
        <w:rPr>
          <w:rFonts w:ascii="Courier New" w:hAnsi="Courier New" w:cs="Courier New"/>
          <w:b/>
          <w:bCs/>
          <w:sz w:val="36"/>
        </w:rPr>
        <w:t>26</w:t>
      </w:r>
      <w:r w:rsidRPr="00506F55">
        <w:rPr>
          <w:rFonts w:ascii="Courier New" w:hAnsi="Courier New" w:cs="Courier New"/>
          <w:b/>
          <w:bCs/>
          <w:sz w:val="36"/>
        </w:rPr>
        <w:t>/</w:t>
      </w:r>
      <w:r w:rsidR="00A83B89" w:rsidRPr="00506F55">
        <w:rPr>
          <w:rFonts w:ascii="Courier New" w:hAnsi="Courier New" w:cs="Courier New"/>
          <w:b/>
          <w:bCs/>
          <w:sz w:val="36"/>
        </w:rPr>
        <w:t>20</w:t>
      </w:r>
      <w:r w:rsidR="00BB67E4" w:rsidRPr="00506F55">
        <w:rPr>
          <w:rFonts w:ascii="Courier New" w:hAnsi="Courier New" w:cs="Courier New"/>
          <w:b/>
          <w:bCs/>
          <w:sz w:val="36"/>
        </w:rPr>
        <w:t>20</w:t>
      </w:r>
    </w:p>
    <w:p w:rsidR="00150AF1" w:rsidRPr="00506F55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(dále jen „</w:t>
      </w:r>
      <w:r w:rsidRPr="00506F55">
        <w:rPr>
          <w:rFonts w:ascii="Courier New" w:hAnsi="Courier New" w:cs="Courier New"/>
          <w:b/>
          <w:bCs/>
          <w:sz w:val="22"/>
        </w:rPr>
        <w:t>zápis</w:t>
      </w:r>
      <w:r w:rsidRPr="00506F55">
        <w:rPr>
          <w:rFonts w:ascii="Courier New" w:hAnsi="Courier New" w:cs="Courier New"/>
          <w:bCs/>
          <w:sz w:val="22"/>
        </w:rPr>
        <w:t>“)</w:t>
      </w:r>
    </w:p>
    <w:p w:rsidR="009E5E0D" w:rsidRPr="00506F55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Pr="00506F55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89/2012 Sb., občansk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>ého</w:t>
      </w:r>
      <w:r w:rsidRPr="00506F55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506F55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506F55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506F55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506F55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 xml:space="preserve">v souladu s Instrukcí č. 3/2017 Ministerstva spravedlnosti, zn. MSP-87/2017-OPR-M ze dne 14. 8. 2017, </w:t>
      </w:r>
      <w:r w:rsidR="0028078E" w:rsidRPr="00506F55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 w:rsidRPr="00506F55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506F55">
        <w:rPr>
          <w:rFonts w:ascii="Courier New" w:hAnsi="Courier New" w:cs="Courier New"/>
          <w:bCs/>
          <w:sz w:val="22"/>
          <w:lang w:val="cs-CZ"/>
        </w:rPr>
        <w:t>Instrukc</w:t>
      </w:r>
      <w:r w:rsidR="00033759" w:rsidRPr="00506F55">
        <w:rPr>
          <w:rFonts w:ascii="Courier New" w:hAnsi="Courier New" w:cs="Courier New"/>
          <w:bCs/>
          <w:sz w:val="22"/>
          <w:lang w:val="cs-CZ"/>
        </w:rPr>
        <w:t>í</w:t>
      </w:r>
      <w:r w:rsidRPr="00506F55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08D" w:rsidRPr="00506F55">
        <w:rPr>
          <w:rFonts w:ascii="Courier New" w:hAnsi="Courier New" w:cs="Courier New"/>
          <w:bCs/>
          <w:sz w:val="22"/>
          <w:lang w:val="cs-CZ"/>
        </w:rPr>
        <w:t>č. 7/2019 Ministerstva spravedlnosti, zn. MSP-34/2019-OPR-SP ze dne 22. 01. 2020, o zadávání veřejných zakázek v resortu Ministerstva spravedlnosti, v platném znění.</w:t>
      </w:r>
    </w:p>
    <w:p w:rsidR="009E5E0D" w:rsidRPr="00506F55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 w:rsidRPr="00506F55">
        <w:rPr>
          <w:rFonts w:ascii="Courier New" w:hAnsi="Courier New" w:cs="Courier New"/>
          <w:b/>
          <w:sz w:val="22"/>
        </w:rPr>
        <w:t>Preambule</w:t>
      </w:r>
    </w:p>
    <w:p w:rsidR="00343E89" w:rsidRPr="00506F55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Pr="00506F55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 w:rsidRPr="00506F55"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506F55">
        <w:rPr>
          <w:rFonts w:ascii="Courier New" w:hAnsi="Courier New" w:cs="Courier New"/>
          <w:i w:val="0"/>
          <w:iCs w:val="0"/>
          <w:sz w:val="22"/>
        </w:rPr>
        <w:t xml:space="preserve">provozování hospodářské činnosti za účelem zaměstnávání osob ve výkonu trestu odnětí svobody, případně i osob ve výkonu vazby a dále pak i </w:t>
      </w:r>
      <w:r w:rsidRPr="00506F55"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 w:rsidRPr="00506F55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 w:rsidRPr="00506F55"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 w:rsidRPr="00506F55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 w:rsidRPr="00506F55"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Pr="00506F55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 w:rsidRPr="00506F55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Předmět zápisu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506F55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506F55">
        <w:rPr>
          <w:rFonts w:ascii="Courier New" w:hAnsi="Courier New" w:cs="Courier New"/>
          <w:sz w:val="22"/>
        </w:rPr>
        <w:t xml:space="preserve">Předmětem tohoto zápisu je </w:t>
      </w:r>
      <w:r w:rsidR="00150AF1" w:rsidRPr="00506F55">
        <w:rPr>
          <w:rFonts w:ascii="Courier New" w:hAnsi="Courier New" w:cs="Courier New"/>
          <w:sz w:val="22"/>
        </w:rPr>
        <w:t>závazek zhotovitele provést na svůj náklad a nebezpečí</w:t>
      </w:r>
      <w:r w:rsidRPr="00506F55">
        <w:rPr>
          <w:rFonts w:ascii="Courier New" w:hAnsi="Courier New" w:cs="Courier New"/>
          <w:sz w:val="22"/>
        </w:rPr>
        <w:t xml:space="preserve"> </w:t>
      </w:r>
      <w:r w:rsidR="00150AF1" w:rsidRPr="00506F55">
        <w:rPr>
          <w:rFonts w:ascii="Courier New" w:hAnsi="Courier New" w:cs="Courier New"/>
          <w:sz w:val="22"/>
        </w:rPr>
        <w:t xml:space="preserve">pro objednatele </w:t>
      </w:r>
      <w:r w:rsidRPr="00506F55">
        <w:rPr>
          <w:rFonts w:ascii="Courier New" w:hAnsi="Courier New" w:cs="Courier New"/>
          <w:sz w:val="22"/>
        </w:rPr>
        <w:t>díl</w:t>
      </w:r>
      <w:r w:rsidR="00150AF1" w:rsidRPr="00506F55">
        <w:rPr>
          <w:rFonts w:ascii="Courier New" w:hAnsi="Courier New" w:cs="Courier New"/>
          <w:sz w:val="22"/>
        </w:rPr>
        <w:t>o</w:t>
      </w:r>
      <w:r w:rsidRPr="00506F55">
        <w:rPr>
          <w:rFonts w:ascii="Courier New" w:hAnsi="Courier New" w:cs="Courier New"/>
          <w:sz w:val="22"/>
        </w:rPr>
        <w:t xml:space="preserve"> </w:t>
      </w:r>
      <w:r w:rsidR="00150AF1" w:rsidRPr="00506F55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506F55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506F55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506F55">
        <w:rPr>
          <w:rFonts w:ascii="Courier New" w:hAnsi="Courier New" w:cs="Courier New"/>
          <w:sz w:val="22"/>
        </w:rPr>
        <w:t xml:space="preserve">Dílo dle zápisu </w:t>
      </w:r>
      <w:r w:rsidR="009E5E0D" w:rsidRPr="00506F55">
        <w:rPr>
          <w:rFonts w:ascii="Courier New" w:hAnsi="Courier New" w:cs="Courier New"/>
          <w:sz w:val="22"/>
        </w:rPr>
        <w:t>spočív</w:t>
      </w:r>
      <w:r w:rsidRPr="00506F55">
        <w:rPr>
          <w:rFonts w:ascii="Courier New" w:hAnsi="Courier New" w:cs="Courier New"/>
          <w:sz w:val="22"/>
        </w:rPr>
        <w:t>á</w:t>
      </w:r>
      <w:r w:rsidR="009E5E0D" w:rsidRPr="00506F55">
        <w:rPr>
          <w:rFonts w:ascii="Courier New" w:hAnsi="Courier New" w:cs="Courier New"/>
          <w:sz w:val="22"/>
        </w:rPr>
        <w:t xml:space="preserve"> ve</w:t>
      </w:r>
      <w:r w:rsidR="005D58CA" w:rsidRPr="00506F55">
        <w:rPr>
          <w:rFonts w:ascii="Courier New" w:hAnsi="Courier New" w:cs="Courier New"/>
          <w:sz w:val="22"/>
        </w:rPr>
        <w:t> </w:t>
      </w:r>
      <w:r w:rsidR="009E5E0D" w:rsidRPr="00506F55">
        <w:rPr>
          <w:rFonts w:ascii="Courier New" w:hAnsi="Courier New" w:cs="Courier New"/>
          <w:sz w:val="22"/>
        </w:rPr>
        <w:t>výrobě,</w:t>
      </w:r>
      <w:r w:rsidR="00E85B13" w:rsidRPr="00506F55">
        <w:rPr>
          <w:rFonts w:ascii="Courier New" w:hAnsi="Courier New" w:cs="Courier New"/>
          <w:sz w:val="22"/>
        </w:rPr>
        <w:t xml:space="preserve"> </w:t>
      </w:r>
      <w:r w:rsidR="009E5E0D" w:rsidRPr="00506F55">
        <w:rPr>
          <w:rFonts w:ascii="Courier New" w:hAnsi="Courier New" w:cs="Courier New"/>
          <w:sz w:val="22"/>
        </w:rPr>
        <w:t>dodávce a montáži interi</w:t>
      </w:r>
      <w:r w:rsidR="00B72864" w:rsidRPr="00506F55">
        <w:rPr>
          <w:rFonts w:ascii="Courier New" w:hAnsi="Courier New" w:cs="Courier New"/>
          <w:sz w:val="22"/>
        </w:rPr>
        <w:t>érového nábytku pro</w:t>
      </w:r>
      <w:r w:rsidR="004F4A24" w:rsidRPr="00506F55">
        <w:rPr>
          <w:rFonts w:ascii="Courier New" w:hAnsi="Courier New" w:cs="Courier New"/>
          <w:sz w:val="22"/>
        </w:rPr>
        <w:t xml:space="preserve"> vybavení </w:t>
      </w:r>
      <w:r w:rsidR="005D58CA" w:rsidRPr="00506F55">
        <w:rPr>
          <w:rFonts w:ascii="Courier New" w:hAnsi="Courier New" w:cs="Courier New"/>
          <w:sz w:val="22"/>
        </w:rPr>
        <w:t>objektu</w:t>
      </w:r>
      <w:r w:rsidR="00F63F3C" w:rsidRPr="00506F55">
        <w:rPr>
          <w:rFonts w:ascii="Courier New" w:hAnsi="Courier New" w:cs="Courier New"/>
          <w:sz w:val="22"/>
        </w:rPr>
        <w:t xml:space="preserve"> </w:t>
      </w:r>
      <w:r w:rsidR="00C71898" w:rsidRPr="00506F55">
        <w:rPr>
          <w:rFonts w:ascii="Courier New" w:hAnsi="Courier New" w:cs="Courier New"/>
          <w:sz w:val="22"/>
        </w:rPr>
        <w:t xml:space="preserve">objednatele </w:t>
      </w:r>
      <w:r w:rsidR="009F3E6A" w:rsidRPr="00506F55">
        <w:rPr>
          <w:rFonts w:ascii="Courier New" w:hAnsi="Courier New" w:cs="Courier New"/>
          <w:sz w:val="22"/>
        </w:rPr>
        <w:t>-</w:t>
      </w:r>
      <w:r w:rsidR="00AB665A" w:rsidRPr="00506F55">
        <w:rPr>
          <w:rFonts w:ascii="Courier New" w:hAnsi="Courier New" w:cs="Courier New"/>
          <w:sz w:val="22"/>
        </w:rPr>
        <w:t xml:space="preserve"> (dále jen </w:t>
      </w:r>
      <w:r w:rsidR="00AB665A" w:rsidRPr="00506F55">
        <w:rPr>
          <w:rFonts w:ascii="Arial" w:hAnsi="Arial" w:cs="Arial"/>
          <w:sz w:val="22"/>
        </w:rPr>
        <w:t>„</w:t>
      </w:r>
      <w:r w:rsidR="00AB665A" w:rsidRPr="00506F55">
        <w:rPr>
          <w:rFonts w:ascii="Courier New" w:hAnsi="Courier New" w:cs="Courier New"/>
          <w:b/>
          <w:sz w:val="22"/>
        </w:rPr>
        <w:t>dí</w:t>
      </w:r>
      <w:r w:rsidR="00D53DFB" w:rsidRPr="00506F55">
        <w:rPr>
          <w:rFonts w:ascii="Courier New" w:hAnsi="Courier New" w:cs="Courier New"/>
          <w:b/>
          <w:sz w:val="22"/>
          <w:szCs w:val="20"/>
        </w:rPr>
        <w:t>l</w:t>
      </w:r>
      <w:r w:rsidR="00AB665A" w:rsidRPr="00506F55">
        <w:rPr>
          <w:rFonts w:ascii="Courier New" w:hAnsi="Courier New" w:cs="Courier New"/>
          <w:b/>
          <w:sz w:val="22"/>
          <w:szCs w:val="20"/>
        </w:rPr>
        <w:t>o</w:t>
      </w:r>
      <w:r w:rsidR="00AB665A" w:rsidRPr="00506F55">
        <w:rPr>
          <w:rFonts w:ascii="Arial" w:hAnsi="Arial" w:cs="Arial"/>
          <w:sz w:val="22"/>
          <w:szCs w:val="20"/>
        </w:rPr>
        <w:t>ʺ)</w:t>
      </w:r>
      <w:r w:rsidR="00D53DFB" w:rsidRPr="00506F55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506F55">
        <w:rPr>
          <w:rFonts w:ascii="Courier New" w:hAnsi="Courier New" w:cs="Courier New"/>
          <w:sz w:val="22"/>
          <w:szCs w:val="20"/>
        </w:rPr>
        <w:t> </w:t>
      </w:r>
      <w:r w:rsidR="00D53DFB" w:rsidRPr="00506F55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506F55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506F55">
        <w:rPr>
          <w:rFonts w:ascii="Courier New" w:hAnsi="Courier New" w:cs="Courier New"/>
          <w:sz w:val="22"/>
          <w:szCs w:val="20"/>
        </w:rPr>
        <w:t>sestávající z</w:t>
      </w:r>
      <w:r w:rsidR="00E85B13" w:rsidRPr="00506F55">
        <w:rPr>
          <w:rFonts w:ascii="Courier New" w:hAnsi="Courier New" w:cs="Courier New"/>
          <w:sz w:val="22"/>
          <w:szCs w:val="20"/>
        </w:rPr>
        <w:t> </w:t>
      </w:r>
      <w:r w:rsidR="00D53DFB" w:rsidRPr="00506F55">
        <w:rPr>
          <w:rFonts w:ascii="Courier New" w:hAnsi="Courier New" w:cs="Courier New"/>
          <w:sz w:val="22"/>
          <w:szCs w:val="20"/>
        </w:rPr>
        <w:t>1</w:t>
      </w:r>
      <w:r w:rsidR="00E85B13" w:rsidRPr="00506F55">
        <w:rPr>
          <w:rFonts w:ascii="Courier New" w:hAnsi="Courier New" w:cs="Courier New"/>
          <w:sz w:val="22"/>
          <w:szCs w:val="20"/>
        </w:rPr>
        <w:t> </w:t>
      </w:r>
      <w:r w:rsidR="00D53DFB" w:rsidRPr="00506F55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506F55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506F55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Pr="00506F55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Pr="00506F55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Dílo bude zhotoveno</w:t>
      </w:r>
      <w:r w:rsidR="00C71898" w:rsidRPr="00506F55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 w:rsidRPr="00506F55">
        <w:rPr>
          <w:rFonts w:ascii="Courier New" w:hAnsi="Courier New" w:cs="Courier New"/>
          <w:bCs/>
          <w:sz w:val="22"/>
        </w:rPr>
        <w:t>č. 1 tohoto</w:t>
      </w:r>
      <w:r w:rsidR="00C71898" w:rsidRPr="00506F55">
        <w:rPr>
          <w:rFonts w:ascii="Courier New" w:hAnsi="Courier New" w:cs="Courier New"/>
          <w:bCs/>
          <w:sz w:val="22"/>
        </w:rPr>
        <w:t xml:space="preserve"> zápisu </w:t>
      </w:r>
      <w:r w:rsidR="0075284A" w:rsidRPr="00506F55">
        <w:rPr>
          <w:rFonts w:ascii="Courier New" w:hAnsi="Courier New" w:cs="Courier New"/>
          <w:bCs/>
          <w:sz w:val="22"/>
        </w:rPr>
        <w:t xml:space="preserve">a </w:t>
      </w:r>
      <w:r w:rsidR="009E5E0D" w:rsidRPr="00506F55">
        <w:rPr>
          <w:rFonts w:ascii="Courier New" w:hAnsi="Courier New" w:cs="Courier New"/>
          <w:bCs/>
          <w:sz w:val="22"/>
        </w:rPr>
        <w:t>v souladu s</w:t>
      </w:r>
      <w:r w:rsidR="00E8043F" w:rsidRPr="00506F55">
        <w:rPr>
          <w:rFonts w:ascii="Courier New" w:hAnsi="Courier New" w:cs="Courier New"/>
          <w:bCs/>
          <w:sz w:val="22"/>
        </w:rPr>
        <w:t> obecně závaznými</w:t>
      </w:r>
      <w:r w:rsidR="009E5E0D" w:rsidRPr="00506F55">
        <w:rPr>
          <w:rFonts w:ascii="Courier New" w:hAnsi="Courier New" w:cs="Courier New"/>
          <w:bCs/>
          <w:sz w:val="22"/>
        </w:rPr>
        <w:t xml:space="preserve"> právními předpisy</w:t>
      </w:r>
      <w:r w:rsidR="009A78E3" w:rsidRPr="00506F55">
        <w:rPr>
          <w:rFonts w:ascii="Courier New" w:hAnsi="Courier New" w:cs="Courier New"/>
          <w:bCs/>
          <w:sz w:val="22"/>
        </w:rPr>
        <w:t xml:space="preserve"> a</w:t>
      </w:r>
      <w:r w:rsidR="0032539B" w:rsidRPr="00506F55">
        <w:rPr>
          <w:rFonts w:ascii="Courier New" w:hAnsi="Courier New" w:cs="Courier New"/>
          <w:bCs/>
          <w:sz w:val="22"/>
        </w:rPr>
        <w:t> </w:t>
      </w:r>
      <w:r w:rsidR="009E5E0D" w:rsidRPr="00506F55">
        <w:rPr>
          <w:rFonts w:ascii="Courier New" w:hAnsi="Courier New" w:cs="Courier New"/>
          <w:bCs/>
          <w:sz w:val="22"/>
        </w:rPr>
        <w:t>technickými normami</w:t>
      </w:r>
      <w:r w:rsidR="009A78E3" w:rsidRPr="00506F55">
        <w:rPr>
          <w:rFonts w:ascii="Courier New" w:hAnsi="Courier New" w:cs="Courier New"/>
          <w:bCs/>
          <w:sz w:val="22"/>
        </w:rPr>
        <w:t>.</w:t>
      </w:r>
    </w:p>
    <w:p w:rsidR="000236F8" w:rsidRPr="00506F55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Doba plnění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Pr="00506F55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506F55">
        <w:rPr>
          <w:rFonts w:ascii="Courier New" w:hAnsi="Courier New" w:cs="Courier New"/>
          <w:bCs/>
          <w:sz w:val="22"/>
        </w:rPr>
        <w:t xml:space="preserve">do </w:t>
      </w:r>
      <w:r w:rsidR="00E32877" w:rsidRPr="00506F55">
        <w:rPr>
          <w:rFonts w:ascii="Courier New" w:hAnsi="Courier New" w:cs="Courier New"/>
          <w:bCs/>
          <w:sz w:val="22"/>
        </w:rPr>
        <w:t xml:space="preserve">30. listopadu </w:t>
      </w:r>
      <w:r w:rsidR="00811A5C" w:rsidRPr="00506F55">
        <w:rPr>
          <w:rFonts w:ascii="Courier New" w:hAnsi="Courier New" w:cs="Courier New"/>
          <w:bCs/>
          <w:sz w:val="22"/>
        </w:rPr>
        <w:t>20</w:t>
      </w:r>
      <w:r w:rsidR="00BB67E4" w:rsidRPr="00506F55">
        <w:rPr>
          <w:rFonts w:ascii="Courier New" w:hAnsi="Courier New" w:cs="Courier New"/>
          <w:bCs/>
          <w:sz w:val="22"/>
        </w:rPr>
        <w:t>20</w:t>
      </w:r>
      <w:r w:rsidR="00D87E72" w:rsidRPr="00506F55">
        <w:rPr>
          <w:rFonts w:ascii="Courier New" w:hAnsi="Courier New" w:cs="Courier New"/>
          <w:bCs/>
          <w:sz w:val="22"/>
        </w:rPr>
        <w:t xml:space="preserve"> </w:t>
      </w:r>
      <w:r w:rsidR="00793E2F" w:rsidRPr="00506F55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506F55">
        <w:rPr>
          <w:rFonts w:ascii="Courier New" w:hAnsi="Courier New" w:cs="Courier New"/>
          <w:bCs/>
          <w:sz w:val="22"/>
        </w:rPr>
        <w:t> </w:t>
      </w:r>
      <w:r w:rsidR="00B61CD8" w:rsidRPr="00506F55">
        <w:rPr>
          <w:rFonts w:ascii="Courier New" w:hAnsi="Courier New" w:cs="Courier New"/>
          <w:bCs/>
          <w:sz w:val="22"/>
        </w:rPr>
        <w:t>u</w:t>
      </w:r>
      <w:r w:rsidR="00793E2F" w:rsidRPr="00506F55">
        <w:rPr>
          <w:rFonts w:ascii="Courier New" w:hAnsi="Courier New" w:cs="Courier New"/>
          <w:bCs/>
          <w:sz w:val="22"/>
        </w:rPr>
        <w:t>veřejnění</w:t>
      </w:r>
      <w:r w:rsidR="00B61CD8" w:rsidRPr="00506F55">
        <w:rPr>
          <w:rFonts w:ascii="Courier New" w:hAnsi="Courier New" w:cs="Courier New"/>
          <w:bCs/>
          <w:sz w:val="22"/>
        </w:rPr>
        <w:t xml:space="preserve"> zápisu</w:t>
      </w:r>
      <w:r w:rsidR="00793E2F" w:rsidRPr="00506F55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 w:rsidRPr="00506F55">
        <w:rPr>
          <w:rFonts w:ascii="Courier New" w:hAnsi="Courier New" w:cs="Courier New"/>
          <w:bCs/>
          <w:sz w:val="22"/>
        </w:rPr>
        <w:t> </w:t>
      </w:r>
      <w:r w:rsidR="00E32877" w:rsidRPr="00506F55">
        <w:rPr>
          <w:rFonts w:ascii="Courier New" w:hAnsi="Courier New" w:cs="Courier New"/>
          <w:bCs/>
          <w:sz w:val="22"/>
        </w:rPr>
        <w:t>25. srpna</w:t>
      </w:r>
      <w:r w:rsidR="00811A5C" w:rsidRPr="00506F55">
        <w:rPr>
          <w:rFonts w:ascii="Courier New" w:hAnsi="Courier New" w:cs="Courier New"/>
          <w:bCs/>
          <w:sz w:val="22"/>
        </w:rPr>
        <w:t xml:space="preserve"> 20</w:t>
      </w:r>
      <w:r w:rsidR="00BB67E4" w:rsidRPr="00506F55">
        <w:rPr>
          <w:rFonts w:ascii="Courier New" w:hAnsi="Courier New" w:cs="Courier New"/>
          <w:bCs/>
          <w:sz w:val="22"/>
        </w:rPr>
        <w:t>20</w:t>
      </w:r>
      <w:r w:rsidR="0028078E" w:rsidRPr="00506F55">
        <w:rPr>
          <w:rFonts w:ascii="Courier New" w:hAnsi="Courier New" w:cs="Courier New"/>
          <w:bCs/>
          <w:sz w:val="22"/>
        </w:rPr>
        <w:t>, jinak se </w:t>
      </w:r>
      <w:r w:rsidR="00793E2F" w:rsidRPr="00506F55">
        <w:rPr>
          <w:rFonts w:ascii="Courier New" w:hAnsi="Courier New" w:cs="Courier New"/>
          <w:bCs/>
          <w:sz w:val="22"/>
        </w:rPr>
        <w:t>o</w:t>
      </w:r>
      <w:r w:rsidR="0028078E" w:rsidRPr="00506F55">
        <w:rPr>
          <w:rFonts w:ascii="Courier New" w:hAnsi="Courier New" w:cs="Courier New"/>
          <w:bCs/>
          <w:sz w:val="22"/>
        </w:rPr>
        <w:t> </w:t>
      </w:r>
      <w:r w:rsidR="00793E2F" w:rsidRPr="00506F55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D0249A" w:rsidRPr="00506F55" w:rsidRDefault="00D0249A" w:rsidP="00D0249A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506F55">
        <w:rPr>
          <w:rFonts w:ascii="Courier New" w:hAnsi="Courier New" w:cs="Courier New"/>
          <w:bCs/>
          <w:sz w:val="22"/>
        </w:rPr>
        <w:t xml:space="preserve">ěněny </w:t>
      </w:r>
      <w:r w:rsidR="00AD219A" w:rsidRPr="00506F55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506F55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506F55">
        <w:rPr>
          <w:rFonts w:ascii="Courier New" w:hAnsi="Courier New" w:cs="Courier New"/>
          <w:bCs/>
          <w:sz w:val="22"/>
        </w:rPr>
        <w:t>dodatkem k tomuto zápisu</w:t>
      </w:r>
      <w:r w:rsidR="00AD219A" w:rsidRPr="00506F55">
        <w:rPr>
          <w:rFonts w:ascii="Courier New" w:hAnsi="Courier New" w:cs="Courier New"/>
          <w:bCs/>
          <w:sz w:val="22"/>
        </w:rPr>
        <w:t>,</w:t>
      </w:r>
      <w:r w:rsidR="00B56EBB" w:rsidRPr="00506F55">
        <w:rPr>
          <w:rFonts w:ascii="Courier New" w:hAnsi="Courier New" w:cs="Courier New"/>
          <w:bCs/>
          <w:sz w:val="22"/>
        </w:rPr>
        <w:t xml:space="preserve"> </w:t>
      </w:r>
      <w:r w:rsidR="00AD219A" w:rsidRPr="00506F55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506F55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Místo plnění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Pr="00506F55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506F55">
        <w:rPr>
          <w:rFonts w:ascii="Courier New" w:hAnsi="Courier New" w:cs="Courier New"/>
          <w:bCs/>
          <w:sz w:val="22"/>
        </w:rPr>
        <w:t>S</w:t>
      </w:r>
      <w:r w:rsidRPr="00506F55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506F55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506F55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 xml:space="preserve">areálu </w:t>
      </w:r>
      <w:r w:rsidR="0068044A" w:rsidRPr="00506F55">
        <w:rPr>
          <w:rFonts w:ascii="Courier New" w:hAnsi="Courier New" w:cs="Courier New"/>
          <w:bCs/>
          <w:sz w:val="22"/>
        </w:rPr>
        <w:t>V</w:t>
      </w:r>
      <w:r w:rsidRPr="00506F55">
        <w:rPr>
          <w:rFonts w:ascii="Courier New" w:hAnsi="Courier New" w:cs="Courier New"/>
          <w:bCs/>
          <w:sz w:val="22"/>
        </w:rPr>
        <w:t>ěznice Jiřice</w:t>
      </w:r>
      <w:r w:rsidR="004157CE" w:rsidRPr="00506F55">
        <w:rPr>
          <w:rFonts w:ascii="Courier New" w:hAnsi="Courier New" w:cs="Courier New"/>
          <w:bCs/>
          <w:sz w:val="22"/>
        </w:rPr>
        <w:t>, nejpozději do konce doby plnění dle čl.</w:t>
      </w:r>
      <w:r w:rsidR="00D0249A" w:rsidRPr="00506F55">
        <w:rPr>
          <w:rFonts w:ascii="Courier New" w:hAnsi="Courier New" w:cs="Courier New"/>
          <w:bCs/>
          <w:sz w:val="22"/>
        </w:rPr>
        <w:t> </w:t>
      </w:r>
      <w:r w:rsidR="004157CE" w:rsidRPr="00506F55">
        <w:rPr>
          <w:rFonts w:ascii="Courier New" w:hAnsi="Courier New" w:cs="Courier New"/>
          <w:bCs/>
          <w:sz w:val="22"/>
        </w:rPr>
        <w:t xml:space="preserve">II. </w:t>
      </w:r>
      <w:r w:rsidR="00C15BFB" w:rsidRPr="00506F55">
        <w:rPr>
          <w:rFonts w:ascii="Courier New" w:hAnsi="Courier New" w:cs="Courier New"/>
          <w:bCs/>
          <w:sz w:val="22"/>
        </w:rPr>
        <w:t>o</w:t>
      </w:r>
      <w:r w:rsidR="004157CE" w:rsidRPr="00506F55">
        <w:rPr>
          <w:rFonts w:ascii="Courier New" w:hAnsi="Courier New" w:cs="Courier New"/>
          <w:bCs/>
          <w:sz w:val="22"/>
        </w:rPr>
        <w:t>dst.</w:t>
      </w:r>
      <w:r w:rsidR="00D0249A" w:rsidRPr="00506F55">
        <w:rPr>
          <w:rFonts w:ascii="Courier New" w:hAnsi="Courier New" w:cs="Courier New"/>
          <w:bCs/>
          <w:sz w:val="22"/>
        </w:rPr>
        <w:t> </w:t>
      </w:r>
      <w:r w:rsidR="004157CE" w:rsidRPr="00506F55">
        <w:rPr>
          <w:rFonts w:ascii="Courier New" w:hAnsi="Courier New" w:cs="Courier New"/>
          <w:bCs/>
          <w:sz w:val="22"/>
        </w:rPr>
        <w:t>2.1</w:t>
      </w:r>
      <w:r w:rsidR="00C15BFB" w:rsidRPr="00506F55">
        <w:rPr>
          <w:rFonts w:ascii="Courier New" w:hAnsi="Courier New" w:cs="Courier New"/>
          <w:bCs/>
          <w:sz w:val="22"/>
        </w:rPr>
        <w:t>.</w:t>
      </w:r>
    </w:p>
    <w:p w:rsidR="00C15BFB" w:rsidRPr="00506F55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 w:rsidRPr="00506F55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0C0876" w:rsidRPr="00506F55">
        <w:rPr>
          <w:rFonts w:ascii="Arial" w:hAnsi="Arial" w:cs="Arial"/>
          <w:bCs/>
          <w:sz w:val="22"/>
          <w:szCs w:val="24"/>
          <w:lang w:val="cs-CZ"/>
        </w:rPr>
        <w:t>„</w:t>
      </w:r>
      <w:r w:rsidR="005612FC" w:rsidRPr="00506F55">
        <w:rPr>
          <w:rFonts w:ascii="Courier New" w:hAnsi="Courier New" w:cs="Courier New"/>
          <w:bCs/>
          <w:sz w:val="22"/>
          <w:szCs w:val="24"/>
          <w:lang w:val="cs-CZ"/>
        </w:rPr>
        <w:t>Linecká 284, 381 20 Český Krumlov</w:t>
      </w:r>
      <w:r w:rsidR="005612FC" w:rsidRPr="00506F55">
        <w:rPr>
          <w:rFonts w:ascii="Arial" w:hAnsi="Arial" w:cs="Arial"/>
          <w:bCs/>
          <w:sz w:val="22"/>
          <w:szCs w:val="24"/>
          <w:lang w:val="cs-CZ"/>
        </w:rPr>
        <w:t>ʺ</w:t>
      </w:r>
      <w:r w:rsidR="005612FC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15BFB" w:rsidRPr="00506F55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0C0876" w:rsidRPr="00506F5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 w:rsidRPr="00506F55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Pr="00506F55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Cena díla</w:t>
      </w:r>
    </w:p>
    <w:p w:rsidR="000514F9" w:rsidRPr="00506F55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506F55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106245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95 400</w:t>
      </w:r>
      <w:r w:rsidR="00BC72D6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,-</w:t>
      </w:r>
      <w:r w:rsidR="00106245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 xml:space="preserve"> </w:t>
      </w:r>
      <w:r w:rsidR="00B72864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 xml:space="preserve">Kč </w:t>
      </w:r>
      <w:r w:rsidR="009D4D7A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bez DPH</w:t>
      </w:r>
    </w:p>
    <w:p w:rsidR="000C0876" w:rsidRPr="00506F55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506F55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t>(slovy:</w:t>
      </w:r>
      <w:r w:rsidR="00106245" w:rsidRPr="00506F55">
        <w:rPr>
          <w:lang w:val="cs-CZ"/>
        </w:rPr>
        <w:t xml:space="preserve"> </w:t>
      </w:r>
      <w:r w:rsidR="00106245" w:rsidRPr="00506F55">
        <w:rPr>
          <w:rFonts w:ascii="Courier New" w:hAnsi="Courier New" w:cs="Courier New"/>
          <w:bCs/>
          <w:sz w:val="22"/>
          <w:lang w:val="cs-CZ"/>
        </w:rPr>
        <w:t>devadesát pět tisíc čtyři sta korun českých</w:t>
      </w:r>
      <w:r w:rsidRPr="00506F55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506F55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506F55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506F55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="005612FC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20 034</w:t>
      </w:r>
      <w:r w:rsidR="000F35FE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,</w:t>
      </w:r>
      <w:r w:rsidR="00BC72D6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-</w:t>
      </w:r>
      <w:r w:rsidR="006D3EB8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Kč DPH</w:t>
      </w:r>
      <w:r w:rsidR="006D3EB8" w:rsidRPr="00506F55">
        <w:rPr>
          <w:rFonts w:ascii="Courier New" w:hAnsi="Courier New" w:cs="Courier New"/>
          <w:bCs/>
          <w:sz w:val="22"/>
          <w:szCs w:val="24"/>
          <w:lang w:val="cs-CZ"/>
        </w:rPr>
        <w:t>(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506F55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%)</w:t>
      </w:r>
    </w:p>
    <w:p w:rsidR="003D6358" w:rsidRPr="00506F55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106245" w:rsidRPr="00506F55">
        <w:rPr>
          <w:rFonts w:ascii="Courier New" w:hAnsi="Courier New" w:cs="Courier New"/>
          <w:bCs/>
          <w:sz w:val="22"/>
          <w:lang w:val="cs-CZ"/>
        </w:rPr>
        <w:t>dvacet tisíc třicet čtyři korun českých</w:t>
      </w:r>
      <w:r w:rsidRPr="00506F55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506F55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506F55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106245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115 434</w:t>
      </w:r>
      <w:r w:rsidR="00DA4123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,</w:t>
      </w:r>
      <w:r w:rsidR="00BC72D6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-</w:t>
      </w:r>
      <w:r w:rsidR="00B72864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Kč</w:t>
      </w:r>
      <w:r w:rsidR="00F80FFD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 xml:space="preserve"> </w:t>
      </w:r>
      <w:r w:rsidR="009D4D7A" w:rsidRPr="00506F55">
        <w:rPr>
          <w:rFonts w:ascii="Courier New" w:hAnsi="Courier New" w:cs="Courier New"/>
          <w:b/>
          <w:bCs/>
          <w:sz w:val="22"/>
          <w:szCs w:val="24"/>
          <w:lang w:val="cs-CZ"/>
        </w:rPr>
        <w:t>včetně DPH</w:t>
      </w:r>
    </w:p>
    <w:p w:rsidR="00DE1C19" w:rsidRPr="00506F55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506F55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506F55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106245" w:rsidRPr="00506F55">
        <w:rPr>
          <w:rFonts w:ascii="Courier New" w:hAnsi="Courier New" w:cs="Courier New"/>
          <w:bCs/>
          <w:sz w:val="22"/>
          <w:lang w:val="cs-CZ"/>
        </w:rPr>
        <w:t xml:space="preserve">jedno sto patnáct tisíc čtyři sta třicet čtyři korun českých </w:t>
      </w:r>
      <w:r w:rsidR="00F35852" w:rsidRPr="00506F55">
        <w:rPr>
          <w:rFonts w:ascii="Courier New" w:hAnsi="Courier New" w:cs="Courier New"/>
          <w:bCs/>
          <w:sz w:val="22"/>
          <w:lang w:val="cs-CZ"/>
        </w:rPr>
        <w:t>k</w:t>
      </w:r>
      <w:r w:rsidR="00BC72D6" w:rsidRPr="00506F55">
        <w:rPr>
          <w:rFonts w:ascii="Courier New" w:hAnsi="Courier New" w:cs="Courier New"/>
          <w:bCs/>
          <w:sz w:val="22"/>
          <w:lang w:val="cs-CZ"/>
        </w:rPr>
        <w:t>orun</w:t>
      </w:r>
      <w:r w:rsidR="00E8043F" w:rsidRPr="00506F55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BC72D6" w:rsidRPr="00506F55">
        <w:rPr>
          <w:rFonts w:ascii="Courier New" w:hAnsi="Courier New" w:cs="Courier New"/>
          <w:bCs/>
          <w:sz w:val="22"/>
          <w:lang w:val="cs-CZ"/>
        </w:rPr>
        <w:t>českých</w:t>
      </w:r>
      <w:r w:rsidR="009E5E0D" w:rsidRPr="00506F55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Pr="00506F55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506F55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lastRenderedPageBreak/>
        <w:tab/>
        <w:t>Rozpis cen jednotlivých položek díla je uveden v příloze č. 1.</w:t>
      </w:r>
    </w:p>
    <w:p w:rsidR="00B2167F" w:rsidRPr="00506F55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Pr="00506F55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506F55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Pr="00506F55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lang w:val="cs-CZ"/>
        </w:rPr>
        <w:t>Cena díla zahrnuje veškeré náklady spojené se zhotovením díla (tj.</w:t>
      </w:r>
      <w:r w:rsidR="00282046" w:rsidRPr="00506F55">
        <w:rPr>
          <w:rFonts w:ascii="Courier New" w:hAnsi="Courier New" w:cs="Courier New"/>
          <w:bCs/>
          <w:sz w:val="22"/>
          <w:lang w:val="cs-CZ"/>
        </w:rPr>
        <w:t> </w:t>
      </w:r>
      <w:r w:rsidRPr="00506F55">
        <w:rPr>
          <w:rFonts w:ascii="Courier New" w:hAnsi="Courier New" w:cs="Courier New"/>
          <w:bCs/>
          <w:sz w:val="22"/>
          <w:lang w:val="cs-CZ"/>
        </w:rPr>
        <w:t>výrobu, do</w:t>
      </w:r>
      <w:r w:rsidR="00AA705D" w:rsidRPr="00506F55">
        <w:rPr>
          <w:rFonts w:ascii="Courier New" w:hAnsi="Courier New" w:cs="Courier New"/>
          <w:bCs/>
          <w:sz w:val="22"/>
          <w:lang w:val="cs-CZ"/>
        </w:rPr>
        <w:t xml:space="preserve">dání </w:t>
      </w:r>
      <w:r w:rsidRPr="00506F55">
        <w:rPr>
          <w:rFonts w:ascii="Courier New" w:hAnsi="Courier New" w:cs="Courier New"/>
          <w:bCs/>
          <w:sz w:val="22"/>
          <w:lang w:val="cs-CZ"/>
        </w:rPr>
        <w:t>do místa plnění a montáž díla</w:t>
      </w:r>
      <w:r w:rsidR="009A78E3" w:rsidRPr="00506F55">
        <w:rPr>
          <w:rFonts w:ascii="Courier New" w:hAnsi="Courier New" w:cs="Courier New"/>
          <w:bCs/>
          <w:sz w:val="22"/>
          <w:lang w:val="cs-CZ"/>
        </w:rPr>
        <w:t>). Upraví-li před</w:t>
      </w:r>
      <w:r w:rsidR="00282046" w:rsidRPr="00506F55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506F55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506F55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506F55">
        <w:rPr>
          <w:rFonts w:ascii="Courier New" w:hAnsi="Courier New" w:cs="Courier New"/>
          <w:bCs/>
          <w:sz w:val="22"/>
          <w:lang w:val="cs-CZ"/>
        </w:rPr>
        <w:t>předpis výši DPH, bude účtována DPH k příslušným zdanitelným plněním ve výši stanovené novou právní úpravou a cena díla bude upravena písemným dodatkem k</w:t>
      </w:r>
      <w:r w:rsidR="0000314F" w:rsidRPr="00506F55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506F55">
        <w:rPr>
          <w:rFonts w:ascii="Courier New" w:hAnsi="Courier New" w:cs="Courier New"/>
          <w:bCs/>
          <w:sz w:val="22"/>
          <w:lang w:val="cs-CZ"/>
        </w:rPr>
        <w:t xml:space="preserve">tomuto zápisu, podepsaným k tomu oprávněnými zástupci obou </w:t>
      </w:r>
      <w:r w:rsidR="00E9301C" w:rsidRPr="00506F55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506F55">
        <w:rPr>
          <w:rFonts w:ascii="Courier New" w:hAnsi="Courier New" w:cs="Courier New"/>
          <w:bCs/>
          <w:sz w:val="22"/>
          <w:lang w:val="cs-CZ"/>
        </w:rPr>
        <w:t>zápisu.</w:t>
      </w:r>
    </w:p>
    <w:p w:rsidR="000C0876" w:rsidRPr="00506F55" w:rsidRDefault="000C0876" w:rsidP="000C0876">
      <w:pPr>
        <w:rPr>
          <w:rFonts w:ascii="Courier New" w:hAnsi="Courier New" w:cs="Courier New"/>
          <w:sz w:val="22"/>
        </w:rPr>
      </w:pPr>
    </w:p>
    <w:p w:rsidR="00EA5EEF" w:rsidRPr="00506F55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506F55" w:rsidRDefault="000C0876" w:rsidP="000C0876">
      <w:pPr>
        <w:rPr>
          <w:rFonts w:ascii="Courier New" w:hAnsi="Courier New" w:cs="Courier New"/>
          <w:sz w:val="22"/>
        </w:rPr>
      </w:pPr>
    </w:p>
    <w:p w:rsidR="009A78E3" w:rsidRPr="00506F55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Pr="00506F55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Platební podmínky</w:t>
      </w:r>
    </w:p>
    <w:p w:rsidR="00CA06F8" w:rsidRPr="00506F55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ladě jím vystavené faktury s </w:t>
      </w:r>
      <w:r w:rsidR="00DE12AA" w:rsidRPr="00506F55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 splatnosti</w:t>
      </w:r>
      <w:r w:rsidR="00524591" w:rsidRPr="00506F55">
        <w:rPr>
          <w:lang w:val="cs-CZ"/>
        </w:rPr>
        <w:t xml:space="preserve"> </w:t>
      </w:r>
      <w:r w:rsidR="00524591" w:rsidRPr="00506F55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 w:rsidRPr="00506F55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 w:rsidRPr="00506F5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 w:rsidRPr="00506F55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 w:rsidRPr="00506F55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 w:rsidRPr="00506F55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Pr="00506F55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506F55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 w:rsidRPr="00506F55">
        <w:rPr>
          <w:rFonts w:ascii="Courier New" w:hAnsi="Courier New" w:cs="Courier New"/>
          <w:bCs/>
          <w:sz w:val="22"/>
        </w:rPr>
        <w:t xml:space="preserve">zhotoviteli </w:t>
      </w:r>
      <w:r w:rsidRPr="00506F55">
        <w:rPr>
          <w:rFonts w:ascii="Courier New" w:hAnsi="Courier New" w:cs="Courier New"/>
          <w:bCs/>
          <w:sz w:val="22"/>
        </w:rPr>
        <w:t>k</w:t>
      </w:r>
      <w:r w:rsidR="002D17EC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doplnění</w:t>
      </w:r>
      <w:r w:rsidR="002D17EC" w:rsidRPr="00506F55">
        <w:rPr>
          <w:rFonts w:ascii="Courier New" w:hAnsi="Courier New" w:cs="Courier New"/>
          <w:bCs/>
          <w:sz w:val="22"/>
        </w:rPr>
        <w:t xml:space="preserve"> či opravě</w:t>
      </w:r>
      <w:r w:rsidRPr="00506F55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 w:rsidRPr="00506F55">
        <w:rPr>
          <w:rFonts w:ascii="Courier New" w:hAnsi="Courier New" w:cs="Courier New"/>
          <w:bCs/>
          <w:sz w:val="22"/>
        </w:rPr>
        <w:t>F</w:t>
      </w:r>
      <w:r w:rsidRPr="00506F55">
        <w:rPr>
          <w:rFonts w:ascii="Courier New" w:hAnsi="Courier New" w:cs="Courier New"/>
          <w:bCs/>
          <w:sz w:val="22"/>
        </w:rPr>
        <w:t>aktura musí být vystavena do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15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29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Pr="00506F55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506F55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506F55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506F55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506F5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Zhotovitel:</w:t>
      </w:r>
    </w:p>
    <w:p w:rsidR="000904C5" w:rsidRPr="00506F5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506F55">
        <w:rPr>
          <w:rFonts w:ascii="Courier New" w:hAnsi="Courier New" w:cs="Courier New"/>
          <w:bCs/>
          <w:sz w:val="22"/>
        </w:rPr>
        <w:t>s potřebnou péčí</w:t>
      </w:r>
      <w:r w:rsidRPr="00506F55">
        <w:rPr>
          <w:rFonts w:ascii="Courier New" w:hAnsi="Courier New" w:cs="Courier New"/>
          <w:bCs/>
          <w:sz w:val="22"/>
        </w:rPr>
        <w:t>, k</w:t>
      </w:r>
      <w:r w:rsidR="003D2C25" w:rsidRPr="00506F55">
        <w:rPr>
          <w:rFonts w:ascii="Courier New" w:hAnsi="Courier New" w:cs="Courier New"/>
          <w:bCs/>
          <w:sz w:val="22"/>
        </w:rPr>
        <w:t xml:space="preserve">ompletně a včas podle </w:t>
      </w:r>
      <w:r w:rsidRPr="00506F55">
        <w:rPr>
          <w:rFonts w:ascii="Courier New" w:hAnsi="Courier New" w:cs="Courier New"/>
          <w:bCs/>
          <w:sz w:val="22"/>
        </w:rPr>
        <w:t>dokumentace</w:t>
      </w:r>
      <w:r w:rsidR="006F4641" w:rsidRPr="00506F55">
        <w:rPr>
          <w:rFonts w:ascii="Courier New" w:hAnsi="Courier New" w:cs="Courier New"/>
          <w:bCs/>
          <w:sz w:val="22"/>
        </w:rPr>
        <w:t xml:space="preserve"> a</w:t>
      </w:r>
      <w:r w:rsidR="00E85B13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506F55">
        <w:rPr>
          <w:rFonts w:ascii="Courier New" w:hAnsi="Courier New" w:cs="Courier New"/>
          <w:bCs/>
          <w:sz w:val="22"/>
        </w:rPr>
        <w:t>hotovitelem</w:t>
      </w:r>
      <w:r w:rsidRPr="00506F55">
        <w:rPr>
          <w:rFonts w:ascii="Courier New" w:hAnsi="Courier New" w:cs="Courier New"/>
          <w:bCs/>
          <w:sz w:val="22"/>
        </w:rPr>
        <w:t xml:space="preserve"> podle </w:t>
      </w:r>
      <w:r w:rsidRPr="00506F55">
        <w:rPr>
          <w:rFonts w:ascii="Courier New" w:hAnsi="Courier New" w:cs="Courier New"/>
          <w:sz w:val="22"/>
        </w:rPr>
        <w:t>tohoto zápisu.</w:t>
      </w:r>
    </w:p>
    <w:p w:rsidR="000904C5" w:rsidRPr="00506F5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506F55">
        <w:rPr>
          <w:rFonts w:ascii="Courier New" w:hAnsi="Courier New" w:cs="Courier New"/>
          <w:sz w:val="22"/>
        </w:rPr>
        <w:t>tohoto zápisu</w:t>
      </w:r>
      <w:r w:rsidRPr="00506F55">
        <w:rPr>
          <w:rFonts w:ascii="Courier New" w:hAnsi="Courier New" w:cs="Courier New"/>
          <w:bCs/>
          <w:sz w:val="22"/>
        </w:rPr>
        <w:t>.</w:t>
      </w:r>
    </w:p>
    <w:p w:rsidR="000904C5" w:rsidRPr="00506F5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506F55">
        <w:rPr>
          <w:rFonts w:ascii="Courier New" w:hAnsi="Courier New" w:cs="Courier New"/>
          <w:sz w:val="22"/>
        </w:rPr>
        <w:t>tohoto zápisu</w:t>
      </w:r>
      <w:r w:rsidRPr="00506F55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506F55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506F5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506F55">
        <w:rPr>
          <w:rFonts w:ascii="Courier New" w:hAnsi="Courier New" w:cs="Courier New"/>
          <w:bCs/>
          <w:sz w:val="22"/>
        </w:rPr>
        <w:t>osoby (respektive třetí osobou)</w:t>
      </w:r>
      <w:r w:rsidR="0068044A" w:rsidRPr="00506F55">
        <w:rPr>
          <w:rFonts w:ascii="Courier New" w:hAnsi="Courier New" w:cs="Courier New"/>
          <w:bCs/>
          <w:sz w:val="22"/>
        </w:rPr>
        <w:t>.</w:t>
      </w:r>
    </w:p>
    <w:p w:rsidR="0032539B" w:rsidRPr="00506F55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lang w:val="cs-CZ"/>
        </w:rPr>
      </w:pPr>
    </w:p>
    <w:p w:rsidR="002D17EC" w:rsidRPr="00506F5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Objednatel: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Pr="00506F55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Je povinen oznámit zhotoviteli bez zbytečného odkladu, veškeré skutečnosti mající vliv na plnění předmětu tohoto zápisu.</w:t>
      </w:r>
    </w:p>
    <w:p w:rsidR="000904C5" w:rsidRPr="00506F5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506F5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506F55">
        <w:rPr>
          <w:rFonts w:ascii="Courier New" w:hAnsi="Courier New" w:cs="Courier New"/>
          <w:sz w:val="22"/>
        </w:rPr>
        <w:t>tohoto zápisu.</w:t>
      </w:r>
    </w:p>
    <w:p w:rsidR="000904C5" w:rsidRPr="00506F5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506F5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>Je povinen zajistit</w:t>
      </w:r>
      <w:r w:rsidR="00C87F2C" w:rsidRPr="00506F55">
        <w:rPr>
          <w:rFonts w:ascii="Courier New" w:hAnsi="Courier New" w:cs="Courier New"/>
          <w:bCs/>
          <w:sz w:val="22"/>
        </w:rPr>
        <w:t xml:space="preserve"> v</w:t>
      </w:r>
      <w:r w:rsidR="000C3E07" w:rsidRPr="00506F5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506F55">
        <w:rPr>
          <w:rFonts w:ascii="Courier New" w:hAnsi="Courier New" w:cs="Courier New"/>
          <w:bCs/>
          <w:sz w:val="22"/>
        </w:rPr>
        <w:t xml:space="preserve"> </w:t>
      </w:r>
      <w:r w:rsidR="009E5E0D" w:rsidRPr="00506F5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506F55">
        <w:rPr>
          <w:rFonts w:ascii="Courier New" w:hAnsi="Courier New" w:cs="Courier New"/>
          <w:bCs/>
          <w:sz w:val="22"/>
        </w:rPr>
        <w:t>ch</w:t>
      </w:r>
      <w:r w:rsidR="009E5E0D" w:rsidRPr="00506F55">
        <w:rPr>
          <w:rFonts w:ascii="Courier New" w:hAnsi="Courier New" w:cs="Courier New"/>
          <w:bCs/>
          <w:sz w:val="22"/>
        </w:rPr>
        <w:t xml:space="preserve"> pro</w:t>
      </w:r>
      <w:r w:rsidR="00737483" w:rsidRPr="00506F55">
        <w:rPr>
          <w:rFonts w:ascii="Courier New" w:hAnsi="Courier New" w:cs="Courier New"/>
          <w:bCs/>
          <w:sz w:val="22"/>
        </w:rPr>
        <w:t> </w:t>
      </w:r>
      <w:r w:rsidR="009E5E0D" w:rsidRPr="00506F55">
        <w:rPr>
          <w:rFonts w:ascii="Courier New" w:hAnsi="Courier New" w:cs="Courier New"/>
          <w:bCs/>
          <w:sz w:val="22"/>
        </w:rPr>
        <w:t>zhotovitele z </w:t>
      </w:r>
      <w:r w:rsidR="009E5E0D" w:rsidRPr="00506F55">
        <w:rPr>
          <w:rFonts w:ascii="Courier New" w:hAnsi="Courier New" w:cs="Courier New"/>
          <w:sz w:val="22"/>
        </w:rPr>
        <w:t>tohoto zápisu</w:t>
      </w:r>
      <w:r w:rsidR="00363C58" w:rsidRPr="00506F55">
        <w:rPr>
          <w:rFonts w:ascii="Courier New" w:hAnsi="Courier New" w:cs="Courier New"/>
          <w:sz w:val="22"/>
        </w:rPr>
        <w:t xml:space="preserve"> (např. zajistit </w:t>
      </w:r>
      <w:r w:rsidR="0000314F" w:rsidRPr="00506F5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506F55">
        <w:rPr>
          <w:rFonts w:ascii="Courier New" w:hAnsi="Courier New" w:cs="Courier New"/>
          <w:sz w:val="22"/>
        </w:rPr>
        <w:t xml:space="preserve">místa pro stání </w:t>
      </w:r>
      <w:r w:rsidR="00363C58" w:rsidRPr="00506F55">
        <w:rPr>
          <w:rFonts w:ascii="Courier New" w:hAnsi="Courier New" w:cs="Courier New"/>
        </w:rPr>
        <w:t>a </w:t>
      </w:r>
      <w:r w:rsidR="00363C58" w:rsidRPr="00506F55">
        <w:rPr>
          <w:rFonts w:ascii="Courier New" w:hAnsi="Courier New" w:cs="Courier New"/>
          <w:sz w:val="22"/>
          <w:szCs w:val="22"/>
        </w:rPr>
        <w:t>parkování</w:t>
      </w:r>
      <w:r w:rsidR="00363C58" w:rsidRPr="00506F5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506F55">
        <w:rPr>
          <w:rFonts w:ascii="Courier New" w:hAnsi="Courier New" w:cs="Courier New"/>
          <w:sz w:val="22"/>
        </w:rPr>
        <w:t xml:space="preserve">ívání </w:t>
      </w:r>
      <w:r w:rsidR="00363C58" w:rsidRPr="00506F55">
        <w:rPr>
          <w:rFonts w:ascii="Courier New" w:hAnsi="Courier New" w:cs="Courier New"/>
          <w:sz w:val="22"/>
        </w:rPr>
        <w:t>výtah</w:t>
      </w:r>
      <w:r w:rsidR="0000314F" w:rsidRPr="00506F55">
        <w:rPr>
          <w:rFonts w:ascii="Courier New" w:hAnsi="Courier New" w:cs="Courier New"/>
          <w:sz w:val="22"/>
        </w:rPr>
        <w:t>ů</w:t>
      </w:r>
      <w:r w:rsidR="00363C58" w:rsidRPr="00506F55">
        <w:rPr>
          <w:rFonts w:ascii="Courier New" w:hAnsi="Courier New" w:cs="Courier New"/>
          <w:sz w:val="22"/>
        </w:rPr>
        <w:t xml:space="preserve"> apod.).</w:t>
      </w:r>
    </w:p>
    <w:p w:rsidR="00363C58" w:rsidRPr="00506F55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 w:rsidRPr="00506F55">
        <w:rPr>
          <w:rFonts w:ascii="Courier New" w:hAnsi="Courier New" w:cs="Courier New"/>
          <w:sz w:val="22"/>
          <w:lang w:val="cs-CZ"/>
        </w:rPr>
        <w:t xml:space="preserve">až </w:t>
      </w:r>
      <w:r w:rsidRPr="00506F55"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Pr="00506F55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Pr="00506F55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506F55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506F55">
        <w:rPr>
          <w:rFonts w:ascii="Courier New" w:hAnsi="Courier New" w:cs="Courier New"/>
          <w:sz w:val="22"/>
          <w:szCs w:val="22"/>
          <w:lang w:val="cs-CZ"/>
        </w:rPr>
        <w:t> </w:t>
      </w:r>
      <w:r w:rsidRPr="00506F55">
        <w:rPr>
          <w:rFonts w:ascii="Courier New" w:hAnsi="Courier New" w:cs="Courier New"/>
          <w:sz w:val="22"/>
          <w:lang w:val="cs-CZ"/>
        </w:rPr>
        <w:t xml:space="preserve">protokolu </w:t>
      </w:r>
      <w:r w:rsidR="00F914EE" w:rsidRPr="00506F55">
        <w:rPr>
          <w:rFonts w:ascii="Courier New" w:hAnsi="Courier New" w:cs="Courier New"/>
          <w:sz w:val="22"/>
          <w:lang w:val="cs-CZ"/>
        </w:rPr>
        <w:t>o předání a převzetí díla v souladu s</w:t>
      </w:r>
      <w:r w:rsidRPr="00506F55">
        <w:rPr>
          <w:rFonts w:ascii="Courier New" w:hAnsi="Courier New" w:cs="Courier New"/>
          <w:sz w:val="22"/>
          <w:lang w:val="cs-CZ"/>
        </w:rPr>
        <w:t xml:space="preserve"> čl. VIII</w:t>
      </w:r>
      <w:r w:rsidR="00363C58" w:rsidRPr="00506F55">
        <w:rPr>
          <w:rFonts w:ascii="Courier New" w:hAnsi="Courier New" w:cs="Courier New"/>
          <w:sz w:val="22"/>
          <w:lang w:val="cs-CZ"/>
        </w:rPr>
        <w:t>.</w:t>
      </w:r>
      <w:r w:rsidRPr="00506F55"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Pr="00506F55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506F55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Předání a převzetí díla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sz w:val="22"/>
          <w:lang w:val="cs-CZ"/>
        </w:rPr>
        <w:t>Z</w:t>
      </w:r>
      <w:r w:rsidR="00D203AE" w:rsidRPr="00506F55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 w:rsidRPr="00506F55">
        <w:rPr>
          <w:rFonts w:ascii="Courier New" w:hAnsi="Courier New" w:cs="Courier New"/>
          <w:sz w:val="22"/>
          <w:lang w:val="cs-CZ"/>
        </w:rPr>
        <w:t>svůj závazek provedení díla</w:t>
      </w:r>
      <w:r w:rsidR="00D203AE" w:rsidRPr="00506F55">
        <w:rPr>
          <w:rFonts w:ascii="Courier New" w:hAnsi="Courier New" w:cs="Courier New"/>
          <w:sz w:val="22"/>
          <w:lang w:val="cs-CZ"/>
        </w:rPr>
        <w:t xml:space="preserve"> </w:t>
      </w:r>
      <w:r w:rsidRPr="00506F55"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 w:rsidRPr="00506F55">
        <w:rPr>
          <w:rFonts w:ascii="Courier New" w:hAnsi="Courier New" w:cs="Courier New"/>
          <w:sz w:val="22"/>
          <w:lang w:val="cs-CZ"/>
        </w:rPr>
        <w:t> </w:t>
      </w:r>
      <w:r w:rsidRPr="00506F55"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 w:rsidRPr="00506F55">
        <w:rPr>
          <w:rFonts w:ascii="Courier New" w:hAnsi="Courier New" w:cs="Courier New"/>
          <w:sz w:val="22"/>
          <w:lang w:val="cs-CZ"/>
        </w:rPr>
        <w:t>.</w:t>
      </w:r>
      <w:r w:rsidRPr="00506F55"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 w:rsidRPr="00506F55">
        <w:rPr>
          <w:rFonts w:ascii="Courier New" w:hAnsi="Courier New" w:cs="Courier New"/>
          <w:sz w:val="22"/>
          <w:lang w:val="cs-CZ"/>
        </w:rPr>
        <w:t>o dokončení montáže v</w:t>
      </w:r>
      <w:r w:rsidR="00AE70BC" w:rsidRPr="00506F55">
        <w:rPr>
          <w:rFonts w:ascii="Courier New" w:hAnsi="Courier New" w:cs="Courier New"/>
          <w:sz w:val="22"/>
          <w:lang w:val="cs-CZ"/>
        </w:rPr>
        <w:t> </w:t>
      </w:r>
      <w:r w:rsidR="00BA504F" w:rsidRPr="00506F55">
        <w:rPr>
          <w:rFonts w:ascii="Courier New" w:hAnsi="Courier New" w:cs="Courier New"/>
          <w:sz w:val="22"/>
          <w:lang w:val="cs-CZ"/>
        </w:rPr>
        <w:t xml:space="preserve">objektu </w:t>
      </w:r>
      <w:r w:rsidR="006D3D40" w:rsidRPr="00506F55">
        <w:rPr>
          <w:rFonts w:ascii="Courier New" w:hAnsi="Courier New" w:cs="Courier New"/>
          <w:sz w:val="22"/>
          <w:lang w:val="cs-CZ"/>
        </w:rPr>
        <w:t xml:space="preserve">objednatele. </w:t>
      </w:r>
      <w:r w:rsidRPr="00506F55">
        <w:rPr>
          <w:rFonts w:ascii="Courier New" w:hAnsi="Courier New" w:cs="Courier New"/>
          <w:sz w:val="22"/>
          <w:lang w:val="cs-CZ"/>
        </w:rPr>
        <w:t>O</w:t>
      </w:r>
      <w:r w:rsidR="00DA4123" w:rsidRPr="00506F55">
        <w:rPr>
          <w:rFonts w:ascii="Courier New" w:hAnsi="Courier New" w:cs="Courier New"/>
          <w:sz w:val="22"/>
          <w:lang w:val="cs-CZ"/>
        </w:rPr>
        <w:t> </w:t>
      </w:r>
      <w:r w:rsidRPr="00506F55">
        <w:rPr>
          <w:rFonts w:ascii="Courier New" w:hAnsi="Courier New" w:cs="Courier New"/>
          <w:sz w:val="22"/>
          <w:lang w:val="cs-CZ"/>
        </w:rPr>
        <w:t>předání a</w:t>
      </w:r>
      <w:r w:rsidR="00D53DFB" w:rsidRPr="00506F55">
        <w:rPr>
          <w:rFonts w:ascii="Courier New" w:hAnsi="Courier New" w:cs="Courier New"/>
          <w:sz w:val="22"/>
          <w:lang w:val="cs-CZ"/>
        </w:rPr>
        <w:t> </w:t>
      </w:r>
      <w:r w:rsidRPr="00506F55"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 w:rsidRPr="00506F55">
        <w:rPr>
          <w:rFonts w:ascii="Courier New" w:hAnsi="Courier New" w:cs="Courier New"/>
          <w:sz w:val="22"/>
          <w:lang w:val="cs-CZ"/>
        </w:rPr>
        <w:t xml:space="preserve">stranami </w:t>
      </w:r>
      <w:r w:rsidRPr="00506F55">
        <w:rPr>
          <w:rFonts w:ascii="Courier New" w:hAnsi="Courier New" w:cs="Courier New"/>
          <w:sz w:val="22"/>
          <w:lang w:val="cs-CZ"/>
        </w:rPr>
        <w:t>tohoto zápisu sepsán prot</w:t>
      </w:r>
      <w:r w:rsidR="00D203AE" w:rsidRPr="00506F55">
        <w:rPr>
          <w:rFonts w:ascii="Courier New" w:hAnsi="Courier New" w:cs="Courier New"/>
          <w:sz w:val="22"/>
          <w:lang w:val="cs-CZ"/>
        </w:rPr>
        <w:t>okol o</w:t>
      </w:r>
      <w:r w:rsidR="00AE70BC" w:rsidRPr="00506F55">
        <w:rPr>
          <w:rFonts w:ascii="Courier New" w:hAnsi="Courier New" w:cs="Courier New"/>
          <w:sz w:val="22"/>
          <w:lang w:val="cs-CZ"/>
        </w:rPr>
        <w:t> </w:t>
      </w:r>
      <w:r w:rsidR="00D203AE" w:rsidRPr="00506F55">
        <w:rPr>
          <w:rFonts w:ascii="Courier New" w:hAnsi="Courier New" w:cs="Courier New"/>
          <w:sz w:val="22"/>
          <w:lang w:val="cs-CZ"/>
        </w:rPr>
        <w:t>předání a</w:t>
      </w:r>
      <w:r w:rsidR="00727BB7" w:rsidRPr="00506F55">
        <w:rPr>
          <w:rFonts w:ascii="Courier New" w:hAnsi="Courier New" w:cs="Courier New"/>
          <w:sz w:val="22"/>
          <w:lang w:val="cs-CZ"/>
        </w:rPr>
        <w:t> </w:t>
      </w:r>
      <w:r w:rsidR="00D203AE" w:rsidRPr="00506F55">
        <w:rPr>
          <w:rFonts w:ascii="Courier New" w:hAnsi="Courier New" w:cs="Courier New"/>
          <w:sz w:val="22"/>
          <w:lang w:val="cs-CZ"/>
        </w:rPr>
        <w:t xml:space="preserve">převzetí </w:t>
      </w:r>
      <w:r w:rsidRPr="00506F55">
        <w:rPr>
          <w:rFonts w:ascii="Courier New" w:hAnsi="Courier New" w:cs="Courier New"/>
          <w:sz w:val="22"/>
          <w:lang w:val="cs-CZ"/>
        </w:rPr>
        <w:t>díla.</w:t>
      </w:r>
      <w:r w:rsidR="00D960A9" w:rsidRPr="00506F55">
        <w:rPr>
          <w:rFonts w:ascii="Courier New" w:hAnsi="Courier New" w:cs="Courier New"/>
          <w:sz w:val="22"/>
          <w:lang w:val="cs-CZ"/>
        </w:rPr>
        <w:t xml:space="preserve"> Vlastnické právo k </w:t>
      </w:r>
      <w:r w:rsidR="00E43B34" w:rsidRPr="00506F55">
        <w:rPr>
          <w:rFonts w:ascii="Courier New" w:hAnsi="Courier New" w:cs="Courier New"/>
          <w:sz w:val="22"/>
          <w:lang w:val="cs-CZ"/>
        </w:rPr>
        <w:t xml:space="preserve">provedenému </w:t>
      </w:r>
      <w:r w:rsidR="00D960A9" w:rsidRPr="00506F55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 w:rsidRPr="00506F55">
        <w:rPr>
          <w:rFonts w:ascii="Courier New" w:hAnsi="Courier New" w:cs="Courier New"/>
          <w:sz w:val="22"/>
          <w:lang w:val="cs-CZ"/>
        </w:rPr>
        <w:t> </w:t>
      </w:r>
      <w:r w:rsidR="00D960A9" w:rsidRPr="00506F55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 w:rsidRPr="00506F55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506F55">
        <w:rPr>
          <w:rFonts w:ascii="Courier New" w:hAnsi="Courier New" w:cs="Courier New"/>
          <w:sz w:val="22"/>
          <w:lang w:val="cs-CZ"/>
        </w:rPr>
        <w:t>protokol</w:t>
      </w:r>
      <w:r w:rsidR="00F914EE" w:rsidRPr="00506F55">
        <w:rPr>
          <w:rFonts w:ascii="Courier New" w:hAnsi="Courier New" w:cs="Courier New"/>
          <w:sz w:val="22"/>
          <w:lang w:val="cs-CZ"/>
        </w:rPr>
        <w:t>u o</w:t>
      </w:r>
      <w:r w:rsidR="00D960A9" w:rsidRPr="00506F55">
        <w:rPr>
          <w:rFonts w:ascii="Courier New" w:hAnsi="Courier New" w:cs="Courier New"/>
          <w:sz w:val="22"/>
          <w:lang w:val="cs-CZ"/>
        </w:rPr>
        <w:t xml:space="preserve"> předání </w:t>
      </w:r>
      <w:r w:rsidR="00F914EE" w:rsidRPr="00506F55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506F55">
        <w:rPr>
          <w:rFonts w:ascii="Courier New" w:hAnsi="Courier New" w:cs="Courier New"/>
          <w:sz w:val="22"/>
          <w:lang w:val="cs-CZ"/>
        </w:rPr>
        <w:t xml:space="preserve">díla </w:t>
      </w:r>
      <w:r w:rsidR="00F914EE" w:rsidRPr="00506F55">
        <w:rPr>
          <w:rFonts w:ascii="Courier New" w:hAnsi="Courier New" w:cs="Courier New"/>
          <w:sz w:val="22"/>
          <w:lang w:val="cs-CZ"/>
        </w:rPr>
        <w:t xml:space="preserve">oběma </w:t>
      </w:r>
      <w:r w:rsidR="00E43B34" w:rsidRPr="00506F55">
        <w:rPr>
          <w:rFonts w:ascii="Courier New" w:hAnsi="Courier New" w:cs="Courier New"/>
          <w:sz w:val="22"/>
          <w:lang w:val="cs-CZ"/>
        </w:rPr>
        <w:t>stranami zápisu</w:t>
      </w:r>
      <w:r w:rsidR="00F914EE" w:rsidRPr="00506F55">
        <w:rPr>
          <w:rFonts w:ascii="Courier New" w:hAnsi="Courier New" w:cs="Courier New"/>
          <w:sz w:val="22"/>
          <w:lang w:val="cs-CZ"/>
        </w:rPr>
        <w:t>.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Pr="00506F55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506F55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506F55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506F55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506F55">
        <w:rPr>
          <w:rFonts w:ascii="Courier New" w:hAnsi="Courier New" w:cs="Courier New"/>
          <w:b w:val="0"/>
          <w:sz w:val="22"/>
        </w:rPr>
        <w:t xml:space="preserve">za objednatele – </w:t>
      </w:r>
      <w:r w:rsidR="00F413B8" w:rsidRPr="00506F55">
        <w:rPr>
          <w:rFonts w:ascii="Courier New" w:hAnsi="Courier New" w:cs="Courier New"/>
          <w:sz w:val="22"/>
        </w:rPr>
        <w:t>xxxxxx</w:t>
      </w:r>
      <w:r w:rsidR="00106245" w:rsidRPr="00506F55">
        <w:rPr>
          <w:rFonts w:ascii="Courier New" w:hAnsi="Courier New" w:cs="Courier New"/>
          <w:sz w:val="22"/>
        </w:rPr>
        <w:t>, pověřená výkonem funkce ředitelky správy soudu</w:t>
      </w:r>
    </w:p>
    <w:p w:rsidR="009E5E0D" w:rsidRPr="00506F55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506F55">
        <w:rPr>
          <w:rFonts w:ascii="Courier New" w:hAnsi="Courier New" w:cs="Courier New"/>
          <w:b w:val="0"/>
          <w:sz w:val="22"/>
        </w:rPr>
        <w:t xml:space="preserve">za zhotovitele </w:t>
      </w:r>
      <w:r w:rsidR="00581B41" w:rsidRPr="00506F55">
        <w:rPr>
          <w:rFonts w:ascii="Courier New" w:hAnsi="Courier New" w:cs="Courier New"/>
          <w:b w:val="0"/>
          <w:sz w:val="22"/>
        </w:rPr>
        <w:t>–</w:t>
      </w:r>
      <w:r w:rsidR="00C31A83" w:rsidRPr="00506F55">
        <w:rPr>
          <w:rFonts w:ascii="Courier New" w:hAnsi="Courier New" w:cs="Courier New"/>
          <w:b w:val="0"/>
          <w:sz w:val="22"/>
        </w:rPr>
        <w:t xml:space="preserve"> </w:t>
      </w:r>
      <w:r w:rsidR="00F413B8" w:rsidRPr="00506F55">
        <w:rPr>
          <w:rFonts w:ascii="Courier New" w:hAnsi="Courier New" w:cs="Courier New"/>
          <w:sz w:val="22"/>
        </w:rPr>
        <w:t>xxxxxx</w:t>
      </w:r>
      <w:r w:rsidR="00D960A9" w:rsidRPr="00506F55">
        <w:rPr>
          <w:rFonts w:ascii="Courier New" w:hAnsi="Courier New" w:cs="Courier New"/>
          <w:b w:val="0"/>
          <w:sz w:val="22"/>
        </w:rPr>
        <w:t>, vedoucí PSHČ Věznice Jiřice</w:t>
      </w:r>
    </w:p>
    <w:p w:rsidR="003C31BF" w:rsidRPr="00506F55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506F55"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Záruční doba, odpovědnost za vady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 w:rsidRPr="00506F55">
        <w:rPr>
          <w:rFonts w:ascii="Courier New" w:hAnsi="Courier New" w:cs="Courier New"/>
          <w:sz w:val="22"/>
        </w:rPr>
        <w:t xml:space="preserve">ke zhotovení díla </w:t>
      </w:r>
      <w:r w:rsidRPr="00506F55">
        <w:rPr>
          <w:rFonts w:ascii="Courier New" w:hAnsi="Courier New" w:cs="Courier New"/>
          <w:sz w:val="22"/>
        </w:rPr>
        <w:t>poskytl objednatel.</w:t>
      </w:r>
    </w:p>
    <w:p w:rsidR="009E5E0D" w:rsidRPr="00506F5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506F55">
        <w:rPr>
          <w:rFonts w:ascii="Courier New" w:hAnsi="Courier New" w:cs="Courier New"/>
          <w:sz w:val="22"/>
        </w:rPr>
        <w:t>z</w:t>
      </w:r>
      <w:r w:rsidRPr="00506F55">
        <w:rPr>
          <w:rFonts w:ascii="Courier New" w:hAnsi="Courier New" w:cs="Courier New"/>
          <w:sz w:val="22"/>
        </w:rPr>
        <w:t xml:space="preserve">a </w:t>
      </w:r>
      <w:r w:rsidR="0021643E" w:rsidRPr="00506F55">
        <w:rPr>
          <w:rFonts w:ascii="Courier New" w:hAnsi="Courier New" w:cs="Courier New"/>
          <w:sz w:val="22"/>
        </w:rPr>
        <w:t xml:space="preserve">jakost </w:t>
      </w:r>
      <w:r w:rsidRPr="00506F55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506F55">
        <w:rPr>
          <w:rFonts w:ascii="Courier New" w:hAnsi="Courier New" w:cs="Courier New"/>
          <w:sz w:val="22"/>
        </w:rPr>
        <w:t xml:space="preserve">trvání </w:t>
      </w:r>
      <w:r w:rsidRPr="00506F55">
        <w:rPr>
          <w:rFonts w:ascii="Courier New" w:hAnsi="Courier New" w:cs="Courier New"/>
          <w:sz w:val="22"/>
        </w:rPr>
        <w:t>24 měsíců p</w:t>
      </w:r>
      <w:r w:rsidR="00D203AE" w:rsidRPr="00506F55">
        <w:rPr>
          <w:rFonts w:ascii="Courier New" w:hAnsi="Courier New" w:cs="Courier New"/>
          <w:sz w:val="22"/>
        </w:rPr>
        <w:t>očínaj</w:t>
      </w:r>
      <w:r w:rsidR="004737AD" w:rsidRPr="00506F55">
        <w:rPr>
          <w:rFonts w:ascii="Courier New" w:hAnsi="Courier New" w:cs="Courier New"/>
          <w:sz w:val="22"/>
        </w:rPr>
        <w:t>e</w:t>
      </w:r>
      <w:r w:rsidR="00D203AE" w:rsidRPr="00506F55">
        <w:rPr>
          <w:rFonts w:ascii="Courier New" w:hAnsi="Courier New" w:cs="Courier New"/>
          <w:sz w:val="22"/>
        </w:rPr>
        <w:t xml:space="preserve"> dnem podpisu </w:t>
      </w:r>
      <w:r w:rsidR="009A78E3" w:rsidRPr="00506F55">
        <w:rPr>
          <w:rFonts w:ascii="Courier New" w:hAnsi="Courier New" w:cs="Courier New"/>
          <w:sz w:val="22"/>
        </w:rPr>
        <w:t>protokolu</w:t>
      </w:r>
      <w:r w:rsidR="00D203AE" w:rsidRPr="00506F55">
        <w:rPr>
          <w:rFonts w:ascii="Courier New" w:hAnsi="Courier New" w:cs="Courier New"/>
          <w:sz w:val="22"/>
        </w:rPr>
        <w:t xml:space="preserve"> o</w:t>
      </w:r>
      <w:r w:rsidR="000A43F8" w:rsidRPr="00506F55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Pr="00506F55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Pr="00506F5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lastRenderedPageBreak/>
        <w:t>Záruka se nevztahuje na vady díla, způsobené vyšší mocí, vady díla, které vznikly neodborným užíváním nebo případným poškozením, které nezpůsobil zhotovitel</w:t>
      </w:r>
      <w:r w:rsidR="00D203AE" w:rsidRPr="00506F55">
        <w:rPr>
          <w:rFonts w:ascii="Courier New" w:hAnsi="Courier New" w:cs="Courier New"/>
          <w:sz w:val="22"/>
        </w:rPr>
        <w:t>.</w:t>
      </w:r>
    </w:p>
    <w:p w:rsidR="00F06587" w:rsidRPr="00506F55" w:rsidRDefault="00F06587" w:rsidP="00F06587">
      <w:pPr>
        <w:rPr>
          <w:rFonts w:ascii="Courier New" w:hAnsi="Courier New" w:cs="Courier New"/>
          <w:sz w:val="22"/>
        </w:rPr>
      </w:pPr>
    </w:p>
    <w:p w:rsidR="009E5E0D" w:rsidRPr="00506F55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 xml:space="preserve">Zhotovitel je povinen </w:t>
      </w:r>
      <w:r w:rsidR="00A43933" w:rsidRPr="00506F55">
        <w:rPr>
          <w:rFonts w:ascii="Courier New" w:hAnsi="Courier New" w:cs="Courier New"/>
          <w:sz w:val="22"/>
        </w:rPr>
        <w:t xml:space="preserve">bezplatně </w:t>
      </w:r>
      <w:r w:rsidRPr="00506F55">
        <w:rPr>
          <w:rFonts w:ascii="Courier New" w:hAnsi="Courier New" w:cs="Courier New"/>
          <w:sz w:val="22"/>
        </w:rPr>
        <w:t>o</w:t>
      </w:r>
      <w:r w:rsidR="00F06587" w:rsidRPr="00506F55">
        <w:rPr>
          <w:rFonts w:ascii="Courier New" w:hAnsi="Courier New" w:cs="Courier New"/>
          <w:sz w:val="22"/>
        </w:rPr>
        <w:t>dstranit vady díla, jestliže je </w:t>
      </w:r>
      <w:r w:rsidRPr="00506F55">
        <w:rPr>
          <w:rFonts w:ascii="Courier New" w:hAnsi="Courier New" w:cs="Courier New"/>
          <w:sz w:val="22"/>
        </w:rPr>
        <w:t xml:space="preserve">objednatel písemně </w:t>
      </w:r>
      <w:r w:rsidR="00F914EE" w:rsidRPr="00506F55">
        <w:rPr>
          <w:rFonts w:ascii="Courier New" w:hAnsi="Courier New" w:cs="Courier New"/>
          <w:sz w:val="22"/>
        </w:rPr>
        <w:t>oznámil</w:t>
      </w:r>
      <w:r w:rsidRPr="00506F55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506F55">
        <w:rPr>
          <w:rFonts w:ascii="Courier New" w:hAnsi="Courier New" w:cs="Courier New"/>
          <w:sz w:val="22"/>
        </w:rPr>
        <w:t xml:space="preserve"> zápisu</w:t>
      </w:r>
      <w:r w:rsidRPr="00506F55">
        <w:rPr>
          <w:rFonts w:ascii="Courier New" w:hAnsi="Courier New" w:cs="Courier New"/>
          <w:sz w:val="22"/>
        </w:rPr>
        <w:t>, a t</w:t>
      </w:r>
      <w:r w:rsidR="00D203AE" w:rsidRPr="00506F55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506F55">
        <w:rPr>
          <w:rFonts w:ascii="Courier New" w:hAnsi="Courier New" w:cs="Courier New"/>
          <w:sz w:val="22"/>
        </w:rPr>
        <w:t>oznámení objednatele o zjištění vad</w:t>
      </w:r>
      <w:r w:rsidRPr="00506F55">
        <w:rPr>
          <w:rFonts w:ascii="Courier New" w:hAnsi="Courier New" w:cs="Courier New"/>
          <w:sz w:val="22"/>
        </w:rPr>
        <w:t>, nedojde-li po projednání k jiné dohodě</w:t>
      </w:r>
      <w:r w:rsidR="00A43933" w:rsidRPr="00506F55">
        <w:rPr>
          <w:rFonts w:ascii="Courier New" w:hAnsi="Courier New" w:cs="Courier New"/>
          <w:sz w:val="22"/>
        </w:rPr>
        <w:t xml:space="preserve"> stran zápisu</w:t>
      </w:r>
      <w:r w:rsidRPr="00506F55">
        <w:rPr>
          <w:rFonts w:ascii="Courier New" w:hAnsi="Courier New" w:cs="Courier New"/>
          <w:sz w:val="22"/>
        </w:rPr>
        <w:t>.</w:t>
      </w:r>
    </w:p>
    <w:p w:rsidR="00A0151E" w:rsidRPr="00506F55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506F55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X.</w:t>
      </w:r>
    </w:p>
    <w:p w:rsidR="009E5E0D" w:rsidRPr="00506F55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Úroky z prodlení, smluvní pokuta</w:t>
      </w:r>
    </w:p>
    <w:p w:rsidR="009E5E0D" w:rsidRPr="00506F55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Pr="00506F5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Je-li objednatel v prodlení s úhradou faktur</w:t>
      </w:r>
      <w:r w:rsidR="007F3F69" w:rsidRPr="00506F55">
        <w:rPr>
          <w:rFonts w:ascii="Courier New" w:hAnsi="Courier New" w:cs="Courier New"/>
          <w:sz w:val="22"/>
        </w:rPr>
        <w:t>,</w:t>
      </w:r>
      <w:r w:rsidRPr="00506F55">
        <w:rPr>
          <w:rFonts w:ascii="Courier New" w:hAnsi="Courier New" w:cs="Courier New"/>
          <w:sz w:val="22"/>
        </w:rPr>
        <w:t xml:space="preserve"> je zhotovitel oprávněn požadovat </w:t>
      </w:r>
      <w:r w:rsidR="00572425" w:rsidRPr="00506F55">
        <w:rPr>
          <w:rFonts w:ascii="Courier New" w:hAnsi="Courier New" w:cs="Courier New"/>
          <w:sz w:val="22"/>
        </w:rPr>
        <w:t xml:space="preserve">zákonný </w:t>
      </w:r>
      <w:r w:rsidRPr="00506F55">
        <w:rPr>
          <w:rFonts w:ascii="Courier New" w:hAnsi="Courier New" w:cs="Courier New"/>
          <w:sz w:val="22"/>
        </w:rPr>
        <w:t>úrok z prodlení stanovený zvláštním právním předpisem</w:t>
      </w:r>
      <w:r w:rsidR="005A7E22" w:rsidRPr="00506F55">
        <w:rPr>
          <w:rFonts w:ascii="Courier New" w:hAnsi="Courier New" w:cs="Courier New"/>
          <w:sz w:val="22"/>
        </w:rPr>
        <w:t>.</w:t>
      </w:r>
    </w:p>
    <w:p w:rsidR="009E5E0D" w:rsidRPr="00506F55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506F5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Za prodlení se zhotovením díla dle čl. II</w:t>
      </w:r>
      <w:r w:rsidR="007F3F69" w:rsidRPr="00506F55">
        <w:rPr>
          <w:rFonts w:ascii="Courier New" w:hAnsi="Courier New" w:cs="Courier New"/>
          <w:sz w:val="22"/>
        </w:rPr>
        <w:t>.</w:t>
      </w:r>
      <w:r w:rsidRPr="00506F55">
        <w:rPr>
          <w:rFonts w:ascii="Courier New" w:hAnsi="Courier New" w:cs="Courier New"/>
          <w:sz w:val="22"/>
        </w:rPr>
        <w:t xml:space="preserve"> – Doba plnění je</w:t>
      </w:r>
      <w:r w:rsidR="00737483" w:rsidRPr="00506F55">
        <w:rPr>
          <w:rFonts w:ascii="Courier New" w:hAnsi="Courier New" w:cs="Courier New"/>
          <w:sz w:val="22"/>
        </w:rPr>
        <w:t> </w:t>
      </w:r>
      <w:r w:rsidRPr="00506F55"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 w:rsidRPr="00506F55">
        <w:rPr>
          <w:rFonts w:ascii="Courier New" w:hAnsi="Courier New" w:cs="Courier New"/>
          <w:sz w:val="22"/>
        </w:rPr>
        <w:t>1</w:t>
      </w:r>
      <w:r w:rsidRPr="00506F55">
        <w:rPr>
          <w:rFonts w:ascii="Courier New" w:hAnsi="Courier New" w:cs="Courier New"/>
          <w:sz w:val="22"/>
        </w:rPr>
        <w:t xml:space="preserve">00,- Kč </w:t>
      </w:r>
      <w:r w:rsidR="00F653A9" w:rsidRPr="00506F55">
        <w:rPr>
          <w:rFonts w:ascii="Courier New" w:hAnsi="Courier New" w:cs="Courier New"/>
          <w:sz w:val="22"/>
        </w:rPr>
        <w:t xml:space="preserve">bez DPH </w:t>
      </w:r>
      <w:r w:rsidRPr="00506F55">
        <w:rPr>
          <w:rFonts w:ascii="Courier New" w:hAnsi="Courier New" w:cs="Courier New"/>
          <w:sz w:val="22"/>
        </w:rPr>
        <w:t xml:space="preserve">za každý </w:t>
      </w:r>
      <w:r w:rsidR="00572425" w:rsidRPr="00506F55">
        <w:rPr>
          <w:rFonts w:ascii="Courier New" w:hAnsi="Courier New" w:cs="Courier New"/>
          <w:sz w:val="22"/>
        </w:rPr>
        <w:t xml:space="preserve">i započatý </w:t>
      </w:r>
      <w:r w:rsidR="00F06587" w:rsidRPr="00506F55">
        <w:rPr>
          <w:rFonts w:ascii="Courier New" w:hAnsi="Courier New" w:cs="Courier New"/>
          <w:sz w:val="22"/>
        </w:rPr>
        <w:t>den prodlení, přičemž se o </w:t>
      </w:r>
      <w:r w:rsidRPr="00506F55">
        <w:rPr>
          <w:rFonts w:ascii="Courier New" w:hAnsi="Courier New" w:cs="Courier New"/>
          <w:sz w:val="22"/>
        </w:rPr>
        <w:t>takto sjednanou částku snižuje cena uvedená v čl. IV</w:t>
      </w:r>
      <w:r w:rsidR="007F3F69" w:rsidRPr="00506F55">
        <w:rPr>
          <w:rFonts w:ascii="Courier New" w:hAnsi="Courier New" w:cs="Courier New"/>
          <w:sz w:val="22"/>
        </w:rPr>
        <w:t>.</w:t>
      </w:r>
      <w:r w:rsidRPr="00506F55">
        <w:rPr>
          <w:rFonts w:ascii="Courier New" w:hAnsi="Courier New" w:cs="Courier New"/>
          <w:sz w:val="22"/>
        </w:rPr>
        <w:t xml:space="preserve"> odst. 4.1 </w:t>
      </w:r>
      <w:r w:rsidRPr="00506F55"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506F5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506F55">
        <w:rPr>
          <w:rFonts w:ascii="Courier New" w:hAnsi="Courier New" w:cs="Courier New"/>
          <w:sz w:val="22"/>
        </w:rPr>
        <w:t xml:space="preserve">v </w:t>
      </w:r>
      <w:r w:rsidRPr="00506F55">
        <w:rPr>
          <w:rFonts w:ascii="Courier New" w:hAnsi="Courier New" w:cs="Courier New"/>
          <w:sz w:val="22"/>
        </w:rPr>
        <w:t>dob</w:t>
      </w:r>
      <w:r w:rsidR="00572425" w:rsidRPr="00506F55">
        <w:rPr>
          <w:rFonts w:ascii="Courier New" w:hAnsi="Courier New" w:cs="Courier New"/>
          <w:sz w:val="22"/>
        </w:rPr>
        <w:t>ě</w:t>
      </w:r>
      <w:r w:rsidRPr="00506F55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506F55">
        <w:rPr>
          <w:rFonts w:ascii="Courier New" w:hAnsi="Courier New" w:cs="Courier New"/>
          <w:sz w:val="22"/>
        </w:rPr>
        <w:t xml:space="preserve"> z důvodů na straně objednatele</w:t>
      </w:r>
      <w:r w:rsidR="00F06587" w:rsidRPr="00506F55">
        <w:rPr>
          <w:rFonts w:ascii="Courier New" w:hAnsi="Courier New" w:cs="Courier New"/>
          <w:sz w:val="22"/>
        </w:rPr>
        <w:t>, je </w:t>
      </w:r>
      <w:r w:rsidRPr="00506F55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506F55">
        <w:rPr>
          <w:rFonts w:ascii="Courier New" w:hAnsi="Courier New" w:cs="Courier New"/>
          <w:sz w:val="22"/>
        </w:rPr>
        <w:t xml:space="preserve">bez DPH </w:t>
      </w:r>
      <w:r w:rsidRPr="00506F55">
        <w:rPr>
          <w:rFonts w:ascii="Courier New" w:hAnsi="Courier New" w:cs="Courier New"/>
          <w:sz w:val="22"/>
        </w:rPr>
        <w:t xml:space="preserve">za každý </w:t>
      </w:r>
      <w:r w:rsidR="00572425" w:rsidRPr="00506F55">
        <w:rPr>
          <w:rFonts w:ascii="Courier New" w:hAnsi="Courier New" w:cs="Courier New"/>
          <w:sz w:val="22"/>
        </w:rPr>
        <w:t xml:space="preserve">i započatý </w:t>
      </w:r>
      <w:r w:rsidRPr="00506F55">
        <w:rPr>
          <w:rFonts w:ascii="Courier New" w:hAnsi="Courier New" w:cs="Courier New"/>
          <w:sz w:val="22"/>
        </w:rPr>
        <w:t>den prodlení, přičemž se</w:t>
      </w:r>
      <w:r w:rsidR="00F653A9" w:rsidRPr="00506F55">
        <w:rPr>
          <w:rFonts w:ascii="Courier New" w:hAnsi="Courier New" w:cs="Courier New"/>
          <w:sz w:val="22"/>
        </w:rPr>
        <w:t> </w:t>
      </w:r>
      <w:r w:rsidRPr="00506F55">
        <w:rPr>
          <w:rFonts w:ascii="Courier New" w:hAnsi="Courier New" w:cs="Courier New"/>
          <w:sz w:val="22"/>
        </w:rPr>
        <w:t>o</w:t>
      </w:r>
      <w:r w:rsidR="00F653A9" w:rsidRPr="00506F55">
        <w:rPr>
          <w:rFonts w:ascii="Courier New" w:hAnsi="Courier New" w:cs="Courier New"/>
          <w:sz w:val="22"/>
        </w:rPr>
        <w:t> </w:t>
      </w:r>
      <w:r w:rsidRPr="00506F55">
        <w:rPr>
          <w:rFonts w:ascii="Courier New" w:hAnsi="Courier New" w:cs="Courier New"/>
          <w:sz w:val="22"/>
        </w:rPr>
        <w:t xml:space="preserve">takto sjednanou částku </w:t>
      </w:r>
      <w:r w:rsidR="00F653A9" w:rsidRPr="00506F55">
        <w:rPr>
          <w:rFonts w:ascii="Courier New" w:hAnsi="Courier New" w:cs="Courier New"/>
          <w:sz w:val="22"/>
        </w:rPr>
        <w:t xml:space="preserve">zvyšuje </w:t>
      </w:r>
      <w:r w:rsidRPr="00506F55">
        <w:rPr>
          <w:rFonts w:ascii="Courier New" w:hAnsi="Courier New" w:cs="Courier New"/>
          <w:sz w:val="22"/>
        </w:rPr>
        <w:t>cena uvedená v čl. IV. odst. 4.1 tohoto zápisu.</w:t>
      </w:r>
    </w:p>
    <w:p w:rsidR="00853985" w:rsidRPr="00506F55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506F55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Za prodlení při odstraňování vad v záruční době (viz</w:t>
      </w:r>
      <w:r w:rsidR="005935A1" w:rsidRPr="00506F55">
        <w:rPr>
          <w:rFonts w:ascii="Courier New" w:hAnsi="Courier New" w:cs="Courier New"/>
          <w:sz w:val="22"/>
        </w:rPr>
        <w:t xml:space="preserve"> -</w:t>
      </w:r>
      <w:r w:rsidR="00C31A83" w:rsidRPr="00506F55">
        <w:rPr>
          <w:rFonts w:ascii="Courier New" w:hAnsi="Courier New" w:cs="Courier New"/>
          <w:sz w:val="22"/>
        </w:rPr>
        <w:t xml:space="preserve"> čl</w:t>
      </w:r>
      <w:r w:rsidRPr="00506F55">
        <w:rPr>
          <w:rFonts w:ascii="Courier New" w:hAnsi="Courier New" w:cs="Courier New"/>
          <w:sz w:val="22"/>
        </w:rPr>
        <w:t>. IX odst.</w:t>
      </w:r>
      <w:r w:rsidR="00D87E72" w:rsidRPr="00506F55">
        <w:rPr>
          <w:rFonts w:ascii="Courier New" w:hAnsi="Courier New" w:cs="Courier New"/>
          <w:sz w:val="22"/>
        </w:rPr>
        <w:t> </w:t>
      </w:r>
      <w:r w:rsidRPr="00506F55">
        <w:rPr>
          <w:rFonts w:ascii="Courier New" w:hAnsi="Courier New" w:cs="Courier New"/>
          <w:sz w:val="22"/>
        </w:rPr>
        <w:t>9.4) je zhotovitel povinen uhradit objednateli smluvní p</w:t>
      </w:r>
      <w:r w:rsidR="00D203AE" w:rsidRPr="00506F55">
        <w:rPr>
          <w:rFonts w:ascii="Courier New" w:hAnsi="Courier New" w:cs="Courier New"/>
          <w:sz w:val="22"/>
        </w:rPr>
        <w:t>okutu ve</w:t>
      </w:r>
      <w:r w:rsidR="00737483" w:rsidRPr="00506F55">
        <w:rPr>
          <w:rFonts w:ascii="Courier New" w:hAnsi="Courier New" w:cs="Courier New"/>
          <w:sz w:val="22"/>
        </w:rPr>
        <w:t> </w:t>
      </w:r>
      <w:r w:rsidR="00D203AE" w:rsidRPr="00506F55">
        <w:rPr>
          <w:rFonts w:ascii="Courier New" w:hAnsi="Courier New" w:cs="Courier New"/>
          <w:sz w:val="22"/>
        </w:rPr>
        <w:t xml:space="preserve">výši </w:t>
      </w:r>
      <w:r w:rsidR="005A7E22" w:rsidRPr="00506F55">
        <w:rPr>
          <w:rFonts w:ascii="Courier New" w:hAnsi="Courier New" w:cs="Courier New"/>
          <w:sz w:val="22"/>
        </w:rPr>
        <w:t>1</w:t>
      </w:r>
      <w:r w:rsidR="00D203AE" w:rsidRPr="00506F55">
        <w:rPr>
          <w:rFonts w:ascii="Courier New" w:hAnsi="Courier New" w:cs="Courier New"/>
          <w:sz w:val="22"/>
        </w:rPr>
        <w:t xml:space="preserve">00,- Kč </w:t>
      </w:r>
      <w:r w:rsidR="00016B03" w:rsidRPr="00506F55">
        <w:rPr>
          <w:rFonts w:ascii="Courier New" w:hAnsi="Courier New" w:cs="Courier New"/>
          <w:sz w:val="22"/>
        </w:rPr>
        <w:t xml:space="preserve">bez DPH </w:t>
      </w:r>
      <w:r w:rsidR="00D203AE" w:rsidRPr="00506F55">
        <w:rPr>
          <w:rFonts w:ascii="Courier New" w:hAnsi="Courier New" w:cs="Courier New"/>
          <w:sz w:val="22"/>
        </w:rPr>
        <w:t>za každý</w:t>
      </w:r>
      <w:r w:rsidRPr="00506F55">
        <w:rPr>
          <w:rFonts w:ascii="Courier New" w:hAnsi="Courier New" w:cs="Courier New"/>
          <w:sz w:val="22"/>
        </w:rPr>
        <w:t xml:space="preserve"> </w:t>
      </w:r>
      <w:r w:rsidR="00DD3ACE" w:rsidRPr="00506F55">
        <w:rPr>
          <w:rFonts w:ascii="Courier New" w:hAnsi="Courier New" w:cs="Courier New"/>
          <w:sz w:val="22"/>
        </w:rPr>
        <w:t xml:space="preserve">i započatý </w:t>
      </w:r>
      <w:r w:rsidRPr="00506F55">
        <w:rPr>
          <w:rFonts w:ascii="Courier New" w:hAnsi="Courier New" w:cs="Courier New"/>
          <w:sz w:val="22"/>
        </w:rPr>
        <w:t>den prodlení.</w:t>
      </w:r>
    </w:p>
    <w:p w:rsidR="00A0151E" w:rsidRPr="00506F55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506F55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XI.</w:t>
      </w:r>
    </w:p>
    <w:p w:rsidR="009E5E0D" w:rsidRPr="00506F55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Závěrečná u</w:t>
      </w:r>
      <w:r w:rsidR="00E41E3B" w:rsidRPr="00506F55">
        <w:rPr>
          <w:rFonts w:ascii="Courier New" w:hAnsi="Courier New" w:cs="Courier New"/>
          <w:sz w:val="22"/>
        </w:rPr>
        <w:t>jednání</w:t>
      </w:r>
    </w:p>
    <w:p w:rsidR="009E5E0D" w:rsidRPr="00506F55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506F55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sz w:val="22"/>
        </w:rPr>
        <w:t>P</w:t>
      </w:r>
      <w:r w:rsidR="009E5E0D" w:rsidRPr="00506F55">
        <w:rPr>
          <w:rFonts w:ascii="Courier New" w:hAnsi="Courier New" w:cs="Courier New"/>
          <w:sz w:val="22"/>
        </w:rPr>
        <w:t xml:space="preserve">rávní vztahy tímto zápisem </w:t>
      </w:r>
      <w:r w:rsidR="00F30766" w:rsidRPr="00506F55">
        <w:rPr>
          <w:rFonts w:ascii="Courier New" w:hAnsi="Courier New" w:cs="Courier New"/>
          <w:sz w:val="22"/>
        </w:rPr>
        <w:t xml:space="preserve">založené a výslovně </w:t>
      </w:r>
      <w:r w:rsidR="009E5E0D" w:rsidRPr="00506F55">
        <w:rPr>
          <w:rFonts w:ascii="Courier New" w:hAnsi="Courier New" w:cs="Courier New"/>
          <w:sz w:val="22"/>
        </w:rPr>
        <w:t>neupravené se</w:t>
      </w:r>
      <w:r w:rsidRPr="00506F55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506F55">
        <w:rPr>
          <w:rFonts w:ascii="Courier New" w:hAnsi="Courier New" w:cs="Courier New"/>
          <w:sz w:val="22"/>
        </w:rPr>
        <w:t> </w:t>
      </w:r>
      <w:r w:rsidRPr="00506F55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506F55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506F55">
        <w:rPr>
          <w:rFonts w:ascii="Courier New" w:hAnsi="Courier New" w:cs="Courier New"/>
          <w:bCs/>
          <w:sz w:val="22"/>
        </w:rPr>
        <w:t xml:space="preserve">po vzájemné dohodě </w:t>
      </w:r>
      <w:r w:rsidRPr="00506F55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506F55">
        <w:rPr>
          <w:rFonts w:ascii="Courier New" w:hAnsi="Courier New" w:cs="Courier New"/>
          <w:bCs/>
          <w:sz w:val="22"/>
        </w:rPr>
        <w:t xml:space="preserve">číslovaného </w:t>
      </w:r>
      <w:r w:rsidRPr="00506F55">
        <w:rPr>
          <w:rFonts w:ascii="Courier New" w:hAnsi="Courier New" w:cs="Courier New"/>
          <w:bCs/>
          <w:sz w:val="22"/>
        </w:rPr>
        <w:t>dodatku k tomuto zápisu a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506F55">
        <w:rPr>
          <w:rFonts w:ascii="Courier New" w:hAnsi="Courier New" w:cs="Courier New"/>
          <w:bCs/>
          <w:sz w:val="22"/>
        </w:rPr>
        <w:t xml:space="preserve">stran </w:t>
      </w:r>
      <w:r w:rsidR="005A7E22" w:rsidRPr="00506F55">
        <w:rPr>
          <w:rFonts w:ascii="Courier New" w:hAnsi="Courier New" w:cs="Courier New"/>
          <w:bCs/>
          <w:sz w:val="22"/>
        </w:rPr>
        <w:t>zápisu</w:t>
      </w:r>
      <w:r w:rsidRPr="00506F55">
        <w:rPr>
          <w:rFonts w:ascii="Courier New" w:hAnsi="Courier New" w:cs="Courier New"/>
          <w:bCs/>
          <w:sz w:val="22"/>
        </w:rPr>
        <w:t>, jinak jsou neplatné.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506F55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506F55">
        <w:rPr>
          <w:rFonts w:ascii="Courier New" w:hAnsi="Courier New" w:cs="Courier New"/>
          <w:bCs/>
          <w:sz w:val="22"/>
        </w:rPr>
        <w:t> </w:t>
      </w:r>
      <w:r w:rsidRPr="00506F55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506F55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506F55">
        <w:rPr>
          <w:rFonts w:ascii="Courier New" w:hAnsi="Courier New" w:cs="Courier New"/>
          <w:bCs/>
          <w:sz w:val="22"/>
        </w:rPr>
        <w:t>stranami zápisu</w:t>
      </w:r>
      <w:r w:rsidRPr="00506F55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</w:t>
      </w:r>
      <w:r w:rsidRPr="00506F55">
        <w:rPr>
          <w:rFonts w:ascii="Courier New" w:hAnsi="Courier New" w:cs="Courier New"/>
          <w:bCs/>
          <w:sz w:val="22"/>
        </w:rPr>
        <w:lastRenderedPageBreak/>
        <w:t>smluv), ve znění pozdějších předpisů a zhotoviteli doložit potvrzení o této skutečnosti.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506F55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506F55">
        <w:rPr>
          <w:rFonts w:ascii="Courier New" w:hAnsi="Courier New" w:cs="Courier New"/>
          <w:bCs/>
          <w:sz w:val="22"/>
        </w:rPr>
        <w:t>stranami</w:t>
      </w:r>
      <w:r w:rsidRPr="00506F55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506F55">
        <w:rPr>
          <w:rFonts w:ascii="Courier New" w:hAnsi="Courier New" w:cs="Courier New"/>
          <w:bCs/>
          <w:sz w:val="22"/>
        </w:rPr>
        <w:t>i</w:t>
      </w:r>
      <w:r w:rsidRPr="00506F55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506F55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>Zápis</w:t>
      </w:r>
      <w:r w:rsidR="00713744" w:rsidRPr="00506F55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506F55">
        <w:rPr>
          <w:rFonts w:ascii="Courier New" w:hAnsi="Courier New" w:cs="Courier New"/>
          <w:bCs/>
          <w:sz w:val="22"/>
        </w:rPr>
        <w:t xml:space="preserve"> s </w:t>
      </w:r>
      <w:r w:rsidR="00713744" w:rsidRPr="00506F55">
        <w:rPr>
          <w:rFonts w:ascii="Courier New" w:hAnsi="Courier New" w:cs="Courier New"/>
          <w:bCs/>
          <w:sz w:val="22"/>
        </w:rPr>
        <w:t>platnost</w:t>
      </w:r>
      <w:r w:rsidR="00755D7E" w:rsidRPr="00506F55">
        <w:rPr>
          <w:rFonts w:ascii="Courier New" w:hAnsi="Courier New" w:cs="Courier New"/>
          <w:bCs/>
          <w:sz w:val="22"/>
        </w:rPr>
        <w:t>í</w:t>
      </w:r>
      <w:r w:rsidR="00713744" w:rsidRPr="00506F55">
        <w:rPr>
          <w:rFonts w:ascii="Courier New" w:hAnsi="Courier New" w:cs="Courier New"/>
          <w:bCs/>
          <w:sz w:val="22"/>
        </w:rPr>
        <w:t xml:space="preserve"> originálu a</w:t>
      </w:r>
      <w:r w:rsidR="0028078E" w:rsidRPr="00506F55">
        <w:rPr>
          <w:rFonts w:ascii="Courier New" w:hAnsi="Courier New" w:cs="Courier New"/>
          <w:bCs/>
          <w:sz w:val="22"/>
        </w:rPr>
        <w:t> </w:t>
      </w:r>
      <w:r w:rsidR="00713744" w:rsidRPr="00506F55">
        <w:rPr>
          <w:rFonts w:ascii="Courier New" w:hAnsi="Courier New" w:cs="Courier New"/>
          <w:bCs/>
          <w:sz w:val="22"/>
        </w:rPr>
        <w:t>každ</w:t>
      </w:r>
      <w:r w:rsidR="00755D7E" w:rsidRPr="00506F55">
        <w:rPr>
          <w:rFonts w:ascii="Courier New" w:hAnsi="Courier New" w:cs="Courier New"/>
          <w:bCs/>
          <w:sz w:val="22"/>
        </w:rPr>
        <w:t>á</w:t>
      </w:r>
      <w:r w:rsidR="00713744" w:rsidRPr="00506F55">
        <w:rPr>
          <w:rFonts w:ascii="Courier New" w:hAnsi="Courier New" w:cs="Courier New"/>
          <w:bCs/>
          <w:sz w:val="22"/>
        </w:rPr>
        <w:t xml:space="preserve"> </w:t>
      </w:r>
      <w:r w:rsidR="005A7E22" w:rsidRPr="00506F55">
        <w:rPr>
          <w:rFonts w:ascii="Courier New" w:hAnsi="Courier New" w:cs="Courier New"/>
          <w:bCs/>
          <w:sz w:val="22"/>
        </w:rPr>
        <w:t>z</w:t>
      </w:r>
      <w:r w:rsidR="00755D7E" w:rsidRPr="00506F55">
        <w:rPr>
          <w:rFonts w:ascii="Courier New" w:hAnsi="Courier New" w:cs="Courier New"/>
          <w:bCs/>
          <w:sz w:val="22"/>
        </w:rPr>
        <w:t>e stran</w:t>
      </w:r>
      <w:r w:rsidR="005A7E22" w:rsidRPr="00506F55">
        <w:rPr>
          <w:rFonts w:ascii="Courier New" w:hAnsi="Courier New" w:cs="Courier New"/>
          <w:bCs/>
          <w:sz w:val="22"/>
        </w:rPr>
        <w:t xml:space="preserve"> zápisu </w:t>
      </w:r>
      <w:r w:rsidR="00713744" w:rsidRPr="00506F55">
        <w:rPr>
          <w:rFonts w:ascii="Courier New" w:hAnsi="Courier New" w:cs="Courier New"/>
          <w:bCs/>
          <w:sz w:val="22"/>
        </w:rPr>
        <w:t>obdrží po dvou vyhotoveních</w:t>
      </w:r>
      <w:r w:rsidRPr="00506F55">
        <w:rPr>
          <w:rFonts w:ascii="Courier New" w:hAnsi="Courier New" w:cs="Courier New"/>
          <w:bCs/>
          <w:sz w:val="22"/>
        </w:rPr>
        <w:t>.</w:t>
      </w:r>
    </w:p>
    <w:p w:rsidR="000F6AB4" w:rsidRPr="00506F55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506F55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506F55">
        <w:rPr>
          <w:rFonts w:ascii="Courier New" w:hAnsi="Courier New" w:cs="Courier New"/>
          <w:bCs/>
          <w:sz w:val="22"/>
        </w:rPr>
        <w:t>Strany</w:t>
      </w:r>
      <w:r w:rsidR="009E5E0D" w:rsidRPr="00506F55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506F55">
        <w:rPr>
          <w:rFonts w:ascii="Courier New" w:hAnsi="Courier New" w:cs="Courier New"/>
          <w:bCs/>
          <w:sz w:val="22"/>
        </w:rPr>
        <w:t>sepsán určitě, vážně a</w:t>
      </w:r>
      <w:r w:rsidR="0028078E" w:rsidRPr="00506F55">
        <w:rPr>
          <w:rFonts w:ascii="Courier New" w:hAnsi="Courier New" w:cs="Courier New"/>
          <w:bCs/>
          <w:sz w:val="22"/>
        </w:rPr>
        <w:t> </w:t>
      </w:r>
      <w:r w:rsidR="005B4591" w:rsidRPr="00506F55">
        <w:rPr>
          <w:rFonts w:ascii="Courier New" w:hAnsi="Courier New" w:cs="Courier New"/>
          <w:bCs/>
          <w:sz w:val="22"/>
        </w:rPr>
        <w:t>srozumitelně</w:t>
      </w:r>
      <w:r w:rsidR="006F3C33" w:rsidRPr="00506F55">
        <w:rPr>
          <w:rFonts w:ascii="Courier New" w:hAnsi="Courier New" w:cs="Courier New"/>
          <w:bCs/>
          <w:sz w:val="22"/>
        </w:rPr>
        <w:t>,</w:t>
      </w:r>
      <w:r w:rsidR="005B4591" w:rsidRPr="00506F55">
        <w:rPr>
          <w:rFonts w:ascii="Courier New" w:hAnsi="Courier New" w:cs="Courier New"/>
          <w:bCs/>
          <w:sz w:val="22"/>
        </w:rPr>
        <w:t xml:space="preserve"> a že byl </w:t>
      </w:r>
      <w:r w:rsidR="009E5E0D" w:rsidRPr="00506F55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506F55">
        <w:rPr>
          <w:rFonts w:ascii="Courier New" w:hAnsi="Courier New" w:cs="Courier New"/>
          <w:bCs/>
          <w:sz w:val="22"/>
        </w:rPr>
        <w:t xml:space="preserve">řádně </w:t>
      </w:r>
      <w:r w:rsidR="009E5E0D" w:rsidRPr="00506F55">
        <w:rPr>
          <w:rFonts w:ascii="Courier New" w:hAnsi="Courier New" w:cs="Courier New"/>
          <w:bCs/>
          <w:sz w:val="22"/>
        </w:rPr>
        <w:t>přečetli</w:t>
      </w:r>
      <w:r w:rsidR="008E7DB4" w:rsidRPr="00506F55">
        <w:rPr>
          <w:rFonts w:ascii="Courier New" w:hAnsi="Courier New" w:cs="Courier New"/>
          <w:bCs/>
          <w:sz w:val="22"/>
        </w:rPr>
        <w:t>, plně mu rozumí</w:t>
      </w:r>
      <w:r w:rsidR="009E5E0D" w:rsidRPr="00506F55">
        <w:rPr>
          <w:rFonts w:ascii="Courier New" w:hAnsi="Courier New" w:cs="Courier New"/>
          <w:bCs/>
          <w:sz w:val="22"/>
        </w:rPr>
        <w:t xml:space="preserve"> a</w:t>
      </w:r>
      <w:r w:rsidR="000A43F8" w:rsidRPr="00506F55">
        <w:rPr>
          <w:rFonts w:ascii="Courier New" w:hAnsi="Courier New" w:cs="Courier New"/>
          <w:bCs/>
          <w:sz w:val="22"/>
        </w:rPr>
        <w:t> </w:t>
      </w:r>
      <w:r w:rsidR="009E5E0D" w:rsidRPr="00506F55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506F55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506F55">
        <w:rPr>
          <w:rFonts w:ascii="Courier New" w:hAnsi="Courier New" w:cs="Courier New"/>
          <w:bCs/>
          <w:sz w:val="22"/>
        </w:rPr>
        <w:t xml:space="preserve">což </w:t>
      </w:r>
      <w:r w:rsidR="005B4591" w:rsidRPr="00506F55">
        <w:rPr>
          <w:rFonts w:ascii="Courier New" w:hAnsi="Courier New" w:cs="Courier New"/>
          <w:bCs/>
          <w:sz w:val="22"/>
        </w:rPr>
        <w:t xml:space="preserve">níže </w:t>
      </w:r>
      <w:r w:rsidR="009E5E0D" w:rsidRPr="00506F55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Pr="00506F5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506F55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506F55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 w:rsidRPr="00506F55">
        <w:rPr>
          <w:rFonts w:ascii="Courier New" w:hAnsi="Courier New" w:cs="Courier New"/>
          <w:bCs/>
          <w:sz w:val="22"/>
        </w:rPr>
        <w:t>příloha č. 1 - Cenová nabídka a </w:t>
      </w:r>
      <w:r w:rsidRPr="00506F55">
        <w:rPr>
          <w:rFonts w:ascii="Courier New" w:hAnsi="Courier New" w:cs="Courier New"/>
          <w:bCs/>
          <w:sz w:val="22"/>
        </w:rPr>
        <w:t>specifikace díla.</w:t>
      </w:r>
    </w:p>
    <w:p w:rsidR="0028078E" w:rsidRPr="00506F5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506F55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506F55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506F5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506F55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Pr="00506F55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 w:rsidRPr="00506F55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Pr="00506F55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Pr="00506F55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506F55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CD6F1A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 českém Krumlově 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57160" w:rsidRPr="00506F55">
        <w:rPr>
          <w:rFonts w:ascii="Courier New" w:hAnsi="Courier New" w:cs="Courier New"/>
          <w:bCs/>
          <w:sz w:val="22"/>
          <w:szCs w:val="24"/>
          <w:lang w:val="cs-CZ"/>
        </w:rPr>
        <w:t>9. 9. 2020</w:t>
      </w:r>
      <w:r w:rsidR="00AE70BC"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AE70BC" w:rsidRPr="00506F55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57160" w:rsidRPr="00506F55">
        <w:rPr>
          <w:rFonts w:ascii="Courier New" w:hAnsi="Courier New" w:cs="Courier New"/>
          <w:bCs/>
          <w:sz w:val="22"/>
          <w:szCs w:val="24"/>
          <w:lang w:val="cs-CZ"/>
        </w:rPr>
        <w:t>17. 9. 2020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Pr="00506F55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Pr="00506F55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Pr="00506F55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FEC911" wp14:editId="27749188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 w:rsidRPr="00506F55">
        <w:rPr>
          <w:rFonts w:ascii="Courier New" w:hAnsi="Courier New" w:cs="Courier New"/>
          <w:bCs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FFC7BA" wp14:editId="189E02B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Pr="00506F55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506F55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 w:rsidRPr="00506F55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Pr="00506F5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506F55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sz w:val="22"/>
          <w:szCs w:val="22"/>
          <w:lang w:val="cs-CZ"/>
        </w:rPr>
        <w:tab/>
      </w:r>
      <w:r w:rsidR="00AE70BC" w:rsidRPr="00506F55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Pr="00506F55" w:rsidRDefault="00AA0D6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sz w:val="22"/>
          <w:szCs w:val="22"/>
          <w:lang w:val="cs-CZ"/>
        </w:rPr>
        <w:tab/>
      </w:r>
      <w:r w:rsidR="0031775A" w:rsidRPr="00506F55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CD6F1A" w:rsidRPr="00506F55">
        <w:rPr>
          <w:rFonts w:ascii="Courier New" w:hAnsi="Courier New" w:cs="Courier New"/>
          <w:sz w:val="22"/>
          <w:szCs w:val="22"/>
          <w:lang w:val="cs-CZ"/>
        </w:rPr>
        <w:t>JUDr. Milena Hrdličková</w:t>
      </w:r>
      <w:r w:rsidR="00F653A9" w:rsidRPr="00506F55">
        <w:rPr>
          <w:rFonts w:ascii="Courier New" w:hAnsi="Courier New" w:cs="Courier New"/>
          <w:bCs/>
          <w:sz w:val="22"/>
          <w:szCs w:val="24"/>
          <w:lang w:val="cs-CZ"/>
        </w:rPr>
        <w:tab/>
        <w:t>plk. Mgr. Petr Suk</w:t>
      </w:r>
    </w:p>
    <w:p w:rsidR="000A43F8" w:rsidRPr="00506F55" w:rsidRDefault="00F653A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CD6F1A" w:rsidRPr="00506F55">
        <w:rPr>
          <w:rFonts w:ascii="Courier New" w:hAnsi="Courier New" w:cs="Courier New"/>
          <w:sz w:val="22"/>
          <w:szCs w:val="22"/>
          <w:lang w:val="cs-CZ"/>
        </w:rPr>
        <w:t>Předsedkyně soudu</w:t>
      </w:r>
      <w:r w:rsidR="00C87F2C" w:rsidRPr="00506F55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 w:rsidRPr="00506F55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 w:rsidRPr="00506F55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Pr="00506F55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506F5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506F5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Pr="00506F55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RPr="00506F55" w:rsidSect="00A116D8">
          <w:footerReference w:type="even" r:id="rId9"/>
          <w:footerReference w:type="default" r:id="rId10"/>
          <w:footerReference w:type="first" r:id="rId11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617CB5" w:rsidRPr="00506F5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37483" w:rsidRPr="00506F55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37483" w:rsidRPr="00506F55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37483" w:rsidRPr="00506F55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37483" w:rsidRPr="00506F55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93E2F" w:rsidRPr="00506F55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lang w:val="cs-CZ"/>
        </w:rPr>
      </w:pPr>
    </w:p>
    <w:p w:rsidR="00737483" w:rsidRPr="00506F55" w:rsidRDefault="00737483" w:rsidP="009241EA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jc w:val="left"/>
        <w:rPr>
          <w:lang w:val="cs-CZ"/>
        </w:rPr>
      </w:pPr>
    </w:p>
    <w:sectPr w:rsidR="00737483" w:rsidRPr="00506F55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2A" w:rsidRDefault="00953B2A">
      <w:r>
        <w:separator/>
      </w:r>
    </w:p>
  </w:endnote>
  <w:endnote w:type="continuationSeparator" w:id="0">
    <w:p w:rsidR="00953B2A" w:rsidRDefault="0095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E" w:rsidRDefault="00E413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E413EE" w:rsidRDefault="00E413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43349"/>
      <w:docPartObj>
        <w:docPartGallery w:val="Page Numbers (Bottom of Page)"/>
        <w:docPartUnique/>
      </w:docPartObj>
    </w:sdtPr>
    <w:sdtEndPr/>
    <w:sdtContent>
      <w:p w:rsidR="00E413EE" w:rsidRDefault="00E4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55">
          <w:rPr>
            <w:noProof/>
          </w:rPr>
          <w:t>2</w:t>
        </w:r>
        <w:r>
          <w:fldChar w:fldCharType="end"/>
        </w:r>
      </w:p>
    </w:sdtContent>
  </w:sdt>
  <w:p w:rsidR="00E413EE" w:rsidRDefault="00E413E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E" w:rsidRDefault="00E413E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E" w:rsidRDefault="00E413E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2A" w:rsidRDefault="00953B2A">
      <w:r>
        <w:separator/>
      </w:r>
    </w:p>
  </w:footnote>
  <w:footnote w:type="continuationSeparator" w:id="0">
    <w:p w:rsidR="00953B2A" w:rsidRDefault="0095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E" w:rsidRDefault="00E413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E" w:rsidRDefault="00E413E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ápis č. 26_2020 OS Český 2020/09/24 15:01:14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06245"/>
    <w:rsid w:val="00112A45"/>
    <w:rsid w:val="00132926"/>
    <w:rsid w:val="0014079A"/>
    <w:rsid w:val="00150AF1"/>
    <w:rsid w:val="00165732"/>
    <w:rsid w:val="001A2B95"/>
    <w:rsid w:val="001A4B72"/>
    <w:rsid w:val="001A7B0B"/>
    <w:rsid w:val="001B537E"/>
    <w:rsid w:val="001C18CA"/>
    <w:rsid w:val="001C23E3"/>
    <w:rsid w:val="001D218D"/>
    <w:rsid w:val="001F4D04"/>
    <w:rsid w:val="00207746"/>
    <w:rsid w:val="0021643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06F55"/>
    <w:rsid w:val="005162FA"/>
    <w:rsid w:val="00521BE3"/>
    <w:rsid w:val="00523986"/>
    <w:rsid w:val="00524591"/>
    <w:rsid w:val="005254EC"/>
    <w:rsid w:val="005612FC"/>
    <w:rsid w:val="00562421"/>
    <w:rsid w:val="00563519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669A"/>
    <w:rsid w:val="00657341"/>
    <w:rsid w:val="00665443"/>
    <w:rsid w:val="0068044A"/>
    <w:rsid w:val="006D2F98"/>
    <w:rsid w:val="006D3D40"/>
    <w:rsid w:val="006D3EB8"/>
    <w:rsid w:val="006D7E7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1A5C"/>
    <w:rsid w:val="0081599C"/>
    <w:rsid w:val="00816D74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3B23"/>
    <w:rsid w:val="009241EA"/>
    <w:rsid w:val="0093008D"/>
    <w:rsid w:val="00953B2A"/>
    <w:rsid w:val="00956F89"/>
    <w:rsid w:val="00957160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7E4"/>
    <w:rsid w:val="00BC270C"/>
    <w:rsid w:val="00BC72D6"/>
    <w:rsid w:val="00BF1C8C"/>
    <w:rsid w:val="00BF7747"/>
    <w:rsid w:val="00C01908"/>
    <w:rsid w:val="00C15BFB"/>
    <w:rsid w:val="00C20F61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052"/>
    <w:rsid w:val="00CB6CF1"/>
    <w:rsid w:val="00CB7F91"/>
    <w:rsid w:val="00CC166A"/>
    <w:rsid w:val="00CD40C1"/>
    <w:rsid w:val="00CD6F1A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2877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37576"/>
    <w:rsid w:val="00F413B8"/>
    <w:rsid w:val="00F42C2F"/>
    <w:rsid w:val="00F57E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C3C9-7321-4137-9A2D-C37C129F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7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Valenová Michaela Mgr.</cp:lastModifiedBy>
  <cp:revision>2</cp:revision>
  <cp:lastPrinted>2020-09-08T08:47:00Z</cp:lastPrinted>
  <dcterms:created xsi:type="dcterms:W3CDTF">2020-09-24T13:16:00Z</dcterms:created>
  <dcterms:modified xsi:type="dcterms:W3CDTF">2020-09-24T13:16:00Z</dcterms:modified>
</cp:coreProperties>
</file>