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0A0870" w:rsidRDefault="00910CB9" w:rsidP="00F00CDC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0A0870">
        <w:rPr>
          <w:i/>
          <w:sz w:val="24"/>
        </w:rPr>
        <w:t>plánovaný servis</w:t>
      </w:r>
      <w:r w:rsidR="00F00CDC">
        <w:rPr>
          <w:i/>
          <w:sz w:val="24"/>
        </w:rPr>
        <w:t xml:space="preserve"> vozidla MAN </w:t>
      </w:r>
      <w:r w:rsidR="000A0870">
        <w:rPr>
          <w:i/>
          <w:sz w:val="24"/>
        </w:rPr>
        <w:t>8</w:t>
      </w:r>
      <w:r w:rsidR="00F00CDC">
        <w:rPr>
          <w:i/>
          <w:sz w:val="24"/>
        </w:rPr>
        <w:t xml:space="preserve">C3 </w:t>
      </w:r>
      <w:r w:rsidR="000A0870">
        <w:rPr>
          <w:i/>
          <w:sz w:val="24"/>
        </w:rPr>
        <w:t>7711 + opravu brzd v částce Kč</w:t>
      </w:r>
    </w:p>
    <w:p w:rsidR="00F00CDC" w:rsidRPr="00663310" w:rsidRDefault="000A0870" w:rsidP="00F00CDC">
      <w:pPr>
        <w:jc w:val="both"/>
        <w:rPr>
          <w:i/>
          <w:sz w:val="24"/>
        </w:rPr>
      </w:pPr>
      <w:r>
        <w:rPr>
          <w:i/>
          <w:sz w:val="24"/>
        </w:rPr>
        <w:t xml:space="preserve">76 084,18 bez DPH, </w:t>
      </w:r>
      <w:r w:rsidR="00F00CDC">
        <w:rPr>
          <w:i/>
          <w:sz w:val="24"/>
        </w:rPr>
        <w:t xml:space="preserve">Kč </w:t>
      </w:r>
      <w:r>
        <w:rPr>
          <w:i/>
          <w:sz w:val="24"/>
        </w:rPr>
        <w:t>92 061,86 včetně DPH</w:t>
      </w:r>
      <w:r w:rsidR="00F00CDC">
        <w:rPr>
          <w:i/>
          <w:sz w:val="24"/>
        </w:rPr>
        <w:t>.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0A0870">
        <w:rPr>
          <w:i/>
          <w:sz w:val="24"/>
        </w:rPr>
        <w:t>Pavel Gondek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A0870">
        <w:rPr>
          <w:i/>
          <w:sz w:val="24"/>
        </w:rPr>
        <w:t>11.9.2020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B2" w:rsidRDefault="00E533B2">
      <w:r>
        <w:separator/>
      </w:r>
    </w:p>
  </w:endnote>
  <w:endnote w:type="continuationSeparator" w:id="0">
    <w:p w:rsidR="00E533B2" w:rsidRDefault="00E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B2" w:rsidRDefault="00E533B2">
      <w:r>
        <w:separator/>
      </w:r>
    </w:p>
  </w:footnote>
  <w:footnote w:type="continuationSeparator" w:id="0">
    <w:p w:rsidR="00E533B2" w:rsidRDefault="00E5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413B4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A08D4"/>
    <w:rsid w:val="009A2C7A"/>
    <w:rsid w:val="009B6494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B066E"/>
    <w:rsid w:val="00DC5014"/>
    <w:rsid w:val="00DC6919"/>
    <w:rsid w:val="00DF3265"/>
    <w:rsid w:val="00E0614A"/>
    <w:rsid w:val="00E21C96"/>
    <w:rsid w:val="00E24A35"/>
    <w:rsid w:val="00E26165"/>
    <w:rsid w:val="00E3415A"/>
    <w:rsid w:val="00E533B2"/>
    <w:rsid w:val="00E7606F"/>
    <w:rsid w:val="00EA548E"/>
    <w:rsid w:val="00EF283C"/>
    <w:rsid w:val="00EF6A6C"/>
    <w:rsid w:val="00F00CDC"/>
    <w:rsid w:val="00F12106"/>
    <w:rsid w:val="00F15E4C"/>
    <w:rsid w:val="00F245A7"/>
    <w:rsid w:val="00F31CE6"/>
    <w:rsid w:val="00F35DD0"/>
    <w:rsid w:val="00F51D1F"/>
    <w:rsid w:val="00F70376"/>
    <w:rsid w:val="00F71A15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6AE2-5C85-4A6F-A818-2FB7B2C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2020-09-24T10:57:00Z</cp:lastPrinted>
  <dcterms:created xsi:type="dcterms:W3CDTF">2020-09-24T10:57:00Z</dcterms:created>
  <dcterms:modified xsi:type="dcterms:W3CDTF">2020-09-24T10:57:00Z</dcterms:modified>
</cp:coreProperties>
</file>