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č. </w:t>
      </w:r>
      <w:r w:rsidR="008D6671">
        <w:rPr>
          <w:b/>
          <w:sz w:val="32"/>
          <w:szCs w:val="32"/>
        </w:rPr>
        <w:t xml:space="preserve"> </w:t>
      </w:r>
      <w:r w:rsidR="00556033">
        <w:rPr>
          <w:b/>
          <w:sz w:val="32"/>
          <w:szCs w:val="32"/>
        </w:rPr>
        <w:t>1</w:t>
      </w:r>
      <w:r w:rsidRPr="00110048">
        <w:rPr>
          <w:b/>
          <w:sz w:val="32"/>
          <w:szCs w:val="32"/>
        </w:rPr>
        <w:t>/201</w:t>
      </w:r>
      <w:r w:rsidR="002F0DEB">
        <w:rPr>
          <w:b/>
          <w:sz w:val="32"/>
          <w:szCs w:val="32"/>
        </w:rPr>
        <w:t>5</w:t>
      </w:r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7705AD">
        <w:rPr>
          <w:b/>
          <w:sz w:val="32"/>
          <w:szCs w:val="32"/>
        </w:rPr>
        <w:t>P/1008101</w:t>
      </w:r>
      <w:r w:rsidRPr="00110048">
        <w:rPr>
          <w:b/>
          <w:sz w:val="32"/>
          <w:szCs w:val="32"/>
        </w:rPr>
        <w:fldChar w:fldCharType="end"/>
      </w:r>
    </w:p>
    <w:p w:rsidR="00110048" w:rsidRDefault="00110048" w:rsidP="00110048">
      <w:pPr>
        <w:jc w:val="center"/>
        <w:rPr>
          <w:b/>
        </w:rPr>
      </w:pPr>
      <w:r w:rsidRPr="00110048">
        <w:rPr>
          <w:b/>
        </w:rPr>
        <w:t xml:space="preserve">o rozšíření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7705AD">
              <w:rPr>
                <w:b/>
              </w:rPr>
              <w:t>Základní škola T.G. Masaryka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:rsidR="00110048" w:rsidRDefault="00110048" w:rsidP="00110048">
            <w:pPr>
              <w:spacing w:before="60" w:after="60"/>
            </w:pPr>
            <w:r w:rsidRPr="008D2973">
              <w:fldChar w:fldCharType="begin">
                <w:ffData>
                  <w:name w:val="siduli"/>
                  <w:enabled/>
                  <w:calcOnExit w:val="0"/>
                  <w:textInput/>
                </w:ffData>
              </w:fldChar>
            </w:r>
            <w:bookmarkStart w:id="1" w:name="siduli"/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Náměstí Svobody 903</w:t>
            </w:r>
            <w:r w:rsidRPr="008D2973">
              <w:fldChar w:fldCharType="end"/>
            </w:r>
            <w:bookmarkEnd w:id="1"/>
            <w:r w:rsidRPr="008D2973">
              <w:t xml:space="preserve"> </w:t>
            </w:r>
            <w:r w:rsidRPr="008D2973">
              <w:fldChar w:fldCharType="begin">
                <w:ffData>
                  <w:name w:val="sidcip"/>
                  <w:enabled/>
                  <w:calcOnExit w:val="0"/>
                  <w:textInput/>
                </w:ffData>
              </w:fldChar>
            </w:r>
            <w:bookmarkStart w:id="2" w:name="sidcip"/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Pr="008D2973">
              <w:fldChar w:fldCharType="end"/>
            </w:r>
            <w:bookmarkEnd w:id="2"/>
            <w:r w:rsidRPr="00000E36">
              <w:t xml:space="preserve"> </w:t>
            </w:r>
          </w:p>
          <w:p w:rsidR="00646575" w:rsidRPr="00F77E6A" w:rsidRDefault="00110048" w:rsidP="00110048">
            <w:pPr>
              <w:spacing w:before="60" w:after="60"/>
            </w:pPr>
            <w:r w:rsidRPr="00000E36">
              <w:t xml:space="preserve">PSČ </w:t>
            </w:r>
            <w:r w:rsidRPr="008D2973">
              <w:fldChar w:fldCharType="begin">
                <w:ffData>
                  <w:name w:val="sidpsc"/>
                  <w:enabled/>
                  <w:calcOnExit w:val="0"/>
                  <w:textInput/>
                </w:ffData>
              </w:fldChar>
            </w:r>
            <w:bookmarkStart w:id="3" w:name="sidpsc"/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676 02</w:t>
            </w:r>
            <w:r w:rsidRPr="008D2973">
              <w:fldChar w:fldCharType="end"/>
            </w:r>
            <w:bookmarkEnd w:id="3"/>
            <w:r w:rsidRPr="008D2973">
              <w:t xml:space="preserve">, </w:t>
            </w:r>
            <w:r w:rsidRPr="008D2973">
              <w:fldChar w:fldCharType="begin">
                <w:ffData>
                  <w:name w:val="sidmes"/>
                  <w:enabled/>
                  <w:calcOnExit w:val="0"/>
                  <w:textInput/>
                </w:ffData>
              </w:fldChar>
            </w:r>
            <w:bookmarkStart w:id="4" w:name="sidmes"/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Moravské Budějovice</w:t>
            </w:r>
            <w:r w:rsidRPr="008D2973">
              <w:fldChar w:fldCharType="end"/>
            </w:r>
            <w:bookmarkEnd w:id="4"/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1E75C3">
            <w:pPr>
              <w:spacing w:before="60" w:after="60"/>
            </w:pPr>
            <w:r w:rsidRPr="008D2973">
              <w:fldChar w:fldCharType="begin">
                <w:ffData>
                  <w:name w:val="stat_zastupce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0D68B4">
              <w:t>Mgr. Miloš</w:t>
            </w:r>
            <w:r w:rsidR="007705AD">
              <w:t xml:space="preserve"> Březina </w:t>
            </w:r>
            <w:r w:rsidRPr="008D2973">
              <w:fldChar w:fldCharType="end"/>
            </w:r>
            <w:r w:rsidR="00556033">
              <w:t>, ředitel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47443456</w:t>
            </w:r>
            <w:r w:rsidRPr="008D2973"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5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="007705AD">
              <w:t> </w:t>
            </w:r>
            <w:r w:rsidRPr="008D2973">
              <w:fldChar w:fldCharType="end"/>
            </w:r>
            <w:bookmarkEnd w:id="5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>K Pasekám 3679, 760 01 Zlín, P.O.BOX 141</w:t>
            </w:r>
          </w:p>
        </w:tc>
      </w:tr>
      <w:tr w:rsidR="00556033" w:rsidRPr="006E54B8" w:rsidTr="00C117C5">
        <w:tc>
          <w:tcPr>
            <w:tcW w:w="4498" w:type="dxa"/>
            <w:vAlign w:val="center"/>
          </w:tcPr>
          <w:p w:rsidR="00556033" w:rsidRPr="006E54B8" w:rsidRDefault="00556033" w:rsidP="00C117C5">
            <w:pPr>
              <w:spacing w:before="60" w:after="60"/>
              <w:rPr>
                <w:b/>
              </w:rPr>
            </w:pPr>
            <w:r>
              <w:rPr>
                <w:b/>
              </w:rPr>
              <w:t>Zapsána :</w:t>
            </w:r>
          </w:p>
        </w:tc>
        <w:tc>
          <w:tcPr>
            <w:tcW w:w="4606" w:type="dxa"/>
            <w:vAlign w:val="center"/>
          </w:tcPr>
          <w:p w:rsidR="00556033" w:rsidRPr="006E54B8" w:rsidRDefault="00556033" w:rsidP="00D83800">
            <w:pPr>
              <w:spacing w:before="60" w:after="60"/>
            </w:pPr>
            <w:r>
              <w:t>OR u KOS v Brně, 28.3.1991, oddíl C, vložka 907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AC60F6" w:rsidRPr="006E54B8" w:rsidRDefault="00AC60F6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066F05" w:rsidRPr="006E54B8" w:rsidRDefault="00066F05" w:rsidP="00AC60F6"/>
    <w:p w:rsidR="004F38E4" w:rsidRDefault="004F38E4" w:rsidP="004B0394">
      <w:pPr>
        <w:pStyle w:val="Nadpis1"/>
      </w:pPr>
      <w:bookmarkStart w:id="6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6"/>
    </w:p>
    <w:p w:rsidR="005A2E2F" w:rsidRPr="006E54B8" w:rsidRDefault="008D6671" w:rsidP="008D6671">
      <w:pPr>
        <w:pStyle w:val="Default"/>
      </w:pPr>
      <w:r>
        <w:rPr>
          <w:sz w:val="22"/>
          <w:szCs w:val="22"/>
        </w:rPr>
        <w:t xml:space="preserve">Změna parametrů provozované licence na verzi </w:t>
      </w:r>
      <w:r w:rsidRPr="00556033">
        <w:rPr>
          <w:b/>
          <w:sz w:val="22"/>
          <w:szCs w:val="22"/>
        </w:rPr>
        <w:t xml:space="preserve">do </w:t>
      </w:r>
      <w:r w:rsidR="00556033" w:rsidRPr="00556033">
        <w:rPr>
          <w:b/>
          <w:sz w:val="22"/>
          <w:szCs w:val="22"/>
        </w:rPr>
        <w:t>80</w:t>
      </w:r>
      <w:r w:rsidRPr="00556033">
        <w:rPr>
          <w:b/>
          <w:sz w:val="22"/>
          <w:szCs w:val="22"/>
        </w:rPr>
        <w:t xml:space="preserve"> osob</w:t>
      </w:r>
      <w:r w:rsidR="00FA0937" w:rsidRPr="00556033">
        <w:rPr>
          <w:b/>
          <w:sz w:val="22"/>
          <w:szCs w:val="22"/>
        </w:rPr>
        <w:t>ních čísel</w:t>
      </w:r>
      <w:r>
        <w:rPr>
          <w:sz w:val="22"/>
          <w:szCs w:val="22"/>
        </w:rPr>
        <w:t xml:space="preserve">, </w:t>
      </w:r>
      <w:r w:rsidR="00556033">
        <w:rPr>
          <w:sz w:val="22"/>
          <w:szCs w:val="22"/>
        </w:rPr>
        <w:t>1</w:t>
      </w:r>
      <w:r>
        <w:rPr>
          <w:sz w:val="22"/>
          <w:szCs w:val="22"/>
        </w:rPr>
        <w:t xml:space="preserve"> databáze, </w:t>
      </w:r>
      <w:r w:rsidR="00556033">
        <w:rPr>
          <w:sz w:val="22"/>
          <w:szCs w:val="22"/>
        </w:rPr>
        <w:t>1</w:t>
      </w:r>
      <w:r>
        <w:rPr>
          <w:sz w:val="22"/>
          <w:szCs w:val="22"/>
        </w:rPr>
        <w:t xml:space="preserve"> uživatelsk</w:t>
      </w:r>
      <w:r w:rsidR="00556033">
        <w:rPr>
          <w:sz w:val="22"/>
          <w:szCs w:val="22"/>
        </w:rPr>
        <w:t>ý přístup</w:t>
      </w:r>
      <w:r>
        <w:rPr>
          <w:sz w:val="22"/>
          <w:szCs w:val="22"/>
        </w:rPr>
        <w:t>.</w:t>
      </w:r>
      <w:r w:rsidR="00066F05" w:rsidRPr="00066F05">
        <w:t xml:space="preserve">   </w:t>
      </w:r>
    </w:p>
    <w:p w:rsidR="004F38E4" w:rsidRDefault="00066F05" w:rsidP="00B87DC0">
      <w:pPr>
        <w:pStyle w:val="Nadpis1"/>
      </w:pPr>
      <w:bookmarkStart w:id="7" w:name="_Toc371431001"/>
      <w:r>
        <w:br w:type="page"/>
      </w:r>
      <w:r w:rsidR="004F38E4" w:rsidRPr="006E54B8">
        <w:lastRenderedPageBreak/>
        <w:t>Cenová a platební ujednání</w:t>
      </w:r>
      <w:bookmarkEnd w:id="7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401FF7">
              <w:t>navýšení o</w:t>
            </w:r>
            <w:r>
              <w:t xml:space="preserve">  </w:t>
            </w:r>
            <w:r w:rsidR="00556033">
              <w:t xml:space="preserve">30 </w:t>
            </w:r>
            <w:r>
              <w:t>osob</w:t>
            </w:r>
            <w:r w:rsidR="00FA0937">
              <w:t>ních čísel</w:t>
            </w:r>
            <w:r>
              <w:t>)</w:t>
            </w:r>
          </w:p>
        </w:tc>
        <w:tc>
          <w:tcPr>
            <w:tcW w:w="2016" w:type="dxa"/>
            <w:shd w:val="clear" w:color="auto" w:fill="auto"/>
          </w:tcPr>
          <w:p w:rsidR="00066F05" w:rsidRDefault="00556033" w:rsidP="008B4D2B">
            <w:pPr>
              <w:jc w:val="right"/>
            </w:pPr>
            <w:r>
              <w:t>7.000,-</w:t>
            </w:r>
            <w:r w:rsidR="00066F05">
              <w:t xml:space="preserve"> Kč</w:t>
            </w:r>
          </w:p>
        </w:tc>
      </w:tr>
      <w:tr w:rsidR="00066F05" w:rsidTr="00332D1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úprava ceny „Technické podpory“</w:t>
            </w:r>
            <w:r w:rsidR="008D6671">
              <w:t xml:space="preserve"> (navýšení o </w:t>
            </w:r>
            <w:r w:rsidR="00556033">
              <w:t>4.600,-</w:t>
            </w:r>
            <w:r w:rsidR="008D6671">
              <w:t>Kč)</w:t>
            </w:r>
          </w:p>
        </w:tc>
        <w:tc>
          <w:tcPr>
            <w:tcW w:w="2016" w:type="dxa"/>
            <w:shd w:val="clear" w:color="auto" w:fill="auto"/>
          </w:tcPr>
          <w:p w:rsidR="00066F05" w:rsidRDefault="00556033" w:rsidP="008B4D2B">
            <w:pPr>
              <w:jc w:val="right"/>
            </w:pPr>
            <w:r>
              <w:t xml:space="preserve">13.000,- </w:t>
            </w:r>
            <w:r w:rsidR="00066F05">
              <w:t>Kč / rok</w:t>
            </w:r>
          </w:p>
        </w:tc>
      </w:tr>
    </w:tbl>
    <w:p w:rsidR="00066F05" w:rsidRDefault="00066F05" w:rsidP="00066F05"/>
    <w:p w:rsidR="00066F05" w:rsidRDefault="00066F05" w:rsidP="00066F05">
      <w:r>
        <w:t>K uvedeným cenám bude účtována DPH dle aktuálně platného zákona o DPH.</w:t>
      </w:r>
    </w:p>
    <w:p w:rsidR="00066F05" w:rsidRDefault="00066F05" w:rsidP="00066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F05" w:rsidRDefault="00066F05" w:rsidP="00556033">
      <w:pPr>
        <w:jc w:val="both"/>
      </w:pPr>
      <w:r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 xml:space="preserve">. Splatnost faktury bude 10 dnů od jejího doručení odběrateli.    </w:t>
      </w:r>
    </w:p>
    <w:p w:rsidR="00066F05" w:rsidRDefault="00066F05" w:rsidP="00556033">
      <w:pPr>
        <w:jc w:val="both"/>
      </w:pPr>
    </w:p>
    <w:p w:rsidR="00066F05" w:rsidRDefault="00066F05" w:rsidP="00556033">
      <w:pPr>
        <w:jc w:val="both"/>
      </w:pPr>
      <w:r>
        <w:t xml:space="preserve">Fakturace dle bodu </w:t>
      </w:r>
      <w:r w:rsidR="00401FF7">
        <w:t>b</w:t>
      </w:r>
      <w:r>
        <w:t>) bude realizována dodavatelem pololetně, formou dvou faktur, každé v</w:t>
      </w:r>
      <w:r w:rsidR="008D6671">
        <w:t xml:space="preserve">e výši ½ ročního poplatku, tj. </w:t>
      </w:r>
      <w:r w:rsidR="00556033" w:rsidRPr="00556033">
        <w:rPr>
          <w:b/>
        </w:rPr>
        <w:t>6.500,-</w:t>
      </w:r>
      <w:r w:rsidRPr="00556033">
        <w:rPr>
          <w:b/>
        </w:rPr>
        <w:t xml:space="preserve"> Kč + DPH</w:t>
      </w:r>
      <w:r>
        <w:t xml:space="preserve">, vystavených dodavatelem odběrateli vždy v měsíci  </w:t>
      </w:r>
      <w:r w:rsidR="00556033">
        <w:t xml:space="preserve">březnu </w:t>
      </w:r>
      <w:r>
        <w:t xml:space="preserve"> a </w:t>
      </w:r>
      <w:r w:rsidR="00556033">
        <w:t>září</w:t>
      </w:r>
      <w:r>
        <w:t xml:space="preserve"> příslušného kalendářního roku. První fakturace v této částce bude uskut</w:t>
      </w:r>
      <w:r w:rsidR="002F0DEB">
        <w:t xml:space="preserve">ečněna v měsíci </w:t>
      </w:r>
      <w:r w:rsidR="00556033">
        <w:t xml:space="preserve">březnu </w:t>
      </w:r>
      <w:r w:rsidR="002F0DEB">
        <w:t xml:space="preserve"> 201</w:t>
      </w:r>
      <w:r w:rsidR="00556033">
        <w:t>6</w:t>
      </w:r>
      <w:r>
        <w:t>.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D55C84" w:rsidRDefault="00D55C84" w:rsidP="00D55C84"/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smlouvy je vyhotoven ve dvou stejnopisech, z nichž každá smluvní strana obdrží po jednom vyhotovení. </w:t>
      </w:r>
      <w:r>
        <w:tab/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>Objednatel se stává oprávněným uživatelem rozšířené verze sys</w:t>
      </w:r>
      <w:r w:rsidR="00401FF7">
        <w:t>tému v momentě úhrady dohodnuté</w:t>
      </w:r>
      <w:r>
        <w:t xml:space="preserve"> cen</w:t>
      </w:r>
      <w:r w:rsidR="00401FF7">
        <w:t>y</w:t>
      </w:r>
      <w:r>
        <w:t xml:space="preserve"> dle Čl. 2, bodu a).</w:t>
      </w:r>
    </w:p>
    <w:p w:rsidR="00066F05" w:rsidRDefault="00066F05" w:rsidP="00B87DC0">
      <w:pPr>
        <w:pStyle w:val="Odstavecseseznamem"/>
        <w:numPr>
          <w:ilvl w:val="0"/>
          <w:numId w:val="2"/>
        </w:numPr>
      </w:pPr>
      <w:r>
        <w:t xml:space="preserve">Dodatek nabývá platnosti </w:t>
      </w:r>
      <w:r w:rsidR="002F0DEB">
        <w:t xml:space="preserve">a účinnosti </w:t>
      </w:r>
      <w:r>
        <w:t xml:space="preserve">dnem podpisu obou smluvních stran. </w:t>
      </w:r>
    </w:p>
    <w:p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:rsidR="00D55C84" w:rsidRDefault="00D55C84" w:rsidP="00D55C84"/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r w:rsidRPr="006E54B8">
        <w:t xml:space="preserve">Datum: </w:t>
      </w:r>
      <w:r w:rsidRPr="006E54B8">
        <w:tab/>
        <w:t>.........................................................</w:t>
      </w:r>
    </w:p>
    <w:p w:rsidR="00AA7289" w:rsidRDefault="00C117C5" w:rsidP="00E5151F">
      <w:pPr>
        <w:tabs>
          <w:tab w:val="left" w:pos="4820"/>
        </w:tabs>
      </w:pPr>
      <w:r w:rsidRPr="006E54B8">
        <w:tab/>
      </w:r>
      <w:r w:rsidR="00110048" w:rsidRPr="008D2973">
        <w:fldChar w:fldCharType="begin">
          <w:ffData>
            <w:name w:val="stat_zastupce"/>
            <w:enabled/>
            <w:calcOnExit w:val="0"/>
            <w:textInput/>
          </w:ffData>
        </w:fldChar>
      </w:r>
      <w:r w:rsidR="00110048" w:rsidRPr="008D2973">
        <w:instrText xml:space="preserve"> FORMTEXT </w:instrText>
      </w:r>
      <w:r w:rsidR="00110048" w:rsidRPr="008D2973">
        <w:fldChar w:fldCharType="separate"/>
      </w:r>
      <w:r w:rsidR="000D68B4">
        <w:t>Mgr. Miloš</w:t>
      </w:r>
      <w:bookmarkStart w:id="8" w:name="_GoBack"/>
      <w:bookmarkEnd w:id="8"/>
      <w:r w:rsidR="007705AD">
        <w:t xml:space="preserve"> Březina </w:t>
      </w:r>
      <w:r w:rsidR="00110048" w:rsidRPr="008D2973">
        <w:fldChar w:fldCharType="end"/>
      </w:r>
      <w:r w:rsidR="00556033">
        <w:t xml:space="preserve">, ředitel </w:t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  <w:r>
        <w:tab/>
      </w:r>
    </w:p>
    <w:p w:rsidR="00AA7289" w:rsidRDefault="00AA7289" w:rsidP="00E5151F">
      <w:pPr>
        <w:tabs>
          <w:tab w:val="left" w:pos="4820"/>
        </w:tabs>
      </w:pPr>
    </w:p>
    <w:p w:rsidR="00AA7289" w:rsidRDefault="00AA7289" w:rsidP="00E5151F">
      <w:pPr>
        <w:tabs>
          <w:tab w:val="left" w:pos="4820"/>
        </w:tabs>
      </w:pP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17" w:rsidRDefault="002E2C17" w:rsidP="00AC60F6">
      <w:r>
        <w:separator/>
      </w:r>
    </w:p>
    <w:p w:rsidR="002E2C17" w:rsidRDefault="002E2C17" w:rsidP="00AC60F6"/>
    <w:p w:rsidR="002E2C17" w:rsidRDefault="002E2C17" w:rsidP="00AC60F6"/>
    <w:p w:rsidR="002E2C17" w:rsidRDefault="002E2C17" w:rsidP="00AC60F6"/>
    <w:p w:rsidR="002E2C17" w:rsidRDefault="002E2C17" w:rsidP="00AC60F6"/>
  </w:endnote>
  <w:endnote w:type="continuationSeparator" w:id="0">
    <w:p w:rsidR="002E2C17" w:rsidRDefault="002E2C17" w:rsidP="00AC60F6">
      <w:r>
        <w:continuationSeparator/>
      </w:r>
    </w:p>
    <w:p w:rsidR="002E2C17" w:rsidRDefault="002E2C17" w:rsidP="00AC60F6"/>
    <w:p w:rsidR="002E2C17" w:rsidRDefault="002E2C17" w:rsidP="00AC60F6"/>
    <w:p w:rsidR="002E2C17" w:rsidRDefault="002E2C17" w:rsidP="00AC60F6"/>
    <w:p w:rsidR="002E2C17" w:rsidRDefault="002E2C17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C3" w:rsidRPr="00A23575" w:rsidRDefault="002E2C17" w:rsidP="00AC60F6">
    <w:pPr>
      <w:rPr>
        <w:bCs/>
        <w:snapToGrid w:val="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.15pt;margin-top:3.75pt;width:452.2pt;height:0;z-index: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</w:pic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8B4">
      <w:rPr>
        <w:noProof/>
      </w:rPr>
      <w:t>2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17" w:rsidRDefault="002E2C17" w:rsidP="00AC60F6">
      <w:r>
        <w:separator/>
      </w:r>
    </w:p>
    <w:p w:rsidR="002E2C17" w:rsidRDefault="002E2C17" w:rsidP="00AC60F6"/>
    <w:p w:rsidR="002E2C17" w:rsidRDefault="002E2C17" w:rsidP="00AC60F6"/>
    <w:p w:rsidR="002E2C17" w:rsidRDefault="002E2C17" w:rsidP="00AC60F6"/>
    <w:p w:rsidR="002E2C17" w:rsidRDefault="002E2C17" w:rsidP="00AC60F6"/>
  </w:footnote>
  <w:footnote w:type="continuationSeparator" w:id="0">
    <w:p w:rsidR="002E2C17" w:rsidRDefault="002E2C17" w:rsidP="00AC60F6">
      <w:r>
        <w:continuationSeparator/>
      </w:r>
    </w:p>
    <w:p w:rsidR="002E2C17" w:rsidRDefault="002E2C17" w:rsidP="00AC60F6"/>
    <w:p w:rsidR="002E2C17" w:rsidRDefault="002E2C17" w:rsidP="00AC60F6"/>
    <w:p w:rsidR="002E2C17" w:rsidRDefault="002E2C17" w:rsidP="00AC60F6"/>
    <w:p w:rsidR="002E2C17" w:rsidRDefault="002E2C17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5AD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68B4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2C17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0E8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033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705AD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516EC"/>
    <w:rsid w:val="00854A7A"/>
    <w:rsid w:val="008557F0"/>
    <w:rsid w:val="00860BA5"/>
    <w:rsid w:val="00860ECA"/>
    <w:rsid w:val="00861275"/>
    <w:rsid w:val="00862AA8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77BC"/>
    <w:rsid w:val="008A78E8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p01\SharedData\Purchaser\Doc\dodatky\dodatek-navyseni-oso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dodatek-navyseni-osob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2015-12-09T15:08:00Z</dcterms:created>
  <dcterms:modified xsi:type="dcterms:W3CDTF">2015-12-11T13:29:00Z</dcterms:modified>
</cp:coreProperties>
</file>