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6B157" w14:textId="77777777" w:rsidR="009A49A7" w:rsidRPr="00BD2BDA" w:rsidRDefault="009A49A7" w:rsidP="009A49A7">
      <w:pPr>
        <w:jc w:val="center"/>
        <w:rPr>
          <w:rFonts w:ascii="Georgia" w:hAnsi="Georgia" w:cs="Arial"/>
          <w:b/>
          <w:bCs/>
          <w:sz w:val="32"/>
          <w:szCs w:val="32"/>
        </w:rPr>
      </w:pPr>
      <w:r w:rsidRPr="00BD2BDA">
        <w:rPr>
          <w:rFonts w:ascii="Georgia" w:hAnsi="Georgia" w:cs="Arial"/>
          <w:b/>
          <w:bCs/>
          <w:sz w:val="32"/>
          <w:szCs w:val="32"/>
        </w:rPr>
        <w:t>OBJEDNÁVKA</w:t>
      </w:r>
    </w:p>
    <w:p w14:paraId="366E267B" w14:textId="77777777" w:rsidR="009A49A7" w:rsidRPr="004707BC" w:rsidRDefault="003E52B9" w:rsidP="009A49A7">
      <w:pPr>
        <w:jc w:val="center"/>
        <w:rPr>
          <w:rFonts w:ascii="Georgia" w:hAnsi="Georgia" w:cs="Arial"/>
          <w:bCs/>
          <w:i/>
          <w:sz w:val="22"/>
          <w:szCs w:val="22"/>
        </w:rPr>
      </w:pPr>
      <w:r w:rsidRPr="004707BC">
        <w:rPr>
          <w:rFonts w:ascii="Georgia" w:hAnsi="Georgia" w:cs="Arial"/>
          <w:bCs/>
          <w:i/>
          <w:sz w:val="22"/>
          <w:szCs w:val="22"/>
        </w:rPr>
        <w:t>(</w:t>
      </w:r>
      <w:r w:rsidR="00A54118" w:rsidRPr="004707BC">
        <w:rPr>
          <w:rFonts w:ascii="Georgia" w:hAnsi="Georgia" w:cs="Arial"/>
          <w:bCs/>
          <w:i/>
          <w:sz w:val="22"/>
          <w:szCs w:val="22"/>
        </w:rPr>
        <w:t>cena</w:t>
      </w:r>
      <w:r w:rsidR="00E43DCF" w:rsidRPr="004707BC">
        <w:rPr>
          <w:rFonts w:ascii="Georgia" w:hAnsi="Georgia" w:cs="Arial"/>
          <w:bCs/>
          <w:i/>
          <w:sz w:val="22"/>
          <w:szCs w:val="22"/>
        </w:rPr>
        <w:t xml:space="preserve"> bez DPH </w:t>
      </w:r>
      <w:r w:rsidR="00A54118" w:rsidRPr="004707BC">
        <w:rPr>
          <w:rFonts w:ascii="Georgia" w:hAnsi="Georgia" w:cs="Arial"/>
          <w:bCs/>
          <w:i/>
          <w:sz w:val="22"/>
          <w:szCs w:val="22"/>
        </w:rPr>
        <w:t>&gt;</w:t>
      </w:r>
      <w:r w:rsidR="00E43DCF" w:rsidRPr="004707BC">
        <w:rPr>
          <w:rFonts w:ascii="Georgia" w:hAnsi="Georgia" w:cs="Arial"/>
          <w:bCs/>
          <w:i/>
          <w:sz w:val="22"/>
          <w:szCs w:val="22"/>
        </w:rPr>
        <w:t xml:space="preserve"> 50 000 Kč</w:t>
      </w:r>
      <w:r w:rsidRPr="004707BC">
        <w:rPr>
          <w:rFonts w:ascii="Georgia" w:hAnsi="Georgia" w:cs="Arial"/>
          <w:bCs/>
          <w:i/>
          <w:sz w:val="22"/>
          <w:szCs w:val="22"/>
        </w:rPr>
        <w:t>)</w:t>
      </w:r>
    </w:p>
    <w:p w14:paraId="3AC70849" w14:textId="77777777" w:rsidR="003E52B9" w:rsidRPr="00BD2BDA" w:rsidRDefault="003E52B9" w:rsidP="009A49A7">
      <w:pPr>
        <w:jc w:val="center"/>
        <w:rPr>
          <w:rFonts w:ascii="Georgia" w:hAnsi="Georgia" w:cs="Arial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A49A7" w:rsidRPr="007A343A" w14:paraId="0B7D92DD" w14:textId="77777777" w:rsidTr="00B13476">
        <w:tc>
          <w:tcPr>
            <w:tcW w:w="9180" w:type="dxa"/>
            <w:gridSpan w:val="4"/>
            <w:shd w:val="clear" w:color="auto" w:fill="808080"/>
            <w:vAlign w:val="center"/>
          </w:tcPr>
          <w:p w14:paraId="0095BCED" w14:textId="77777777" w:rsidR="009A49A7" w:rsidRPr="007A343A" w:rsidRDefault="009A49A7" w:rsidP="00B13476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</w:t>
            </w:r>
            <w:r w:rsidR="00427FE0"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a</w:t>
            </w: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tel</w:t>
            </w:r>
          </w:p>
        </w:tc>
      </w:tr>
      <w:tr w:rsidR="009A49A7" w:rsidRPr="007A343A" w14:paraId="171DCB19" w14:textId="77777777" w:rsidTr="00B13476">
        <w:tc>
          <w:tcPr>
            <w:tcW w:w="2696" w:type="dxa"/>
            <w:vAlign w:val="center"/>
          </w:tcPr>
          <w:p w14:paraId="6B77D5B1" w14:textId="77777777" w:rsidR="009A49A7" w:rsidRPr="007A343A" w:rsidRDefault="009A49A7" w:rsidP="009A49A7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Název objednatele</w:t>
            </w:r>
          </w:p>
        </w:tc>
        <w:tc>
          <w:tcPr>
            <w:tcW w:w="6484" w:type="dxa"/>
            <w:gridSpan w:val="3"/>
            <w:vAlign w:val="center"/>
          </w:tcPr>
          <w:p w14:paraId="6F4DCF7C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Ústav pro českou literaturu AV ČR, v. v. i.</w:t>
            </w:r>
          </w:p>
        </w:tc>
      </w:tr>
      <w:tr w:rsidR="009A49A7" w:rsidRPr="007A343A" w14:paraId="068E7673" w14:textId="77777777" w:rsidTr="00B13476">
        <w:tc>
          <w:tcPr>
            <w:tcW w:w="2696" w:type="dxa"/>
            <w:vAlign w:val="center"/>
          </w:tcPr>
          <w:p w14:paraId="6D054C14" w14:textId="77777777" w:rsidR="009A49A7" w:rsidRPr="007A343A" w:rsidRDefault="009A49A7" w:rsidP="009A49A7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Sídlo objednatele</w:t>
            </w:r>
          </w:p>
        </w:tc>
        <w:tc>
          <w:tcPr>
            <w:tcW w:w="6484" w:type="dxa"/>
            <w:gridSpan w:val="3"/>
            <w:vAlign w:val="center"/>
          </w:tcPr>
          <w:p w14:paraId="7F449ED6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Na Florenci 1420/3, 110 00 Praha 1</w:t>
            </w:r>
          </w:p>
        </w:tc>
      </w:tr>
      <w:tr w:rsidR="009A49A7" w:rsidRPr="007A343A" w14:paraId="2570C92A" w14:textId="77777777" w:rsidTr="00B13476">
        <w:tc>
          <w:tcPr>
            <w:tcW w:w="2696" w:type="dxa"/>
            <w:vAlign w:val="center"/>
          </w:tcPr>
          <w:p w14:paraId="2262D340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14:paraId="444EFDF0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68378068</w:t>
            </w:r>
          </w:p>
        </w:tc>
      </w:tr>
      <w:tr w:rsidR="009A49A7" w:rsidRPr="007A343A" w14:paraId="64B29EC5" w14:textId="77777777" w:rsidTr="00B13476">
        <w:tc>
          <w:tcPr>
            <w:tcW w:w="2696" w:type="dxa"/>
            <w:vAlign w:val="center"/>
          </w:tcPr>
          <w:p w14:paraId="72E21617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14:paraId="66765548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CZ68378068</w:t>
            </w:r>
          </w:p>
        </w:tc>
      </w:tr>
      <w:tr w:rsidR="008B050E" w:rsidRPr="007A343A" w14:paraId="4649D255" w14:textId="77777777" w:rsidTr="00B13476">
        <w:tc>
          <w:tcPr>
            <w:tcW w:w="2696" w:type="dxa"/>
            <w:vAlign w:val="center"/>
          </w:tcPr>
          <w:p w14:paraId="3381CFD2" w14:textId="77777777" w:rsidR="008B050E" w:rsidRPr="007A343A" w:rsidRDefault="008B050E" w:rsidP="008B050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14:paraId="160E867B" w14:textId="000A5C29" w:rsidR="008B050E" w:rsidRPr="007A343A" w:rsidRDefault="008B050E" w:rsidP="001E67E3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proofErr w:type="gramStart"/>
            <w:r w:rsidRPr="00BC74B4">
              <w:rPr>
                <w:rFonts w:ascii="Georgia" w:hAnsi="Georgia" w:cs="Arial"/>
                <w:sz w:val="20"/>
                <w:szCs w:val="20"/>
              </w:rPr>
              <w:t>PhDr.</w:t>
            </w:r>
            <w:r w:rsidR="001E67E3">
              <w:rPr>
                <w:rFonts w:ascii="Georgia" w:hAnsi="Georgia" w:cs="Arial"/>
                <w:sz w:val="20"/>
                <w:szCs w:val="20"/>
              </w:rPr>
              <w:t>xxxxxxxx</w:t>
            </w:r>
            <w:proofErr w:type="spellEnd"/>
            <w:proofErr w:type="gramEnd"/>
            <w:r w:rsidRPr="00BC74B4">
              <w:rPr>
                <w:rFonts w:ascii="Georgia" w:hAnsi="Georgia" w:cs="Arial"/>
                <w:sz w:val="20"/>
                <w:szCs w:val="20"/>
              </w:rPr>
              <w:t>, Ph.D.</w:t>
            </w:r>
            <w:r w:rsidRPr="007A343A">
              <w:rPr>
                <w:rFonts w:ascii="Georgia" w:hAnsi="Georgia" w:cs="Arial"/>
                <w:sz w:val="20"/>
                <w:szCs w:val="20"/>
              </w:rPr>
              <w:t>, ředitel</w:t>
            </w:r>
          </w:p>
        </w:tc>
      </w:tr>
      <w:tr w:rsidR="009A49A7" w:rsidRPr="007A343A" w14:paraId="3DAE6A48" w14:textId="77777777" w:rsidTr="00B13476">
        <w:tc>
          <w:tcPr>
            <w:tcW w:w="2696" w:type="dxa"/>
            <w:vAlign w:val="center"/>
          </w:tcPr>
          <w:p w14:paraId="1916E2D2" w14:textId="77777777" w:rsidR="009A49A7" w:rsidRPr="007A343A" w:rsidRDefault="00DE24B0" w:rsidP="00B13476">
            <w:pPr>
              <w:rPr>
                <w:rFonts w:ascii="Georgia" w:hAnsi="Georgia" w:cs="Arial"/>
                <w:sz w:val="20"/>
                <w:szCs w:val="20"/>
              </w:rPr>
            </w:pPr>
            <w:hyperlink r:id="rId9" w:history="1">
              <w:r w:rsidR="009A49A7" w:rsidRPr="007A343A">
                <w:rPr>
                  <w:rStyle w:val="Hypertextovodkaz"/>
                  <w:rFonts w:ascii="Georgia" w:hAnsi="Georgia" w:cs="Arial"/>
                  <w:sz w:val="20"/>
                  <w:szCs w:val="20"/>
                </w:rPr>
                <w:t>Bankovní spojení</w:t>
              </w:r>
            </w:hyperlink>
          </w:p>
        </w:tc>
        <w:tc>
          <w:tcPr>
            <w:tcW w:w="6484" w:type="dxa"/>
            <w:gridSpan w:val="3"/>
            <w:vAlign w:val="center"/>
          </w:tcPr>
          <w:p w14:paraId="1E0840E6" w14:textId="46D5763E" w:rsidR="009A49A7" w:rsidRPr="007A343A" w:rsidRDefault="001E67E3" w:rsidP="00B13476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xxxxxxxx</w:t>
            </w:r>
            <w:proofErr w:type="spellEnd"/>
          </w:p>
        </w:tc>
      </w:tr>
      <w:tr w:rsidR="00427FE0" w:rsidRPr="007A343A" w14:paraId="01E04E5A" w14:textId="77777777" w:rsidTr="00B13476">
        <w:tc>
          <w:tcPr>
            <w:tcW w:w="2696" w:type="dxa"/>
            <w:vAlign w:val="center"/>
          </w:tcPr>
          <w:p w14:paraId="673024DF" w14:textId="77777777" w:rsidR="00427FE0" w:rsidRPr="007A343A" w:rsidRDefault="00427FE0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3258" w:type="dxa"/>
            <w:vAlign w:val="center"/>
          </w:tcPr>
          <w:p w14:paraId="3D035B40" w14:textId="47DE99FC" w:rsidR="00427FE0" w:rsidRPr="007A343A" w:rsidRDefault="00DE24B0" w:rsidP="00B13476">
            <w:pPr>
              <w:rPr>
                <w:rFonts w:ascii="Georgia" w:hAnsi="Georgia" w:cs="Arial"/>
                <w:sz w:val="20"/>
                <w:szCs w:val="20"/>
              </w:rPr>
            </w:pPr>
            <w:hyperlink r:id="rId10" w:history="1">
              <w:r w:rsidR="001E67E3">
                <w:rPr>
                  <w:rFonts w:ascii="Georgia" w:hAnsi="Georgia" w:cs="Arial"/>
                  <w:sz w:val="20"/>
                  <w:szCs w:val="20"/>
                </w:rPr>
                <w:t xml:space="preserve"> </w:t>
              </w:r>
              <w:proofErr w:type="spellStart"/>
              <w:r w:rsidR="001E67E3">
                <w:rPr>
                  <w:rFonts w:ascii="Georgia" w:hAnsi="Georgia" w:cs="Arial"/>
                  <w:sz w:val="20"/>
                  <w:szCs w:val="20"/>
                </w:rPr>
                <w:t>xxxxxxxx</w:t>
              </w:r>
              <w:proofErr w:type="spellEnd"/>
              <w:r w:rsidR="001E67E3" w:rsidRPr="007A343A">
                <w:rPr>
                  <w:rStyle w:val="Hypertextovodkaz"/>
                  <w:rFonts w:ascii="Georgia" w:hAnsi="Georgia" w:cs="Arial"/>
                  <w:sz w:val="20"/>
                  <w:szCs w:val="20"/>
                </w:rPr>
                <w:t xml:space="preserve"> </w:t>
              </w:r>
              <w:r w:rsidR="00427FE0" w:rsidRPr="007A343A">
                <w:rPr>
                  <w:rStyle w:val="Hypertextovodkaz"/>
                  <w:rFonts w:ascii="Georgia" w:hAnsi="Georgia" w:cs="Arial"/>
                  <w:sz w:val="20"/>
                  <w:szCs w:val="20"/>
                </w:rPr>
                <w:t>@ucl.cas.cz</w:t>
              </w:r>
            </w:hyperlink>
          </w:p>
        </w:tc>
        <w:tc>
          <w:tcPr>
            <w:tcW w:w="709" w:type="dxa"/>
            <w:vAlign w:val="center"/>
          </w:tcPr>
          <w:p w14:paraId="44D070BB" w14:textId="77777777" w:rsidR="00427FE0" w:rsidRPr="007A343A" w:rsidRDefault="00427FE0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14:paraId="0B817E8B" w14:textId="69A53D51" w:rsidR="00427FE0" w:rsidRPr="007A343A" w:rsidRDefault="001E67E3" w:rsidP="00B13476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xxxxxxxx</w:t>
            </w:r>
            <w:proofErr w:type="spellEnd"/>
          </w:p>
        </w:tc>
      </w:tr>
    </w:tbl>
    <w:p w14:paraId="152A7A7C" w14:textId="77777777" w:rsidR="009A49A7" w:rsidRPr="007A343A" w:rsidRDefault="009A49A7" w:rsidP="009A49A7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258"/>
        <w:gridCol w:w="709"/>
        <w:gridCol w:w="2517"/>
      </w:tblGrid>
      <w:tr w:rsidR="009A49A7" w:rsidRPr="007A343A" w14:paraId="1D31F17C" w14:textId="77777777" w:rsidTr="00B13476">
        <w:tc>
          <w:tcPr>
            <w:tcW w:w="9180" w:type="dxa"/>
            <w:gridSpan w:val="4"/>
            <w:shd w:val="clear" w:color="auto" w:fill="808080"/>
            <w:vAlign w:val="center"/>
          </w:tcPr>
          <w:p w14:paraId="19A9ABD6" w14:textId="77777777" w:rsidR="009A49A7" w:rsidRPr="007A343A" w:rsidRDefault="009A49A7" w:rsidP="009A49A7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 xml:space="preserve">Dodavatel </w:t>
            </w:r>
          </w:p>
        </w:tc>
      </w:tr>
      <w:tr w:rsidR="009A49A7" w:rsidRPr="007A343A" w14:paraId="645DE495" w14:textId="77777777" w:rsidTr="00B13476">
        <w:tc>
          <w:tcPr>
            <w:tcW w:w="2696" w:type="dxa"/>
            <w:vAlign w:val="center"/>
          </w:tcPr>
          <w:p w14:paraId="2009D321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Název dodavatele</w:t>
            </w:r>
          </w:p>
        </w:tc>
        <w:tc>
          <w:tcPr>
            <w:tcW w:w="6484" w:type="dxa"/>
            <w:gridSpan w:val="3"/>
            <w:vAlign w:val="center"/>
          </w:tcPr>
          <w:p w14:paraId="33F54B7E" w14:textId="61F03C6F" w:rsidR="009A49A7" w:rsidRPr="007A343A" w:rsidRDefault="0047664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476647">
              <w:rPr>
                <w:rFonts w:ascii="Georgia" w:hAnsi="Georgia" w:cs="Arial"/>
                <w:sz w:val="20"/>
                <w:szCs w:val="20"/>
              </w:rPr>
              <w:t>BBM spol. s r. o.</w:t>
            </w:r>
          </w:p>
        </w:tc>
      </w:tr>
      <w:tr w:rsidR="009A49A7" w:rsidRPr="007A343A" w14:paraId="5990AD0E" w14:textId="77777777" w:rsidTr="00B13476">
        <w:tc>
          <w:tcPr>
            <w:tcW w:w="2696" w:type="dxa"/>
            <w:vAlign w:val="center"/>
          </w:tcPr>
          <w:p w14:paraId="011710BC" w14:textId="77777777" w:rsidR="009A49A7" w:rsidRPr="007A343A" w:rsidRDefault="009A49A7" w:rsidP="009A49A7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Sídlo dodavatele</w:t>
            </w:r>
          </w:p>
        </w:tc>
        <w:tc>
          <w:tcPr>
            <w:tcW w:w="6484" w:type="dxa"/>
            <w:gridSpan w:val="3"/>
            <w:vAlign w:val="center"/>
          </w:tcPr>
          <w:p w14:paraId="6CE99F49" w14:textId="46198969" w:rsidR="009A49A7" w:rsidRPr="003B7B02" w:rsidRDefault="0047664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476647">
              <w:rPr>
                <w:rFonts w:ascii="Georgia" w:hAnsi="Georgia" w:cs="Arial"/>
                <w:sz w:val="20"/>
                <w:szCs w:val="20"/>
              </w:rPr>
              <w:t>Kocínova 138/5, 39701 Písek - Budějovické Předměstí</w:t>
            </w:r>
          </w:p>
        </w:tc>
      </w:tr>
      <w:tr w:rsidR="009A49A7" w:rsidRPr="007A343A" w14:paraId="20B81755" w14:textId="77777777" w:rsidTr="00B13476">
        <w:tc>
          <w:tcPr>
            <w:tcW w:w="2696" w:type="dxa"/>
            <w:vAlign w:val="center"/>
          </w:tcPr>
          <w:p w14:paraId="1E4BC8EE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IČ</w:t>
            </w:r>
          </w:p>
        </w:tc>
        <w:tc>
          <w:tcPr>
            <w:tcW w:w="6484" w:type="dxa"/>
            <w:gridSpan w:val="3"/>
            <w:vAlign w:val="center"/>
          </w:tcPr>
          <w:p w14:paraId="5C6819F1" w14:textId="286831F4" w:rsidR="009A49A7" w:rsidRPr="003B7B02" w:rsidRDefault="0047664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476647">
              <w:rPr>
                <w:rFonts w:ascii="Georgia" w:hAnsi="Georgia" w:cs="Arial"/>
                <w:sz w:val="20"/>
                <w:szCs w:val="20"/>
              </w:rPr>
              <w:t>40755592</w:t>
            </w:r>
          </w:p>
        </w:tc>
      </w:tr>
      <w:tr w:rsidR="009A49A7" w:rsidRPr="007A343A" w14:paraId="0B655729" w14:textId="77777777" w:rsidTr="00B13476">
        <w:tc>
          <w:tcPr>
            <w:tcW w:w="2696" w:type="dxa"/>
            <w:vAlign w:val="center"/>
          </w:tcPr>
          <w:p w14:paraId="5163D71E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DIČ</w:t>
            </w:r>
          </w:p>
        </w:tc>
        <w:tc>
          <w:tcPr>
            <w:tcW w:w="6484" w:type="dxa"/>
            <w:gridSpan w:val="3"/>
            <w:vAlign w:val="center"/>
          </w:tcPr>
          <w:p w14:paraId="7E407F6C" w14:textId="2BFAE162" w:rsidR="009A49A7" w:rsidRPr="003B7B02" w:rsidRDefault="0047664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476647">
              <w:rPr>
                <w:rFonts w:ascii="Georgia" w:hAnsi="Georgia" w:cs="Arial"/>
                <w:sz w:val="20"/>
                <w:szCs w:val="20"/>
              </w:rPr>
              <w:t>CZ40755592</w:t>
            </w:r>
          </w:p>
        </w:tc>
      </w:tr>
      <w:tr w:rsidR="009A49A7" w:rsidRPr="007A343A" w14:paraId="1633E859" w14:textId="77777777" w:rsidTr="00B13476">
        <w:tc>
          <w:tcPr>
            <w:tcW w:w="2696" w:type="dxa"/>
            <w:vAlign w:val="center"/>
          </w:tcPr>
          <w:p w14:paraId="49CD7C5D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Zastoupený </w:t>
            </w:r>
          </w:p>
        </w:tc>
        <w:tc>
          <w:tcPr>
            <w:tcW w:w="6484" w:type="dxa"/>
            <w:gridSpan w:val="3"/>
            <w:vAlign w:val="center"/>
          </w:tcPr>
          <w:p w14:paraId="6B28C5AA" w14:textId="076F3EA2" w:rsidR="009A49A7" w:rsidRPr="003B7B02" w:rsidRDefault="001E67E3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Ing. </w:t>
            </w: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xxxxxxxx</w:t>
            </w:r>
            <w:proofErr w:type="spellEnd"/>
          </w:p>
        </w:tc>
      </w:tr>
      <w:tr w:rsidR="009A49A7" w:rsidRPr="007A343A" w14:paraId="79114E9D" w14:textId="77777777" w:rsidTr="00B13476">
        <w:tc>
          <w:tcPr>
            <w:tcW w:w="2696" w:type="dxa"/>
            <w:vAlign w:val="center"/>
          </w:tcPr>
          <w:p w14:paraId="60654CDC" w14:textId="77777777" w:rsidR="009A49A7" w:rsidRPr="007A343A" w:rsidRDefault="009A49A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Bankovní spojení</w:t>
            </w:r>
          </w:p>
        </w:tc>
        <w:tc>
          <w:tcPr>
            <w:tcW w:w="6484" w:type="dxa"/>
            <w:gridSpan w:val="3"/>
            <w:vAlign w:val="center"/>
          </w:tcPr>
          <w:p w14:paraId="29428C69" w14:textId="5966F01E" w:rsidR="009A49A7" w:rsidRPr="003B7B02" w:rsidRDefault="00476647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476647">
              <w:rPr>
                <w:rFonts w:ascii="Georgia" w:hAnsi="Georgia" w:cs="Arial"/>
                <w:sz w:val="20"/>
                <w:szCs w:val="20"/>
              </w:rPr>
              <w:t>277847271/0100</w:t>
            </w:r>
          </w:p>
        </w:tc>
      </w:tr>
      <w:tr w:rsidR="00427FE0" w:rsidRPr="007A343A" w14:paraId="41928F9C" w14:textId="77777777" w:rsidTr="00B13476">
        <w:tc>
          <w:tcPr>
            <w:tcW w:w="2696" w:type="dxa"/>
            <w:vAlign w:val="center"/>
          </w:tcPr>
          <w:p w14:paraId="2801DF43" w14:textId="77777777" w:rsidR="00427FE0" w:rsidRPr="007A343A" w:rsidRDefault="00427FE0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3258" w:type="dxa"/>
            <w:vAlign w:val="center"/>
          </w:tcPr>
          <w:p w14:paraId="6ADEDB7D" w14:textId="7539FCD4" w:rsidR="00427FE0" w:rsidRPr="003B7B02" w:rsidRDefault="001E67E3" w:rsidP="00B13476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709" w:type="dxa"/>
            <w:vAlign w:val="center"/>
          </w:tcPr>
          <w:p w14:paraId="02973590" w14:textId="77777777" w:rsidR="00427FE0" w:rsidRPr="003B7B02" w:rsidRDefault="00427FE0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3B7B02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14:paraId="7DEE7F32" w14:textId="6C6BB244" w:rsidR="00427FE0" w:rsidRPr="003B7B02" w:rsidRDefault="001E67E3" w:rsidP="00B13476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xxxxxxxx</w:t>
            </w:r>
            <w:proofErr w:type="spellEnd"/>
          </w:p>
        </w:tc>
      </w:tr>
    </w:tbl>
    <w:p w14:paraId="2E9C3A8D" w14:textId="77777777" w:rsidR="009A49A7" w:rsidRPr="007A343A" w:rsidRDefault="009A49A7" w:rsidP="009A49A7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p w14:paraId="3A7EF5C2" w14:textId="77777777" w:rsidR="00427FE0" w:rsidRPr="007A343A" w:rsidRDefault="00427FE0" w:rsidP="00427FE0">
      <w:pPr>
        <w:jc w:val="center"/>
        <w:rPr>
          <w:rFonts w:ascii="Georgia" w:hAnsi="Georgia" w:cs="Arial"/>
          <w:sz w:val="20"/>
          <w:szCs w:val="20"/>
        </w:rPr>
      </w:pPr>
      <w:r w:rsidRPr="007A343A">
        <w:rPr>
          <w:rFonts w:ascii="Georgia" w:hAnsi="Georgia" w:cs="Arial"/>
          <w:sz w:val="20"/>
          <w:szCs w:val="20"/>
        </w:rPr>
        <w:t>Objednáváme u Vás dle §2594 a §2627 zákona č. 89/2012 Sb. (Občanského zákoníku):</w:t>
      </w:r>
    </w:p>
    <w:p w14:paraId="33A6F8B5" w14:textId="77777777" w:rsidR="00427FE0" w:rsidRPr="007A343A" w:rsidRDefault="00427FE0" w:rsidP="00427FE0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427FE0" w:rsidRPr="007A343A" w14:paraId="3F578DDA" w14:textId="77777777" w:rsidTr="00B13476">
        <w:tc>
          <w:tcPr>
            <w:tcW w:w="9180" w:type="dxa"/>
            <w:gridSpan w:val="2"/>
            <w:shd w:val="clear" w:color="auto" w:fill="808080"/>
            <w:vAlign w:val="center"/>
          </w:tcPr>
          <w:p w14:paraId="279FFA71" w14:textId="77777777" w:rsidR="00427FE0" w:rsidRPr="007A343A" w:rsidRDefault="00427FE0" w:rsidP="00B13476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Název zboží nebo popis služby:</w:t>
            </w:r>
          </w:p>
        </w:tc>
      </w:tr>
      <w:tr w:rsidR="00427FE0" w:rsidRPr="007A343A" w14:paraId="4F3784EA" w14:textId="77777777" w:rsidTr="00BE7AC6">
        <w:trPr>
          <w:trHeight w:val="2158"/>
        </w:trPr>
        <w:tc>
          <w:tcPr>
            <w:tcW w:w="9180" w:type="dxa"/>
            <w:gridSpan w:val="2"/>
            <w:vAlign w:val="center"/>
          </w:tcPr>
          <w:p w14:paraId="08F1C52A" w14:textId="77777777" w:rsidR="00BE7AC6" w:rsidRDefault="00BE7AC6" w:rsidP="00BE7AC6">
            <w:r>
              <w:t xml:space="preserve">Skener - Fujitsu fi-7260 A4 Duplex 120ipm záruka 1 rok 1 ks </w:t>
            </w:r>
          </w:p>
          <w:p w14:paraId="3E259F78" w14:textId="77777777" w:rsidR="00BE7AC6" w:rsidRDefault="00BE7AC6" w:rsidP="00BE7AC6">
            <w:r>
              <w:t xml:space="preserve">Licence - Skenovací SW </w:t>
            </w:r>
            <w:proofErr w:type="spellStart"/>
            <w:r>
              <w:t>Kofax</w:t>
            </w:r>
            <w:proofErr w:type="spellEnd"/>
            <w:r>
              <w:t xml:space="preserve"> Express s podporou 3 roky 1 ks </w:t>
            </w:r>
          </w:p>
          <w:p w14:paraId="446395CF" w14:textId="77777777" w:rsidR="00BE7AC6" w:rsidRDefault="00BE7AC6" w:rsidP="00BE7AC6">
            <w:r>
              <w:t xml:space="preserve">Licence - podepisovací SW SX E-Sign pro </w:t>
            </w:r>
            <w:proofErr w:type="spellStart"/>
            <w:r>
              <w:t>Kofax</w:t>
            </w:r>
            <w:proofErr w:type="spellEnd"/>
            <w:r>
              <w:t xml:space="preserve"> s podporou 3 roky</w:t>
            </w:r>
          </w:p>
          <w:p w14:paraId="3B771086" w14:textId="77777777" w:rsidR="00BE7AC6" w:rsidRDefault="00BE7AC6" w:rsidP="00BE7AC6">
            <w:r>
              <w:t xml:space="preserve">Čtečka čárového kódu 1200g se </w:t>
            </w:r>
            <w:r w:rsidRPr="000F719C">
              <w:rPr>
                <w:rFonts w:ascii="Georgia" w:hAnsi="Georgia" w:cs="Arial"/>
                <w:sz w:val="20"/>
                <w:szCs w:val="20"/>
              </w:rPr>
              <w:t>stojanem</w:t>
            </w:r>
            <w:r>
              <w:t xml:space="preserve"> USB záruka 5 let 2 ks </w:t>
            </w:r>
          </w:p>
          <w:p w14:paraId="61C1B4DA" w14:textId="77777777" w:rsidR="00BE7AC6" w:rsidRDefault="00BE7AC6" w:rsidP="00BE7AC6">
            <w:r>
              <w:t>Natištěné samolepící etikety 50 x 12 mm celkem 6000ks 1 ks</w:t>
            </w:r>
          </w:p>
          <w:p w14:paraId="5F43F6AB" w14:textId="77777777" w:rsidR="00BE7AC6" w:rsidRDefault="00BE7AC6" w:rsidP="00BE7AC6">
            <w:r>
              <w:t xml:space="preserve">Instalace skenovacího pracoviště </w:t>
            </w:r>
          </w:p>
          <w:p w14:paraId="4D5AF867" w14:textId="62F03623" w:rsidR="00BE7AC6" w:rsidRDefault="00BE7AC6" w:rsidP="00BE7AC6">
            <w:r>
              <w:t>Doprava a instalace skeneru + SW KOFAX a E-SIGN + zaškolení 6 hod</w:t>
            </w:r>
          </w:p>
          <w:p w14:paraId="35F8720B" w14:textId="77777777" w:rsidR="00BE7AC6" w:rsidRDefault="00BE7AC6" w:rsidP="00BE7AC6">
            <w:r>
              <w:t xml:space="preserve">Konfigurace </w:t>
            </w:r>
            <w:proofErr w:type="spellStart"/>
            <w:r>
              <w:t>meziúložiště</w:t>
            </w:r>
            <w:proofErr w:type="spellEnd"/>
            <w:r>
              <w:t xml:space="preserve">, napojení na </w:t>
            </w:r>
            <w:proofErr w:type="spellStart"/>
            <w:r>
              <w:t>iFIS</w:t>
            </w:r>
            <w:proofErr w:type="spellEnd"/>
            <w:r>
              <w:t>,</w:t>
            </w:r>
          </w:p>
          <w:p w14:paraId="1CE9C501" w14:textId="00085D61" w:rsidR="00427FE0" w:rsidRPr="007A343A" w:rsidRDefault="00427FE0" w:rsidP="00476647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14F9A" w:rsidRPr="007A343A" w14:paraId="4CAC505D" w14:textId="77777777" w:rsidTr="00B13476">
        <w:tc>
          <w:tcPr>
            <w:tcW w:w="4590" w:type="dxa"/>
            <w:shd w:val="clear" w:color="auto" w:fill="808080"/>
            <w:vAlign w:val="center"/>
          </w:tcPr>
          <w:p w14:paraId="1FF2DEC6" w14:textId="77777777" w:rsidR="00114F9A" w:rsidRPr="007A343A" w:rsidRDefault="00114F9A" w:rsidP="00427FE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Cena včetně DPH (v Kč):</w:t>
            </w:r>
          </w:p>
        </w:tc>
        <w:tc>
          <w:tcPr>
            <w:tcW w:w="4590" w:type="dxa"/>
            <w:shd w:val="clear" w:color="auto" w:fill="808080"/>
            <w:vAlign w:val="center"/>
          </w:tcPr>
          <w:p w14:paraId="43591CA2" w14:textId="77777777" w:rsidR="00114F9A" w:rsidRPr="007A343A" w:rsidRDefault="00114F9A" w:rsidP="00427FE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Cena bez DPH (v Kč)</w:t>
            </w:r>
          </w:p>
        </w:tc>
      </w:tr>
      <w:tr w:rsidR="00114F9A" w:rsidRPr="007A343A" w14:paraId="14F35CFF" w14:textId="77777777" w:rsidTr="00114F9A">
        <w:trPr>
          <w:trHeight w:val="797"/>
        </w:trPr>
        <w:tc>
          <w:tcPr>
            <w:tcW w:w="4590" w:type="dxa"/>
            <w:vAlign w:val="center"/>
          </w:tcPr>
          <w:p w14:paraId="0993CDA4" w14:textId="0B36EEB5" w:rsidR="00114F9A" w:rsidRPr="007A343A" w:rsidRDefault="00476647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76 120,-</w:t>
            </w:r>
          </w:p>
        </w:tc>
        <w:tc>
          <w:tcPr>
            <w:tcW w:w="4590" w:type="dxa"/>
            <w:vAlign w:val="center"/>
          </w:tcPr>
          <w:p w14:paraId="0644B57E" w14:textId="3EBDA753" w:rsidR="00114F9A" w:rsidRPr="007A343A" w:rsidRDefault="00476647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92 105,-</w:t>
            </w:r>
          </w:p>
        </w:tc>
      </w:tr>
      <w:tr w:rsidR="00427FE0" w:rsidRPr="007A343A" w14:paraId="4E11BF48" w14:textId="77777777" w:rsidTr="00B13476">
        <w:tc>
          <w:tcPr>
            <w:tcW w:w="9180" w:type="dxa"/>
            <w:gridSpan w:val="2"/>
            <w:shd w:val="clear" w:color="auto" w:fill="808080"/>
            <w:vAlign w:val="center"/>
          </w:tcPr>
          <w:p w14:paraId="57435B48" w14:textId="77777777" w:rsidR="00427FE0" w:rsidRPr="007A343A" w:rsidRDefault="00114F9A" w:rsidP="00427FE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Termín dodání:</w:t>
            </w:r>
          </w:p>
        </w:tc>
      </w:tr>
      <w:tr w:rsidR="00427FE0" w:rsidRPr="007A343A" w14:paraId="5F3D3028" w14:textId="77777777" w:rsidTr="00BE7AC6">
        <w:trPr>
          <w:trHeight w:val="284"/>
        </w:trPr>
        <w:tc>
          <w:tcPr>
            <w:tcW w:w="9180" w:type="dxa"/>
            <w:gridSpan w:val="2"/>
            <w:vAlign w:val="center"/>
          </w:tcPr>
          <w:p w14:paraId="19E41D1A" w14:textId="57B26B4A" w:rsidR="00427FE0" w:rsidRPr="007A343A" w:rsidRDefault="00303C0F" w:rsidP="00476647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30.9.2020</w:t>
            </w:r>
          </w:p>
        </w:tc>
      </w:tr>
    </w:tbl>
    <w:p w14:paraId="496D53D6" w14:textId="77777777" w:rsidR="00427FE0" w:rsidRPr="007A343A" w:rsidRDefault="00427FE0" w:rsidP="00427FE0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34D46" w:rsidRPr="007A343A" w14:paraId="6D06CBBC" w14:textId="77777777" w:rsidTr="00EB2CC7">
        <w:tc>
          <w:tcPr>
            <w:tcW w:w="9180" w:type="dxa"/>
            <w:shd w:val="clear" w:color="auto" w:fill="808080"/>
            <w:vAlign w:val="center"/>
          </w:tcPr>
          <w:p w14:paraId="02360267" w14:textId="77777777" w:rsidR="00534D46" w:rsidRPr="007A343A" w:rsidRDefault="00534D46" w:rsidP="00EB2CC7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Zdroj financování</w:t>
            </w:r>
            <w:r w:rsid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7A343A" w:rsidRPr="007A343A">
              <w:rPr>
                <w:rFonts w:ascii="Georgia" w:hAnsi="Georgia" w:cs="Arial"/>
                <w:b/>
                <w:bCs/>
                <w:i/>
                <w:color w:val="FFFFFF"/>
                <w:sz w:val="20"/>
                <w:szCs w:val="20"/>
              </w:rPr>
              <w:t>(např. číslo grantu</w:t>
            </w:r>
            <w:r w:rsidR="006E3F34">
              <w:rPr>
                <w:rFonts w:ascii="Georgia" w:hAnsi="Georgia" w:cs="Arial"/>
                <w:b/>
                <w:bCs/>
                <w:i/>
                <w:color w:val="FFFFFF"/>
                <w:sz w:val="20"/>
                <w:szCs w:val="20"/>
              </w:rPr>
              <w:t>/projektu</w:t>
            </w:r>
            <w:r w:rsidR="007A343A" w:rsidRPr="007A343A">
              <w:rPr>
                <w:rFonts w:ascii="Georgia" w:hAnsi="Georgia" w:cs="Arial"/>
                <w:b/>
                <w:bCs/>
                <w:i/>
                <w:color w:val="FFFFFF"/>
                <w:sz w:val="20"/>
                <w:szCs w:val="20"/>
              </w:rPr>
              <w:t>)</w:t>
            </w: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534D46" w:rsidRPr="007A343A" w14:paraId="242B6BB8" w14:textId="77777777" w:rsidTr="00BE7AC6">
        <w:trPr>
          <w:trHeight w:val="209"/>
        </w:trPr>
        <w:tc>
          <w:tcPr>
            <w:tcW w:w="9180" w:type="dxa"/>
            <w:vAlign w:val="center"/>
          </w:tcPr>
          <w:p w14:paraId="38C2CC7B" w14:textId="31FF86D1" w:rsidR="00534D46" w:rsidRPr="007A343A" w:rsidRDefault="00476647" w:rsidP="00EB2CC7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DRM</w:t>
            </w:r>
          </w:p>
        </w:tc>
      </w:tr>
    </w:tbl>
    <w:p w14:paraId="30D02DF0" w14:textId="77777777" w:rsidR="00534D46" w:rsidRPr="007A343A" w:rsidRDefault="00534D46" w:rsidP="00427FE0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1843"/>
        <w:gridCol w:w="1134"/>
        <w:gridCol w:w="283"/>
        <w:gridCol w:w="426"/>
        <w:gridCol w:w="2517"/>
      </w:tblGrid>
      <w:tr w:rsidR="00B13476" w:rsidRPr="007A343A" w14:paraId="509EF5AF" w14:textId="77777777" w:rsidTr="00B13476">
        <w:tc>
          <w:tcPr>
            <w:tcW w:w="9180" w:type="dxa"/>
            <w:gridSpan w:val="7"/>
            <w:shd w:val="clear" w:color="auto" w:fill="808080"/>
            <w:vAlign w:val="center"/>
          </w:tcPr>
          <w:p w14:paraId="3D7F1D97" w14:textId="77777777" w:rsidR="00B13476" w:rsidRPr="007A343A" w:rsidRDefault="00E43D90" w:rsidP="00E43D90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Objednávku vystavil (za Objednatele)</w:t>
            </w:r>
          </w:p>
        </w:tc>
      </w:tr>
      <w:tr w:rsidR="00B13476" w:rsidRPr="007A343A" w14:paraId="20454827" w14:textId="77777777" w:rsidTr="00AA1FAF">
        <w:tc>
          <w:tcPr>
            <w:tcW w:w="2268" w:type="dxa"/>
            <w:vAlign w:val="center"/>
          </w:tcPr>
          <w:p w14:paraId="7D440D84" w14:textId="77777777"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V </w:t>
            </w:r>
            <w:r w:rsidRPr="007A343A">
              <w:rPr>
                <w:rFonts w:ascii="Georgia" w:hAnsi="Georgia" w:cs="Arial"/>
                <w:i/>
                <w:sz w:val="20"/>
                <w:szCs w:val="20"/>
              </w:rPr>
              <w:t>(zaškrtni)</w:t>
            </w:r>
          </w:p>
        </w:tc>
        <w:tc>
          <w:tcPr>
            <w:tcW w:w="709" w:type="dxa"/>
            <w:vAlign w:val="center"/>
          </w:tcPr>
          <w:p w14:paraId="36C78414" w14:textId="77777777" w:rsidR="00B13476" w:rsidRPr="007A343A" w:rsidRDefault="004C4D2F" w:rsidP="00B13476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14:paraId="1F22C850" w14:textId="77777777"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Praze</w:t>
            </w:r>
          </w:p>
        </w:tc>
        <w:tc>
          <w:tcPr>
            <w:tcW w:w="1417" w:type="dxa"/>
            <w:gridSpan w:val="2"/>
            <w:vAlign w:val="center"/>
          </w:tcPr>
          <w:p w14:paraId="146B5EC3" w14:textId="77777777" w:rsidR="00B13476" w:rsidRPr="007A343A" w:rsidRDefault="00AA1FAF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14:paraId="761F0D11" w14:textId="34C2A954" w:rsidR="00B13476" w:rsidRPr="007A343A" w:rsidRDefault="001E67E3" w:rsidP="00B13476">
            <w:pPr>
              <w:rPr>
                <w:rFonts w:ascii="Georgia" w:hAnsi="Georgia" w:cs="Arial"/>
                <w:sz w:val="20"/>
                <w:szCs w:val="20"/>
              </w:rPr>
            </w:pPr>
            <w:proofErr w:type="gramStart"/>
            <w:r>
              <w:rPr>
                <w:rFonts w:ascii="Georgia" w:hAnsi="Georgia" w:cs="Arial"/>
                <w:sz w:val="20"/>
                <w:szCs w:val="20"/>
              </w:rPr>
              <w:t>22</w:t>
            </w:r>
            <w:r w:rsidR="004C4D2F">
              <w:rPr>
                <w:rFonts w:ascii="Georgia" w:hAnsi="Georgia" w:cs="Arial"/>
                <w:sz w:val="20"/>
                <w:szCs w:val="20"/>
              </w:rPr>
              <w:t>.9.2020</w:t>
            </w:r>
            <w:proofErr w:type="gramEnd"/>
          </w:p>
        </w:tc>
      </w:tr>
      <w:tr w:rsidR="00B13476" w:rsidRPr="007A343A" w14:paraId="3C5A646F" w14:textId="77777777" w:rsidTr="00B13476">
        <w:tc>
          <w:tcPr>
            <w:tcW w:w="2268" w:type="dxa"/>
            <w:vAlign w:val="center"/>
          </w:tcPr>
          <w:p w14:paraId="1CEDC721" w14:textId="77777777"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FCF0FD" w14:textId="77777777"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AB5F5FF" w14:textId="77777777"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Brně</w:t>
            </w:r>
          </w:p>
        </w:tc>
        <w:tc>
          <w:tcPr>
            <w:tcW w:w="1417" w:type="dxa"/>
            <w:gridSpan w:val="2"/>
            <w:vAlign w:val="center"/>
          </w:tcPr>
          <w:p w14:paraId="41AB1A8B" w14:textId="77777777"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14:paraId="5C261758" w14:textId="77777777" w:rsidR="00B13476" w:rsidRPr="007A343A" w:rsidRDefault="00B13476" w:rsidP="00B13476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13476" w:rsidRPr="007A343A" w14:paraId="5CD25AA1" w14:textId="77777777" w:rsidTr="00B13476">
        <w:tc>
          <w:tcPr>
            <w:tcW w:w="2268" w:type="dxa"/>
            <w:vAlign w:val="center"/>
          </w:tcPr>
          <w:p w14:paraId="72CBCB84" w14:textId="77777777" w:rsidR="00B13476" w:rsidRPr="007A343A" w:rsidRDefault="00AA1FAF" w:rsidP="00B13476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Jméno a příjmení</w:t>
            </w:r>
            <w:r w:rsidR="00B13476" w:rsidRPr="007A343A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gridSpan w:val="6"/>
            <w:vAlign w:val="center"/>
          </w:tcPr>
          <w:p w14:paraId="0F4B74F3" w14:textId="14C7024B" w:rsidR="00B13476" w:rsidRPr="007A343A" w:rsidRDefault="001E67E3" w:rsidP="00B13476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xxxxxxxx</w:t>
            </w:r>
            <w:proofErr w:type="spellEnd"/>
          </w:p>
        </w:tc>
      </w:tr>
      <w:tr w:rsidR="00AA1FAF" w:rsidRPr="007A343A" w14:paraId="4B1955B1" w14:textId="77777777" w:rsidTr="009F0A2E">
        <w:tc>
          <w:tcPr>
            <w:tcW w:w="2268" w:type="dxa"/>
            <w:vAlign w:val="center"/>
          </w:tcPr>
          <w:p w14:paraId="0CEBAFDA" w14:textId="77777777"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3686" w:type="dxa"/>
            <w:gridSpan w:val="3"/>
            <w:vAlign w:val="center"/>
          </w:tcPr>
          <w:p w14:paraId="48C5FE1C" w14:textId="37758738" w:rsidR="00AA1FAF" w:rsidRPr="007A343A" w:rsidRDefault="001E67E3" w:rsidP="00476647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xxxxxxxx</w:t>
            </w:r>
            <w:proofErr w:type="spellEnd"/>
            <w:r>
              <w:t xml:space="preserve"> </w:t>
            </w:r>
            <w:hyperlink r:id="rId11" w:history="1">
              <w:r w:rsidR="00476647" w:rsidRPr="006B49CE">
                <w:rPr>
                  <w:rStyle w:val="Hypertextovodkaz"/>
                  <w:rFonts w:ascii="Georgia" w:hAnsi="Georgia" w:cs="Arial"/>
                  <w:sz w:val="20"/>
                  <w:szCs w:val="20"/>
                </w:rPr>
                <w:t>@ucl.cas.cz</w:t>
              </w:r>
            </w:hyperlink>
          </w:p>
        </w:tc>
        <w:tc>
          <w:tcPr>
            <w:tcW w:w="709" w:type="dxa"/>
            <w:gridSpan w:val="2"/>
            <w:vAlign w:val="center"/>
          </w:tcPr>
          <w:p w14:paraId="6EB24FB0" w14:textId="77777777"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14:paraId="49A7F2C5" w14:textId="4B8F20F7" w:rsidR="00AA1FAF" w:rsidRPr="007A343A" w:rsidRDefault="001E67E3" w:rsidP="009F0A2E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xxxxxxxx</w:t>
            </w:r>
            <w:proofErr w:type="spellEnd"/>
          </w:p>
        </w:tc>
      </w:tr>
    </w:tbl>
    <w:p w14:paraId="25F9573F" w14:textId="77777777" w:rsidR="00AA1FAF" w:rsidRPr="007A343A" w:rsidRDefault="00AA1FAF" w:rsidP="00AA1FAF">
      <w:pPr>
        <w:jc w:val="center"/>
        <w:rPr>
          <w:rFonts w:ascii="Georgia" w:hAnsi="Georgia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134"/>
        <w:gridCol w:w="283"/>
        <w:gridCol w:w="426"/>
        <w:gridCol w:w="2517"/>
      </w:tblGrid>
      <w:tr w:rsidR="00AA1FAF" w:rsidRPr="007A343A" w14:paraId="0CA04BE3" w14:textId="77777777" w:rsidTr="009F0A2E">
        <w:tc>
          <w:tcPr>
            <w:tcW w:w="9180" w:type="dxa"/>
            <w:gridSpan w:val="6"/>
            <w:shd w:val="clear" w:color="auto" w:fill="808080"/>
            <w:vAlign w:val="center"/>
          </w:tcPr>
          <w:p w14:paraId="6994CD99" w14:textId="77777777" w:rsidR="00AA1FAF" w:rsidRPr="007A343A" w:rsidRDefault="00E43D90" w:rsidP="00AA1FAF">
            <w:pPr>
              <w:jc w:val="both"/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</w:pPr>
            <w:r w:rsidRPr="007A343A">
              <w:rPr>
                <w:rFonts w:ascii="Georgia" w:hAnsi="Georgia" w:cs="Arial"/>
                <w:b/>
                <w:bCs/>
                <w:color w:val="FFFFFF"/>
                <w:sz w:val="20"/>
                <w:szCs w:val="20"/>
              </w:rPr>
              <w:t>Objednávku přijal (za Dodavatele)</w:t>
            </w:r>
          </w:p>
        </w:tc>
      </w:tr>
      <w:tr w:rsidR="00AA1FAF" w:rsidRPr="007A343A" w14:paraId="1419B975" w14:textId="77777777" w:rsidTr="00125115">
        <w:tc>
          <w:tcPr>
            <w:tcW w:w="1843" w:type="dxa"/>
            <w:vAlign w:val="center"/>
          </w:tcPr>
          <w:p w14:paraId="7C8C0D1E" w14:textId="77777777" w:rsidR="00AA1FAF" w:rsidRPr="007A343A" w:rsidRDefault="00AA1FAF" w:rsidP="00AA1FAF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V </w:t>
            </w:r>
          </w:p>
        </w:tc>
        <w:tc>
          <w:tcPr>
            <w:tcW w:w="2977" w:type="dxa"/>
            <w:vAlign w:val="center"/>
          </w:tcPr>
          <w:p w14:paraId="23E026F2" w14:textId="3F0BFCEF" w:rsidR="00AA1FAF" w:rsidRPr="003B7B02" w:rsidRDefault="003B7B02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3B7B02">
              <w:rPr>
                <w:rFonts w:ascii="Georgia" w:hAnsi="Georgia" w:cs="Arial"/>
                <w:sz w:val="20"/>
                <w:szCs w:val="20"/>
              </w:rPr>
              <w:t>Praze</w:t>
            </w:r>
          </w:p>
        </w:tc>
        <w:tc>
          <w:tcPr>
            <w:tcW w:w="1417" w:type="dxa"/>
            <w:gridSpan w:val="2"/>
            <w:vAlign w:val="center"/>
          </w:tcPr>
          <w:p w14:paraId="6942CCE1" w14:textId="77777777" w:rsidR="00AA1FAF" w:rsidRPr="003B7B02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3B7B02">
              <w:rPr>
                <w:rFonts w:ascii="Georgia" w:hAnsi="Georgia" w:cs="Arial"/>
                <w:sz w:val="20"/>
                <w:szCs w:val="20"/>
              </w:rPr>
              <w:t>dne</w:t>
            </w:r>
          </w:p>
        </w:tc>
        <w:tc>
          <w:tcPr>
            <w:tcW w:w="2943" w:type="dxa"/>
            <w:gridSpan w:val="2"/>
            <w:vAlign w:val="center"/>
          </w:tcPr>
          <w:p w14:paraId="42BAD211" w14:textId="73C19363" w:rsidR="00AA1FAF" w:rsidRPr="003B7B02" w:rsidRDefault="001E67E3" w:rsidP="009F0A2E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22</w:t>
            </w:r>
            <w:bookmarkStart w:id="0" w:name="_GoBack"/>
            <w:bookmarkEnd w:id="0"/>
            <w:r w:rsidR="003B7B02" w:rsidRPr="003B7B02">
              <w:rPr>
                <w:rFonts w:ascii="Georgia" w:hAnsi="Georgia" w:cs="Arial"/>
                <w:sz w:val="20"/>
                <w:szCs w:val="20"/>
              </w:rPr>
              <w:t>.9.2020</w:t>
            </w:r>
          </w:p>
        </w:tc>
      </w:tr>
      <w:tr w:rsidR="00AA1FAF" w:rsidRPr="007A343A" w14:paraId="2F0C453A" w14:textId="77777777" w:rsidTr="002F360F">
        <w:tc>
          <w:tcPr>
            <w:tcW w:w="9180" w:type="dxa"/>
            <w:gridSpan w:val="6"/>
            <w:vAlign w:val="center"/>
          </w:tcPr>
          <w:p w14:paraId="39EC8AD5" w14:textId="77777777" w:rsidR="00AA1FAF" w:rsidRPr="003B7B02" w:rsidRDefault="00AA1FAF" w:rsidP="00AA1FAF">
            <w:pPr>
              <w:rPr>
                <w:rFonts w:ascii="Georgia" w:hAnsi="Georgia" w:cs="Arial"/>
                <w:sz w:val="20"/>
                <w:szCs w:val="20"/>
              </w:rPr>
            </w:pPr>
            <w:r w:rsidRPr="003B7B02">
              <w:rPr>
                <w:rFonts w:ascii="Georgia" w:hAnsi="Georgia" w:cs="Arial"/>
                <w:sz w:val="20"/>
                <w:szCs w:val="20"/>
              </w:rPr>
              <w:t>1. Souhlasíme s výše uvedenou objednávkou a potvrzujeme její přijetí.</w:t>
            </w:r>
          </w:p>
          <w:p w14:paraId="4296D23D" w14:textId="77777777" w:rsidR="00AA1FAF" w:rsidRPr="003B7B02" w:rsidRDefault="00AA1FAF" w:rsidP="00AA1FAF">
            <w:pPr>
              <w:rPr>
                <w:rFonts w:ascii="Georgia" w:hAnsi="Georgia" w:cs="Arial"/>
                <w:sz w:val="20"/>
                <w:szCs w:val="20"/>
              </w:rPr>
            </w:pPr>
            <w:r w:rsidRPr="003B7B02">
              <w:rPr>
                <w:rFonts w:ascii="Georgia" w:hAnsi="Georgia" w:cs="Arial"/>
                <w:sz w:val="20"/>
                <w:szCs w:val="20"/>
              </w:rPr>
              <w:t>2. Souhlasíme s uveřejněním této objednávky v Registru smluv (dle zákona č. 340/2015 Sb.)</w:t>
            </w:r>
          </w:p>
        </w:tc>
      </w:tr>
      <w:tr w:rsidR="00AA1FAF" w:rsidRPr="007A343A" w14:paraId="37A30C19" w14:textId="77777777" w:rsidTr="00AA1FAF">
        <w:tc>
          <w:tcPr>
            <w:tcW w:w="1843" w:type="dxa"/>
            <w:vAlign w:val="center"/>
          </w:tcPr>
          <w:p w14:paraId="04C89E76" w14:textId="77777777"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 xml:space="preserve">Jméno a příjmení </w:t>
            </w:r>
          </w:p>
        </w:tc>
        <w:tc>
          <w:tcPr>
            <w:tcW w:w="7337" w:type="dxa"/>
            <w:gridSpan w:val="5"/>
            <w:vAlign w:val="center"/>
          </w:tcPr>
          <w:p w14:paraId="1F73C6EC" w14:textId="25E511E4" w:rsidR="00AA1FAF" w:rsidRPr="003B7B02" w:rsidRDefault="001E67E3" w:rsidP="009F0A2E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xxxxxxxx</w:t>
            </w:r>
            <w:proofErr w:type="spellEnd"/>
          </w:p>
        </w:tc>
      </w:tr>
      <w:tr w:rsidR="00AA1FAF" w:rsidRPr="007A343A" w14:paraId="6416D5E7" w14:textId="77777777" w:rsidTr="00AA1FAF">
        <w:tc>
          <w:tcPr>
            <w:tcW w:w="1843" w:type="dxa"/>
            <w:vAlign w:val="center"/>
          </w:tcPr>
          <w:p w14:paraId="0513F60D" w14:textId="77777777" w:rsidR="00AA1FAF" w:rsidRPr="007A343A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7A343A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14:paraId="69D2F177" w14:textId="04AA6717" w:rsidR="00AA1FAF" w:rsidRPr="003B7B02" w:rsidRDefault="00DE24B0" w:rsidP="009F0A2E">
            <w:pPr>
              <w:rPr>
                <w:rFonts w:ascii="Georgia" w:hAnsi="Georgia" w:cs="Arial"/>
                <w:sz w:val="20"/>
                <w:szCs w:val="20"/>
              </w:rPr>
            </w:pPr>
            <w:hyperlink r:id="rId12" w:tgtFrame="_blank" w:history="1">
              <w:r w:rsidR="001E67E3">
                <w:rPr>
                  <w:rFonts w:ascii="Georgia" w:hAnsi="Georgia" w:cs="Arial"/>
                  <w:sz w:val="20"/>
                  <w:szCs w:val="20"/>
                </w:rPr>
                <w:t xml:space="preserve"> </w:t>
              </w:r>
              <w:proofErr w:type="spellStart"/>
              <w:r w:rsidR="001E67E3">
                <w:rPr>
                  <w:rFonts w:ascii="Georgia" w:hAnsi="Georgia" w:cs="Arial"/>
                  <w:sz w:val="20"/>
                  <w:szCs w:val="20"/>
                </w:rPr>
                <w:t>xxxxxxxx</w:t>
              </w:r>
              <w:proofErr w:type="spellEnd"/>
              <w:r w:rsidR="001E67E3" w:rsidRPr="00476647">
                <w:rPr>
                  <w:rFonts w:ascii="Georgia" w:hAnsi="Georgia" w:cs="Arial"/>
                  <w:sz w:val="20"/>
                  <w:szCs w:val="20"/>
                </w:rPr>
                <w:t xml:space="preserve"> </w:t>
              </w:r>
              <w:r w:rsidR="00476647" w:rsidRPr="00476647">
                <w:rPr>
                  <w:rFonts w:ascii="Georgia" w:hAnsi="Georgia" w:cs="Arial"/>
                  <w:sz w:val="20"/>
                  <w:szCs w:val="20"/>
                </w:rPr>
                <w:t>@bbm.cz</w:t>
              </w:r>
            </w:hyperlink>
          </w:p>
        </w:tc>
        <w:tc>
          <w:tcPr>
            <w:tcW w:w="709" w:type="dxa"/>
            <w:gridSpan w:val="2"/>
            <w:vAlign w:val="center"/>
          </w:tcPr>
          <w:p w14:paraId="5C864A87" w14:textId="77777777" w:rsidR="00AA1FAF" w:rsidRPr="003B7B02" w:rsidRDefault="00AA1FAF" w:rsidP="009F0A2E">
            <w:pPr>
              <w:rPr>
                <w:rFonts w:ascii="Georgia" w:hAnsi="Georgia" w:cs="Arial"/>
                <w:sz w:val="20"/>
                <w:szCs w:val="20"/>
              </w:rPr>
            </w:pPr>
            <w:r w:rsidRPr="003B7B02">
              <w:rPr>
                <w:rFonts w:ascii="Georgia" w:hAnsi="Georgia" w:cs="Arial"/>
                <w:sz w:val="20"/>
                <w:szCs w:val="20"/>
              </w:rPr>
              <w:t>tel.</w:t>
            </w:r>
          </w:p>
        </w:tc>
        <w:tc>
          <w:tcPr>
            <w:tcW w:w="2517" w:type="dxa"/>
            <w:vAlign w:val="center"/>
          </w:tcPr>
          <w:p w14:paraId="26E61741" w14:textId="71CF18CA" w:rsidR="00AA1FAF" w:rsidRPr="003B7B02" w:rsidRDefault="001E67E3" w:rsidP="009F0A2E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xxxxxxxx</w:t>
            </w:r>
            <w:proofErr w:type="spellEnd"/>
          </w:p>
        </w:tc>
      </w:tr>
    </w:tbl>
    <w:p w14:paraId="5B18EF16" w14:textId="77777777" w:rsidR="00AA1FAF" w:rsidRPr="007A343A" w:rsidRDefault="00AA1FAF" w:rsidP="00AA1FAF">
      <w:pPr>
        <w:jc w:val="center"/>
        <w:rPr>
          <w:rFonts w:ascii="Georgia" w:hAnsi="Georgia" w:cs="Arial"/>
          <w:b/>
          <w:bCs/>
          <w:sz w:val="19"/>
          <w:szCs w:val="19"/>
        </w:rPr>
      </w:pPr>
    </w:p>
    <w:p w14:paraId="6698F59B" w14:textId="77777777" w:rsidR="00AA1FAF" w:rsidRPr="007A343A" w:rsidRDefault="00AA1FAF" w:rsidP="00AA1FAF">
      <w:pPr>
        <w:jc w:val="center"/>
        <w:rPr>
          <w:rFonts w:ascii="Georgia" w:hAnsi="Georgia" w:cs="Arial"/>
          <w:b/>
          <w:bCs/>
          <w:sz w:val="19"/>
          <w:szCs w:val="19"/>
        </w:rPr>
      </w:pPr>
      <w:r w:rsidRPr="007A343A">
        <w:rPr>
          <w:rFonts w:ascii="Georgia" w:hAnsi="Georgia" w:cs="Arial"/>
          <w:b/>
          <w:bCs/>
          <w:sz w:val="19"/>
          <w:szCs w:val="19"/>
        </w:rPr>
        <w:lastRenderedPageBreak/>
        <w:t xml:space="preserve">Dodavatel potvrdí objednávku vyplněním poslední části formuláře. Po vyplnění ji zašle zpět na </w:t>
      </w:r>
      <w:proofErr w:type="spellStart"/>
      <w:r w:rsidRPr="007A343A">
        <w:rPr>
          <w:rFonts w:ascii="Georgia" w:hAnsi="Georgia" w:cs="Arial"/>
          <w:b/>
          <w:bCs/>
          <w:sz w:val="19"/>
          <w:szCs w:val="19"/>
        </w:rPr>
        <w:t>na</w:t>
      </w:r>
      <w:proofErr w:type="spellEnd"/>
      <w:r w:rsidR="007A343A">
        <w:rPr>
          <w:rFonts w:ascii="Georgia" w:hAnsi="Georgia" w:cs="Arial"/>
          <w:b/>
          <w:bCs/>
          <w:sz w:val="19"/>
          <w:szCs w:val="19"/>
        </w:rPr>
        <w:t xml:space="preserve"> </w:t>
      </w:r>
      <w:r w:rsidRPr="007A343A">
        <w:rPr>
          <w:rFonts w:ascii="Georgia" w:hAnsi="Georgia" w:cs="Arial"/>
          <w:b/>
          <w:bCs/>
          <w:sz w:val="19"/>
          <w:szCs w:val="19"/>
        </w:rPr>
        <w:t>e</w:t>
      </w:r>
      <w:r w:rsidR="000F52DC" w:rsidRPr="007A343A">
        <w:rPr>
          <w:rFonts w:ascii="Georgia" w:hAnsi="Georgia" w:cs="Arial"/>
          <w:b/>
          <w:bCs/>
          <w:sz w:val="19"/>
          <w:szCs w:val="19"/>
        </w:rPr>
        <w:t>-</w:t>
      </w:r>
      <w:r w:rsidRPr="007A343A">
        <w:rPr>
          <w:rFonts w:ascii="Georgia" w:hAnsi="Georgia" w:cs="Arial"/>
          <w:b/>
          <w:bCs/>
          <w:sz w:val="19"/>
          <w:szCs w:val="19"/>
        </w:rPr>
        <w:t>mailovou adresu</w:t>
      </w:r>
      <w:r w:rsidR="007A343A">
        <w:rPr>
          <w:rFonts w:ascii="Georgia" w:hAnsi="Georgia" w:cs="Arial"/>
          <w:b/>
          <w:bCs/>
          <w:sz w:val="19"/>
          <w:szCs w:val="19"/>
        </w:rPr>
        <w:t xml:space="preserve"> osoby, která objednávku vystavila,</w:t>
      </w:r>
      <w:r w:rsidRPr="007A343A">
        <w:rPr>
          <w:rFonts w:ascii="Georgia" w:hAnsi="Georgia" w:cs="Arial"/>
          <w:b/>
          <w:bCs/>
          <w:sz w:val="19"/>
          <w:szCs w:val="19"/>
        </w:rPr>
        <w:t xml:space="preserve"> v elektronicky čitelné formě (.</w:t>
      </w:r>
      <w:proofErr w:type="spellStart"/>
      <w:r w:rsidRPr="007A343A">
        <w:rPr>
          <w:rFonts w:ascii="Georgia" w:hAnsi="Georgia" w:cs="Arial"/>
          <w:b/>
          <w:bCs/>
          <w:sz w:val="19"/>
          <w:szCs w:val="19"/>
        </w:rPr>
        <w:t>pdf</w:t>
      </w:r>
      <w:proofErr w:type="spellEnd"/>
      <w:r w:rsidRPr="007A343A">
        <w:rPr>
          <w:rFonts w:ascii="Georgia" w:hAnsi="Georgia" w:cs="Arial"/>
          <w:b/>
          <w:bCs/>
          <w:sz w:val="19"/>
          <w:szCs w:val="19"/>
        </w:rPr>
        <w:t>, .doc, .</w:t>
      </w:r>
      <w:proofErr w:type="spellStart"/>
      <w:r w:rsidRPr="007A343A">
        <w:rPr>
          <w:rFonts w:ascii="Georgia" w:hAnsi="Georgia" w:cs="Arial"/>
          <w:b/>
          <w:bCs/>
          <w:sz w:val="19"/>
          <w:szCs w:val="19"/>
        </w:rPr>
        <w:t>docx</w:t>
      </w:r>
      <w:proofErr w:type="spellEnd"/>
      <w:r w:rsidRPr="007A343A">
        <w:rPr>
          <w:rFonts w:ascii="Georgia" w:hAnsi="Georgia" w:cs="Arial"/>
          <w:b/>
          <w:bCs/>
          <w:sz w:val="19"/>
          <w:szCs w:val="19"/>
        </w:rPr>
        <w:t>, .</w:t>
      </w:r>
      <w:proofErr w:type="spellStart"/>
      <w:r w:rsidRPr="007A343A">
        <w:rPr>
          <w:rFonts w:ascii="Georgia" w:hAnsi="Georgia" w:cs="Arial"/>
          <w:b/>
          <w:bCs/>
          <w:sz w:val="19"/>
          <w:szCs w:val="19"/>
        </w:rPr>
        <w:t>rtf</w:t>
      </w:r>
      <w:proofErr w:type="spellEnd"/>
      <w:r w:rsidRPr="007A343A">
        <w:rPr>
          <w:rFonts w:ascii="Georgia" w:hAnsi="Georgia" w:cs="Arial"/>
          <w:b/>
          <w:bCs/>
          <w:sz w:val="19"/>
          <w:szCs w:val="19"/>
        </w:rPr>
        <w:t>, .</w:t>
      </w:r>
      <w:proofErr w:type="spellStart"/>
      <w:r w:rsidRPr="007A343A">
        <w:rPr>
          <w:rFonts w:ascii="Georgia" w:hAnsi="Georgia" w:cs="Arial"/>
          <w:b/>
          <w:bCs/>
          <w:sz w:val="19"/>
          <w:szCs w:val="19"/>
        </w:rPr>
        <w:t>odt</w:t>
      </w:r>
      <w:proofErr w:type="spellEnd"/>
      <w:r w:rsidRPr="007A343A">
        <w:rPr>
          <w:rFonts w:ascii="Georgia" w:hAnsi="Georgia" w:cs="Arial"/>
          <w:b/>
          <w:bCs/>
          <w:sz w:val="19"/>
          <w:szCs w:val="19"/>
        </w:rPr>
        <w:t>, .</w:t>
      </w:r>
      <w:proofErr w:type="spellStart"/>
      <w:r w:rsidRPr="007A343A">
        <w:rPr>
          <w:rFonts w:ascii="Georgia" w:hAnsi="Georgia" w:cs="Arial"/>
          <w:b/>
          <w:bCs/>
          <w:sz w:val="19"/>
          <w:szCs w:val="19"/>
        </w:rPr>
        <w:t>txt</w:t>
      </w:r>
      <w:proofErr w:type="spellEnd"/>
      <w:r w:rsidRPr="007A343A">
        <w:rPr>
          <w:rFonts w:ascii="Georgia" w:hAnsi="Georgia" w:cs="Arial"/>
          <w:b/>
          <w:bCs/>
          <w:sz w:val="19"/>
          <w:szCs w:val="19"/>
        </w:rPr>
        <w:t>).</w:t>
      </w:r>
      <w:r w:rsidR="007A343A">
        <w:rPr>
          <w:rFonts w:ascii="Georgia" w:hAnsi="Georgia" w:cs="Arial"/>
          <w:b/>
          <w:bCs/>
          <w:sz w:val="19"/>
          <w:szCs w:val="19"/>
        </w:rPr>
        <w:t xml:space="preserve"> </w:t>
      </w:r>
      <w:r w:rsidRPr="007A343A">
        <w:rPr>
          <w:rFonts w:ascii="Georgia" w:hAnsi="Georgia" w:cs="Arial"/>
          <w:b/>
          <w:bCs/>
          <w:sz w:val="19"/>
          <w:szCs w:val="19"/>
        </w:rPr>
        <w:t xml:space="preserve">Do těla průvodního mailu </w:t>
      </w:r>
      <w:r w:rsidR="007B5950" w:rsidRPr="007A343A">
        <w:rPr>
          <w:rFonts w:ascii="Georgia" w:hAnsi="Georgia" w:cs="Arial"/>
          <w:b/>
          <w:bCs/>
          <w:sz w:val="19"/>
          <w:szCs w:val="19"/>
        </w:rPr>
        <w:t>dodavatel napíše</w:t>
      </w:r>
      <w:r w:rsidRPr="007A343A">
        <w:rPr>
          <w:rFonts w:ascii="Georgia" w:hAnsi="Georgia" w:cs="Arial"/>
          <w:b/>
          <w:bCs/>
          <w:sz w:val="19"/>
          <w:szCs w:val="19"/>
        </w:rPr>
        <w:t xml:space="preserve">: </w:t>
      </w:r>
    </w:p>
    <w:p w14:paraId="15133A9D" w14:textId="77777777" w:rsidR="0050001E" w:rsidRPr="007A343A" w:rsidRDefault="00AA1FAF" w:rsidP="003E52B9">
      <w:pPr>
        <w:jc w:val="center"/>
        <w:rPr>
          <w:rFonts w:ascii="Georgia" w:hAnsi="Georgia" w:cs="Arial"/>
          <w:sz w:val="19"/>
          <w:szCs w:val="19"/>
        </w:rPr>
      </w:pPr>
      <w:r w:rsidRPr="007A343A">
        <w:rPr>
          <w:rFonts w:ascii="Georgia" w:hAnsi="Georgia" w:cs="Arial"/>
          <w:b/>
          <w:bCs/>
          <w:sz w:val="19"/>
          <w:szCs w:val="19"/>
          <w:u w:val="single"/>
        </w:rPr>
        <w:t>Posíláme zpět vaši potvrzenou objednávku, objednávku přijímáme</w:t>
      </w:r>
      <w:r w:rsidR="003E52B9" w:rsidRPr="007A343A">
        <w:rPr>
          <w:rFonts w:ascii="Georgia" w:hAnsi="Georgia" w:cs="Arial"/>
          <w:b/>
          <w:bCs/>
          <w:sz w:val="19"/>
          <w:szCs w:val="19"/>
          <w:u w:val="single"/>
        </w:rPr>
        <w:t>.</w:t>
      </w:r>
    </w:p>
    <w:sectPr w:rsidR="0050001E" w:rsidRPr="007A343A" w:rsidSect="00BD2B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676A0" w14:textId="77777777" w:rsidR="00DE24B0" w:rsidRDefault="00DE24B0">
      <w:r>
        <w:separator/>
      </w:r>
    </w:p>
  </w:endnote>
  <w:endnote w:type="continuationSeparator" w:id="0">
    <w:p w14:paraId="594E3E64" w14:textId="77777777" w:rsidR="00DE24B0" w:rsidRDefault="00DE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1E5D" w14:textId="77777777" w:rsidR="007C0638" w:rsidRDefault="007C06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F6B46" w14:textId="77777777" w:rsidR="00B13476" w:rsidRPr="007C0638" w:rsidRDefault="00983514" w:rsidP="007C0638">
    <w:pPr>
      <w:pStyle w:val="SSCPaticka"/>
      <w:pBdr>
        <w:top w:val="single" w:sz="12" w:space="1" w:color="402F78"/>
      </w:pBdr>
      <w:tabs>
        <w:tab w:val="clear" w:pos="4536"/>
        <w:tab w:val="clear" w:pos="9072"/>
        <w:tab w:val="left" w:pos="2127"/>
        <w:tab w:val="left" w:pos="4962"/>
        <w:tab w:val="left" w:pos="7088"/>
      </w:tabs>
      <w:spacing w:after="20"/>
      <w:rPr>
        <w:sz w:val="16"/>
        <w:szCs w:val="16"/>
      </w:rPr>
    </w:pPr>
    <w:r w:rsidRPr="007C0638">
      <w:rPr>
        <w:rFonts w:ascii="Georgia" w:hAnsi="Georgia"/>
        <w:sz w:val="16"/>
        <w:szCs w:val="16"/>
      </w:rPr>
      <w:t xml:space="preserve">Příloha </w:t>
    </w:r>
    <w:r w:rsidR="007C0638" w:rsidRPr="007C0638">
      <w:rPr>
        <w:rFonts w:ascii="Georgia" w:hAnsi="Georgia"/>
        <w:sz w:val="16"/>
        <w:szCs w:val="16"/>
      </w:rPr>
      <w:t>2</w:t>
    </w:r>
    <w:r w:rsidRPr="007C0638">
      <w:rPr>
        <w:rFonts w:ascii="Georgia" w:hAnsi="Georgia"/>
        <w:sz w:val="16"/>
        <w:szCs w:val="16"/>
      </w:rPr>
      <w:t xml:space="preserve"> – Příkaz ředitele ÚČL AV ČR č. </w:t>
    </w:r>
    <w:r w:rsidR="00D7397E" w:rsidRPr="007C0638">
      <w:rPr>
        <w:rFonts w:ascii="Georgia" w:hAnsi="Georgia"/>
        <w:sz w:val="16"/>
        <w:szCs w:val="16"/>
      </w:rPr>
      <w:t>1</w:t>
    </w:r>
    <w:r w:rsidRPr="007C0638">
      <w:rPr>
        <w:rFonts w:ascii="Georgia" w:hAnsi="Georgia"/>
        <w:sz w:val="16"/>
        <w:szCs w:val="16"/>
      </w:rPr>
      <w:t>/201</w:t>
    </w:r>
    <w:r w:rsidR="00D7397E" w:rsidRPr="007C0638">
      <w:rPr>
        <w:rFonts w:ascii="Georgia" w:hAnsi="Georgia"/>
        <w:sz w:val="16"/>
        <w:szCs w:val="16"/>
      </w:rPr>
      <w:t>7</w:t>
    </w:r>
    <w:r w:rsidRPr="007C0638">
      <w:rPr>
        <w:rFonts w:ascii="Georgia" w:hAnsi="Georgia"/>
        <w:sz w:val="16"/>
        <w:szCs w:val="16"/>
      </w:rPr>
      <w:t>, novela 2. 1. 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AFB4D" w14:textId="77777777" w:rsidR="007C0638" w:rsidRDefault="007C06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0079E" w14:textId="77777777" w:rsidR="00DE24B0" w:rsidRDefault="00DE24B0">
      <w:r>
        <w:separator/>
      </w:r>
    </w:p>
  </w:footnote>
  <w:footnote w:type="continuationSeparator" w:id="0">
    <w:p w14:paraId="3AC943A8" w14:textId="77777777" w:rsidR="00DE24B0" w:rsidRDefault="00DE2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B95F0" w14:textId="77777777" w:rsidR="007C0638" w:rsidRDefault="007C06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82679" w14:textId="675F770F" w:rsidR="00B13476" w:rsidRPr="00C264E3" w:rsidRDefault="00B13476" w:rsidP="00C264E3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="008A6F5C"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="008A6F5C" w:rsidRPr="00C264E3">
      <w:rPr>
        <w:sz w:val="18"/>
      </w:rPr>
      <w:fldChar w:fldCharType="separate"/>
    </w:r>
    <w:r w:rsidR="001E67E3">
      <w:rPr>
        <w:noProof/>
        <w:sz w:val="18"/>
      </w:rPr>
      <w:t>2</w:t>
    </w:r>
    <w:r w:rsidR="008A6F5C" w:rsidRPr="00C264E3">
      <w:rPr>
        <w:sz w:val="18"/>
      </w:rPr>
      <w:fldChar w:fldCharType="end"/>
    </w:r>
    <w:r w:rsidRPr="00C264E3">
      <w:rPr>
        <w:sz w:val="18"/>
      </w:rPr>
      <w:t>/</w:t>
    </w:r>
    <w:r w:rsidR="008A6F5C"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="008A6F5C" w:rsidRPr="00C264E3">
      <w:rPr>
        <w:sz w:val="18"/>
      </w:rPr>
      <w:fldChar w:fldCharType="separate"/>
    </w:r>
    <w:r w:rsidR="001E67E3">
      <w:rPr>
        <w:noProof/>
        <w:sz w:val="18"/>
      </w:rPr>
      <w:t>2</w:t>
    </w:r>
    <w:r w:rsidR="008A6F5C" w:rsidRPr="00C264E3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F859" w14:textId="77777777" w:rsidR="007C0638" w:rsidRDefault="007C06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9E1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ACEB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DC8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E89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84C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0853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0819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401D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F4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29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E313C"/>
    <w:multiLevelType w:val="hybridMultilevel"/>
    <w:tmpl w:val="099630EE"/>
    <w:lvl w:ilvl="0" w:tplc="A0F66F58">
      <w:start w:val="1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3473A"/>
    <w:multiLevelType w:val="hybridMultilevel"/>
    <w:tmpl w:val="7A2A0D5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025B2A"/>
    <w:multiLevelType w:val="hybridMultilevel"/>
    <w:tmpl w:val="3744A454"/>
    <w:lvl w:ilvl="0" w:tplc="88B02FB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3BB02F3"/>
    <w:multiLevelType w:val="hybridMultilevel"/>
    <w:tmpl w:val="B5006D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57DF5"/>
    <w:multiLevelType w:val="hybridMultilevel"/>
    <w:tmpl w:val="03C29E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D51830"/>
    <w:multiLevelType w:val="hybridMultilevel"/>
    <w:tmpl w:val="CE54E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B2185"/>
    <w:multiLevelType w:val="hybridMultilevel"/>
    <w:tmpl w:val="3FA06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92170B"/>
    <w:multiLevelType w:val="hybridMultilevel"/>
    <w:tmpl w:val="42B8F6CE"/>
    <w:lvl w:ilvl="0" w:tplc="38BAC23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13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79"/>
    <w:rsid w:val="00003866"/>
    <w:rsid w:val="00021AEA"/>
    <w:rsid w:val="00035EFE"/>
    <w:rsid w:val="00046BDF"/>
    <w:rsid w:val="00047983"/>
    <w:rsid w:val="00060D30"/>
    <w:rsid w:val="00067392"/>
    <w:rsid w:val="000723D9"/>
    <w:rsid w:val="0007548D"/>
    <w:rsid w:val="00075E40"/>
    <w:rsid w:val="000801A1"/>
    <w:rsid w:val="000848B8"/>
    <w:rsid w:val="00093A9D"/>
    <w:rsid w:val="00094C71"/>
    <w:rsid w:val="000A1493"/>
    <w:rsid w:val="000B2015"/>
    <w:rsid w:val="000C2123"/>
    <w:rsid w:val="000C3082"/>
    <w:rsid w:val="000D7C04"/>
    <w:rsid w:val="000E026E"/>
    <w:rsid w:val="000E6DA5"/>
    <w:rsid w:val="000F52DC"/>
    <w:rsid w:val="000F6800"/>
    <w:rsid w:val="0011126D"/>
    <w:rsid w:val="00114F9A"/>
    <w:rsid w:val="00122E4C"/>
    <w:rsid w:val="0012655C"/>
    <w:rsid w:val="0013212D"/>
    <w:rsid w:val="0014647E"/>
    <w:rsid w:val="001559CA"/>
    <w:rsid w:val="00160476"/>
    <w:rsid w:val="001668FB"/>
    <w:rsid w:val="0016771D"/>
    <w:rsid w:val="00176E5D"/>
    <w:rsid w:val="001868BC"/>
    <w:rsid w:val="00191BD0"/>
    <w:rsid w:val="00191C9B"/>
    <w:rsid w:val="001A5FD2"/>
    <w:rsid w:val="001B4EAF"/>
    <w:rsid w:val="001D1DA7"/>
    <w:rsid w:val="001D4AB2"/>
    <w:rsid w:val="001D4E4F"/>
    <w:rsid w:val="001E67E3"/>
    <w:rsid w:val="001E7133"/>
    <w:rsid w:val="001F6787"/>
    <w:rsid w:val="001F6F7D"/>
    <w:rsid w:val="002103A1"/>
    <w:rsid w:val="00222F5E"/>
    <w:rsid w:val="0025024A"/>
    <w:rsid w:val="0025238C"/>
    <w:rsid w:val="00257E1B"/>
    <w:rsid w:val="00262C0B"/>
    <w:rsid w:val="0027535E"/>
    <w:rsid w:val="00280BC7"/>
    <w:rsid w:val="00291223"/>
    <w:rsid w:val="002A4136"/>
    <w:rsid w:val="002A6041"/>
    <w:rsid w:val="002C16FA"/>
    <w:rsid w:val="002D0086"/>
    <w:rsid w:val="002D0793"/>
    <w:rsid w:val="002D23B1"/>
    <w:rsid w:val="002E32CB"/>
    <w:rsid w:val="002F37F1"/>
    <w:rsid w:val="00301316"/>
    <w:rsid w:val="0030399C"/>
    <w:rsid w:val="00303B94"/>
    <w:rsid w:val="00303C0F"/>
    <w:rsid w:val="00315782"/>
    <w:rsid w:val="0032239E"/>
    <w:rsid w:val="003233FA"/>
    <w:rsid w:val="00340DDD"/>
    <w:rsid w:val="00343170"/>
    <w:rsid w:val="00345AB1"/>
    <w:rsid w:val="00357A06"/>
    <w:rsid w:val="00362484"/>
    <w:rsid w:val="003644C2"/>
    <w:rsid w:val="00380FC8"/>
    <w:rsid w:val="003A7449"/>
    <w:rsid w:val="003B116D"/>
    <w:rsid w:val="003B1436"/>
    <w:rsid w:val="003B250F"/>
    <w:rsid w:val="003B7B02"/>
    <w:rsid w:val="003C43B5"/>
    <w:rsid w:val="003E52B9"/>
    <w:rsid w:val="003F2B47"/>
    <w:rsid w:val="00410BDA"/>
    <w:rsid w:val="00410E33"/>
    <w:rsid w:val="00415191"/>
    <w:rsid w:val="004246CC"/>
    <w:rsid w:val="00427FE0"/>
    <w:rsid w:val="00442787"/>
    <w:rsid w:val="00443330"/>
    <w:rsid w:val="00443C49"/>
    <w:rsid w:val="00445A62"/>
    <w:rsid w:val="00446DE6"/>
    <w:rsid w:val="004519C3"/>
    <w:rsid w:val="00451BC4"/>
    <w:rsid w:val="004549CD"/>
    <w:rsid w:val="0046028A"/>
    <w:rsid w:val="004704AD"/>
    <w:rsid w:val="004707BC"/>
    <w:rsid w:val="004754E2"/>
    <w:rsid w:val="00476647"/>
    <w:rsid w:val="00487822"/>
    <w:rsid w:val="00487AEC"/>
    <w:rsid w:val="004944E9"/>
    <w:rsid w:val="00496714"/>
    <w:rsid w:val="00496C24"/>
    <w:rsid w:val="004B04C9"/>
    <w:rsid w:val="004C14D4"/>
    <w:rsid w:val="004C4D2F"/>
    <w:rsid w:val="004E30D3"/>
    <w:rsid w:val="004F06AD"/>
    <w:rsid w:val="004F5EF3"/>
    <w:rsid w:val="0050001E"/>
    <w:rsid w:val="0050187F"/>
    <w:rsid w:val="00501E53"/>
    <w:rsid w:val="00502AC0"/>
    <w:rsid w:val="00506301"/>
    <w:rsid w:val="00510472"/>
    <w:rsid w:val="00534D46"/>
    <w:rsid w:val="005377BB"/>
    <w:rsid w:val="005430AC"/>
    <w:rsid w:val="00560FF9"/>
    <w:rsid w:val="00564066"/>
    <w:rsid w:val="00574D52"/>
    <w:rsid w:val="005801D0"/>
    <w:rsid w:val="00586312"/>
    <w:rsid w:val="005C22A3"/>
    <w:rsid w:val="005F31CF"/>
    <w:rsid w:val="005F71DA"/>
    <w:rsid w:val="005F7DA1"/>
    <w:rsid w:val="006141A3"/>
    <w:rsid w:val="00621474"/>
    <w:rsid w:val="00646F92"/>
    <w:rsid w:val="00664A49"/>
    <w:rsid w:val="00664BF2"/>
    <w:rsid w:val="006902E2"/>
    <w:rsid w:val="006C6C3E"/>
    <w:rsid w:val="006C7889"/>
    <w:rsid w:val="006D70B4"/>
    <w:rsid w:val="006D73B6"/>
    <w:rsid w:val="006E18AF"/>
    <w:rsid w:val="006E3F34"/>
    <w:rsid w:val="006F6AD7"/>
    <w:rsid w:val="00703D06"/>
    <w:rsid w:val="00712661"/>
    <w:rsid w:val="0071326B"/>
    <w:rsid w:val="00717173"/>
    <w:rsid w:val="007212E7"/>
    <w:rsid w:val="00723FD7"/>
    <w:rsid w:val="00733C6F"/>
    <w:rsid w:val="00735B46"/>
    <w:rsid w:val="00740CA1"/>
    <w:rsid w:val="0075078D"/>
    <w:rsid w:val="00751301"/>
    <w:rsid w:val="00753FEC"/>
    <w:rsid w:val="00767505"/>
    <w:rsid w:val="00767EE9"/>
    <w:rsid w:val="00774DD5"/>
    <w:rsid w:val="0077523F"/>
    <w:rsid w:val="00777ADD"/>
    <w:rsid w:val="0078147E"/>
    <w:rsid w:val="0078518D"/>
    <w:rsid w:val="00786079"/>
    <w:rsid w:val="007910C7"/>
    <w:rsid w:val="00796167"/>
    <w:rsid w:val="007A343A"/>
    <w:rsid w:val="007B2E7E"/>
    <w:rsid w:val="007B5950"/>
    <w:rsid w:val="007C0638"/>
    <w:rsid w:val="007C3528"/>
    <w:rsid w:val="007E397E"/>
    <w:rsid w:val="00802EA7"/>
    <w:rsid w:val="0081398D"/>
    <w:rsid w:val="0081452B"/>
    <w:rsid w:val="00815C9C"/>
    <w:rsid w:val="0081663D"/>
    <w:rsid w:val="00852201"/>
    <w:rsid w:val="00897A06"/>
    <w:rsid w:val="008A384A"/>
    <w:rsid w:val="008A4179"/>
    <w:rsid w:val="008A6442"/>
    <w:rsid w:val="008A6F5C"/>
    <w:rsid w:val="008B050E"/>
    <w:rsid w:val="008B05D7"/>
    <w:rsid w:val="008B66D0"/>
    <w:rsid w:val="008C0047"/>
    <w:rsid w:val="008F1FAD"/>
    <w:rsid w:val="008F21DC"/>
    <w:rsid w:val="008F5D60"/>
    <w:rsid w:val="0090653A"/>
    <w:rsid w:val="00930ED2"/>
    <w:rsid w:val="00937846"/>
    <w:rsid w:val="009621D7"/>
    <w:rsid w:val="00966BC3"/>
    <w:rsid w:val="00966F6E"/>
    <w:rsid w:val="00983514"/>
    <w:rsid w:val="00984158"/>
    <w:rsid w:val="00992A3D"/>
    <w:rsid w:val="00995A44"/>
    <w:rsid w:val="009A3600"/>
    <w:rsid w:val="009A49A7"/>
    <w:rsid w:val="009B4D4E"/>
    <w:rsid w:val="009B6156"/>
    <w:rsid w:val="009C7AF6"/>
    <w:rsid w:val="009F7002"/>
    <w:rsid w:val="00A06B65"/>
    <w:rsid w:val="00A10E80"/>
    <w:rsid w:val="00A11285"/>
    <w:rsid w:val="00A11302"/>
    <w:rsid w:val="00A14C26"/>
    <w:rsid w:val="00A24A2D"/>
    <w:rsid w:val="00A27DD6"/>
    <w:rsid w:val="00A54118"/>
    <w:rsid w:val="00A64C42"/>
    <w:rsid w:val="00A91736"/>
    <w:rsid w:val="00A97970"/>
    <w:rsid w:val="00AA0C25"/>
    <w:rsid w:val="00AA1FAF"/>
    <w:rsid w:val="00AB13CA"/>
    <w:rsid w:val="00AB4F86"/>
    <w:rsid w:val="00AB5F8F"/>
    <w:rsid w:val="00AD25D7"/>
    <w:rsid w:val="00AD3758"/>
    <w:rsid w:val="00AE3EC1"/>
    <w:rsid w:val="00AE53EC"/>
    <w:rsid w:val="00AF57D1"/>
    <w:rsid w:val="00B11A9D"/>
    <w:rsid w:val="00B13476"/>
    <w:rsid w:val="00B14894"/>
    <w:rsid w:val="00B200B1"/>
    <w:rsid w:val="00B25162"/>
    <w:rsid w:val="00B31F7D"/>
    <w:rsid w:val="00B41358"/>
    <w:rsid w:val="00B45345"/>
    <w:rsid w:val="00B50549"/>
    <w:rsid w:val="00B51564"/>
    <w:rsid w:val="00B5426E"/>
    <w:rsid w:val="00B743A8"/>
    <w:rsid w:val="00B77078"/>
    <w:rsid w:val="00B83AF4"/>
    <w:rsid w:val="00B91464"/>
    <w:rsid w:val="00B93BE4"/>
    <w:rsid w:val="00BA36FB"/>
    <w:rsid w:val="00BB7070"/>
    <w:rsid w:val="00BD2BDA"/>
    <w:rsid w:val="00BE7AC6"/>
    <w:rsid w:val="00C00AF4"/>
    <w:rsid w:val="00C111D6"/>
    <w:rsid w:val="00C264E3"/>
    <w:rsid w:val="00C26C57"/>
    <w:rsid w:val="00C3169F"/>
    <w:rsid w:val="00C3617C"/>
    <w:rsid w:val="00C3799B"/>
    <w:rsid w:val="00C44A4D"/>
    <w:rsid w:val="00C44B81"/>
    <w:rsid w:val="00C6325F"/>
    <w:rsid w:val="00C75F91"/>
    <w:rsid w:val="00C87540"/>
    <w:rsid w:val="00C97BD6"/>
    <w:rsid w:val="00CA39FA"/>
    <w:rsid w:val="00CB2B76"/>
    <w:rsid w:val="00CC0CEE"/>
    <w:rsid w:val="00CD29E9"/>
    <w:rsid w:val="00CD6F2E"/>
    <w:rsid w:val="00CE2015"/>
    <w:rsid w:val="00D3473E"/>
    <w:rsid w:val="00D3645A"/>
    <w:rsid w:val="00D41E8D"/>
    <w:rsid w:val="00D43E67"/>
    <w:rsid w:val="00D44192"/>
    <w:rsid w:val="00D457B1"/>
    <w:rsid w:val="00D47865"/>
    <w:rsid w:val="00D51C34"/>
    <w:rsid w:val="00D564CB"/>
    <w:rsid w:val="00D64051"/>
    <w:rsid w:val="00D65CD8"/>
    <w:rsid w:val="00D725F6"/>
    <w:rsid w:val="00D7397E"/>
    <w:rsid w:val="00D76E66"/>
    <w:rsid w:val="00DA2418"/>
    <w:rsid w:val="00DB2B22"/>
    <w:rsid w:val="00DC09C6"/>
    <w:rsid w:val="00DC1BA0"/>
    <w:rsid w:val="00DC35C7"/>
    <w:rsid w:val="00DD364D"/>
    <w:rsid w:val="00DE24B0"/>
    <w:rsid w:val="00DE2982"/>
    <w:rsid w:val="00E110E6"/>
    <w:rsid w:val="00E12B1D"/>
    <w:rsid w:val="00E25C7E"/>
    <w:rsid w:val="00E264C0"/>
    <w:rsid w:val="00E43250"/>
    <w:rsid w:val="00E43D90"/>
    <w:rsid w:val="00E43DCF"/>
    <w:rsid w:val="00E464B1"/>
    <w:rsid w:val="00E5154C"/>
    <w:rsid w:val="00E538C1"/>
    <w:rsid w:val="00E64313"/>
    <w:rsid w:val="00E7344E"/>
    <w:rsid w:val="00E80B42"/>
    <w:rsid w:val="00E90BEA"/>
    <w:rsid w:val="00E935F8"/>
    <w:rsid w:val="00EA045C"/>
    <w:rsid w:val="00EA5D05"/>
    <w:rsid w:val="00EB6F23"/>
    <w:rsid w:val="00EC1541"/>
    <w:rsid w:val="00EC3EDE"/>
    <w:rsid w:val="00EC6149"/>
    <w:rsid w:val="00EE5A80"/>
    <w:rsid w:val="00F00746"/>
    <w:rsid w:val="00F00780"/>
    <w:rsid w:val="00F05CE7"/>
    <w:rsid w:val="00F2007A"/>
    <w:rsid w:val="00F24ABA"/>
    <w:rsid w:val="00F267FE"/>
    <w:rsid w:val="00F37A71"/>
    <w:rsid w:val="00F56EC9"/>
    <w:rsid w:val="00F61787"/>
    <w:rsid w:val="00F62748"/>
    <w:rsid w:val="00F66B14"/>
    <w:rsid w:val="00F72772"/>
    <w:rsid w:val="00F745C2"/>
    <w:rsid w:val="00F77492"/>
    <w:rsid w:val="00F779A6"/>
    <w:rsid w:val="00F936B0"/>
    <w:rsid w:val="00F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61EDDD"/>
  <w15:docId w15:val="{56652A1E-ADCC-4D61-8AE4-6AD85E50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F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538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AA0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pjemce">
    <w:name w:val="Adresa_příjemce"/>
    <w:basedOn w:val="Normln"/>
    <w:rsid w:val="00574D52"/>
    <w:pPr>
      <w:ind w:left="5954"/>
    </w:pPr>
    <w:rPr>
      <w:rFonts w:ascii="Arial" w:hAnsi="Arial"/>
      <w:sz w:val="22"/>
      <w:szCs w:val="20"/>
    </w:rPr>
  </w:style>
  <w:style w:type="paragraph" w:customStyle="1" w:styleId="razhlav">
    <w:name w:val="Čára záhlaví"/>
    <w:basedOn w:val="Normln"/>
    <w:rsid w:val="00315782"/>
    <w:pPr>
      <w:pBdr>
        <w:bottom w:val="single" w:sz="12" w:space="1" w:color="666699"/>
      </w:pBdr>
    </w:pPr>
    <w:rPr>
      <w:szCs w:val="20"/>
    </w:rPr>
  </w:style>
  <w:style w:type="character" w:customStyle="1" w:styleId="TextbublinyChar">
    <w:name w:val="Text bubliny Char"/>
    <w:basedOn w:val="Standardnpsmoodstavce"/>
    <w:link w:val="Textbubliny"/>
    <w:rsid w:val="00E538C1"/>
    <w:rPr>
      <w:rFonts w:ascii="Tahoma" w:hAnsi="Tahoma" w:cs="Tahoma"/>
      <w:sz w:val="16"/>
      <w:szCs w:val="16"/>
    </w:rPr>
  </w:style>
  <w:style w:type="character" w:customStyle="1" w:styleId="Vc">
    <w:name w:val="Věc"/>
    <w:basedOn w:val="Standardnpsmoodstavce"/>
    <w:rsid w:val="00315782"/>
    <w:rPr>
      <w:rFonts w:ascii="Arial" w:hAnsi="Arial"/>
      <w:b/>
      <w:bCs/>
      <w:color w:val="BFBFBF" w:themeColor="background1" w:themeShade="BF"/>
      <w:sz w:val="22"/>
    </w:rPr>
  </w:style>
  <w:style w:type="paragraph" w:customStyle="1" w:styleId="Arial11">
    <w:name w:val="Arial 11"/>
    <w:aliases w:val="tenký"/>
    <w:basedOn w:val="SSCTabulkaPole"/>
    <w:rsid w:val="00574D52"/>
    <w:rPr>
      <w:sz w:val="22"/>
    </w:rPr>
  </w:style>
  <w:style w:type="paragraph" w:customStyle="1" w:styleId="Zhlavtabulky">
    <w:name w:val="Záhlaví tabulky"/>
    <w:basedOn w:val="Normln"/>
    <w:rsid w:val="00EC3EDE"/>
    <w:rPr>
      <w:rFonts w:ascii="Arial" w:hAnsi="Arial"/>
      <w:color w:val="402F78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E538C1"/>
    <w:rPr>
      <w:color w:val="808080"/>
    </w:rPr>
  </w:style>
  <w:style w:type="paragraph" w:customStyle="1" w:styleId="SSCPaticka">
    <w:name w:val="SSC.Paticka"/>
    <w:basedOn w:val="Normln"/>
    <w:rsid w:val="00315782"/>
    <w:pPr>
      <w:pBdr>
        <w:top w:val="single" w:sz="12" w:space="8" w:color="666699"/>
      </w:pBdr>
      <w:tabs>
        <w:tab w:val="center" w:pos="4536"/>
        <w:tab w:val="right" w:pos="9072"/>
      </w:tabs>
      <w:jc w:val="center"/>
    </w:pPr>
    <w:rPr>
      <w:rFonts w:ascii="Arial" w:hAnsi="Arial"/>
      <w:color w:val="808080"/>
      <w:sz w:val="14"/>
      <w:szCs w:val="14"/>
    </w:rPr>
  </w:style>
  <w:style w:type="paragraph" w:customStyle="1" w:styleId="SSCTabulkaPole">
    <w:name w:val="SSC.Tabulka.Pole"/>
    <w:basedOn w:val="Zhlavtabulky"/>
    <w:rsid w:val="00B83AF4"/>
    <w:rPr>
      <w:color w:val="auto"/>
    </w:rPr>
  </w:style>
  <w:style w:type="paragraph" w:styleId="Revize">
    <w:name w:val="Revision"/>
    <w:hidden/>
    <w:uiPriority w:val="99"/>
    <w:semiHidden/>
    <w:rsid w:val="004C14D4"/>
    <w:rPr>
      <w:sz w:val="24"/>
      <w:szCs w:val="24"/>
    </w:rPr>
  </w:style>
  <w:style w:type="character" w:customStyle="1" w:styleId="StylArial11bTun">
    <w:name w:val="Styl Arial 11 b. Tučné"/>
    <w:basedOn w:val="Standardnpsmoodstavce"/>
    <w:rsid w:val="00574D52"/>
    <w:rPr>
      <w:rFonts w:ascii="Arial" w:hAnsi="Arial"/>
      <w:b/>
      <w:bCs/>
      <w:color w:val="auto"/>
      <w:sz w:val="22"/>
    </w:rPr>
  </w:style>
  <w:style w:type="paragraph" w:styleId="Zhlav">
    <w:name w:val="header"/>
    <w:basedOn w:val="Normln"/>
    <w:link w:val="ZhlavChar"/>
    <w:rsid w:val="00EC3E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3EDE"/>
    <w:rPr>
      <w:sz w:val="24"/>
      <w:szCs w:val="24"/>
    </w:rPr>
  </w:style>
  <w:style w:type="paragraph" w:styleId="Zpat">
    <w:name w:val="footer"/>
    <w:basedOn w:val="Normln"/>
    <w:link w:val="ZpatChar"/>
    <w:rsid w:val="00EC3E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C3ED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2B76"/>
    <w:pPr>
      <w:ind w:left="720"/>
      <w:contextualSpacing/>
    </w:pPr>
  </w:style>
  <w:style w:type="paragraph" w:styleId="Zkladntext">
    <w:name w:val="Body Text"/>
    <w:basedOn w:val="Normln"/>
    <w:link w:val="ZkladntextChar"/>
    <w:rsid w:val="00CB2B7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B2B76"/>
    <w:rPr>
      <w:sz w:val="24"/>
      <w:szCs w:val="24"/>
    </w:rPr>
  </w:style>
  <w:style w:type="paragraph" w:customStyle="1" w:styleId="HLAVICKA3BNAD">
    <w:name w:val="HLAVICKA 3B NAD"/>
    <w:basedOn w:val="Normln"/>
    <w:rsid w:val="00DC09C6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before="180" w:after="60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rsid w:val="005F7DA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F7DA1"/>
    <w:rPr>
      <w:sz w:val="24"/>
      <w:szCs w:val="24"/>
    </w:rPr>
  </w:style>
  <w:style w:type="paragraph" w:styleId="Zkladntext2">
    <w:name w:val="Body Text 2"/>
    <w:basedOn w:val="Normln"/>
    <w:link w:val="Zkladntext2Char"/>
    <w:rsid w:val="005F7D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F7DA1"/>
    <w:rPr>
      <w:sz w:val="24"/>
      <w:szCs w:val="24"/>
    </w:rPr>
  </w:style>
  <w:style w:type="character" w:styleId="Odkaznakoment">
    <w:name w:val="annotation reference"/>
    <w:basedOn w:val="Standardnpsmoodstavce"/>
    <w:rsid w:val="001F6F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1F6F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F6F7D"/>
  </w:style>
  <w:style w:type="paragraph" w:styleId="Pedmtkomente">
    <w:name w:val="annotation subject"/>
    <w:basedOn w:val="Textkomente"/>
    <w:next w:val="Textkomente"/>
    <w:link w:val="PedmtkomenteChar"/>
    <w:rsid w:val="001F6F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F6F7D"/>
    <w:rPr>
      <w:b/>
      <w:bCs/>
    </w:rPr>
  </w:style>
  <w:style w:type="character" w:styleId="Hypertextovodkaz">
    <w:name w:val="Hyperlink"/>
    <w:basedOn w:val="Standardnpsmoodstavce"/>
    <w:unhideWhenUsed/>
    <w:rsid w:val="00506301"/>
    <w:rPr>
      <w:color w:val="0000FF" w:themeColor="hyperlink"/>
      <w:u w:val="single"/>
    </w:rPr>
  </w:style>
  <w:style w:type="paragraph" w:customStyle="1" w:styleId="Default">
    <w:name w:val="Default"/>
    <w:rsid w:val="00AA1F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krska@bbm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eta.mikeskova@ucl.cas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literatura@ucl.cas.cz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ucl.cas.cz/cs/kontakt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akovap\Plocha\P&#345;&#237;pady\Dot%20Caf&#233;,%20s.r.o\Dopis-v&#253;zva%20na%20zaplacen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[Vyberte datum.]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51ECE0-E843-436B-908A-7E0761F0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Dopis-výzva na zaplacení</Template>
  <TotalTime>3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SSČ</vt:lpstr>
    </vt:vector>
  </TitlesOfParts>
  <Company>[Zde zadejte adresu příjemce]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SSČ</dc:title>
  <dc:creator>Novakova Petra</dc:creator>
  <cp:lastModifiedBy>Hewlett-Packard Company</cp:lastModifiedBy>
  <cp:revision>3</cp:revision>
  <cp:lastPrinted>2015-01-19T08:44:00Z</cp:lastPrinted>
  <dcterms:created xsi:type="dcterms:W3CDTF">2020-09-23T12:44:00Z</dcterms:created>
  <dcterms:modified xsi:type="dcterms:W3CDTF">2020-09-23T12:47:00Z</dcterms:modified>
</cp:coreProperties>
</file>