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FD7D0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65E728DE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017B279" w14:textId="77777777" w:rsidR="00DC0CE2" w:rsidRPr="001A608B" w:rsidRDefault="00DC0CE2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A608B">
        <w:rPr>
          <w:rFonts w:ascii="Arial" w:hAnsi="Arial" w:cs="Arial"/>
          <w:b/>
          <w:sz w:val="36"/>
          <w:szCs w:val="36"/>
        </w:rPr>
        <w:t xml:space="preserve">Příloha č. </w:t>
      </w:r>
      <w:r w:rsidR="00006D5A">
        <w:rPr>
          <w:rFonts w:ascii="Arial" w:hAnsi="Arial" w:cs="Arial"/>
          <w:b/>
          <w:sz w:val="36"/>
          <w:szCs w:val="36"/>
        </w:rPr>
        <w:t>1</w:t>
      </w:r>
    </w:p>
    <w:bookmarkEnd w:id="0"/>
    <w:p w14:paraId="5826C664" w14:textId="77777777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6295BCAC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574043A" w14:textId="0A4BDC87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 w:rsidR="00A87F85">
        <w:t>Borisem Šlosarem</w:t>
      </w:r>
      <w:r w:rsidR="00A87F85" w:rsidRPr="001C2D26">
        <w:t xml:space="preserve">, </w:t>
      </w:r>
      <w:r w:rsidR="00A87F85" w:rsidRPr="004A4DFC">
        <w:t xml:space="preserve">manažerem specializovaného útvaru </w:t>
      </w:r>
      <w:r w:rsidR="004A4DFC" w:rsidRPr="004A4DFC">
        <w:rPr>
          <w:lang w:eastAsia="cs-CZ"/>
        </w:rPr>
        <w:t>správa externích</w:t>
      </w:r>
      <w:r w:rsidR="004A4DFC" w:rsidRPr="009112DB">
        <w:rPr>
          <w:lang w:eastAsia="cs-CZ"/>
        </w:rPr>
        <w:t xml:space="preserve"> sítí</w:t>
      </w:r>
      <w:r>
        <w:t xml:space="preserve"> (dále také „zmocnitel“, „Česká pošta, s.p.“ nebo „ČP“),</w:t>
      </w:r>
    </w:p>
    <w:p w14:paraId="6ED2F491" w14:textId="77777777" w:rsidR="00006D5A" w:rsidRPr="003A4547" w:rsidRDefault="00006D5A" w:rsidP="005A09E0">
      <w:pPr>
        <w:spacing w:line="276" w:lineRule="auto"/>
        <w:jc w:val="both"/>
      </w:pPr>
    </w:p>
    <w:p w14:paraId="2DFD542A" w14:textId="77777777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6A92A1E7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16121101" w14:textId="2CE8B857" w:rsidR="00006D5A" w:rsidRDefault="00006D5A" w:rsidP="005A09E0">
      <w:pPr>
        <w:spacing w:line="276" w:lineRule="auto"/>
        <w:jc w:val="both"/>
      </w:pPr>
      <w:r w:rsidRPr="005F531A">
        <w:t>společnosti</w:t>
      </w:r>
      <w:r w:rsidR="007A5F88">
        <w:t xml:space="preserve"> </w:t>
      </w:r>
      <w:r w:rsidR="007A5F88" w:rsidRPr="007A5F88">
        <w:rPr>
          <w:b/>
          <w:bCs/>
        </w:rPr>
        <w:t>XXX</w:t>
      </w:r>
      <w:r w:rsidR="008E1176">
        <w:t>,</w:t>
      </w:r>
      <w:r w:rsidRPr="005F531A">
        <w:t xml:space="preserve"> IČO </w:t>
      </w:r>
      <w:r w:rsidR="007A5F88">
        <w:t>XXX</w:t>
      </w:r>
      <w:r w:rsidR="008E1176">
        <w:t>,</w:t>
      </w:r>
      <w:r w:rsidRPr="005F531A">
        <w:t xml:space="preserve"> sídlo</w:t>
      </w:r>
      <w:r>
        <w:t xml:space="preserve"> </w:t>
      </w:r>
      <w:r w:rsidR="007A5F88">
        <w:t>XXX</w:t>
      </w:r>
      <w:r w:rsidR="008E1176">
        <w:t>,</w:t>
      </w:r>
      <w:r w:rsidRPr="005F531A">
        <w:t xml:space="preserve"> zapsané v obchodním rejstříku </w:t>
      </w:r>
      <w:r w:rsidR="007F3E18" w:rsidRPr="007D504C">
        <w:t xml:space="preserve">u Městského soudu v </w:t>
      </w:r>
      <w:r w:rsidR="007A5F88">
        <w:t>XXX</w:t>
      </w:r>
    </w:p>
    <w:p w14:paraId="4E22FD9F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2F68A7B0" w14:textId="77777777" w:rsidR="00006D5A" w:rsidRPr="003A4547" w:rsidRDefault="00006D5A" w:rsidP="005A09E0">
      <w:pPr>
        <w:spacing w:line="276" w:lineRule="auto"/>
        <w:jc w:val="both"/>
      </w:pPr>
    </w:p>
    <w:p w14:paraId="5CF5C621" w14:textId="7777777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5BBECCDC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41C5EAD7" w14:textId="7777777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0CF088E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0188103F" w14:textId="5F4DA797" w:rsidR="00006D5A" w:rsidRPr="004A4DFC" w:rsidRDefault="00006D5A" w:rsidP="005A09E0">
      <w:pPr>
        <w:spacing w:line="276" w:lineRule="auto"/>
        <w:jc w:val="both"/>
      </w:pPr>
      <w:r>
        <w:t xml:space="preserve">Zmocněnec je oprávněn vykonávat veškeré výše uvedené činnosti výhradně v provozovně </w:t>
      </w:r>
      <w:r w:rsidR="008E1176">
        <w:t xml:space="preserve">Balíkovně </w:t>
      </w:r>
      <w:r>
        <w:t xml:space="preserve">Partner umístěné v </w:t>
      </w:r>
      <w:r w:rsidR="007A5F88">
        <w:t>XXX</w:t>
      </w:r>
      <w:r w:rsidR="005A09E0" w:rsidRPr="004A4DFC">
        <w:t>.</w:t>
      </w:r>
    </w:p>
    <w:p w14:paraId="5BE40080" w14:textId="77777777" w:rsidR="00006D5A" w:rsidRPr="004A4DFC" w:rsidRDefault="00006D5A" w:rsidP="005A09E0">
      <w:pPr>
        <w:spacing w:line="276" w:lineRule="auto"/>
        <w:jc w:val="both"/>
      </w:pPr>
    </w:p>
    <w:p w14:paraId="54F41082" w14:textId="77777777" w:rsidR="00006D5A" w:rsidRPr="004A4DFC" w:rsidRDefault="00006D5A" w:rsidP="00006D5A">
      <w:pPr>
        <w:rPr>
          <w:rStyle w:val="Siln"/>
          <w:b w:val="0"/>
        </w:rPr>
      </w:pPr>
    </w:p>
    <w:p w14:paraId="322A20A5" w14:textId="77777777" w:rsidR="005A2388" w:rsidRPr="004A4DFC" w:rsidRDefault="005A2388" w:rsidP="00006D5A">
      <w:pPr>
        <w:rPr>
          <w:rStyle w:val="Siln"/>
          <w:b w:val="0"/>
        </w:rPr>
      </w:pPr>
    </w:p>
    <w:p w14:paraId="1533367B" w14:textId="77777777" w:rsidR="00006D5A" w:rsidRPr="004A4DFC" w:rsidRDefault="00006D5A" w:rsidP="00006D5A">
      <w:pPr>
        <w:rPr>
          <w:rStyle w:val="Siln"/>
          <w:b w:val="0"/>
        </w:rPr>
      </w:pPr>
    </w:p>
    <w:p w14:paraId="68BDCCAC" w14:textId="77777777" w:rsidR="00006D5A" w:rsidRPr="004A4DFC" w:rsidRDefault="00006D5A" w:rsidP="00006D5A">
      <w:pPr>
        <w:ind w:left="5672"/>
        <w:jc w:val="center"/>
        <w:rPr>
          <w:rStyle w:val="Siln"/>
          <w:b w:val="0"/>
        </w:rPr>
      </w:pPr>
    </w:p>
    <w:p w14:paraId="5461C0F8" w14:textId="77777777" w:rsidR="00006D5A" w:rsidRPr="004A4DFC" w:rsidRDefault="00A87F85" w:rsidP="00006D5A">
      <w:pPr>
        <w:pBdr>
          <w:top w:val="single" w:sz="4" w:space="1" w:color="auto"/>
        </w:pBdr>
        <w:ind w:left="5672"/>
        <w:jc w:val="center"/>
        <w:rPr>
          <w:rStyle w:val="Siln"/>
          <w:b w:val="0"/>
          <w:bCs w:val="0"/>
          <w:i/>
        </w:rPr>
      </w:pPr>
      <w:r w:rsidRPr="004A4DFC">
        <w:rPr>
          <w:rStyle w:val="Siln"/>
          <w:b w:val="0"/>
          <w:bCs w:val="0"/>
          <w:i/>
        </w:rPr>
        <w:t>Boris Šlosar</w:t>
      </w:r>
    </w:p>
    <w:p w14:paraId="4534C5CE" w14:textId="7BCB7884" w:rsidR="00006D5A" w:rsidRPr="004A4DFC" w:rsidRDefault="00A87F85" w:rsidP="00006D5A">
      <w:pPr>
        <w:ind w:left="5672"/>
        <w:jc w:val="center"/>
        <w:rPr>
          <w:rStyle w:val="Siln"/>
          <w:b w:val="0"/>
          <w:bCs w:val="0"/>
        </w:rPr>
      </w:pPr>
      <w:r w:rsidRPr="004A4DFC">
        <w:t xml:space="preserve">manažer specializovaného útvaru </w:t>
      </w:r>
      <w:r w:rsidR="004A4DFC" w:rsidRPr="009112DB">
        <w:rPr>
          <w:lang w:eastAsia="cs-CZ"/>
        </w:rPr>
        <w:t>správ</w:t>
      </w:r>
      <w:r w:rsidR="004A4DFC">
        <w:rPr>
          <w:lang w:eastAsia="cs-CZ"/>
        </w:rPr>
        <w:t>a</w:t>
      </w:r>
      <w:r w:rsidR="004A4DFC" w:rsidRPr="009112DB">
        <w:rPr>
          <w:lang w:eastAsia="cs-CZ"/>
        </w:rPr>
        <w:t xml:space="preserve"> externích sítí</w:t>
      </w:r>
    </w:p>
    <w:p w14:paraId="14955644" w14:textId="77777777" w:rsidR="00006D5A" w:rsidRPr="004A4DFC" w:rsidRDefault="00006D5A" w:rsidP="00006D5A">
      <w:pPr>
        <w:ind w:left="5672"/>
        <w:jc w:val="center"/>
        <w:rPr>
          <w:b/>
          <w:bCs/>
        </w:rPr>
      </w:pPr>
      <w:r w:rsidRPr="004A4DFC">
        <w:rPr>
          <w:rStyle w:val="Siln"/>
          <w:b w:val="0"/>
          <w:bCs w:val="0"/>
        </w:rPr>
        <w:t>Česká pošta, s.p.</w:t>
      </w:r>
    </w:p>
    <w:p w14:paraId="401B2DCB" w14:textId="77777777" w:rsidR="00006D5A" w:rsidRPr="004A4DFC" w:rsidRDefault="00006D5A" w:rsidP="00006D5A"/>
    <w:p w14:paraId="6DB89C56" w14:textId="77777777" w:rsidR="00006D5A" w:rsidRPr="004A4DFC" w:rsidRDefault="00006D5A" w:rsidP="00006D5A"/>
    <w:p w14:paraId="5E52760B" w14:textId="77777777" w:rsidR="005A2388" w:rsidRPr="004A4DFC" w:rsidRDefault="005A2388" w:rsidP="00006D5A"/>
    <w:p w14:paraId="1C8765EE" w14:textId="77777777" w:rsidR="005A2388" w:rsidRPr="004A4DFC" w:rsidRDefault="005A2388" w:rsidP="00006D5A"/>
    <w:p w14:paraId="115E1E73" w14:textId="77777777" w:rsidR="00006D5A" w:rsidRPr="004A4DFC" w:rsidRDefault="00006D5A" w:rsidP="00006D5A">
      <w:r w:rsidRPr="004A4DFC">
        <w:t>Zmocnění v plném rozsahu přijímám.</w:t>
      </w:r>
    </w:p>
    <w:p w14:paraId="62C2E416" w14:textId="77777777" w:rsidR="00006D5A" w:rsidRPr="004A4DFC" w:rsidRDefault="00006D5A" w:rsidP="00006D5A"/>
    <w:p w14:paraId="69B516AD" w14:textId="3B2E01C2" w:rsidR="00006D5A" w:rsidRPr="00093824" w:rsidRDefault="00006D5A" w:rsidP="00006D5A">
      <w:r w:rsidRPr="004A4DFC">
        <w:t>V</w:t>
      </w:r>
      <w:r w:rsidR="007F3E18" w:rsidRPr="004A4DFC">
        <w:t> </w:t>
      </w:r>
      <w:r w:rsidR="007A5F88">
        <w:t>XXX</w:t>
      </w:r>
      <w:r w:rsidR="007F3E18" w:rsidRPr="004A4DFC">
        <w:t xml:space="preserve"> </w:t>
      </w:r>
      <w:r w:rsidRPr="004A4DFC">
        <w:t xml:space="preserve"> dne</w:t>
      </w:r>
      <w:r w:rsidRPr="00093824">
        <w:t xml:space="preserve"> </w:t>
      </w:r>
    </w:p>
    <w:p w14:paraId="6333E042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582F3604" w14:textId="77777777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63822D4" w14:textId="7055A6F8" w:rsidR="00006D5A" w:rsidRPr="00093824" w:rsidRDefault="007F3E18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="007A5F88">
        <w:rPr>
          <w:rFonts w:ascii="Times New Roman" w:hAnsi="Times New Roman"/>
          <w:i/>
          <w:iCs/>
          <w:sz w:val="22"/>
          <w:szCs w:val="22"/>
        </w:rPr>
        <w:t>XXX</w:t>
      </w:r>
      <w:r w:rsidR="00006D5A"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529CDDA8" w14:textId="53BF69D9" w:rsidR="002D61D4" w:rsidRPr="005A09E0" w:rsidRDefault="007F3E18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7A5F88">
        <w:rPr>
          <w:rFonts w:ascii="Times New Roman" w:hAnsi="Times New Roman"/>
          <w:sz w:val="22"/>
          <w:szCs w:val="22"/>
        </w:rPr>
        <w:t>XXX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1F949" w14:textId="77777777" w:rsidR="00C80CF8" w:rsidRDefault="00C80CF8" w:rsidP="00E26E3A">
      <w:pPr>
        <w:spacing w:line="240" w:lineRule="auto"/>
      </w:pPr>
      <w:r>
        <w:separator/>
      </w:r>
    </w:p>
  </w:endnote>
  <w:endnote w:type="continuationSeparator" w:id="0">
    <w:p w14:paraId="7883EF08" w14:textId="77777777" w:rsidR="00C80CF8" w:rsidRDefault="00C80CF8" w:rsidP="00E26E3A">
      <w:pPr>
        <w:spacing w:line="240" w:lineRule="auto"/>
      </w:pPr>
      <w:r>
        <w:continuationSeparator/>
      </w:r>
    </w:p>
  </w:endnote>
  <w:endnote w:type="continuationNotice" w:id="1">
    <w:p w14:paraId="632E4DFC" w14:textId="77777777" w:rsidR="00C80CF8" w:rsidRDefault="00C80C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F41BD" w14:textId="492D2B4C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4A4DFC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4A4DFC">
      <w:rPr>
        <w:noProof/>
      </w:rPr>
      <w:t>1</w:t>
    </w:r>
    <w:r w:rsidR="00113C9F">
      <w:rPr>
        <w:noProof/>
      </w:rPr>
      <w:fldChar w:fldCharType="end"/>
    </w:r>
  </w:p>
  <w:p w14:paraId="3CC9D53A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04A2C" w14:textId="77777777" w:rsidR="00C80CF8" w:rsidRDefault="00C80CF8" w:rsidP="00E26E3A">
      <w:pPr>
        <w:spacing w:line="240" w:lineRule="auto"/>
      </w:pPr>
      <w:r>
        <w:separator/>
      </w:r>
    </w:p>
  </w:footnote>
  <w:footnote w:type="continuationSeparator" w:id="0">
    <w:p w14:paraId="48F47646" w14:textId="77777777" w:rsidR="00C80CF8" w:rsidRDefault="00C80CF8" w:rsidP="00E26E3A">
      <w:pPr>
        <w:spacing w:line="240" w:lineRule="auto"/>
      </w:pPr>
      <w:r>
        <w:continuationSeparator/>
      </w:r>
    </w:p>
  </w:footnote>
  <w:footnote w:type="continuationNotice" w:id="1">
    <w:p w14:paraId="36484CB7" w14:textId="77777777" w:rsidR="00C80CF8" w:rsidRDefault="00C80C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2A417" w14:textId="77777777"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D0DFDE3" wp14:editId="2CD1D15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0858FBAF" wp14:editId="58BC0C7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1370B4B" wp14:editId="77B922D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006D5A">
      <w:rPr>
        <w:color w:val="002776"/>
        <w:lang w:val="cs-CZ"/>
      </w:rPr>
      <w:t>1</w:t>
    </w:r>
  </w:p>
  <w:p w14:paraId="28FDAE4C" w14:textId="2E7BBC25" w:rsidR="001F741B" w:rsidRPr="00BF67D4" w:rsidRDefault="00006D5A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Následná plná moc</w:t>
    </w:r>
    <w:r w:rsidR="007F3E18">
      <w:rPr>
        <w:b/>
        <w:color w:val="002776"/>
        <w:lang w:val="cs-CZ"/>
      </w:rPr>
      <w:tab/>
    </w:r>
    <w:r w:rsidR="007F3E18">
      <w:rPr>
        <w:b/>
        <w:color w:val="002776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B7DDF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4DFC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0208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34A8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5F88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3E18"/>
    <w:rsid w:val="007F400A"/>
    <w:rsid w:val="00802D86"/>
    <w:rsid w:val="00813726"/>
    <w:rsid w:val="00816231"/>
    <w:rsid w:val="00816CE0"/>
    <w:rsid w:val="008204B2"/>
    <w:rsid w:val="00822419"/>
    <w:rsid w:val="0082305E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2BD4"/>
    <w:rsid w:val="00945A37"/>
    <w:rsid w:val="00952188"/>
    <w:rsid w:val="009569AC"/>
    <w:rsid w:val="00962BD5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87F85"/>
    <w:rsid w:val="00A92FC3"/>
    <w:rsid w:val="00AA1110"/>
    <w:rsid w:val="00AA15E2"/>
    <w:rsid w:val="00AA50FB"/>
    <w:rsid w:val="00AB164A"/>
    <w:rsid w:val="00AC34C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3E92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0CF8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B6DCA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7B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2E70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A17390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3816-6CDF-4994-969A-29C227E1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8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Josef Kadlec</cp:lastModifiedBy>
  <cp:revision>8</cp:revision>
  <cp:lastPrinted>2020-02-11T09:26:00Z</cp:lastPrinted>
  <dcterms:created xsi:type="dcterms:W3CDTF">2020-07-08T11:40:00Z</dcterms:created>
  <dcterms:modified xsi:type="dcterms:W3CDTF">2020-09-14T19:27:00Z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