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451264">
        <w:t>LBA-JZ-4/2017</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 xml:space="preserve">vřená </w:t>
      </w:r>
      <w:proofErr w:type="gramStart"/>
      <w:r w:rsidR="00FF77B1" w:rsidRPr="003F2F6D">
        <w:rPr>
          <w:rFonts w:cs="Arial"/>
          <w:szCs w:val="20"/>
        </w:rPr>
        <w:t>mezi</w:t>
      </w:r>
      <w:proofErr w:type="gramEnd"/>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51264" w:rsidRPr="00451264">
        <w:rPr>
          <w:rFonts w:cs="Arial"/>
          <w:szCs w:val="20"/>
        </w:rPr>
        <w:t xml:space="preserve">Ing. </w:t>
      </w:r>
      <w:r w:rsidR="00451264">
        <w:t>Elena Čermáková</w:t>
      </w:r>
      <w:r w:rsidRPr="00A3020E">
        <w:rPr>
          <w:rFonts w:cs="Arial"/>
          <w:szCs w:val="20"/>
        </w:rPr>
        <w:t xml:space="preserve">, </w:t>
      </w:r>
      <w:r w:rsidR="00451264" w:rsidRPr="00451264">
        <w:rPr>
          <w:rFonts w:cs="Arial"/>
          <w:szCs w:val="20"/>
        </w:rPr>
        <w:t>ředitelka krajské</w:t>
      </w:r>
      <w:r w:rsidR="00451264">
        <w:t xml:space="preserve"> pobočky Úřadu práce ČR v Liberci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51264" w:rsidRPr="00451264">
        <w:rPr>
          <w:rFonts w:cs="Arial"/>
          <w:szCs w:val="20"/>
        </w:rPr>
        <w:t>Dobrovského 1278</w:t>
      </w:r>
      <w:r w:rsidR="00451264">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451264" w:rsidRPr="00451264">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51264" w:rsidRPr="00451264">
        <w:rPr>
          <w:rFonts w:cs="Arial"/>
          <w:szCs w:val="20"/>
        </w:rPr>
        <w:t>Úřad práce</w:t>
      </w:r>
      <w:r w:rsidR="00451264">
        <w:t xml:space="preserve"> ČR - kontaktní pracoviště Liberec, Dr. Milady Horákové </w:t>
      </w:r>
      <w:proofErr w:type="gramStart"/>
      <w:r w:rsidR="00451264">
        <w:t>č.p.</w:t>
      </w:r>
      <w:proofErr w:type="gramEnd"/>
      <w:r w:rsidR="00451264">
        <w:t xml:space="preserve"> 580/7, Liberec IV-Perštýn, 460 01 Liberec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451264"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451264" w:rsidRPr="00451264">
        <w:rPr>
          <w:rFonts w:cs="Arial"/>
          <w:szCs w:val="20"/>
        </w:rPr>
        <w:t>Křesťanská základní</w:t>
      </w:r>
      <w:r w:rsidR="00451264">
        <w:t xml:space="preserve"> škola a mateřská škola J. A. Komenského</w:t>
      </w:r>
      <w:r w:rsidR="00451264" w:rsidRPr="00451264">
        <w:rPr>
          <w:rFonts w:cs="Arial"/>
          <w:vanish/>
          <w:szCs w:val="20"/>
        </w:rPr>
        <w:t>0</w:t>
      </w:r>
    </w:p>
    <w:p w:rsidR="00336059" w:rsidRPr="00A3020E" w:rsidRDefault="00451264"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451264">
        <w:rPr>
          <w:rFonts w:cs="Arial"/>
          <w:noProof/>
          <w:szCs w:val="20"/>
        </w:rPr>
        <w:t xml:space="preserve">Bc. </w:t>
      </w:r>
      <w:r>
        <w:rPr>
          <w:noProof/>
        </w:rPr>
        <w:t>Tomáš Vágner, M.S.Ed</w:t>
      </w:r>
      <w:bookmarkStart w:id="0" w:name="_GoBack"/>
      <w:bookmarkEnd w:id="0"/>
    </w:p>
    <w:p w:rsidR="00336059" w:rsidRPr="00A3020E" w:rsidRDefault="00451264"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451264">
        <w:rPr>
          <w:rFonts w:cs="Arial"/>
          <w:szCs w:val="20"/>
        </w:rPr>
        <w:t xml:space="preserve">Růžodolská </w:t>
      </w:r>
      <w:proofErr w:type="gramStart"/>
      <w:r w:rsidRPr="00451264">
        <w:rPr>
          <w:rFonts w:cs="Arial"/>
          <w:szCs w:val="20"/>
        </w:rPr>
        <w:t>č</w:t>
      </w:r>
      <w:r>
        <w:t>.p.</w:t>
      </w:r>
      <w:proofErr w:type="gramEnd"/>
      <w:r>
        <w:t xml:space="preserve"> 118/26, Liberec XI-Růžodol I, 460 01 Liberec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451264" w:rsidRPr="00451264">
        <w:rPr>
          <w:rFonts w:cs="Arial"/>
          <w:szCs w:val="20"/>
        </w:rPr>
        <w:t>44223897</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451264">
        <w:t>CZ.03.1.48/0.0/0.0/15_004/0000002</w:t>
      </w:r>
      <w:r w:rsidR="00764044">
        <w:rPr>
          <w:i/>
          <w:iCs/>
        </w:rPr>
        <w:t xml:space="preserve"> -</w:t>
      </w:r>
      <w:r w:rsidR="0028704B">
        <w:rPr>
          <w:i/>
          <w:iCs/>
        </w:rPr>
        <w:t xml:space="preserve"> </w:t>
      </w:r>
      <w:r w:rsidR="00451264">
        <w:t>Záruky pro mladé v Libereckém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451264">
        <w:rPr>
          <w:noProof/>
        </w:rPr>
        <w:t>učitelka mateřské školy</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451264">
        <w:t xml:space="preserve">Křesťanská základní škola a mateřská škola J. A. Komenského-001, Růžodolská </w:t>
      </w:r>
      <w:proofErr w:type="gramStart"/>
      <w:r w:rsidR="00451264">
        <w:t>č.p.</w:t>
      </w:r>
      <w:proofErr w:type="gramEnd"/>
      <w:r w:rsidR="00451264">
        <w:t xml:space="preserve"> 118/26, Liberec XI-Růžodol I, 460 01 Liberec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A3F3E">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A3F3E">
        <w:t>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3A3F3E">
        <w:rPr>
          <w:noProof/>
        </w:rPr>
        <w:t>XXX</w:t>
      </w:r>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451264">
        <w:rPr>
          <w:noProof/>
        </w:rPr>
        <w:t>určitou od 1.2.2017 do 13.7.2018, s týdenní pracovní dobou 40 hod</w:t>
      </w:r>
      <w:r w:rsidR="00F51AF8">
        <w:t>.</w:t>
      </w:r>
    </w:p>
    <w:p w:rsidR="00D61062" w:rsidRDefault="004A48CD" w:rsidP="007618BB">
      <w:pPr>
        <w:pStyle w:val="Boddohody"/>
      </w:pPr>
      <w:r w:rsidRPr="0087648D">
        <w:lastRenderedPageBreak/>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451264">
        <w:rPr>
          <w:noProof/>
        </w:rPr>
        <w:t>31.7.2017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451264">
        <w:rPr>
          <w:noProof/>
        </w:rPr>
        <w:t>9 000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451264">
        <w:t>54 000</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451264">
        <w:rPr>
          <w:noProof/>
        </w:rPr>
        <w:t>1.2.2017</w:t>
      </w:r>
      <w:r w:rsidR="00781CAC">
        <w:t xml:space="preserve"> do</w:t>
      </w:r>
      <w:r w:rsidRPr="0058691B">
        <w:t> </w:t>
      </w:r>
      <w:r w:rsidR="00451264">
        <w:rPr>
          <w:noProof/>
        </w:rPr>
        <w:t>31.7.2017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3A3F3E">
        <w:rPr>
          <w:b/>
        </w:rPr>
        <w:t>XXX</w:t>
      </w:r>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w:t>
      </w:r>
      <w:proofErr w:type="gramStart"/>
      <w:r w:rsidR="00B72774">
        <w:t>této</w:t>
      </w:r>
      <w:proofErr w:type="gramEnd"/>
      <w:r w:rsidR="00B72774">
        <w:t xml:space="preserve">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51264" w:rsidP="009B751F">
      <w:pPr>
        <w:keepNext/>
        <w:keepLines/>
        <w:tabs>
          <w:tab w:val="left" w:pos="2520"/>
        </w:tabs>
        <w:rPr>
          <w:rFonts w:cs="Arial"/>
          <w:szCs w:val="20"/>
        </w:rPr>
      </w:pPr>
      <w:r>
        <w:rPr>
          <w:noProof/>
        </w:rPr>
        <w:t>V Liberci</w:t>
      </w:r>
      <w:r w:rsidR="000378AA" w:rsidRPr="003F2F6D">
        <w:rPr>
          <w:rFonts w:cs="Arial"/>
          <w:szCs w:val="20"/>
        </w:rPr>
        <w:t xml:space="preserve"> dne </w:t>
      </w:r>
      <w:r>
        <w:rPr>
          <w:noProof/>
        </w:rPr>
        <w:t>31.1.2017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51264">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451264" w:rsidP="00691F18">
      <w:pPr>
        <w:keepNext/>
        <w:keepLines/>
        <w:jc w:val="center"/>
        <w:rPr>
          <w:rFonts w:cs="Arial"/>
          <w:szCs w:val="20"/>
        </w:rPr>
      </w:pPr>
      <w:r w:rsidRPr="00451264">
        <w:rPr>
          <w:rFonts w:cs="Arial"/>
          <w:szCs w:val="20"/>
        </w:rPr>
        <w:t xml:space="preserve">Bc. </w:t>
      </w:r>
      <w:r>
        <w:t xml:space="preserve">Tomáš Vágner, </w:t>
      </w:r>
      <w:proofErr w:type="spellStart"/>
      <w:proofErr w:type="gramStart"/>
      <w:r>
        <w:t>M.S.</w:t>
      </w:r>
      <w:proofErr w:type="gramEnd"/>
      <w:r>
        <w:t>Ed</w:t>
      </w:r>
      <w:proofErr w:type="spellEnd"/>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451264" w:rsidP="00691F18">
      <w:pPr>
        <w:keepNext/>
        <w:keepLines/>
        <w:jc w:val="center"/>
        <w:rPr>
          <w:rFonts w:cs="Arial"/>
          <w:szCs w:val="20"/>
        </w:rPr>
      </w:pPr>
      <w:proofErr w:type="gramStart"/>
      <w:r w:rsidRPr="00451264">
        <w:rPr>
          <w:rFonts w:cs="Arial"/>
          <w:bCs/>
          <w:szCs w:val="20"/>
          <w:lang w:val="en-US"/>
        </w:rPr>
        <w:t>Ing.</w:t>
      </w:r>
      <w:proofErr w:type="gramEnd"/>
      <w:r w:rsidRPr="00451264">
        <w:rPr>
          <w:rFonts w:cs="Arial"/>
          <w:bCs/>
          <w:szCs w:val="20"/>
          <w:lang w:val="en-US"/>
        </w:rPr>
        <w:t xml:space="preserve"> </w:t>
      </w:r>
      <w:r>
        <w:t>Elena Čermáková</w:t>
      </w:r>
    </w:p>
    <w:p w:rsidR="00691F18" w:rsidRPr="00B32E39" w:rsidRDefault="00451264" w:rsidP="00691F18">
      <w:pPr>
        <w:keepNext/>
        <w:keepLines/>
        <w:jc w:val="center"/>
        <w:rPr>
          <w:rFonts w:cs="Arial"/>
          <w:szCs w:val="20"/>
        </w:rPr>
      </w:pPr>
      <w:proofErr w:type="spellStart"/>
      <w:proofErr w:type="gramStart"/>
      <w:r w:rsidRPr="00451264">
        <w:rPr>
          <w:rFonts w:cs="Arial"/>
          <w:bCs/>
          <w:szCs w:val="20"/>
          <w:lang w:val="en-US"/>
        </w:rPr>
        <w:t>ředitelka</w:t>
      </w:r>
      <w:proofErr w:type="spellEnd"/>
      <w:proofErr w:type="gramEnd"/>
      <w:r w:rsidRPr="00451264">
        <w:rPr>
          <w:rFonts w:cs="Arial"/>
          <w:bCs/>
          <w:szCs w:val="20"/>
          <w:lang w:val="en-US"/>
        </w:rPr>
        <w:t xml:space="preserve"> </w:t>
      </w:r>
      <w:proofErr w:type="spellStart"/>
      <w:r w:rsidRPr="00451264">
        <w:rPr>
          <w:rFonts w:cs="Arial"/>
          <w:bCs/>
          <w:szCs w:val="20"/>
          <w:lang w:val="en-US"/>
        </w:rPr>
        <w:t>krajské</w:t>
      </w:r>
      <w:proofErr w:type="spellEnd"/>
      <w:r>
        <w:t xml:space="preserve"> pobočky Úřadu práce ČR v Liberci</w:t>
      </w:r>
    </w:p>
    <w:p w:rsidR="00FC1B02" w:rsidRPr="003F2F6D" w:rsidRDefault="00FC1B02" w:rsidP="00C06E64">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451264">
          <w:type w:val="continuous"/>
          <w:pgSz w:w="11907" w:h="16839"/>
          <w:pgMar w:top="1191" w:right="1191" w:bottom="1191" w:left="1191" w:header="709" w:footer="709" w:gutter="0"/>
          <w:cols w:num="2" w:space="454"/>
          <w:docGrid w:linePitch="360"/>
        </w:sect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451264" w:rsidRPr="00451264">
        <w:rPr>
          <w:rFonts w:cs="Arial"/>
          <w:szCs w:val="20"/>
        </w:rPr>
        <w:t xml:space="preserve">Bc. </w:t>
      </w:r>
      <w:r w:rsidR="00451264">
        <w:t>Hana Bobková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51264" w:rsidRPr="00451264">
        <w:rPr>
          <w:rFonts w:cs="Arial"/>
          <w:szCs w:val="20"/>
        </w:rPr>
        <w:t>950132554</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451264">
      <w:footerReference w:type="default" r:id="rId15"/>
      <w:headerReference w:type="first" r:id="rId16"/>
      <w:footerReference w:type="first" r:id="rId1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BF" w:rsidRDefault="00E66ABF">
      <w:r>
        <w:separator/>
      </w:r>
    </w:p>
  </w:endnote>
  <w:endnote w:type="continuationSeparator" w:id="0">
    <w:p w:rsidR="00E66ABF" w:rsidRDefault="00E6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64" w:rsidRDefault="0045126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3A3F3E">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3A3F3E">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451264">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451264">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BF" w:rsidRDefault="00E66ABF">
      <w:r>
        <w:separator/>
      </w:r>
    </w:p>
  </w:footnote>
  <w:footnote w:type="continuationSeparator" w:id="0">
    <w:p w:rsidR="00E66ABF" w:rsidRDefault="00E66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64" w:rsidRDefault="0045126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64" w:rsidRDefault="0045126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E66ABF"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E66ABF"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BF"/>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5028D"/>
    <w:rsid w:val="00053DB6"/>
    <w:rsid w:val="00053F65"/>
    <w:rsid w:val="00055DE9"/>
    <w:rsid w:val="00061D5B"/>
    <w:rsid w:val="000624E1"/>
    <w:rsid w:val="00064DBB"/>
    <w:rsid w:val="0007059F"/>
    <w:rsid w:val="0007184F"/>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60D3"/>
    <w:rsid w:val="000D576A"/>
    <w:rsid w:val="000D6D09"/>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314D"/>
    <w:rsid w:val="003850D3"/>
    <w:rsid w:val="00386784"/>
    <w:rsid w:val="0039487A"/>
    <w:rsid w:val="00394B7F"/>
    <w:rsid w:val="003A3F3E"/>
    <w:rsid w:val="003B1089"/>
    <w:rsid w:val="003B1D7A"/>
    <w:rsid w:val="003B3D3B"/>
    <w:rsid w:val="003B5A13"/>
    <w:rsid w:val="003B5D59"/>
    <w:rsid w:val="003B68C2"/>
    <w:rsid w:val="003C4005"/>
    <w:rsid w:val="003C65F2"/>
    <w:rsid w:val="003D03F6"/>
    <w:rsid w:val="003D0A3B"/>
    <w:rsid w:val="003E09C3"/>
    <w:rsid w:val="003E13C4"/>
    <w:rsid w:val="003E244F"/>
    <w:rsid w:val="003E3D59"/>
    <w:rsid w:val="003E55DF"/>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1264"/>
    <w:rsid w:val="004521DB"/>
    <w:rsid w:val="00455175"/>
    <w:rsid w:val="00457CEF"/>
    <w:rsid w:val="00467F52"/>
    <w:rsid w:val="00470A68"/>
    <w:rsid w:val="004743AF"/>
    <w:rsid w:val="00476645"/>
    <w:rsid w:val="00476969"/>
    <w:rsid w:val="00486457"/>
    <w:rsid w:val="00490460"/>
    <w:rsid w:val="00495788"/>
    <w:rsid w:val="004A1179"/>
    <w:rsid w:val="004A48CD"/>
    <w:rsid w:val="004A5485"/>
    <w:rsid w:val="004B279E"/>
    <w:rsid w:val="004B5B24"/>
    <w:rsid w:val="004C01E2"/>
    <w:rsid w:val="004C1B8D"/>
    <w:rsid w:val="004C685F"/>
    <w:rsid w:val="004D00A9"/>
    <w:rsid w:val="004D42E3"/>
    <w:rsid w:val="004F1A9F"/>
    <w:rsid w:val="004F2330"/>
    <w:rsid w:val="004F2678"/>
    <w:rsid w:val="004F3016"/>
    <w:rsid w:val="004F64C9"/>
    <w:rsid w:val="005006E0"/>
    <w:rsid w:val="005047FC"/>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271B8"/>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5F09"/>
    <w:rsid w:val="007B6AA2"/>
    <w:rsid w:val="007C40DA"/>
    <w:rsid w:val="007C60C7"/>
    <w:rsid w:val="007D0044"/>
    <w:rsid w:val="007D1AEC"/>
    <w:rsid w:val="007D2507"/>
    <w:rsid w:val="007D5868"/>
    <w:rsid w:val="007D6500"/>
    <w:rsid w:val="007E4444"/>
    <w:rsid w:val="007F0542"/>
    <w:rsid w:val="008014C0"/>
    <w:rsid w:val="00806CAD"/>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87C72"/>
    <w:rsid w:val="008A475B"/>
    <w:rsid w:val="008B0F59"/>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0034"/>
    <w:rsid w:val="00BB6792"/>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3284C"/>
    <w:rsid w:val="00E3389C"/>
    <w:rsid w:val="00E41862"/>
    <w:rsid w:val="00E61612"/>
    <w:rsid w:val="00E63004"/>
    <w:rsid w:val="00E66ABF"/>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ESF%20Z&#225;ruky%20pro%20mlad&#233;\KrP%20Liberec\Firmy\K&#345;es&#357;ansk&#225;%20z&#225;kladn&#237;%20&#353;kola%20a%20mate&#345;sk&#225;%20&#353;kola%20J.A.%20Komensk&#233;ho\LBA-JZ-4_201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213D-BF11-4A1F-B46D-66A81A9D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LBA-JZ-4_2017</Template>
  <TotalTime>3</TotalTime>
  <Pages>5</Pages>
  <Words>2185</Words>
  <Characters>12961</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Eliška Coufalová</dc:creator>
  <dc:description>Předloha byla vytvořena v informačním systému OKpráce.</dc:description>
  <cp:lastModifiedBy>Eliška Coufalová</cp:lastModifiedBy>
  <cp:revision>2</cp:revision>
  <cp:lastPrinted>1900-12-31T23:00:00Z</cp:lastPrinted>
  <dcterms:created xsi:type="dcterms:W3CDTF">2017-02-09T09:23:00Z</dcterms:created>
  <dcterms:modified xsi:type="dcterms:W3CDTF">2017-02-09T09:27:00Z</dcterms:modified>
</cp:coreProperties>
</file>