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DBC4" w14:textId="77777777" w:rsidR="00D94715" w:rsidRPr="00E3167A" w:rsidRDefault="00D94715" w:rsidP="008E2270">
      <w:pPr>
        <w:pStyle w:val="Nadpis3"/>
        <w:ind w:left="288"/>
        <w:jc w:val="center"/>
        <w:rPr>
          <w:rFonts w:ascii="Arial" w:hAnsi="Arial"/>
          <w:sz w:val="36"/>
        </w:rPr>
      </w:pPr>
      <w:r w:rsidRPr="00E3167A">
        <w:rPr>
          <w:rFonts w:ascii="Arial" w:hAnsi="Arial"/>
          <w:sz w:val="36"/>
        </w:rPr>
        <w:t>Smlouva o dílo</w:t>
      </w:r>
    </w:p>
    <w:p w14:paraId="1ECAB5B0" w14:textId="77777777" w:rsidR="00D94715" w:rsidRPr="006C51E1" w:rsidRDefault="00D94715" w:rsidP="00D94715"/>
    <w:p w14:paraId="61A8DF5A" w14:textId="7F5E972D" w:rsidR="00D94715" w:rsidRPr="00E3167A" w:rsidRDefault="00D94715" w:rsidP="00D94715">
      <w:pPr>
        <w:rPr>
          <w:rFonts w:ascii="Arial" w:hAnsi="Arial" w:cs="Arial"/>
        </w:rPr>
      </w:pPr>
      <w:r w:rsidRPr="00E3167A">
        <w:rPr>
          <w:rFonts w:ascii="Arial" w:hAnsi="Arial" w:cs="Arial"/>
        </w:rPr>
        <w:t xml:space="preserve">Ev. č.: </w:t>
      </w:r>
      <w:r w:rsidR="006F78CB" w:rsidRPr="006F78CB">
        <w:rPr>
          <w:rFonts w:ascii="Arial" w:hAnsi="Arial" w:cs="Arial"/>
          <w:b/>
        </w:rPr>
        <w:t>20/003/30</w:t>
      </w:r>
      <w:r w:rsidR="00153270">
        <w:rPr>
          <w:rFonts w:ascii="Arial" w:hAnsi="Arial" w:cs="Arial"/>
          <w:b/>
        </w:rPr>
        <w:t>3</w:t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</w:p>
    <w:p w14:paraId="268D654D" w14:textId="47C96F76" w:rsidR="00D94715" w:rsidRPr="006C51E1" w:rsidRDefault="00C827FF" w:rsidP="00D94715">
      <w:pPr>
        <w:rPr>
          <w:rFonts w:ascii="Arial" w:hAnsi="Arial" w:cs="Arial"/>
        </w:rPr>
      </w:pPr>
      <w:r>
        <w:rPr>
          <w:rFonts w:ascii="Arial" w:hAnsi="Arial" w:cs="Arial"/>
        </w:rPr>
        <w:t>číslo smlouvy objednatele:</w:t>
      </w:r>
      <w:r w:rsidR="00420233">
        <w:rPr>
          <w:rFonts w:ascii="Arial" w:hAnsi="Arial" w:cs="Arial"/>
        </w:rPr>
        <w:t xml:space="preserve"> </w:t>
      </w:r>
      <w:bookmarkStart w:id="0" w:name="_GoBack"/>
      <w:r w:rsidR="003074F4">
        <w:rPr>
          <w:rFonts w:ascii="Arial" w:hAnsi="Arial" w:cs="Arial"/>
        </w:rPr>
        <w:t>RISML/00096/2020</w:t>
      </w:r>
      <w:bookmarkEnd w:id="0"/>
    </w:p>
    <w:p w14:paraId="1973FA24" w14:textId="77777777" w:rsidR="00F26083" w:rsidRDefault="00F26083" w:rsidP="00D94715">
      <w:pPr>
        <w:rPr>
          <w:rFonts w:ascii="Arial" w:hAnsi="Arial" w:cs="Arial"/>
        </w:rPr>
      </w:pPr>
    </w:p>
    <w:p w14:paraId="114FEF47" w14:textId="77777777" w:rsidR="00F26083" w:rsidRDefault="00F26083" w:rsidP="00D94715">
      <w:pPr>
        <w:rPr>
          <w:rFonts w:ascii="Arial" w:hAnsi="Arial" w:cs="Arial"/>
        </w:rPr>
      </w:pPr>
    </w:p>
    <w:p w14:paraId="429B331C" w14:textId="77777777" w:rsidR="00D94715" w:rsidRPr="00E3167A" w:rsidRDefault="00D94715" w:rsidP="00D94715">
      <w:pPr>
        <w:rPr>
          <w:rFonts w:ascii="Arial" w:hAnsi="Arial" w:cs="Arial"/>
          <w:b/>
          <w:sz w:val="22"/>
        </w:rPr>
      </w:pPr>
      <w:r w:rsidRPr="00E3167A">
        <w:rPr>
          <w:rFonts w:ascii="Arial" w:hAnsi="Arial" w:cs="Arial"/>
          <w:b/>
          <w:sz w:val="22"/>
        </w:rPr>
        <w:t>Smluvní strany</w:t>
      </w:r>
    </w:p>
    <w:p w14:paraId="57049B7A" w14:textId="77777777" w:rsidR="00D94715" w:rsidRPr="006C51E1" w:rsidRDefault="00D94715" w:rsidP="00E3167A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14:paraId="66CD7D25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OBJEDNATEL:</w:t>
      </w:r>
      <w:r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  <w:i/>
        </w:rPr>
        <w:t>(údaje podle zápisu v obchodním rejstříku)</w:t>
      </w:r>
      <w:r w:rsidRPr="006C51E1">
        <w:rPr>
          <w:rFonts w:ascii="Arial" w:hAnsi="Arial" w:cs="Arial"/>
        </w:rPr>
        <w:t>:</w:t>
      </w:r>
    </w:p>
    <w:p w14:paraId="7446EEDF" w14:textId="6CA31F88" w:rsidR="00D94715" w:rsidRPr="00F012C2" w:rsidRDefault="00002014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bookmarkStart w:id="1" w:name="OLE_LINK1"/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Název</w:t>
      </w:r>
      <w:r w:rsidR="00D94715" w:rsidRPr="00F012C2">
        <w:rPr>
          <w:rFonts w:ascii="Arial" w:hAnsi="Arial" w:cs="Arial"/>
          <w:sz w:val="18"/>
          <w:szCs w:val="18"/>
        </w:rPr>
        <w:t xml:space="preserve"> :</w:t>
      </w:r>
      <w:r w:rsidR="00D94715" w:rsidRPr="00F012C2">
        <w:rPr>
          <w:rFonts w:ascii="Arial" w:hAnsi="Arial" w:cs="Arial"/>
          <w:sz w:val="18"/>
          <w:szCs w:val="18"/>
        </w:rPr>
        <w:tab/>
      </w:r>
      <w:r w:rsidR="0096250B" w:rsidRPr="0096250B">
        <w:rPr>
          <w:rFonts w:ascii="Arial" w:hAnsi="Arial" w:cs="Arial"/>
          <w:b/>
          <w:sz w:val="18"/>
          <w:szCs w:val="18"/>
        </w:rPr>
        <w:t>Město</w:t>
      </w:r>
      <w:proofErr w:type="gramEnd"/>
      <w:r w:rsidR="0096250B" w:rsidRPr="0096250B">
        <w:rPr>
          <w:rFonts w:ascii="Arial" w:hAnsi="Arial" w:cs="Arial"/>
          <w:b/>
          <w:sz w:val="18"/>
          <w:szCs w:val="18"/>
        </w:rPr>
        <w:t xml:space="preserve"> </w:t>
      </w:r>
      <w:r w:rsidR="00E11A2B">
        <w:rPr>
          <w:rFonts w:ascii="Arial" w:hAnsi="Arial" w:cs="Arial"/>
          <w:b/>
          <w:sz w:val="18"/>
          <w:szCs w:val="18"/>
        </w:rPr>
        <w:t>Kralupy nad Vltavou</w:t>
      </w:r>
    </w:p>
    <w:p w14:paraId="191599EC" w14:textId="005F8CA4" w:rsidR="00D94715" w:rsidRPr="00F012C2" w:rsidRDefault="00730C31" w:rsidP="00730C31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D94715" w:rsidRPr="00F012C2">
        <w:rPr>
          <w:rFonts w:ascii="Arial" w:hAnsi="Arial" w:cs="Arial"/>
          <w:sz w:val="18"/>
          <w:szCs w:val="18"/>
        </w:rPr>
        <w:t>Sídlo společnosti:</w:t>
      </w:r>
      <w:r>
        <w:rPr>
          <w:rFonts w:ascii="Arial" w:hAnsi="Arial" w:cs="Arial"/>
          <w:sz w:val="18"/>
          <w:szCs w:val="18"/>
        </w:rPr>
        <w:t xml:space="preserve"> </w:t>
      </w:r>
      <w:r w:rsidR="00D94715" w:rsidRPr="00F012C2">
        <w:rPr>
          <w:rFonts w:ascii="Arial" w:hAnsi="Arial" w:cs="Arial"/>
          <w:sz w:val="18"/>
          <w:szCs w:val="18"/>
        </w:rPr>
        <w:tab/>
      </w:r>
      <w:r w:rsidR="00C827FF">
        <w:rPr>
          <w:rFonts w:ascii="Arial" w:hAnsi="Arial" w:cs="Arial"/>
          <w:sz w:val="18"/>
          <w:szCs w:val="18"/>
        </w:rPr>
        <w:t>Palackého nám. 1, 278 01 Kralupy nad Vltavou</w:t>
      </w:r>
    </w:p>
    <w:p w14:paraId="69B60EE1" w14:textId="1A5D2086" w:rsidR="00D94715" w:rsidRPr="00F012C2" w:rsidRDefault="00D94715" w:rsidP="00730C31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r w:rsidR="00C827FF">
        <w:rPr>
          <w:rFonts w:ascii="Arial" w:hAnsi="Arial" w:cs="Arial"/>
          <w:sz w:val="18"/>
          <w:szCs w:val="18"/>
        </w:rPr>
        <w:t>00236977</w:t>
      </w:r>
    </w:p>
    <w:p w14:paraId="0865CE3E" w14:textId="484CD275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DIČ:</w:t>
      </w:r>
      <w:r w:rsidRPr="00F012C2">
        <w:rPr>
          <w:rFonts w:ascii="Arial" w:hAnsi="Arial" w:cs="Arial"/>
          <w:sz w:val="18"/>
          <w:szCs w:val="18"/>
        </w:rPr>
        <w:tab/>
      </w:r>
      <w:r w:rsidR="00C827FF">
        <w:rPr>
          <w:rFonts w:ascii="Arial" w:hAnsi="Arial" w:cs="Arial"/>
          <w:sz w:val="18"/>
          <w:szCs w:val="18"/>
        </w:rPr>
        <w:t>CZ00236977</w:t>
      </w:r>
    </w:p>
    <w:p w14:paraId="44A5E7B5" w14:textId="04267379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Bankovní spojení: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7309FE">
        <w:rPr>
          <w:rFonts w:ascii="Arial" w:hAnsi="Arial" w:cs="Arial"/>
          <w:sz w:val="18"/>
          <w:szCs w:val="18"/>
        </w:rPr>
        <w:t>xx</w:t>
      </w:r>
      <w:proofErr w:type="spellEnd"/>
    </w:p>
    <w:p w14:paraId="2BB6D3A9" w14:textId="5228AA98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F012C2">
        <w:rPr>
          <w:rFonts w:ascii="Arial" w:hAnsi="Arial" w:cs="Arial"/>
          <w:bCs/>
          <w:sz w:val="18"/>
          <w:szCs w:val="18"/>
        </w:rPr>
        <w:tab/>
        <w:t>Číslo účtu:</w:t>
      </w:r>
      <w:r w:rsidRPr="00F012C2">
        <w:rPr>
          <w:rFonts w:ascii="Arial" w:hAnsi="Arial" w:cs="Arial"/>
          <w:bCs/>
          <w:sz w:val="18"/>
          <w:szCs w:val="18"/>
        </w:rPr>
        <w:tab/>
      </w:r>
      <w:proofErr w:type="spellStart"/>
      <w:r w:rsidR="007309FE">
        <w:rPr>
          <w:rFonts w:ascii="Arial" w:hAnsi="Arial" w:cs="Arial"/>
          <w:bCs/>
          <w:sz w:val="18"/>
          <w:szCs w:val="18"/>
        </w:rPr>
        <w:t>xx</w:t>
      </w:r>
      <w:proofErr w:type="spellEnd"/>
    </w:p>
    <w:p w14:paraId="1FE2CA1F" w14:textId="1D81FFEC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</w:r>
      <w:r w:rsidR="005C7812">
        <w:rPr>
          <w:rFonts w:ascii="Arial" w:hAnsi="Arial" w:cs="Arial"/>
          <w:sz w:val="18"/>
          <w:szCs w:val="18"/>
        </w:rPr>
        <w:t>Zastoupená/ý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bookmarkEnd w:id="1"/>
      <w:r w:rsidR="00C827FF">
        <w:rPr>
          <w:rFonts w:ascii="Arial" w:hAnsi="Arial" w:cs="Arial"/>
          <w:sz w:val="18"/>
          <w:szCs w:val="18"/>
        </w:rPr>
        <w:t xml:space="preserve">Ing. Markem </w:t>
      </w:r>
      <w:proofErr w:type="spellStart"/>
      <w:r w:rsidR="00C827FF">
        <w:rPr>
          <w:rFonts w:ascii="Arial" w:hAnsi="Arial" w:cs="Arial"/>
          <w:sz w:val="18"/>
          <w:szCs w:val="18"/>
        </w:rPr>
        <w:t>Czechmannem</w:t>
      </w:r>
      <w:proofErr w:type="spellEnd"/>
      <w:r w:rsidR="00C827FF">
        <w:rPr>
          <w:rFonts w:ascii="Arial" w:hAnsi="Arial" w:cs="Arial"/>
          <w:sz w:val="18"/>
          <w:szCs w:val="18"/>
        </w:rPr>
        <w:t>, starostou města</w:t>
      </w:r>
    </w:p>
    <w:p w14:paraId="5A70C4ED" w14:textId="1F02805D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Telefon: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7309FE">
        <w:rPr>
          <w:rFonts w:ascii="Arial" w:hAnsi="Arial" w:cs="Arial"/>
          <w:sz w:val="18"/>
          <w:szCs w:val="18"/>
        </w:rPr>
        <w:t>xx</w:t>
      </w:r>
      <w:proofErr w:type="spellEnd"/>
    </w:p>
    <w:p w14:paraId="2B9FF566" w14:textId="1C916ECE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E-mail: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7309FE">
        <w:rPr>
          <w:rFonts w:ascii="Arial" w:hAnsi="Arial" w:cs="Arial"/>
          <w:sz w:val="18"/>
          <w:szCs w:val="18"/>
        </w:rPr>
        <w:t>xx</w:t>
      </w:r>
      <w:proofErr w:type="spellEnd"/>
    </w:p>
    <w:p w14:paraId="329624DE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Objednatel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4511382F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14:paraId="40A52D41" w14:textId="77777777" w:rsidR="00D94715" w:rsidRPr="00E3167A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a</w:t>
      </w:r>
    </w:p>
    <w:p w14:paraId="1BC5E9B6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12A3AF74" w14:textId="77777777" w:rsidR="00D94715" w:rsidRPr="00E3167A" w:rsidRDefault="00D94715" w:rsidP="00E3167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ZHOTOVITEL:</w:t>
      </w:r>
    </w:p>
    <w:p w14:paraId="2C8EC1CB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002014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14:paraId="7BAD5B9D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 w:rsidR="00001DD8"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Městsk</w:t>
      </w:r>
      <w:r w:rsidR="00001DD8">
        <w:rPr>
          <w:rFonts w:ascii="Arial" w:hAnsi="Arial" w:cs="Arial"/>
          <w:b/>
          <w:sz w:val="18"/>
          <w:szCs w:val="18"/>
        </w:rPr>
        <w:t>ého</w:t>
      </w:r>
      <w:r w:rsidRPr="006C51E1">
        <w:rPr>
          <w:rFonts w:ascii="Arial" w:hAnsi="Arial" w:cs="Arial"/>
          <w:b/>
          <w:sz w:val="18"/>
          <w:szCs w:val="18"/>
        </w:rPr>
        <w:t xml:space="preserve"> soud</w:t>
      </w:r>
      <w:r w:rsidR="00001DD8">
        <w:rPr>
          <w:rFonts w:ascii="Arial" w:hAnsi="Arial" w:cs="Arial"/>
          <w:b/>
          <w:sz w:val="18"/>
          <w:szCs w:val="18"/>
        </w:rPr>
        <w:t>u</w:t>
      </w:r>
      <w:r w:rsidRPr="006C51E1">
        <w:rPr>
          <w:rFonts w:ascii="Arial" w:hAnsi="Arial" w:cs="Arial"/>
          <w:b/>
          <w:sz w:val="18"/>
          <w:szCs w:val="18"/>
        </w:rPr>
        <w:t xml:space="preserve"> v Praze, oddíl B, vložka 8938</w:t>
      </w:r>
    </w:p>
    <w:p w14:paraId="44A09231" w14:textId="77777777" w:rsidR="00D94715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Praha 3, Pernerova 2819/2a, PSČ 13000</w:t>
      </w:r>
    </w:p>
    <w:p w14:paraId="02561E99" w14:textId="44D16987" w:rsidR="00282E30" w:rsidRPr="00282E30" w:rsidRDefault="00282E30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</w:t>
      </w:r>
      <w:r w:rsidRPr="00282E30">
        <w:rPr>
          <w:rFonts w:ascii="Arial" w:hAnsi="Arial" w:cs="Arial"/>
          <w:bCs/>
          <w:sz w:val="18"/>
          <w:szCs w:val="18"/>
        </w:rPr>
        <w:t>Adresa pro doručování: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282E30">
        <w:rPr>
          <w:rFonts w:ascii="Arial" w:hAnsi="Arial" w:cs="Arial"/>
          <w:b/>
          <w:bCs/>
          <w:sz w:val="18"/>
          <w:szCs w:val="18"/>
        </w:rPr>
        <w:t>Praha 9, Pod Táborem 8a/369, PSČ 19000</w:t>
      </w:r>
    </w:p>
    <w:p w14:paraId="5F153AE4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614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59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445</w:t>
      </w:r>
    </w:p>
    <w:p w14:paraId="4C81158B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DIČ: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CZ-</w:t>
      </w:r>
      <w:r w:rsidRPr="006C51E1">
        <w:rPr>
          <w:rFonts w:ascii="Arial" w:hAnsi="Arial" w:cs="Arial"/>
          <w:b/>
          <w:sz w:val="18"/>
          <w:szCs w:val="18"/>
        </w:rPr>
        <w:t>61 45 94 45</w:t>
      </w:r>
    </w:p>
    <w:p w14:paraId="0F2451BC" w14:textId="5DB8E15F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Bankovní spojení: 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7309FE">
        <w:rPr>
          <w:rFonts w:ascii="Arial" w:hAnsi="Arial" w:cs="Arial"/>
          <w:b/>
          <w:bCs/>
          <w:sz w:val="18"/>
          <w:szCs w:val="18"/>
        </w:rPr>
        <w:t>xx</w:t>
      </w:r>
      <w:proofErr w:type="spellEnd"/>
    </w:p>
    <w:p w14:paraId="7F6063C6" w14:textId="3E8BFBD6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 (CZK):</w:t>
      </w:r>
      <w:r w:rsidRPr="006C51E1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7309FE">
        <w:rPr>
          <w:rFonts w:ascii="Arial" w:hAnsi="Arial" w:cs="Arial"/>
          <w:b/>
          <w:bCs/>
          <w:sz w:val="18"/>
          <w:szCs w:val="18"/>
        </w:rPr>
        <w:t>xx</w:t>
      </w:r>
      <w:proofErr w:type="spellEnd"/>
    </w:p>
    <w:p w14:paraId="1D3B3AC2" w14:textId="4F79FCAF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5C7812">
        <w:rPr>
          <w:rFonts w:ascii="Arial" w:hAnsi="Arial" w:cs="Arial"/>
          <w:sz w:val="18"/>
          <w:szCs w:val="18"/>
        </w:rPr>
        <w:t>Zastoupená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7309FE">
        <w:rPr>
          <w:rFonts w:ascii="Arial" w:hAnsi="Arial" w:cs="Arial"/>
          <w:b/>
          <w:sz w:val="18"/>
          <w:szCs w:val="18"/>
        </w:rPr>
        <w:t>xx</w:t>
      </w:r>
      <w:proofErr w:type="spellEnd"/>
      <w:r w:rsidRPr="006C51E1">
        <w:rPr>
          <w:rFonts w:ascii="Arial" w:hAnsi="Arial" w:cs="Arial"/>
          <w:sz w:val="18"/>
          <w:szCs w:val="18"/>
        </w:rPr>
        <w:tab/>
      </w:r>
    </w:p>
    <w:p w14:paraId="0449DE53" w14:textId="77777777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b/>
          <w:sz w:val="18"/>
          <w:szCs w:val="18"/>
        </w:rPr>
        <w:tab/>
        <w:t>972 225 555</w:t>
      </w:r>
    </w:p>
    <w:p w14:paraId="12C27997" w14:textId="11BD99D2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972 225 556</w:t>
      </w:r>
    </w:p>
    <w:p w14:paraId="49BF5685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cdt@cdt.cz</w:t>
      </w:r>
    </w:p>
    <w:p w14:paraId="4C66FCCA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Zhotovitel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25FCAE5F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69BA35F2" w14:textId="77777777" w:rsidR="00356F3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27B4710A" w14:textId="77777777" w:rsidR="00F26083" w:rsidRPr="006C51E1" w:rsidRDefault="00F26083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5061443B" w14:textId="77777777" w:rsidR="00D94715" w:rsidRPr="006C51E1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3E835CBB" w14:textId="77777777" w:rsidR="00D94715" w:rsidRPr="006C51E1" w:rsidRDefault="00D94715" w:rsidP="00C5450B">
      <w:pPr>
        <w:jc w:val="both"/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uzavřely níže uvedeného dne, měsíce a roku tuto </w:t>
      </w:r>
      <w:r w:rsidR="009956FC">
        <w:rPr>
          <w:rFonts w:ascii="Arial" w:hAnsi="Arial" w:cs="Arial"/>
        </w:rPr>
        <w:t>s</w:t>
      </w:r>
      <w:r w:rsidR="00897189" w:rsidRPr="006C51E1">
        <w:rPr>
          <w:rFonts w:ascii="Arial" w:hAnsi="Arial" w:cs="Arial"/>
        </w:rPr>
        <w:t xml:space="preserve">mlouvu </w:t>
      </w:r>
      <w:r w:rsidRPr="006C51E1">
        <w:rPr>
          <w:rFonts w:ascii="Arial" w:hAnsi="Arial" w:cs="Arial"/>
        </w:rPr>
        <w:t xml:space="preserve">o dílo ve smyslu </w:t>
      </w:r>
      <w:r w:rsidR="00897189">
        <w:rPr>
          <w:rFonts w:ascii="Arial" w:hAnsi="Arial" w:cs="Arial"/>
        </w:rPr>
        <w:t>ustanovení §</w:t>
      </w:r>
      <w:r w:rsidRPr="006C51E1">
        <w:rPr>
          <w:rFonts w:ascii="Arial" w:hAnsi="Arial" w:cs="Arial"/>
        </w:rPr>
        <w:t xml:space="preserve"> </w:t>
      </w:r>
      <w:r w:rsidR="005C7812">
        <w:rPr>
          <w:rFonts w:ascii="Arial" w:hAnsi="Arial" w:cs="Arial"/>
        </w:rPr>
        <w:t>2586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 xml:space="preserve">a násl. zákona č. </w:t>
      </w:r>
      <w:r w:rsidR="005C7812">
        <w:rPr>
          <w:rFonts w:ascii="Arial" w:hAnsi="Arial" w:cs="Arial"/>
        </w:rPr>
        <w:t>89/2012</w:t>
      </w:r>
      <w:r w:rsidRPr="006C51E1">
        <w:rPr>
          <w:rFonts w:ascii="Arial" w:hAnsi="Arial" w:cs="Arial"/>
        </w:rPr>
        <w:t xml:space="preserve"> Sb., 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zákoník</w:t>
      </w:r>
      <w:r w:rsidR="005C7812">
        <w:rPr>
          <w:rFonts w:ascii="Arial" w:hAnsi="Arial" w:cs="Arial"/>
        </w:rPr>
        <w:t>,</w:t>
      </w:r>
      <w:r w:rsidRPr="006C51E1">
        <w:rPr>
          <w:rFonts w:ascii="Arial" w:hAnsi="Arial" w:cs="Arial"/>
        </w:rPr>
        <w:t xml:space="preserve"> v platném znění (dále jen „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zákoník“)</w:t>
      </w:r>
      <w:r w:rsidR="00C5450B">
        <w:rPr>
          <w:rFonts w:ascii="Arial" w:hAnsi="Arial" w:cs="Arial"/>
        </w:rPr>
        <w:t>,</w:t>
      </w:r>
      <w:r w:rsidRPr="006C51E1">
        <w:rPr>
          <w:rFonts w:ascii="Arial" w:hAnsi="Arial" w:cs="Arial"/>
        </w:rPr>
        <w:t xml:space="preserve"> (dále jen „</w:t>
      </w:r>
      <w:r w:rsidRPr="006C51E1">
        <w:rPr>
          <w:rFonts w:ascii="Arial" w:hAnsi="Arial" w:cs="Arial"/>
          <w:b/>
        </w:rPr>
        <w:t>Smlouva</w:t>
      </w:r>
      <w:r w:rsidRPr="006C51E1">
        <w:rPr>
          <w:rFonts w:ascii="Arial" w:hAnsi="Arial" w:cs="Arial"/>
        </w:rPr>
        <w:t>“),</w:t>
      </w:r>
      <w:r w:rsidR="00C5450B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a to takto:</w:t>
      </w:r>
    </w:p>
    <w:p w14:paraId="50894ED8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3EA2974D" w14:textId="77777777" w:rsidR="00356F3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3255301" w14:textId="77777777" w:rsidR="00125C34" w:rsidRDefault="00125C34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9EDFD52" w14:textId="77777777" w:rsidR="00125C34" w:rsidRDefault="00125C34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E932ED9" w14:textId="77777777" w:rsidR="00751736" w:rsidRDefault="00751736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F793EC7" w14:textId="0C52CC06" w:rsidR="00356F31" w:rsidRDefault="00356F3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F69C29E" w14:textId="3A0B0281" w:rsidR="00C827FF" w:rsidRDefault="00C827F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36BCF3A" w14:textId="63DA1457" w:rsidR="00C827FF" w:rsidRDefault="00C827F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04B3408" w14:textId="77777777" w:rsidR="00C827FF" w:rsidRPr="006C51E1" w:rsidRDefault="00C827F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96A538D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lastRenderedPageBreak/>
        <w:t>Prohlášení smluvních stran</w:t>
      </w:r>
    </w:p>
    <w:p w14:paraId="1F141A6C" w14:textId="43BEDD45" w:rsidR="00D94715" w:rsidRPr="006C51E1" w:rsidRDefault="00D94715" w:rsidP="00C5450B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Objednatel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14:paraId="61465EAD" w14:textId="77777777" w:rsidR="00D94715" w:rsidRPr="006C51E1" w:rsidRDefault="00D94715" w:rsidP="00C5450B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14:paraId="63AAEA96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2EF6713B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Předmět Smlouvy</w:t>
      </w:r>
    </w:p>
    <w:p w14:paraId="3F62BE20" w14:textId="18D06233" w:rsidR="00D94715" w:rsidRPr="006C51E1" w:rsidRDefault="00D94715" w:rsidP="00C5450B">
      <w:pPr>
        <w:numPr>
          <w:ilvl w:val="0"/>
          <w:numId w:val="2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Zhotovitel se zavazuje provést pro Objednatele </w:t>
      </w:r>
      <w:r w:rsidR="009956FC">
        <w:rPr>
          <w:rFonts w:ascii="Arial" w:hAnsi="Arial" w:cs="Arial"/>
          <w:bCs/>
        </w:rPr>
        <w:t>na svůj náklad a nebezpečí</w:t>
      </w:r>
      <w:r w:rsidR="009956FC" w:rsidRPr="006C51E1">
        <w:rPr>
          <w:rFonts w:ascii="Arial" w:hAnsi="Arial" w:cs="Arial"/>
          <w:bCs/>
        </w:rPr>
        <w:t xml:space="preserve"> </w:t>
      </w:r>
      <w:r w:rsidRPr="006C51E1">
        <w:rPr>
          <w:rFonts w:ascii="Arial" w:hAnsi="Arial" w:cs="Arial"/>
          <w:bCs/>
        </w:rPr>
        <w:t xml:space="preserve">dílo specifikované v článku III. této Smlouvy, tj. </w:t>
      </w:r>
      <w:r w:rsidR="00F156D8">
        <w:rPr>
          <w:rFonts w:ascii="Arial" w:hAnsi="Arial" w:cs="Arial"/>
          <w:b/>
          <w:bCs/>
        </w:rPr>
        <w:t>Přeložka sdělovacího kabelu DK5 Kralupy – Všetaty (2XV 1,3 + 2DM 1,3 + 20DM 0,9)</w:t>
      </w:r>
      <w:r w:rsidRPr="006C51E1">
        <w:rPr>
          <w:rFonts w:ascii="Arial" w:hAnsi="Arial" w:cs="Arial"/>
          <w:bCs/>
        </w:rPr>
        <w:t xml:space="preserve">, a to </w:t>
      </w:r>
      <w:r w:rsidR="009956FC">
        <w:rPr>
          <w:rFonts w:ascii="Arial" w:hAnsi="Arial" w:cs="Arial"/>
          <w:bCs/>
        </w:rPr>
        <w:t xml:space="preserve">s potřebnou péčí, </w:t>
      </w:r>
      <w:r w:rsidRPr="006C51E1">
        <w:rPr>
          <w:rFonts w:ascii="Arial" w:hAnsi="Arial" w:cs="Arial"/>
          <w:bCs/>
        </w:rPr>
        <w:t>řádně</w:t>
      </w:r>
      <w:r w:rsidR="005C7812">
        <w:rPr>
          <w:rFonts w:ascii="Arial" w:hAnsi="Arial" w:cs="Arial"/>
          <w:bCs/>
        </w:rPr>
        <w:t xml:space="preserve"> a</w:t>
      </w:r>
      <w:r w:rsidRPr="006C51E1">
        <w:rPr>
          <w:rFonts w:ascii="Arial" w:hAnsi="Arial" w:cs="Arial"/>
          <w:bCs/>
        </w:rPr>
        <w:t xml:space="preserve"> včas</w:t>
      </w:r>
      <w:r w:rsidR="005C7812">
        <w:rPr>
          <w:rFonts w:ascii="Arial" w:hAnsi="Arial" w:cs="Arial"/>
          <w:bCs/>
        </w:rPr>
        <w:t xml:space="preserve">, </w:t>
      </w:r>
      <w:r w:rsidRPr="006C51E1">
        <w:rPr>
          <w:rFonts w:ascii="Arial" w:hAnsi="Arial" w:cs="Arial"/>
          <w:bCs/>
        </w:rPr>
        <w:t>a v dohodnuté kvalitě a Objednatel se zavazuje poskytnout Zhotoviteli součinnost, provedené dílo převzít a zaplatit za jeho zhotovení cenu podle čl. IV této Smlouvy.</w:t>
      </w:r>
    </w:p>
    <w:p w14:paraId="4A24955C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7882CC0D" w14:textId="6C1EF981" w:rsidR="00D94715" w:rsidRPr="00C5450B" w:rsidRDefault="007309FE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</w:t>
      </w:r>
      <w:proofErr w:type="spellEnd"/>
    </w:p>
    <w:p w14:paraId="4CDB0290" w14:textId="4845A5F2" w:rsidR="00D94715" w:rsidRPr="006C51E1" w:rsidRDefault="007309FE" w:rsidP="00C5450B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08FE2143" w14:textId="529D02D3" w:rsidR="00843712" w:rsidRDefault="007309FE" w:rsidP="00C5450B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  <w:r w:rsidR="00D94715" w:rsidRPr="00C5450B">
        <w:rPr>
          <w:rFonts w:ascii="Arial" w:hAnsi="Arial" w:cs="Arial"/>
          <w:bCs/>
        </w:rPr>
        <w:t xml:space="preserve"> </w:t>
      </w:r>
    </w:p>
    <w:p w14:paraId="188D6198" w14:textId="5B590C1D" w:rsidR="00D94715" w:rsidRPr="006C51E1" w:rsidRDefault="007309FE" w:rsidP="00C5450B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2D23C7C7" w14:textId="0232A528" w:rsidR="00D94715" w:rsidRDefault="00D94715" w:rsidP="007309FE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ab/>
      </w:r>
    </w:p>
    <w:p w14:paraId="5ED341B5" w14:textId="77777777" w:rsidR="007309FE" w:rsidRDefault="007309FE" w:rsidP="007309FE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</w:p>
    <w:p w14:paraId="698CA640" w14:textId="77777777" w:rsidR="007309FE" w:rsidRDefault="007309FE" w:rsidP="007309FE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</w:p>
    <w:p w14:paraId="53D2DBDC" w14:textId="77777777" w:rsidR="007309FE" w:rsidRPr="006C51E1" w:rsidRDefault="007309FE" w:rsidP="007309FE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</w:p>
    <w:p w14:paraId="50B3EAEB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1481A1B" w14:textId="6FE0F503" w:rsidR="00D94715" w:rsidRPr="00C5450B" w:rsidRDefault="007309FE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</w:t>
      </w:r>
      <w:proofErr w:type="spellEnd"/>
    </w:p>
    <w:p w14:paraId="661E4464" w14:textId="2155639F" w:rsidR="00D94715" w:rsidRPr="006C51E1" w:rsidRDefault="007309FE" w:rsidP="00C5450B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32328E37" w14:textId="79BFB6B6" w:rsidR="00D94715" w:rsidRDefault="007309FE" w:rsidP="00C5450B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  <w:r w:rsidR="00D94715" w:rsidRPr="006C51E1">
        <w:rPr>
          <w:rFonts w:ascii="Arial" w:hAnsi="Arial" w:cs="Arial"/>
          <w:bCs/>
        </w:rPr>
        <w:t>.</w:t>
      </w:r>
    </w:p>
    <w:p w14:paraId="14C38EB9" w14:textId="77777777" w:rsidR="007309FE" w:rsidRDefault="007309FE" w:rsidP="007309FE">
      <w:pPr>
        <w:tabs>
          <w:tab w:val="left" w:pos="705"/>
        </w:tabs>
        <w:spacing w:before="120"/>
        <w:jc w:val="both"/>
        <w:rPr>
          <w:rFonts w:ascii="Arial" w:hAnsi="Arial" w:cs="Arial"/>
          <w:bCs/>
        </w:rPr>
      </w:pPr>
    </w:p>
    <w:p w14:paraId="2D46F8CB" w14:textId="77777777" w:rsidR="007309FE" w:rsidRDefault="007309FE" w:rsidP="007309FE">
      <w:pPr>
        <w:tabs>
          <w:tab w:val="left" w:pos="705"/>
        </w:tabs>
        <w:spacing w:before="120"/>
        <w:jc w:val="both"/>
        <w:rPr>
          <w:rFonts w:ascii="Arial" w:hAnsi="Arial" w:cs="Arial"/>
          <w:bCs/>
        </w:rPr>
      </w:pPr>
    </w:p>
    <w:p w14:paraId="16C35652" w14:textId="77777777" w:rsidR="007309FE" w:rsidRPr="006C51E1" w:rsidRDefault="007309FE" w:rsidP="007309FE">
      <w:pPr>
        <w:tabs>
          <w:tab w:val="left" w:pos="705"/>
        </w:tabs>
        <w:spacing w:before="120"/>
        <w:jc w:val="both"/>
        <w:rPr>
          <w:rFonts w:ascii="Arial" w:hAnsi="Arial" w:cs="Arial"/>
          <w:bCs/>
        </w:rPr>
      </w:pPr>
    </w:p>
    <w:p w14:paraId="58869E4F" w14:textId="77777777" w:rsidR="00751736" w:rsidRPr="006C51E1" w:rsidRDefault="0075173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3F741DBB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Platební podmínky</w:t>
      </w:r>
    </w:p>
    <w:p w14:paraId="64A57163" w14:textId="77777777" w:rsidR="00D94715" w:rsidRPr="006C51E1" w:rsidRDefault="00D94715" w:rsidP="00C5450B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Cenu za dílo uhradí Objednatel Zhotoviteli bezhotovostním převodem na bankovní účet Zhotovitele uvedený v záhlaví této Smlouvy</w:t>
      </w:r>
      <w:r w:rsidR="00897189">
        <w:rPr>
          <w:rFonts w:ascii="Arial" w:hAnsi="Arial" w:cs="Arial"/>
          <w:bCs/>
        </w:rPr>
        <w:t xml:space="preserve">, </w:t>
      </w:r>
      <w:r w:rsidR="00DE4491">
        <w:rPr>
          <w:rFonts w:ascii="Arial" w:hAnsi="Arial" w:cs="Arial"/>
          <w:bCs/>
        </w:rPr>
        <w:t xml:space="preserve">není-li </w:t>
      </w:r>
      <w:r w:rsidR="00897189">
        <w:rPr>
          <w:rFonts w:ascii="Arial" w:hAnsi="Arial" w:cs="Arial"/>
          <w:bCs/>
        </w:rPr>
        <w:t>na faktu</w:t>
      </w:r>
      <w:r w:rsidR="00843712">
        <w:rPr>
          <w:rFonts w:ascii="Arial" w:hAnsi="Arial" w:cs="Arial"/>
          <w:bCs/>
        </w:rPr>
        <w:t>ř</w:t>
      </w:r>
      <w:r w:rsidR="00DE4491">
        <w:rPr>
          <w:rFonts w:ascii="Arial" w:hAnsi="Arial" w:cs="Arial"/>
          <w:bCs/>
        </w:rPr>
        <w:t>e</w:t>
      </w:r>
      <w:r w:rsidR="00897189">
        <w:rPr>
          <w:rFonts w:ascii="Arial" w:hAnsi="Arial" w:cs="Arial"/>
          <w:bCs/>
        </w:rPr>
        <w:t xml:space="preserve"> uvedeno jinak</w:t>
      </w:r>
      <w:r w:rsidRPr="006C51E1">
        <w:rPr>
          <w:rFonts w:ascii="Arial" w:hAnsi="Arial" w:cs="Arial"/>
          <w:bCs/>
        </w:rPr>
        <w:t>.</w:t>
      </w:r>
    </w:p>
    <w:p w14:paraId="25BCFECA" w14:textId="77777777" w:rsidR="00D94715" w:rsidRPr="006C51E1" w:rsidRDefault="00D94715" w:rsidP="00C5450B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Na všechny platby prováděné podle této Smlouvy Zhotovitel vystaví a předá Objednateli řádné daňové doklady opatřené veškerými zákonem požadovanými náležitostmi.</w:t>
      </w:r>
    </w:p>
    <w:p w14:paraId="5E8741C7" w14:textId="77777777" w:rsidR="00D94715" w:rsidRPr="006C51E1" w:rsidRDefault="00D94715" w:rsidP="00C5450B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Splatnost všech faktur je 14 (čtrnáct) dnů od jejich odeslání na adresu Objednatele uvedenou </w:t>
      </w:r>
      <w:r w:rsidR="00D64444">
        <w:rPr>
          <w:rFonts w:ascii="Arial" w:hAnsi="Arial" w:cs="Arial"/>
        </w:rPr>
        <w:t>v </w:t>
      </w:r>
      <w:r w:rsidRPr="006C51E1">
        <w:rPr>
          <w:rFonts w:ascii="Arial" w:hAnsi="Arial" w:cs="Arial"/>
        </w:rPr>
        <w:t>záhlaví této Smlouvy.</w:t>
      </w:r>
    </w:p>
    <w:p w14:paraId="05F36A8E" w14:textId="77777777" w:rsidR="008D72C0" w:rsidRPr="006C51E1" w:rsidRDefault="008D72C0" w:rsidP="00C5450B">
      <w:pPr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tímto výslovně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67192C">
        <w:rPr>
          <w:rFonts w:ascii="Arial" w:hAnsi="Arial" w:cs="Arial"/>
        </w:rPr>
        <w:t>630 Občanského</w:t>
      </w:r>
      <w:r>
        <w:rPr>
          <w:rFonts w:ascii="Arial" w:hAnsi="Arial" w:cs="Arial"/>
        </w:rPr>
        <w:t xml:space="preserve"> zákoníku prodlužuje promlčecí </w:t>
      </w:r>
      <w:r w:rsidR="008E6111">
        <w:rPr>
          <w:rFonts w:ascii="Arial" w:hAnsi="Arial" w:cs="Arial"/>
        </w:rPr>
        <w:t xml:space="preserve">lhůtu </w:t>
      </w:r>
      <w:r>
        <w:rPr>
          <w:rFonts w:ascii="Arial" w:hAnsi="Arial" w:cs="Arial"/>
        </w:rPr>
        <w:t xml:space="preserve">závazku k zaplacení ceny díla tak, že promlčecí </w:t>
      </w:r>
      <w:r w:rsidR="008E6111">
        <w:rPr>
          <w:rFonts w:ascii="Arial" w:hAnsi="Arial" w:cs="Arial"/>
        </w:rPr>
        <w:t xml:space="preserve">lhůta </w:t>
      </w:r>
      <w:r>
        <w:rPr>
          <w:rFonts w:ascii="Arial" w:hAnsi="Arial" w:cs="Arial"/>
        </w:rPr>
        <w:t xml:space="preserve">činí celkem deset (10) let ode dne, kdy nárok na zaplacení ceny za dílo mohl být uplatněn u soudu. </w:t>
      </w:r>
    </w:p>
    <w:p w14:paraId="664B7558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77E18DCD" w14:textId="6A1990CB" w:rsidR="00D94715" w:rsidRPr="00C5450B" w:rsidRDefault="007309FE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xx</w:t>
      </w:r>
      <w:proofErr w:type="spellEnd"/>
    </w:p>
    <w:p w14:paraId="2309F3B3" w14:textId="043EE460" w:rsidR="00D94715" w:rsidRPr="006C51E1" w:rsidRDefault="007309FE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4D5E653C" w14:textId="571E650F" w:rsidR="00D94715" w:rsidRPr="006C51E1" w:rsidRDefault="007309FE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395E8F4F" w14:textId="2318D1B4" w:rsidR="00D94715" w:rsidRPr="006C51E1" w:rsidRDefault="007309FE" w:rsidP="00C5450B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7BAC9260" w14:textId="77777777" w:rsidR="00F94216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8BE9167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31DCF80E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0525108C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79F88E11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4F6F1FC1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7522196F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3836ADDD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4B8B88D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5D8CB4B7" w14:textId="77777777" w:rsidR="007309FE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79FDB2DC" w14:textId="77777777" w:rsidR="007309FE" w:rsidRPr="006C51E1" w:rsidRDefault="007309F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2678746C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Odpovědnost za vady</w:t>
      </w:r>
    </w:p>
    <w:p w14:paraId="76171D56" w14:textId="77777777" w:rsidR="00D94715" w:rsidRPr="006C51E1" w:rsidRDefault="00845E9A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94715" w:rsidRPr="006C51E1">
        <w:rPr>
          <w:rFonts w:ascii="Arial" w:hAnsi="Arial" w:cs="Arial"/>
          <w:bCs/>
        </w:rPr>
        <w:t xml:space="preserve">ráva a povinnosti smluvních stran z odpovědnosti za vady se řídí příslušnými ustanoveními </w:t>
      </w:r>
      <w:r w:rsidR="0067192C">
        <w:rPr>
          <w:rFonts w:ascii="Arial" w:hAnsi="Arial" w:cs="Arial"/>
          <w:bCs/>
        </w:rPr>
        <w:t>Občanského</w:t>
      </w:r>
      <w:r w:rsidR="0067192C" w:rsidRPr="006C51E1">
        <w:rPr>
          <w:rFonts w:ascii="Arial" w:hAnsi="Arial" w:cs="Arial"/>
          <w:bCs/>
        </w:rPr>
        <w:t xml:space="preserve"> </w:t>
      </w:r>
      <w:r w:rsidR="00D94715" w:rsidRPr="006C51E1">
        <w:rPr>
          <w:rFonts w:ascii="Arial" w:hAnsi="Arial" w:cs="Arial"/>
          <w:bCs/>
        </w:rPr>
        <w:t xml:space="preserve">zákoníku, s tím, že Zhotovitel je povinen zahájit práce na opravách vad a nedodělků nejpozději do 10 dnů poté, </w:t>
      </w:r>
      <w:r w:rsidR="00EA3B34">
        <w:rPr>
          <w:rFonts w:ascii="Arial" w:hAnsi="Arial" w:cs="Arial"/>
          <w:bCs/>
        </w:rPr>
        <w:t>kdy</w:t>
      </w:r>
      <w:r w:rsidR="00EA3B34" w:rsidRPr="006C51E1">
        <w:rPr>
          <w:rFonts w:ascii="Arial" w:hAnsi="Arial" w:cs="Arial"/>
          <w:bCs/>
        </w:rPr>
        <w:t xml:space="preserve"> </w:t>
      </w:r>
      <w:r w:rsidR="00D94715" w:rsidRPr="006C51E1">
        <w:rPr>
          <w:rFonts w:ascii="Arial" w:hAnsi="Arial" w:cs="Arial"/>
          <w:bCs/>
        </w:rPr>
        <w:t xml:space="preserve">k tomu byl Objednatelem oprávněně </w:t>
      </w:r>
      <w:r w:rsidR="00EA3B34">
        <w:rPr>
          <w:rFonts w:ascii="Arial" w:hAnsi="Arial" w:cs="Arial"/>
          <w:bCs/>
        </w:rPr>
        <w:t xml:space="preserve">písemně </w:t>
      </w:r>
      <w:r w:rsidR="00D94715" w:rsidRPr="006C51E1">
        <w:rPr>
          <w:rFonts w:ascii="Arial" w:hAnsi="Arial" w:cs="Arial"/>
          <w:bCs/>
        </w:rPr>
        <w:t>vyzván.</w:t>
      </w:r>
    </w:p>
    <w:p w14:paraId="6FCD5EBB" w14:textId="2CFC9EE8" w:rsidR="00D94715" w:rsidRPr="006C51E1" w:rsidRDefault="007309FE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</w:t>
      </w:r>
      <w:proofErr w:type="spellEnd"/>
    </w:p>
    <w:p w14:paraId="34B81AC1" w14:textId="77777777" w:rsidR="00D94715" w:rsidRPr="006C51E1" w:rsidRDefault="00D94715" w:rsidP="00C5450B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Reklamaci vady je Objednatel povinen provést u Zhotovitele písemně, s technickým popisem vady. V případě, že Zhotovitel neodstraní řádně a oprávněně reklamované vady v dohodnuté lhůtě, je Objednatel oprávněn po dodatečné písemné výzvě doručené Zhotoviteli, v níž stanoví dodatečnou přiměřenou, nejméně desetidenní</w:t>
      </w:r>
      <w:r w:rsidR="00E56945">
        <w:rPr>
          <w:rFonts w:ascii="Arial" w:hAnsi="Arial" w:cs="Arial"/>
          <w:bCs/>
        </w:rPr>
        <w:t>,</w:t>
      </w:r>
      <w:r w:rsidRPr="006C51E1">
        <w:rPr>
          <w:rFonts w:ascii="Arial" w:hAnsi="Arial" w:cs="Arial"/>
          <w:bCs/>
        </w:rPr>
        <w:t xml:space="preserve"> lhůtu k odstranění vady, zajistit odstranění vady a Zhotovitel se zavazuje uhradit Objednateli veškeré účelně vynaložené náklady vzniklé v souvislosti s takovýmto odstraněním vad.</w:t>
      </w:r>
    </w:p>
    <w:p w14:paraId="15E72A78" w14:textId="77777777" w:rsidR="00751736" w:rsidRDefault="0075173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6054F497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Závazky Objednatele a Zhotovitele</w:t>
      </w:r>
    </w:p>
    <w:p w14:paraId="36382B22" w14:textId="77777777" w:rsidR="00D94715" w:rsidRPr="006C51E1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Objednatel</w:t>
      </w:r>
      <w:r w:rsidR="00845E9A">
        <w:rPr>
          <w:rFonts w:ascii="Arial" w:hAnsi="Arial" w:cs="Arial"/>
          <w:bCs/>
        </w:rPr>
        <w:t xml:space="preserve"> má právo</w:t>
      </w:r>
      <w:r w:rsidRPr="006C51E1">
        <w:rPr>
          <w:rFonts w:ascii="Arial" w:hAnsi="Arial" w:cs="Arial"/>
          <w:bCs/>
        </w:rPr>
        <w:t xml:space="preserve"> provádět průběžnou kontrolu zhotovovaného díla po předchozí dohodě se Zhotovitelem. Objednatel není oprávněn žádným způsobem přímo zasahovat do prací prováděných zaměstnanci Zhotovitele nebo jinými spolupracujícími osobami.</w:t>
      </w:r>
    </w:p>
    <w:p w14:paraId="23DB8EDF" w14:textId="77777777" w:rsidR="00D94715" w:rsidRPr="006C51E1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Objednatel je při provádění díla povinen poskytovat Zhotoviteli veškerou možnou součinnost a případné vstupy potřebné k vytvoření díla dle této Smlouvy, které si Zhotovitel vyžádá.</w:t>
      </w:r>
    </w:p>
    <w:p w14:paraId="3904BA7C" w14:textId="77777777" w:rsidR="00D94715" w:rsidRPr="006C51E1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je povinen při zhotovování díla dodržovat veškeré relevantní bezpečnostní, požární a jiné právní předpisy platné na území České republiky a účinné v době provádění díla, stejně jako případná závazná rozhodnutí orgánů státní správy týkající se zhotovovaného díla.</w:t>
      </w:r>
    </w:p>
    <w:p w14:paraId="0572E6BD" w14:textId="77777777" w:rsidR="00D94715" w:rsidRPr="006C51E1" w:rsidRDefault="00D94715" w:rsidP="00C5450B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není v prodlení s plněním svých povinností dle této Smlouvy, pokud je v prodlení Objednatel. Prodlením Objednatele se rozumí zejména neposkytnutí nebo nedostatečné poskytnutí součinnosti potřebné k realizaci díla dle této Smlouvy nebo k jeho převzetí.</w:t>
      </w:r>
    </w:p>
    <w:p w14:paraId="240AA346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47267A43" w14:textId="77777777" w:rsidR="00D94715" w:rsidRPr="00C5450B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5450B">
        <w:rPr>
          <w:rFonts w:ascii="Arial" w:hAnsi="Arial" w:cs="Arial"/>
          <w:b/>
          <w:bCs/>
          <w:sz w:val="22"/>
          <w:u w:val="single"/>
        </w:rPr>
        <w:t>Splnění závazku Zhotovitele</w:t>
      </w:r>
    </w:p>
    <w:p w14:paraId="2A2D4145" w14:textId="77777777" w:rsidR="00D94715" w:rsidRDefault="00F15EC6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C51E1">
        <w:rPr>
          <w:rFonts w:ascii="Arial" w:hAnsi="Arial" w:cs="Arial"/>
          <w:bCs/>
        </w:rPr>
        <w:t>ílo se považuje za dokončené</w:t>
      </w:r>
      <w:r>
        <w:rPr>
          <w:rFonts w:ascii="Arial" w:hAnsi="Arial" w:cs="Arial"/>
          <w:bCs/>
        </w:rPr>
        <w:t>, je-li předvedena jeho způsobilost sloužit k danému účelu.</w:t>
      </w:r>
      <w:r w:rsidRPr="006C51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Dílo je provedeno, je-li dokončeno a dojde k protokolárnímu předání a převzetí díla </w:t>
      </w:r>
      <w:r w:rsidRPr="006C51E1">
        <w:rPr>
          <w:rFonts w:ascii="Arial" w:hAnsi="Arial" w:cs="Arial"/>
          <w:bCs/>
        </w:rPr>
        <w:t xml:space="preserve">podpisem předávacího protokolu. Objednatel </w:t>
      </w:r>
      <w:r>
        <w:rPr>
          <w:rFonts w:ascii="Arial" w:hAnsi="Arial" w:cs="Arial"/>
          <w:bCs/>
        </w:rPr>
        <w:t xml:space="preserve">převezme dokončené dílo s výhradou nebo bez výhrad. </w:t>
      </w:r>
      <w:r w:rsidR="00D94715" w:rsidRPr="00F15EC6">
        <w:rPr>
          <w:rFonts w:ascii="Arial" w:hAnsi="Arial" w:cs="Arial"/>
          <w:bCs/>
        </w:rPr>
        <w:t xml:space="preserve">Objednatel není oprávněn odmítnout převzetí </w:t>
      </w:r>
      <w:r w:rsidR="002D01EA">
        <w:rPr>
          <w:rFonts w:ascii="Arial" w:hAnsi="Arial" w:cs="Arial"/>
          <w:bCs/>
        </w:rPr>
        <w:t xml:space="preserve">dokončeného </w:t>
      </w:r>
      <w:r w:rsidR="00D94715" w:rsidRPr="00F15EC6">
        <w:rPr>
          <w:rFonts w:ascii="Arial" w:hAnsi="Arial" w:cs="Arial"/>
          <w:bCs/>
        </w:rPr>
        <w:t xml:space="preserve">díla, </w:t>
      </w:r>
      <w:r w:rsidR="002D01EA">
        <w:rPr>
          <w:rFonts w:ascii="Arial" w:hAnsi="Arial" w:cs="Arial"/>
          <w:bCs/>
        </w:rPr>
        <w:t xml:space="preserve">tj. </w:t>
      </w:r>
      <w:r w:rsidR="00D94715" w:rsidRPr="00F15EC6">
        <w:rPr>
          <w:rFonts w:ascii="Arial" w:hAnsi="Arial" w:cs="Arial"/>
          <w:bCs/>
        </w:rPr>
        <w:t>pokud</w:t>
      </w:r>
      <w:r w:rsidR="002D01EA">
        <w:rPr>
          <w:rFonts w:ascii="Arial" w:hAnsi="Arial" w:cs="Arial"/>
          <w:bCs/>
        </w:rPr>
        <w:t xml:space="preserve"> byla předvedena jeho způsobilost sloužit danému účelu.</w:t>
      </w:r>
    </w:p>
    <w:p w14:paraId="252DC13F" w14:textId="77777777" w:rsidR="00F15EC6" w:rsidRPr="00F15EC6" w:rsidRDefault="00F15EC6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Provádí-li se dílo postupně a lze-li jednotlivé stupně odlišit, může být dílo předáno a převzato po částech.</w:t>
      </w:r>
    </w:p>
    <w:p w14:paraId="675B44CF" w14:textId="77777777" w:rsidR="00D94715" w:rsidRPr="006C51E1" w:rsidRDefault="00D94715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 předání a převzetí díla sepíší smluvní strany písemný zápis - předávací protokol, a to ve dvou vyhotoveních, z nichž každá smluvní strana obdrží po jednom. Zhotovitel písemně vyzve Objednatele k protokolárnímu převzetí díla nejpozději 5 pracovních dnů předem. Předání a převzetí díla musí být osobně přítomen zmocněnec Objednatele i Zhotovitele. V předávacím protokolu se uvedou i případné vady a nedodělky spolu s uvedením termínu, do kdy se je Zhotovitel zavazuje odstranit.</w:t>
      </w:r>
    </w:p>
    <w:p w14:paraId="41C68EDD" w14:textId="77777777" w:rsidR="00AA5247" w:rsidRPr="00AA5247" w:rsidRDefault="00AA5247" w:rsidP="00C5450B">
      <w:pPr>
        <w:pStyle w:val="Zkladntext"/>
        <w:numPr>
          <w:ilvl w:val="0"/>
          <w:numId w:val="9"/>
        </w:numPr>
        <w:spacing w:before="120" w:after="0"/>
        <w:ind w:left="357" w:hanging="357"/>
        <w:jc w:val="both"/>
        <w:rPr>
          <w:rFonts w:ascii="Arial" w:hAnsi="Arial" w:cs="Arial"/>
          <w:szCs w:val="24"/>
        </w:rPr>
      </w:pPr>
      <w:r w:rsidRPr="00AA5247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O</w:t>
      </w:r>
      <w:r w:rsidRPr="00AA5247">
        <w:rPr>
          <w:rFonts w:ascii="Arial" w:hAnsi="Arial" w:cs="Arial"/>
        </w:rPr>
        <w:t xml:space="preserve">bjednatel neposkytne potřebnou součinnost k převzetí díla nebo jeho části, je </w:t>
      </w:r>
      <w:r>
        <w:rPr>
          <w:rFonts w:ascii="Arial" w:hAnsi="Arial" w:cs="Arial"/>
        </w:rPr>
        <w:t>Z</w:t>
      </w:r>
      <w:r w:rsidRPr="00AA5247">
        <w:rPr>
          <w:rFonts w:ascii="Arial" w:hAnsi="Arial" w:cs="Arial"/>
        </w:rPr>
        <w:t xml:space="preserve">hotovitel oprávněn vystavit fakturu za </w:t>
      </w:r>
      <w:r>
        <w:rPr>
          <w:rFonts w:ascii="Arial" w:hAnsi="Arial" w:cs="Arial"/>
        </w:rPr>
        <w:t xml:space="preserve">provedení díla </w:t>
      </w:r>
      <w:r w:rsidRPr="00AA5247">
        <w:rPr>
          <w:rFonts w:ascii="Arial" w:hAnsi="Arial" w:cs="Arial"/>
        </w:rPr>
        <w:t xml:space="preserve">i tehdy, když dílo nebylo předáno v důsledku nedostatku součinnosti </w:t>
      </w:r>
      <w:r>
        <w:rPr>
          <w:rFonts w:ascii="Arial" w:hAnsi="Arial" w:cs="Arial"/>
        </w:rPr>
        <w:t>O</w:t>
      </w:r>
      <w:r w:rsidRPr="00AA5247">
        <w:rPr>
          <w:rFonts w:ascii="Arial" w:hAnsi="Arial" w:cs="Arial"/>
        </w:rPr>
        <w:t>bjednatele.</w:t>
      </w:r>
    </w:p>
    <w:p w14:paraId="796393BE" w14:textId="77777777" w:rsidR="00C466D2" w:rsidRDefault="00C466D2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Vlastnické právo k díl</w:t>
      </w:r>
      <w:r w:rsidR="00E56945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přechází na </w:t>
      </w:r>
      <w:r w:rsidR="00AA524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bjednatele okamžikem úplného zaplacení ceny za dílo. </w:t>
      </w:r>
    </w:p>
    <w:p w14:paraId="7C27C998" w14:textId="77777777" w:rsidR="00AA5247" w:rsidRPr="006C51E1" w:rsidRDefault="00AA5247" w:rsidP="00C5450B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Nebezpečí škody na díle přechází na Objednatele okamžikem převzetí díla, případně jeho samostatně předávané části. </w:t>
      </w:r>
    </w:p>
    <w:p w14:paraId="1D6DC9E0" w14:textId="77777777" w:rsidR="00F94216" w:rsidRPr="006C51E1" w:rsidRDefault="00F94216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14:paraId="17E66162" w14:textId="77777777" w:rsidR="00D94715" w:rsidRPr="00843712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Sankční ustanovení</w:t>
      </w:r>
    </w:p>
    <w:p w14:paraId="7C329941" w14:textId="77777777" w:rsidR="00D94715" w:rsidRPr="006C51E1" w:rsidRDefault="00D94715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V případě prodlení Objednatele s plněním jakéhokoli peněžitého závazku dle této </w:t>
      </w:r>
      <w:r>
        <w:rPr>
          <w:rFonts w:ascii="Arial" w:hAnsi="Arial" w:cs="Arial"/>
          <w:bCs/>
        </w:rPr>
        <w:t>S</w:t>
      </w:r>
      <w:r w:rsidRPr="006C51E1">
        <w:rPr>
          <w:rFonts w:ascii="Arial" w:hAnsi="Arial" w:cs="Arial"/>
          <w:bCs/>
        </w:rPr>
        <w:t>mlouvy je Zhotovitel oprávněn přerušit práce na provádění díla, a to až do doby prokazatelného uhrazení dlužné částky Objednatelem. O tuto dobu se automaticky prodlužuje doba sjednaná pro dokončení a předání díla.</w:t>
      </w:r>
    </w:p>
    <w:p w14:paraId="3C2E5CB5" w14:textId="77777777" w:rsidR="00D94715" w:rsidRPr="006C51E1" w:rsidRDefault="00D94715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V případě prodlení Objednatele </w:t>
      </w:r>
      <w:r w:rsidR="002C198F">
        <w:rPr>
          <w:rFonts w:ascii="Arial" w:hAnsi="Arial" w:cs="Arial"/>
          <w:bCs/>
        </w:rPr>
        <w:t xml:space="preserve">s </w:t>
      </w:r>
      <w:r w:rsidRPr="006C51E1">
        <w:rPr>
          <w:rFonts w:ascii="Arial" w:hAnsi="Arial" w:cs="Arial"/>
          <w:bCs/>
        </w:rPr>
        <w:t xml:space="preserve">plněním jakéhokoli peněžitého závazku dle této </w:t>
      </w:r>
      <w:r>
        <w:rPr>
          <w:rFonts w:ascii="Arial" w:hAnsi="Arial" w:cs="Arial"/>
          <w:bCs/>
        </w:rPr>
        <w:t>S</w:t>
      </w:r>
      <w:r w:rsidRPr="006C51E1">
        <w:rPr>
          <w:rFonts w:ascii="Arial" w:hAnsi="Arial" w:cs="Arial"/>
          <w:bCs/>
        </w:rPr>
        <w:t>mlouvy je Objednatel povinen uhradit Zhotoviteli  smluvní pokutu ve výši 0,05 % z dlužné částky za každý den prodlení. Tím není dotčen ani nijak omezen nárok Zhotovitele na náhradu škody.</w:t>
      </w:r>
      <w:r w:rsidR="0067192C">
        <w:rPr>
          <w:rFonts w:ascii="Arial" w:hAnsi="Arial" w:cs="Arial"/>
          <w:bCs/>
        </w:rPr>
        <w:t xml:space="preserve"> Ustanovení § 2050 Občanského zákoníku se nepoužije.</w:t>
      </w:r>
    </w:p>
    <w:p w14:paraId="59A75C9A" w14:textId="77777777" w:rsidR="00D94715" w:rsidRPr="006C51E1" w:rsidRDefault="00D94715" w:rsidP="00843712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V případě prodlení Zhotovitele s předáním díla je Objednatel oprávněn požadovat smluvní pokutu ve výši 0,01% z ceny díla za každý den prodlení. </w:t>
      </w:r>
    </w:p>
    <w:p w14:paraId="0498596A" w14:textId="77777777" w:rsidR="009B216E" w:rsidRDefault="009B216E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63AAE656" w14:textId="77777777" w:rsidR="00D94715" w:rsidRPr="00843712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Změny Smlouvy, odstoupení</w:t>
      </w:r>
    </w:p>
    <w:p w14:paraId="2E535F3D" w14:textId="77777777" w:rsidR="00D94715" w:rsidRPr="00F15EC6" w:rsidRDefault="00D94715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Tuto Smlouvu lze změnit pouze písemnými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 </w:t>
      </w:r>
    </w:p>
    <w:p w14:paraId="4F797383" w14:textId="77777777" w:rsidR="00611FDB" w:rsidRPr="00F15EC6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F15EC6">
        <w:rPr>
          <w:rFonts w:ascii="Arial" w:hAnsi="Arial" w:cs="Arial"/>
          <w:bCs/>
        </w:rPr>
        <w:t>Objednatel je oprávněn od této Smlouvy odstoupit ze zákonných důvodů.</w:t>
      </w:r>
    </w:p>
    <w:p w14:paraId="015145F4" w14:textId="77777777" w:rsidR="00611FDB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je oprávněn od této Smlouvy odstoupit ze zákonných důvodů, zejména pak v případě, jestliže je Objednatel v prodlení se zaplacením ceny díla nebo kterékoliv její části po dobu delší než 1</w:t>
      </w:r>
      <w:r>
        <w:rPr>
          <w:rFonts w:ascii="Arial" w:hAnsi="Arial" w:cs="Arial"/>
          <w:bCs/>
        </w:rPr>
        <w:t>0</w:t>
      </w:r>
      <w:r w:rsidRPr="006C51E1">
        <w:rPr>
          <w:rFonts w:ascii="Arial" w:hAnsi="Arial" w:cs="Arial"/>
          <w:bCs/>
        </w:rPr>
        <w:t xml:space="preserve"> dnů ode dne její splatnosti</w:t>
      </w:r>
      <w:r>
        <w:rPr>
          <w:rFonts w:ascii="Arial" w:hAnsi="Arial" w:cs="Arial"/>
          <w:bCs/>
        </w:rPr>
        <w:t>,</w:t>
      </w:r>
      <w:r w:rsidRPr="006C51E1">
        <w:rPr>
          <w:rFonts w:ascii="Arial" w:hAnsi="Arial" w:cs="Arial"/>
          <w:bCs/>
        </w:rPr>
        <w:t xml:space="preserve"> nebo jestliže Objednatel nezajistí Zhotoviteli podmínky pro řádný výkon jeho činností podle této Smlouvy a tuto skutečnost nenapraví ani po písemném upozornění v dodatečné přiměřené lhůtě poskytnuté mu Zhotovitelem.</w:t>
      </w:r>
    </w:p>
    <w:p w14:paraId="25F5618E" w14:textId="77777777" w:rsidR="00611FDB" w:rsidRDefault="00611FDB" w:rsidP="00843712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V případě oprávněného odstoupení kterékoli ze smluvních stran od této Smlouvy jsou smluvní</w:t>
      </w:r>
      <w:r w:rsidR="00BC19A3">
        <w:rPr>
          <w:rFonts w:ascii="Arial" w:hAnsi="Arial" w:cs="Arial"/>
          <w:bCs/>
        </w:rPr>
        <w:t xml:space="preserve"> </w:t>
      </w:r>
      <w:r w:rsidRPr="006C51E1">
        <w:rPr>
          <w:rFonts w:ascii="Arial" w:hAnsi="Arial" w:cs="Arial"/>
          <w:bCs/>
        </w:rPr>
        <w:t>strany povinny uhradit si navzájem účelně vynaložené náklady spojené s plněním této Smlouvy.</w:t>
      </w:r>
    </w:p>
    <w:p w14:paraId="51AC5C1A" w14:textId="77777777" w:rsidR="00D94715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14:paraId="5C563CC7" w14:textId="77777777" w:rsidR="00630F65" w:rsidRPr="00843712" w:rsidRDefault="00630F6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Doručování</w:t>
      </w:r>
    </w:p>
    <w:p w14:paraId="73669307" w14:textId="77777777" w:rsidR="00630F65" w:rsidRPr="00630F65" w:rsidRDefault="00630F65" w:rsidP="008437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outlineLvl w:val="1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Veškerá oznámení, žádosti nebo jiná sdělení učiněná některou smluvní stranou na základě této smlouvy budou učiněna písemně a budou považována za řádně učiněná, jakmile budou doručena druhé smluvní straně osobně, kurýrní službou poskytující potvrzení o doručení nebo doporučenou poštou na adresu příslušné smluvní strany uvedenou níže nebo na jinou adresu, kterou příslušná smluvní strana písemně</w:t>
      </w:r>
      <w:r w:rsidR="00843712">
        <w:rPr>
          <w:rFonts w:ascii="Arial" w:hAnsi="Arial" w:cs="Arial"/>
          <w:color w:val="000000"/>
          <w:lang w:eastAsia="de-DE"/>
        </w:rPr>
        <w:t xml:space="preserve"> oznámí druhé smluvní straně. </w:t>
      </w:r>
    </w:p>
    <w:p w14:paraId="41237398" w14:textId="77777777" w:rsidR="00630F65" w:rsidRPr="00630F65" w:rsidRDefault="00630F65" w:rsidP="00843712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O</w:t>
      </w:r>
      <w:r w:rsidRPr="00630F65">
        <w:rPr>
          <w:rFonts w:ascii="Arial" w:hAnsi="Arial" w:cs="Arial"/>
          <w:color w:val="000000"/>
          <w:lang w:eastAsia="de-DE"/>
        </w:rPr>
        <w:t xml:space="preserve">bjednateli </w:t>
      </w:r>
    </w:p>
    <w:p w14:paraId="08167865" w14:textId="6E1DEB7E" w:rsidR="00630F65" w:rsidRPr="00630F65" w:rsidRDefault="002C7F32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lang w:eastAsia="de-DE"/>
        </w:rPr>
        <w:t>M</w:t>
      </w:r>
      <w:r w:rsidR="0026501B">
        <w:rPr>
          <w:rFonts w:ascii="Arial" w:hAnsi="Arial" w:cs="Arial"/>
          <w:lang w:eastAsia="de-DE"/>
        </w:rPr>
        <w:t>ěstský úřad Kralupy nad Vltavou</w:t>
      </w:r>
    </w:p>
    <w:p w14:paraId="61157CED" w14:textId="5D00EB72" w:rsidR="00630F65" w:rsidRPr="00630F65" w:rsidRDefault="0026501B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lang w:eastAsia="de-DE"/>
        </w:rPr>
        <w:t>Palackého nám. 1</w:t>
      </w:r>
    </w:p>
    <w:p w14:paraId="10667FD2" w14:textId="07554AA9" w:rsidR="00630F65" w:rsidRPr="00630F65" w:rsidRDefault="0026501B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lang w:eastAsia="de-DE"/>
        </w:rPr>
        <w:t>278 01 Kralupy nad Vltavou</w:t>
      </w:r>
    </w:p>
    <w:p w14:paraId="44528522" w14:textId="3FF2C067" w:rsidR="0026501B" w:rsidRDefault="007309FE" w:rsidP="00843712">
      <w:pPr>
        <w:suppressAutoHyphens/>
        <w:spacing w:before="60"/>
        <w:ind w:left="672"/>
        <w:jc w:val="both"/>
        <w:rPr>
          <w:rFonts w:ascii="Arial" w:hAnsi="Arial" w:cs="Arial"/>
          <w:lang w:eastAsia="de-DE"/>
        </w:rPr>
      </w:pPr>
      <w:proofErr w:type="spellStart"/>
      <w:r>
        <w:rPr>
          <w:rFonts w:ascii="Arial" w:hAnsi="Arial" w:cs="Arial"/>
          <w:color w:val="000000"/>
          <w:lang w:eastAsia="de-DE"/>
        </w:rPr>
        <w:t>xx</w:t>
      </w:r>
      <w:proofErr w:type="spellEnd"/>
    </w:p>
    <w:p w14:paraId="0EEE47CD" w14:textId="77777777" w:rsidR="005B3DDD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lang w:eastAsia="de-DE"/>
        </w:rPr>
      </w:pPr>
    </w:p>
    <w:p w14:paraId="030DD32E" w14:textId="77777777" w:rsidR="005B3DDD" w:rsidRPr="00630F65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7ECC487E" w14:textId="06DFA90F" w:rsidR="00630F65" w:rsidRPr="00630F65" w:rsidRDefault="00630F65" w:rsidP="00843712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Z</w:t>
      </w:r>
      <w:r w:rsidRPr="00630F65">
        <w:rPr>
          <w:rFonts w:ascii="Arial" w:hAnsi="Arial" w:cs="Arial"/>
          <w:color w:val="000000"/>
          <w:lang w:eastAsia="de-DE"/>
        </w:rPr>
        <w:t>hotoviteli</w:t>
      </w:r>
      <w:r w:rsidR="005B3DDD">
        <w:rPr>
          <w:rFonts w:ascii="Arial" w:hAnsi="Arial" w:cs="Arial"/>
          <w:color w:val="000000"/>
          <w:lang w:eastAsia="de-DE"/>
        </w:rPr>
        <w:t xml:space="preserve"> ve věcech smluvních:</w:t>
      </w:r>
    </w:p>
    <w:p w14:paraId="7E060361" w14:textId="77777777" w:rsidR="00630F65" w:rsidRPr="00630F65" w:rsidRDefault="00630F65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ČD – Telematika a.s.</w:t>
      </w:r>
    </w:p>
    <w:p w14:paraId="5AA7A76F" w14:textId="77777777" w:rsidR="005B3DDD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Bílinská 3449/30</w:t>
      </w:r>
    </w:p>
    <w:p w14:paraId="29446DBB" w14:textId="03616C6A" w:rsidR="00630F65" w:rsidRPr="00630F65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400 01 Ústí nad Labem</w:t>
      </w:r>
    </w:p>
    <w:p w14:paraId="7CE8588F" w14:textId="5383868C" w:rsidR="005B3DDD" w:rsidRDefault="007309FE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proofErr w:type="spellStart"/>
      <w:r>
        <w:rPr>
          <w:rFonts w:ascii="Arial" w:hAnsi="Arial" w:cs="Arial"/>
          <w:color w:val="000000"/>
          <w:lang w:eastAsia="de-DE"/>
        </w:rPr>
        <w:t>xx</w:t>
      </w:r>
      <w:proofErr w:type="spellEnd"/>
    </w:p>
    <w:p w14:paraId="5BDA0274" w14:textId="77777777" w:rsidR="005B3DDD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76F99B0C" w14:textId="4CC0232F" w:rsidR="005B3DDD" w:rsidRPr="00630F65" w:rsidRDefault="005B3DDD" w:rsidP="005B3DDD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Z</w:t>
      </w:r>
      <w:r w:rsidRPr="00630F65">
        <w:rPr>
          <w:rFonts w:ascii="Arial" w:hAnsi="Arial" w:cs="Arial"/>
          <w:color w:val="000000"/>
          <w:lang w:eastAsia="de-DE"/>
        </w:rPr>
        <w:t>hotoviteli</w:t>
      </w:r>
      <w:r>
        <w:rPr>
          <w:rFonts w:ascii="Arial" w:hAnsi="Arial" w:cs="Arial"/>
          <w:color w:val="000000"/>
          <w:lang w:eastAsia="de-DE"/>
        </w:rPr>
        <w:t xml:space="preserve"> ve věcech realizace (stavbyvedoucí):</w:t>
      </w:r>
    </w:p>
    <w:p w14:paraId="60BE05C2" w14:textId="77777777" w:rsidR="005B3DDD" w:rsidRPr="00630F65" w:rsidRDefault="005B3DDD" w:rsidP="005B3DDD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ČD – Telematika a.s.</w:t>
      </w:r>
    </w:p>
    <w:p w14:paraId="5FB2C850" w14:textId="215E273D" w:rsidR="005B3DDD" w:rsidRDefault="007309FE" w:rsidP="005B3DDD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proofErr w:type="spellStart"/>
      <w:r>
        <w:rPr>
          <w:rFonts w:ascii="Arial" w:hAnsi="Arial" w:cs="Arial"/>
          <w:color w:val="000000"/>
          <w:lang w:eastAsia="de-DE"/>
        </w:rPr>
        <w:t>xx</w:t>
      </w:r>
      <w:proofErr w:type="spellEnd"/>
    </w:p>
    <w:p w14:paraId="409A353F" w14:textId="77777777" w:rsidR="005B3DDD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4218E70F" w14:textId="77777777" w:rsidR="005B3DDD" w:rsidRPr="00630F65" w:rsidRDefault="005B3DDD" w:rsidP="00843712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</w:p>
    <w:p w14:paraId="60F8F141" w14:textId="77777777" w:rsidR="00CC03C6" w:rsidRPr="00CC03C6" w:rsidRDefault="00CC03C6" w:rsidP="00843712">
      <w:pPr>
        <w:numPr>
          <w:ilvl w:val="0"/>
          <w:numId w:val="23"/>
        </w:numPr>
        <w:suppressAutoHyphens/>
        <w:spacing w:before="120"/>
        <w:ind w:left="357" w:hanging="357"/>
        <w:jc w:val="both"/>
        <w:rPr>
          <w:rFonts w:ascii="Arial" w:hAnsi="Arial" w:cs="Arial"/>
          <w:lang w:eastAsia="de-DE"/>
        </w:rPr>
      </w:pPr>
      <w:r w:rsidRPr="00CC03C6">
        <w:rPr>
          <w:rFonts w:ascii="Arial" w:hAnsi="Arial" w:cs="Arial"/>
          <w:lang w:eastAsia="de-DE"/>
        </w:rPr>
        <w:t>Veškerá oznámení učiněná na základě této Smlouvy budou považována za doručená:</w:t>
      </w:r>
    </w:p>
    <w:p w14:paraId="494C2E58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lastRenderedPageBreak/>
        <w:t>v den jejich fyzického přijetí adresátem v případě osobního doručení nebo doručení kurýrní službou; nebo</w:t>
      </w:r>
    </w:p>
    <w:p w14:paraId="0A9AB6BF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doručence v případě doručení doporučenou poštou; nebo</w:t>
      </w:r>
    </w:p>
    <w:p w14:paraId="6C616984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potvrzení o provedení nepřerušeného faxového přenosu v případě doručení faxem; nebo</w:t>
      </w:r>
    </w:p>
    <w:p w14:paraId="7019ECA1" w14:textId="77777777" w:rsidR="00CC03C6" w:rsidRPr="00CC03C6" w:rsidRDefault="00CC03C6" w:rsidP="00843712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třetí (3.) den po prokazatelném odeslání doporučenou poštou, jestliže smluvní strana na adrese platné pro zasílání pošty k jejím rukám podle této Smlouvy nebo podle obchodního rejstříku zásilku nepřevezme.</w:t>
      </w:r>
    </w:p>
    <w:p w14:paraId="2D97CA1C" w14:textId="77777777" w:rsidR="00F94216" w:rsidRDefault="00F94216" w:rsidP="00356F31">
      <w:pPr>
        <w:tabs>
          <w:tab w:val="left" w:pos="360"/>
          <w:tab w:val="left" w:pos="705"/>
        </w:tabs>
        <w:jc w:val="both"/>
        <w:rPr>
          <w:rFonts w:ascii="Arial" w:hAnsi="Arial" w:cs="Arial"/>
          <w:bCs/>
        </w:rPr>
      </w:pPr>
    </w:p>
    <w:p w14:paraId="3331641F" w14:textId="77777777" w:rsidR="00350DBE" w:rsidRPr="006B5843" w:rsidRDefault="00350DBE" w:rsidP="00350DB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6B5843">
        <w:rPr>
          <w:rFonts w:ascii="Arial" w:hAnsi="Arial" w:cs="Arial"/>
          <w:b/>
          <w:bCs/>
          <w:sz w:val="22"/>
          <w:u w:val="single"/>
        </w:rPr>
        <w:t>Zpracování a ochrana osobních údajů</w:t>
      </w:r>
    </w:p>
    <w:p w14:paraId="08DACBD6" w14:textId="77777777" w:rsidR="00350DBE" w:rsidRPr="00B372D9" w:rsidRDefault="00350DBE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 w:rsidRPr="00B372D9">
        <w:rPr>
          <w:rFonts w:ascii="Arial" w:hAnsi="Arial" w:cs="Arial"/>
          <w:sz w:val="20"/>
          <w:szCs w:val="20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B372D9">
        <w:rPr>
          <w:rFonts w:ascii="Arial" w:hAnsi="Arial" w:cs="Arial"/>
          <w:sz w:val="20"/>
          <w:szCs w:val="20"/>
        </w:rPr>
        <w:t>údajů) (dále</w:t>
      </w:r>
      <w:proofErr w:type="gramEnd"/>
      <w:r w:rsidRPr="00B372D9">
        <w:rPr>
          <w:rFonts w:ascii="Arial" w:hAnsi="Arial" w:cs="Arial"/>
          <w:sz w:val="20"/>
          <w:szCs w:val="20"/>
        </w:rPr>
        <w:t xml:space="preserve"> jen „Nařízení“)</w:t>
      </w:r>
      <w:r>
        <w:rPr>
          <w:rFonts w:ascii="Arial" w:hAnsi="Arial" w:cs="Arial"/>
          <w:sz w:val="20"/>
          <w:szCs w:val="20"/>
        </w:rPr>
        <w:t xml:space="preserve">, </w:t>
      </w:r>
      <w:r w:rsidRPr="008936DC">
        <w:rPr>
          <w:rFonts w:ascii="Arial" w:hAnsi="Arial" w:cs="Arial"/>
          <w:sz w:val="20"/>
          <w:szCs w:val="20"/>
        </w:rPr>
        <w:t xml:space="preserve">a dále v souladu s relevantními vnitrostátními právními předpisy, kterým je zejména zákon č. </w:t>
      </w:r>
      <w:r w:rsidR="00922BAD" w:rsidRPr="00922BAD">
        <w:rPr>
          <w:rFonts w:ascii="Arial" w:hAnsi="Arial" w:cs="Arial"/>
          <w:sz w:val="20"/>
          <w:szCs w:val="20"/>
        </w:rPr>
        <w:t>110/2019 Sb., o zpracování osobních údajů, v platném znění (dále jen „ZZOU“).</w:t>
      </w:r>
      <w:r w:rsidR="00922BAD">
        <w:rPr>
          <w:rFonts w:ascii="Arial" w:hAnsi="Arial" w:cs="Arial"/>
        </w:rPr>
        <w:t xml:space="preserve"> </w:t>
      </w:r>
      <w:r w:rsidRPr="00B372D9">
        <w:rPr>
          <w:rFonts w:ascii="Arial" w:hAnsi="Arial" w:cs="Arial"/>
          <w:sz w:val="20"/>
          <w:szCs w:val="20"/>
        </w:rPr>
        <w:t xml:space="preserve">Podrobnosti ke zpracování osobních údajů jsou uvedeny v Podmínkách ochrany osobních údajů a Zásadách zpracování osobních údajů (oba dokumenty dále jen „Dokumenty“). Dokumenty jsou ke stažení na </w:t>
      </w:r>
      <w:hyperlink r:id="rId10" w:history="1">
        <w:r w:rsidRPr="00BC5595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Pr="00B372D9">
        <w:rPr>
          <w:rFonts w:ascii="Arial" w:hAnsi="Arial" w:cs="Arial"/>
          <w:sz w:val="20"/>
          <w:szCs w:val="20"/>
        </w:rPr>
        <w:t xml:space="preserve"> </w:t>
      </w:r>
    </w:p>
    <w:p w14:paraId="4CCA8AA9" w14:textId="77777777" w:rsidR="00350DBE" w:rsidRDefault="006D7D23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350DBE" w:rsidRPr="00B372D9">
        <w:rPr>
          <w:rFonts w:ascii="Arial" w:hAnsi="Arial" w:cs="Arial"/>
          <w:sz w:val="20"/>
          <w:szCs w:val="20"/>
        </w:rPr>
        <w:t xml:space="preserve"> výslovně prohlašuje, že se s obsahem Dokumentů před podpisem této smlouvy seznámil a nemá vůči nim námitek. </w:t>
      </w:r>
    </w:p>
    <w:p w14:paraId="11365EE6" w14:textId="77777777" w:rsidR="00350DBE" w:rsidRPr="000D364A" w:rsidRDefault="00350DBE" w:rsidP="00350DBE">
      <w:pPr>
        <w:pStyle w:val="Odstavecseseznamem"/>
        <w:numPr>
          <w:ilvl w:val="0"/>
          <w:numId w:val="26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0D364A">
        <w:rPr>
          <w:rFonts w:ascii="Arial" w:hAnsi="Arial" w:cs="Arial"/>
          <w:sz w:val="20"/>
          <w:szCs w:val="20"/>
        </w:rPr>
        <w:t xml:space="preserve"> prohlašuje a zavazuje se, že veškeré osobní údaje z jím zajišťovaného či dodávaného plnění na základě této smlouvy</w:t>
      </w:r>
      <w:r>
        <w:rPr>
          <w:rFonts w:ascii="Arial" w:hAnsi="Arial" w:cs="Arial"/>
          <w:sz w:val="20"/>
          <w:szCs w:val="20"/>
        </w:rPr>
        <w:t>,</w:t>
      </w:r>
      <w:r w:rsidRPr="000D364A">
        <w:rPr>
          <w:rFonts w:ascii="Arial" w:hAnsi="Arial" w:cs="Arial"/>
          <w:sz w:val="20"/>
          <w:szCs w:val="20"/>
        </w:rPr>
        <w:t xml:space="preserve"> včetně osobních údajů plynoucích či obdržených v souvislosti s uzavřením smlouvy, jsou zpracovávány v souladu s ochranou soukromí a standardy nastavení ochrany soukromí dle platné evropské a české legislativy.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0D364A">
        <w:rPr>
          <w:rFonts w:ascii="Arial" w:hAnsi="Arial" w:cs="Arial"/>
          <w:sz w:val="20"/>
          <w:szCs w:val="20"/>
        </w:rPr>
        <w:t xml:space="preserve">se zavazuje v případě porušení ujednání tohoto odstavce bez námitek uhradit </w:t>
      </w:r>
      <w:r>
        <w:rPr>
          <w:rFonts w:ascii="Arial" w:hAnsi="Arial" w:cs="Arial"/>
          <w:sz w:val="20"/>
          <w:szCs w:val="20"/>
        </w:rPr>
        <w:t>Zhotoviteli</w:t>
      </w:r>
      <w:r w:rsidRPr="000D364A">
        <w:rPr>
          <w:rFonts w:ascii="Arial" w:hAnsi="Arial" w:cs="Arial"/>
          <w:sz w:val="20"/>
          <w:szCs w:val="20"/>
        </w:rPr>
        <w:t xml:space="preserve"> veškeré škody tímto porušením vzniklé.</w:t>
      </w:r>
    </w:p>
    <w:p w14:paraId="6DE34770" w14:textId="77777777" w:rsidR="00F94216" w:rsidRDefault="00F94216" w:rsidP="00356F31">
      <w:pPr>
        <w:tabs>
          <w:tab w:val="left" w:pos="360"/>
          <w:tab w:val="left" w:pos="705"/>
        </w:tabs>
        <w:jc w:val="both"/>
        <w:rPr>
          <w:rFonts w:ascii="Arial" w:hAnsi="Arial" w:cs="Arial"/>
          <w:bCs/>
        </w:rPr>
      </w:pPr>
    </w:p>
    <w:p w14:paraId="43388222" w14:textId="77777777" w:rsidR="00D94715" w:rsidRPr="00843712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843712">
        <w:rPr>
          <w:rFonts w:ascii="Arial" w:hAnsi="Arial" w:cs="Arial"/>
          <w:b/>
          <w:bCs/>
          <w:sz w:val="22"/>
          <w:u w:val="single"/>
        </w:rPr>
        <w:t>Závěrečná ustanovení</w:t>
      </w:r>
    </w:p>
    <w:p w14:paraId="69E5224C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Tato Smlouva je vyhotovena ve čtyřech vyhotoveních, z nichž každá smluvní strana obdrží po dvou. </w:t>
      </w:r>
    </w:p>
    <w:p w14:paraId="1661B68C" w14:textId="77777777" w:rsidR="00D46B72" w:rsidRPr="00A22ECE" w:rsidRDefault="00D46B72" w:rsidP="00D46B72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  <w:b/>
        </w:rPr>
        <w:t>.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povinným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subjektem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340/2015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zvláštních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podmínkách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některých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uveřejňování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těchto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(</w:t>
      </w:r>
      <w:r w:rsidRPr="009950A6">
        <w:rPr>
          <w:rFonts w:ascii="Arial" w:eastAsia="Calibri" w:hAnsi="Arial" w:cs="Arial"/>
        </w:rPr>
        <w:t>zákon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proofErr w:type="gramStart"/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>) (</w:t>
      </w:r>
      <w:r w:rsidRPr="009950A6">
        <w:rPr>
          <w:rFonts w:ascii="Arial" w:eastAsia="Calibri" w:hAnsi="Arial" w:cs="Arial"/>
        </w:rPr>
        <w:t>dále</w:t>
      </w:r>
      <w:proofErr w:type="gramEnd"/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jako</w:t>
      </w:r>
      <w:r w:rsidRPr="009950A6">
        <w:rPr>
          <w:rFonts w:ascii="Arial" w:hAnsi="Arial" w:cs="Arial"/>
        </w:rPr>
        <w:t xml:space="preserve"> „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“). </w:t>
      </w:r>
      <w:r w:rsidRPr="009950A6">
        <w:rPr>
          <w:rFonts w:ascii="Arial" w:eastAsia="Calibri" w:hAnsi="Arial" w:cs="Arial"/>
        </w:rPr>
        <w:t>Dle</w:t>
      </w:r>
      <w:r w:rsidRPr="009950A6">
        <w:rPr>
          <w:rFonts w:ascii="Arial" w:hAnsi="Arial" w:cs="Arial"/>
        </w:rPr>
        <w:t xml:space="preserve"> 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povinna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uveřejňovat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vybrané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smlouvy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provozovaných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Ministerstvem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vnitra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což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Zhotovitel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svým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podpisem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závěr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bere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vědomí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</w:t>
      </w:r>
      <w:r w:rsidRPr="00A22ECE">
        <w:rPr>
          <w:rFonts w:ascii="Arial" w:hAnsi="Arial" w:cs="Arial"/>
        </w:rPr>
        <w:t xml:space="preserve"> </w:t>
      </w:r>
      <w:r w:rsidR="00730478">
        <w:rPr>
          <w:rFonts w:ascii="Arial" w:hAnsi="Arial" w:cs="Arial"/>
        </w:rPr>
        <w:t>u</w:t>
      </w:r>
      <w:r w:rsidRPr="00A22ECE">
        <w:rPr>
          <w:rFonts w:ascii="Arial" w:eastAsia="Calibri" w:hAnsi="Arial" w:cs="Arial"/>
        </w:rPr>
        <w:t>veřejněním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souhlasí</w:t>
      </w:r>
      <w:r w:rsidRPr="00A22ECE">
        <w:rPr>
          <w:rFonts w:ascii="Arial" w:hAnsi="Arial" w:cs="Arial"/>
        </w:rPr>
        <w:t>.</w:t>
      </w:r>
    </w:p>
    <w:p w14:paraId="3DA4D2C8" w14:textId="77777777" w:rsidR="00D46B72" w:rsidRDefault="00D46B72" w:rsidP="00D46B72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byla</w:t>
      </w:r>
      <w:r w:rsidRPr="009950A6">
        <w:rPr>
          <w:rFonts w:ascii="Arial" w:hAnsi="Arial" w:cs="Arial"/>
        </w:rPr>
        <w:t>-</w:t>
      </w:r>
      <w:r w:rsidRPr="009950A6">
        <w:rPr>
          <w:rFonts w:ascii="Arial" w:eastAsia="Calibri" w:hAnsi="Arial" w:cs="Arial"/>
        </w:rPr>
        <w:t>li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uzavřena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</w:t>
      </w:r>
      <w:r w:rsidRPr="009950A6">
        <w:rPr>
          <w:rFonts w:ascii="Arial" w:hAnsi="Arial" w:cs="Arial"/>
        </w:rPr>
        <w:t xml:space="preserve"> </w:t>
      </w:r>
      <w:r w:rsidR="002706BE" w:rsidRPr="009950A6">
        <w:rPr>
          <w:rFonts w:ascii="Arial" w:hAnsi="Arial" w:cs="Arial"/>
        </w:rPr>
        <w:t>1. 7. 2017</w:t>
      </w:r>
      <w:r>
        <w:rPr>
          <w:rFonts w:ascii="Arial" w:eastAsia="Calibri" w:hAnsi="Arial" w:cs="Arial"/>
        </w:rPr>
        <w:t xml:space="preserve"> </w:t>
      </w:r>
      <w:r w:rsidRPr="002A2541">
        <w:rPr>
          <w:rFonts w:ascii="Arial" w:eastAsia="Calibri" w:hAnsi="Arial" w:cs="Arial"/>
        </w:rPr>
        <w:t xml:space="preserve">a </w:t>
      </w:r>
      <w:r w:rsidR="002706BE">
        <w:rPr>
          <w:rFonts w:ascii="Arial" w:hAnsi="Arial" w:cs="Arial"/>
          <w:color w:val="000000"/>
        </w:rPr>
        <w:t>podléhá</w:t>
      </w:r>
      <w:r w:rsidR="002706BE" w:rsidRPr="002706BE">
        <w:rPr>
          <w:rFonts w:ascii="Arial" w:hAnsi="Arial" w:cs="Arial"/>
          <w:color w:val="000000"/>
        </w:rPr>
        <w:t xml:space="preserve">-li </w:t>
      </w:r>
      <w:r w:rsidR="002706BE" w:rsidRPr="002706BE">
        <w:rPr>
          <w:rFonts w:ascii="Arial" w:hAnsi="Arial" w:cs="Arial"/>
          <w:bCs/>
          <w:color w:val="000000"/>
        </w:rPr>
        <w:t>povinnosti uveřejnění dle</w:t>
      </w:r>
      <w:r w:rsidR="002706BE" w:rsidRPr="002706BE">
        <w:rPr>
          <w:rFonts w:ascii="Arial" w:hAnsi="Arial" w:cs="Arial"/>
          <w:color w:val="000000"/>
        </w:rPr>
        <w:t xml:space="preserve"> </w:t>
      </w:r>
      <w:proofErr w:type="spellStart"/>
      <w:r w:rsidR="002706BE" w:rsidRPr="002706BE">
        <w:rPr>
          <w:rFonts w:ascii="Arial" w:hAnsi="Arial" w:cs="Arial"/>
          <w:color w:val="000000"/>
        </w:rPr>
        <w:t>Zo</w:t>
      </w:r>
      <w:r w:rsidR="002706BE">
        <w:rPr>
          <w:rFonts w:ascii="Arial" w:hAnsi="Arial" w:cs="Arial"/>
          <w:color w:val="000000"/>
        </w:rPr>
        <w:t>RS</w:t>
      </w:r>
      <w:proofErr w:type="spellEnd"/>
      <w:r w:rsidRPr="002A2541"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nabývá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se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zavazuje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bez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zbytečného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odkladu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nejpozději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však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9950A6">
        <w:rPr>
          <w:rFonts w:ascii="Arial" w:hAnsi="Arial" w:cs="Arial"/>
        </w:rPr>
        <w:t xml:space="preserve">0 </w:t>
      </w:r>
      <w:r w:rsidRPr="009950A6">
        <w:rPr>
          <w:rFonts w:ascii="Arial" w:eastAsia="Calibri" w:hAnsi="Arial" w:cs="Arial"/>
        </w:rPr>
        <w:t>dnů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</w:t>
      </w:r>
      <w:r w:rsidR="00730478">
        <w:rPr>
          <w:rFonts w:ascii="Arial" w:eastAsia="Calibri" w:hAnsi="Arial" w:cs="Arial"/>
        </w:rPr>
        <w:t xml:space="preserve"> uzavření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9950A6">
        <w:rPr>
          <w:rFonts w:ascii="Arial" w:eastAsia="Calibri" w:hAnsi="Arial" w:cs="Arial"/>
        </w:rPr>
        <w:t>mlouvy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zajistit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>
        <w:rPr>
          <w:rFonts w:ascii="Arial" w:eastAsia="Calibri" w:hAnsi="Arial" w:cs="Arial"/>
        </w:rPr>
        <w:t xml:space="preserve"> smluv</w:t>
      </w:r>
      <w:r w:rsidRPr="00A22ECE">
        <w:rPr>
          <w:rFonts w:ascii="Arial" w:hAnsi="Arial" w:cs="Arial"/>
        </w:rPr>
        <w:t>.</w:t>
      </w:r>
    </w:p>
    <w:p w14:paraId="773705CA" w14:textId="77777777" w:rsidR="00D46B72" w:rsidRPr="00A22ECE" w:rsidRDefault="00D46B72" w:rsidP="00D46B72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DF731C">
        <w:rPr>
          <w:rFonts w:ascii="Arial" w:hAnsi="Arial" w:cs="Arial"/>
        </w:rPr>
        <w:t xml:space="preserve">V případě, že by došlo k uveřejnění v registru smluv dle </w:t>
      </w:r>
      <w:proofErr w:type="spellStart"/>
      <w:r w:rsidRPr="00DF731C">
        <w:rPr>
          <w:rFonts w:ascii="Arial" w:hAnsi="Arial" w:cs="Arial"/>
        </w:rPr>
        <w:t>ZoRS</w:t>
      </w:r>
      <w:proofErr w:type="spellEnd"/>
      <w:r w:rsidRPr="00DF731C">
        <w:rPr>
          <w:rFonts w:ascii="Arial" w:hAnsi="Arial" w:cs="Arial"/>
        </w:rPr>
        <w:t xml:space="preserve"> jinou smluvní stranou odlišnou od ČD – Telematika a.s., zavazuje </w:t>
      </w:r>
      <w:r>
        <w:rPr>
          <w:rFonts w:ascii="Arial" w:hAnsi="Arial" w:cs="Arial"/>
        </w:rPr>
        <w:t>se smluvní strana, která takto S</w:t>
      </w:r>
      <w:r w:rsidRPr="00DF731C">
        <w:rPr>
          <w:rFonts w:ascii="Arial" w:hAnsi="Arial" w:cs="Arial"/>
        </w:rPr>
        <w:t>mlouvu uveřejní, na výzvu nahradit škodu, bude-li tato, jakož i její výše jednoznačně a prokazatelně doložena smluvní straně, která porušila povinnost dle toh</w:t>
      </w:r>
      <w:r>
        <w:rPr>
          <w:rFonts w:ascii="Arial" w:hAnsi="Arial" w:cs="Arial"/>
        </w:rPr>
        <w:t>oto odstavce S</w:t>
      </w:r>
      <w:r w:rsidRPr="00DF731C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14:paraId="14E60CFF" w14:textId="52A9D492" w:rsidR="009B48DE" w:rsidRPr="00A51E99" w:rsidRDefault="00D46B72" w:rsidP="00D46B72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tímto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výslovně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konstatují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považují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celý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obsah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mlouvy včetně souvisejících příloh</w:t>
      </w:r>
      <w:r w:rsidRPr="009950A6">
        <w:rPr>
          <w:rFonts w:ascii="Arial" w:hAnsi="Arial" w:cs="Arial"/>
        </w:rPr>
        <w:t xml:space="preserve"> </w:t>
      </w:r>
      <w:r w:rsidR="00730478">
        <w:rPr>
          <w:rFonts w:ascii="Arial" w:hAnsi="Arial" w:cs="Arial"/>
        </w:rPr>
        <w:t xml:space="preserve">Smlouvy </w:t>
      </w:r>
      <w:r w:rsidRPr="009950A6">
        <w:rPr>
          <w:rFonts w:ascii="Arial" w:eastAsia="Calibri" w:hAnsi="Arial" w:cs="Arial"/>
        </w:rPr>
        <w:t>za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předmět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obchodního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tajemství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§</w:t>
      </w:r>
      <w:r w:rsidRPr="009950A6">
        <w:rPr>
          <w:rFonts w:ascii="Arial" w:hAnsi="Arial" w:cs="Arial"/>
        </w:rPr>
        <w:t xml:space="preserve"> 504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89/2012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občanský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zákoník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výjimkou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článků</w:t>
      </w:r>
      <w:r w:rsidRPr="00A22ECE">
        <w:rPr>
          <w:rFonts w:ascii="Arial" w:eastAsia="Calibri" w:hAnsi="Arial" w:cs="Arial"/>
        </w:rPr>
        <w:t xml:space="preserve"> čl. I, </w:t>
      </w:r>
      <w:r w:rsidR="00730478">
        <w:rPr>
          <w:rFonts w:ascii="Arial" w:eastAsia="Calibri" w:hAnsi="Arial" w:cs="Arial"/>
        </w:rPr>
        <w:t xml:space="preserve">čl. </w:t>
      </w:r>
      <w:r w:rsidRPr="00A22ECE">
        <w:rPr>
          <w:rFonts w:ascii="Arial" w:eastAsia="Calibri" w:hAnsi="Arial" w:cs="Arial"/>
        </w:rPr>
        <w:t xml:space="preserve">II, </w:t>
      </w:r>
      <w:r w:rsidR="00730478">
        <w:rPr>
          <w:rFonts w:ascii="Arial" w:eastAsia="Calibri" w:hAnsi="Arial" w:cs="Arial"/>
        </w:rPr>
        <w:t xml:space="preserve">čl. V, čl. VII vyjma odst. 2, čl. VIII, IX, XI, </w:t>
      </w:r>
      <w:r>
        <w:rPr>
          <w:rFonts w:ascii="Arial" w:eastAsia="Calibri" w:hAnsi="Arial" w:cs="Arial"/>
        </w:rPr>
        <w:t>XII</w:t>
      </w:r>
      <w:r w:rsidR="00751736">
        <w:rPr>
          <w:rFonts w:ascii="Arial" w:eastAsia="Calibri" w:hAnsi="Arial" w:cs="Arial"/>
        </w:rPr>
        <w:t>, XIII</w:t>
      </w:r>
      <w:r w:rsidRPr="00A22ECE">
        <w:rPr>
          <w:rFonts w:ascii="Arial" w:eastAsia="Calibri" w:hAnsi="Arial" w:cs="Arial"/>
        </w:rPr>
        <w:t xml:space="preserve"> a </w:t>
      </w:r>
      <w:r>
        <w:rPr>
          <w:rFonts w:ascii="Arial" w:eastAsia="Calibri" w:hAnsi="Arial" w:cs="Arial"/>
        </w:rPr>
        <w:t>XI</w:t>
      </w:r>
      <w:r w:rsidR="00751736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t xml:space="preserve"> této Smlouvy</w:t>
      </w:r>
      <w:r w:rsidRPr="00A22E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DF731C">
        <w:rPr>
          <w:rFonts w:ascii="Arial" w:eastAsia="Calibri" w:hAnsi="Arial" w:cs="Arial"/>
        </w:rPr>
        <w:t>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 w:rsidR="009B48DE" w:rsidRPr="00662EB5">
        <w:rPr>
          <w:rFonts w:ascii="Arial" w:hAnsi="Arial" w:cs="Arial"/>
        </w:rPr>
        <w:t>.</w:t>
      </w:r>
    </w:p>
    <w:p w14:paraId="588D5ACB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Přílohami této Smlouvy jsou:</w:t>
      </w:r>
    </w:p>
    <w:p w14:paraId="41E0F483" w14:textId="0C09262D" w:rsidR="00D94715" w:rsidRDefault="005B3DDD" w:rsidP="005B3DDD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D94715" w:rsidRPr="006C51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soupis prací – nabídka Zhotovitele</w:t>
      </w:r>
    </w:p>
    <w:p w14:paraId="2F73E446" w14:textId="51090614" w:rsidR="005B3DDD" w:rsidRPr="006375B3" w:rsidRDefault="005B3DDD" w:rsidP="005B3DDD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6375B3">
        <w:rPr>
          <w:rFonts w:ascii="Arial" w:hAnsi="Arial" w:cs="Arial"/>
          <w:bCs/>
          <w:sz w:val="18"/>
          <w:szCs w:val="18"/>
        </w:rPr>
        <w:t>2. plná moc Mgr. Jan Bartoš, ev. č. 034/</w:t>
      </w:r>
      <w:r w:rsidR="006375B3" w:rsidRPr="006375B3">
        <w:rPr>
          <w:rFonts w:ascii="Arial" w:hAnsi="Arial" w:cs="Arial"/>
          <w:bCs/>
          <w:sz w:val="18"/>
          <w:szCs w:val="18"/>
        </w:rPr>
        <w:t>20/N</w:t>
      </w:r>
    </w:p>
    <w:p w14:paraId="6E112C77" w14:textId="77777777" w:rsidR="00D94715" w:rsidRPr="006C51E1" w:rsidRDefault="00D94715" w:rsidP="00843712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Tyto dokumenty jsou součástí této Smlouvy ve své podobě opatřené podpisy za obě smluvní strany.</w:t>
      </w:r>
    </w:p>
    <w:p w14:paraId="23E3BA22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Veškerá předchozí ujednání mezi stranami této Smlouvy týkající se jejího předmětu pozbývají podpisem této Smlouvy platnosti.</w:t>
      </w:r>
    </w:p>
    <w:p w14:paraId="72686937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lastRenderedPageBreak/>
        <w:t>Nevynutitelnost nebo neplatnost kteréhokoli ustanovení této Smlouvy neovlivní vynutitelnost nebo platnost jejích ostatních ustanovení. V případě, že kterékoli ustanovení této Smlouvy by mělo z jakéhokoli důvodu pozbýt platnosti (zejména z důvodu rozporu s aplikovatelnými zákony a ostatními právními normami), smluvní strany se zavazují k nahrazení takového neplatného nebo nevynutitelného ustanovení ustanovením novým, které bude nejblíže odpovídat jeho účelu a smyslu.</w:t>
      </w:r>
    </w:p>
    <w:p w14:paraId="2A994C08" w14:textId="77777777" w:rsidR="00D94715" w:rsidRDefault="00CF191D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Žádná se smluvních stran není odpovědná za porušení svých závazků z této Smlouvy, pokud je toto porušení způsobeno </w:t>
      </w:r>
      <w:r w:rsidR="007C2236">
        <w:rPr>
          <w:rFonts w:ascii="Arial" w:hAnsi="Arial" w:cs="Arial"/>
          <w:bCs/>
        </w:rPr>
        <w:t xml:space="preserve">mimořádnou nepředvídatelnou a nepřekonatelnou překážkou, vzniklou nezávisle na její vůli ve smyslu § 2913 odst. 2 </w:t>
      </w:r>
      <w:r w:rsidR="00A059CF">
        <w:rPr>
          <w:rFonts w:ascii="Arial" w:hAnsi="Arial" w:cs="Arial"/>
          <w:bCs/>
        </w:rPr>
        <w:t>Občanského zákoníku</w:t>
      </w:r>
      <w:r>
        <w:rPr>
          <w:rFonts w:ascii="Arial" w:hAnsi="Arial" w:cs="Arial"/>
          <w:bCs/>
        </w:rPr>
        <w:t>.</w:t>
      </w:r>
    </w:p>
    <w:p w14:paraId="56069BDB" w14:textId="77777777" w:rsidR="007C2236" w:rsidRPr="00E0374B" w:rsidRDefault="007C2236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F15EC6">
        <w:rPr>
          <w:rFonts w:ascii="Arial" w:hAnsi="Arial" w:cs="Arial"/>
        </w:rPr>
        <w:t xml:space="preserve">Změní-li se po uzavření Smlouvy okolnosti do té míry, že se plnění podle této Smlouvy stane pro </w:t>
      </w:r>
      <w:r w:rsidR="00FB7ED8">
        <w:rPr>
          <w:rFonts w:ascii="Arial" w:hAnsi="Arial" w:cs="Arial"/>
        </w:rPr>
        <w:t xml:space="preserve">některou ze stran </w:t>
      </w:r>
      <w:r w:rsidRPr="00F15EC6">
        <w:rPr>
          <w:rFonts w:ascii="Arial" w:hAnsi="Arial" w:cs="Arial"/>
        </w:rPr>
        <w:t xml:space="preserve">obtížnější, nemění to nic na jeho povinnosti splnit závazky ze Smlouvy. </w:t>
      </w:r>
      <w:r w:rsidR="00E0374B">
        <w:rPr>
          <w:rFonts w:ascii="Arial" w:hAnsi="Arial" w:cs="Arial"/>
        </w:rPr>
        <w:t xml:space="preserve"> Objednatel</w:t>
      </w:r>
      <w:r w:rsidR="00E0374B">
        <w:rPr>
          <w:rFonts w:ascii="Arial" w:hAnsi="Arial" w:cs="Arial"/>
          <w:bCs/>
        </w:rPr>
        <w:t xml:space="preserve"> </w:t>
      </w:r>
      <w:r w:rsidR="00E0374B" w:rsidRPr="00754D0D">
        <w:rPr>
          <w:rFonts w:ascii="Arial" w:hAnsi="Arial" w:cs="Arial"/>
        </w:rPr>
        <w:t>na sebe přebírá nebezpečí změny</w:t>
      </w:r>
      <w:r w:rsidR="00E0374B" w:rsidRPr="00E34DE2">
        <w:rPr>
          <w:rFonts w:ascii="Arial" w:hAnsi="Arial" w:cs="Arial"/>
        </w:rPr>
        <w:t xml:space="preserve"> okolností</w:t>
      </w:r>
      <w:r w:rsidR="00E0374B">
        <w:rPr>
          <w:rFonts w:ascii="Arial" w:hAnsi="Arial" w:cs="Arial"/>
        </w:rPr>
        <w:t xml:space="preserve">; </w:t>
      </w:r>
      <w:proofErr w:type="spellStart"/>
      <w:r w:rsidR="00E0374B" w:rsidRPr="00754D0D">
        <w:rPr>
          <w:rFonts w:ascii="Arial" w:hAnsi="Arial" w:cs="Arial"/>
        </w:rPr>
        <w:t>ust</w:t>
      </w:r>
      <w:proofErr w:type="spellEnd"/>
      <w:r w:rsidR="00E0374B" w:rsidRPr="00754D0D">
        <w:rPr>
          <w:rFonts w:ascii="Arial" w:hAnsi="Arial" w:cs="Arial"/>
        </w:rPr>
        <w:t>. § 1765 odst. 1 občanského zákoníku se v tomto případě nepoužije</w:t>
      </w:r>
      <w:r w:rsidR="00E0374B">
        <w:rPr>
          <w:rFonts w:ascii="Arial" w:hAnsi="Arial" w:cs="Arial"/>
        </w:rPr>
        <w:t>.</w:t>
      </w:r>
    </w:p>
    <w:p w14:paraId="56960F4D" w14:textId="77777777" w:rsidR="00D94715" w:rsidRPr="006C51E1" w:rsidRDefault="007C2236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C504CC">
        <w:rPr>
          <w:rFonts w:ascii="Arial" w:hAnsi="Arial" w:cs="Arial"/>
        </w:rPr>
        <w:t xml:space="preserve">Práva a povinnosti smluvních stran výslovně v této Smlouvě neupravená se řídí příslušnými ustanoveními zákona č. </w:t>
      </w:r>
      <w:r>
        <w:rPr>
          <w:rFonts w:ascii="Arial" w:hAnsi="Arial" w:cs="Arial"/>
        </w:rPr>
        <w:t>89</w:t>
      </w:r>
      <w:r w:rsidRPr="00C504CC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C504CC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C504CC">
        <w:rPr>
          <w:rFonts w:ascii="Arial" w:hAnsi="Arial" w:cs="Arial"/>
        </w:rPr>
        <w:t xml:space="preserve"> zákoník</w:t>
      </w:r>
      <w:r w:rsidR="003536EC">
        <w:rPr>
          <w:rFonts w:ascii="Arial" w:hAnsi="Arial" w:cs="Arial"/>
        </w:rPr>
        <w:t>.</w:t>
      </w:r>
      <w:r w:rsidR="00A059CF" w:rsidRPr="00A059CF">
        <w:rPr>
          <w:rFonts w:ascii="Arial" w:hAnsi="Arial" w:cs="Arial"/>
          <w:bCs/>
          <w:sz w:val="16"/>
        </w:rPr>
        <w:t xml:space="preserve"> </w:t>
      </w:r>
      <w:r w:rsidR="00A059CF" w:rsidRPr="00A059CF">
        <w:rPr>
          <w:rFonts w:ascii="Arial" w:hAnsi="Arial" w:cs="Arial"/>
          <w:szCs w:val="24"/>
        </w:rPr>
        <w:t xml:space="preserve">Smluvní strany pro účely plnění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 xml:space="preserve">mlouvy výslovně sjednávají, že případné obchodní zvyklosti týkající se plnění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 xml:space="preserve">mlouvy nemají přednost před ujednáním v této </w:t>
      </w:r>
      <w:r w:rsidR="00BC19A3">
        <w:rPr>
          <w:rFonts w:ascii="Arial" w:hAnsi="Arial" w:cs="Arial"/>
          <w:szCs w:val="24"/>
        </w:rPr>
        <w:t>S</w:t>
      </w:r>
      <w:r w:rsidR="00A059CF" w:rsidRPr="00A059CF">
        <w:rPr>
          <w:rFonts w:ascii="Arial" w:hAnsi="Arial" w:cs="Arial"/>
          <w:szCs w:val="24"/>
        </w:rPr>
        <w:t>mlouvě, ani před ustanoveními zákona, byť by tato ustanovení neměla donucující účinky.</w:t>
      </w:r>
    </w:p>
    <w:p w14:paraId="55D5E8A5" w14:textId="77777777" w:rsidR="00D94715" w:rsidRPr="006C51E1" w:rsidRDefault="00D94715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Tato Smlouva nabývá platnosti a účinnosti podpisem obou smluvních stran</w:t>
      </w:r>
      <w:r w:rsidR="00D46B72">
        <w:rPr>
          <w:rFonts w:ascii="Arial" w:hAnsi="Arial" w:cs="Arial"/>
          <w:bCs/>
        </w:rPr>
        <w:t>, není-li sjednána účinnost jiná, zejména dle odst. 3 tohoto článku</w:t>
      </w:r>
      <w:r w:rsidRPr="006C51E1">
        <w:rPr>
          <w:rFonts w:ascii="Arial" w:hAnsi="Arial" w:cs="Arial"/>
          <w:bCs/>
        </w:rPr>
        <w:t>.</w:t>
      </w:r>
    </w:p>
    <w:p w14:paraId="0A4ADC75" w14:textId="77777777" w:rsidR="00D94715" w:rsidRPr="006C51E1" w:rsidRDefault="007C2236" w:rsidP="00843712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C271A4">
        <w:rPr>
          <w:rFonts w:ascii="Arial" w:hAnsi="Arial" w:cs="Arial"/>
          <w:bCs/>
        </w:rPr>
        <w:t xml:space="preserve">Smluvní strany výslovně prohlašují, že si text </w:t>
      </w:r>
      <w:r>
        <w:rPr>
          <w:rFonts w:ascii="Arial" w:hAnsi="Arial" w:cs="Arial"/>
          <w:bCs/>
        </w:rPr>
        <w:t>S</w:t>
      </w:r>
      <w:r w:rsidRPr="00C271A4">
        <w:rPr>
          <w:rFonts w:ascii="Arial" w:hAnsi="Arial" w:cs="Arial"/>
          <w:bCs/>
        </w:rPr>
        <w:t>mlouvy důkladně přečetly, veškerým ustanovením rozumí a souhlasí s nimi, a že žádná ze smluvních stran nejedná v tísni ani za nápadně nevýhodných podmínek</w:t>
      </w:r>
      <w:r w:rsidR="00D94715" w:rsidRPr="006C51E1">
        <w:rPr>
          <w:rFonts w:ascii="Arial" w:hAnsi="Arial" w:cs="Arial"/>
          <w:bCs/>
        </w:rPr>
        <w:t>, na důkaz čehož připojují níže své podpisy.</w:t>
      </w:r>
    </w:p>
    <w:p w14:paraId="74F83829" w14:textId="77777777" w:rsidR="00F95E60" w:rsidRDefault="00F95E60" w:rsidP="00D94715">
      <w:pPr>
        <w:rPr>
          <w:rFonts w:ascii="Arial" w:hAnsi="Arial" w:cs="Arial"/>
        </w:rPr>
      </w:pPr>
    </w:p>
    <w:p w14:paraId="28DE987C" w14:textId="77777777" w:rsidR="00F94216" w:rsidRPr="006C51E1" w:rsidRDefault="00F94216" w:rsidP="00D94715">
      <w:pPr>
        <w:rPr>
          <w:rFonts w:ascii="Arial" w:hAnsi="Arial" w:cs="Arial"/>
        </w:rPr>
      </w:pPr>
    </w:p>
    <w:p w14:paraId="7E8C871D" w14:textId="77777777" w:rsidR="00D94715" w:rsidRDefault="00D94715" w:rsidP="00843712">
      <w:pPr>
        <w:tabs>
          <w:tab w:val="left" w:pos="7020"/>
        </w:tabs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Zhotovitel: </w:t>
      </w:r>
      <w:r w:rsidRPr="006C51E1">
        <w:rPr>
          <w:rFonts w:ascii="Arial" w:hAnsi="Arial" w:cs="Arial"/>
        </w:rPr>
        <w:tab/>
        <w:t>Objednatel:</w:t>
      </w:r>
    </w:p>
    <w:p w14:paraId="70285AF8" w14:textId="77777777" w:rsidR="00F26083" w:rsidRPr="006C51E1" w:rsidRDefault="00F26083" w:rsidP="00843712">
      <w:pPr>
        <w:tabs>
          <w:tab w:val="left" w:pos="7020"/>
        </w:tabs>
        <w:rPr>
          <w:rFonts w:ascii="Arial" w:hAnsi="Arial" w:cs="Arial"/>
        </w:rPr>
      </w:pPr>
    </w:p>
    <w:tbl>
      <w:tblPr>
        <w:tblW w:w="4843" w:type="pct"/>
        <w:jc w:val="center"/>
        <w:tblLook w:val="01E0" w:firstRow="1" w:lastRow="1" w:firstColumn="1" w:lastColumn="1" w:noHBand="0" w:noVBand="0"/>
      </w:tblPr>
      <w:tblGrid>
        <w:gridCol w:w="3107"/>
        <w:gridCol w:w="284"/>
        <w:gridCol w:w="3101"/>
        <w:gridCol w:w="284"/>
        <w:gridCol w:w="3108"/>
      </w:tblGrid>
      <w:tr w:rsidR="00D94715" w:rsidRPr="006C51E1" w14:paraId="117DC2FC" w14:textId="77777777" w:rsidTr="009B216E">
        <w:trPr>
          <w:trHeight w:val="391"/>
          <w:jc w:val="center"/>
        </w:trPr>
        <w:tc>
          <w:tcPr>
            <w:tcW w:w="3119" w:type="dxa"/>
            <w:vAlign w:val="center"/>
          </w:tcPr>
          <w:p w14:paraId="5736CA9D" w14:textId="611A817B"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  <w:r w:rsidR="007309FE">
              <w:rPr>
                <w:rFonts w:ascii="Arial" w:hAnsi="Arial" w:cs="Arial"/>
              </w:rPr>
              <w:t xml:space="preserve"> </w:t>
            </w:r>
            <w:proofErr w:type="gramStart"/>
            <w:r w:rsidR="007309FE">
              <w:rPr>
                <w:rFonts w:ascii="Arial" w:hAnsi="Arial" w:cs="Arial"/>
              </w:rPr>
              <w:t>22.9.2020</w:t>
            </w:r>
            <w:proofErr w:type="gramEnd"/>
          </w:p>
        </w:tc>
        <w:tc>
          <w:tcPr>
            <w:tcW w:w="284" w:type="dxa"/>
            <w:vAlign w:val="center"/>
          </w:tcPr>
          <w:p w14:paraId="6C07BFE0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058E239" w14:textId="04CF27ED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6CEB6345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D4C419C" w14:textId="50E628F8"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  <w:r w:rsidR="007309FE">
              <w:rPr>
                <w:rFonts w:ascii="Arial" w:hAnsi="Arial" w:cs="Arial"/>
              </w:rPr>
              <w:t xml:space="preserve">  </w:t>
            </w:r>
            <w:proofErr w:type="gramStart"/>
            <w:r w:rsidR="007309FE">
              <w:rPr>
                <w:rFonts w:ascii="Arial" w:hAnsi="Arial" w:cs="Arial"/>
              </w:rPr>
              <w:t>19.8.2020</w:t>
            </w:r>
            <w:proofErr w:type="gramEnd"/>
          </w:p>
        </w:tc>
      </w:tr>
      <w:tr w:rsidR="00D94715" w:rsidRPr="006C51E1" w14:paraId="1F267D61" w14:textId="77777777" w:rsidTr="009B216E">
        <w:trPr>
          <w:jc w:val="center"/>
        </w:trPr>
        <w:tc>
          <w:tcPr>
            <w:tcW w:w="3119" w:type="dxa"/>
          </w:tcPr>
          <w:p w14:paraId="20ADF1B3" w14:textId="77777777" w:rsidR="00F95E60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4C1E23B0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14:paraId="3B4BF19A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39B710EB" w14:textId="1A3B662C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3F10D9B8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047D333A" w14:textId="77777777" w:rsidR="00D94715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5222E135" w14:textId="2171D705" w:rsidR="00F95E60" w:rsidRPr="006C51E1" w:rsidRDefault="00F95E60" w:rsidP="00265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5E60" w:rsidRPr="006C51E1" w14:paraId="597E01CE" w14:textId="77777777" w:rsidTr="009B216E">
        <w:trPr>
          <w:trHeight w:val="790"/>
          <w:jc w:val="center"/>
        </w:trPr>
        <w:tc>
          <w:tcPr>
            <w:tcW w:w="3119" w:type="dxa"/>
          </w:tcPr>
          <w:p w14:paraId="22A4C4E3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621F95B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067D714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AB2C487" w14:textId="77777777" w:rsidR="00F95E60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</w:t>
            </w:r>
          </w:p>
        </w:tc>
        <w:tc>
          <w:tcPr>
            <w:tcW w:w="284" w:type="dxa"/>
          </w:tcPr>
          <w:p w14:paraId="272A339B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939F757" w14:textId="73CB6CDD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3FD2B3A6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1142C8A4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A17ED2E" w14:textId="77777777" w:rsidR="009C4214" w:rsidRPr="009B216E" w:rsidRDefault="009C4214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F2E0FE" w14:textId="77777777" w:rsidR="009C4214" w:rsidRPr="009B216E" w:rsidRDefault="009C4214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AE3D9A" w14:textId="77777777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</w:t>
            </w:r>
          </w:p>
        </w:tc>
      </w:tr>
      <w:tr w:rsidR="00D94715" w:rsidRPr="006C51E1" w14:paraId="39F53B9F" w14:textId="77777777" w:rsidTr="009B216E">
        <w:trPr>
          <w:trHeight w:val="494"/>
          <w:jc w:val="center"/>
        </w:trPr>
        <w:tc>
          <w:tcPr>
            <w:tcW w:w="3119" w:type="dxa"/>
          </w:tcPr>
          <w:p w14:paraId="009A044F" w14:textId="7F28F3B6" w:rsidR="00D94715" w:rsidRPr="006C51E1" w:rsidRDefault="007309FE" w:rsidP="00843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284" w:type="dxa"/>
          </w:tcPr>
          <w:p w14:paraId="2FA3FCC1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59786C9" w14:textId="5E1C540B" w:rsidR="00D94715" w:rsidRPr="006C51E1" w:rsidRDefault="00D94715" w:rsidP="009C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11AA2BD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A60392F" w14:textId="2752B050" w:rsidR="00D94715" w:rsidRDefault="0026501B" w:rsidP="00ED6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Marek </w:t>
            </w:r>
            <w:proofErr w:type="spellStart"/>
            <w:r>
              <w:rPr>
                <w:rFonts w:ascii="Arial" w:hAnsi="Arial" w:cs="Arial"/>
              </w:rPr>
              <w:t>Czechmann</w:t>
            </w:r>
            <w:proofErr w:type="spellEnd"/>
          </w:p>
          <w:p w14:paraId="35E1FEB5" w14:textId="28941818" w:rsidR="0026501B" w:rsidRPr="006C51E1" w:rsidRDefault="0026501B" w:rsidP="00ED6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města</w:t>
            </w:r>
          </w:p>
        </w:tc>
      </w:tr>
      <w:tr w:rsidR="00D94715" w:rsidRPr="006C51E1" w14:paraId="35673FAA" w14:textId="77777777" w:rsidTr="009B216E">
        <w:trPr>
          <w:trHeight w:val="258"/>
          <w:jc w:val="center"/>
        </w:trPr>
        <w:tc>
          <w:tcPr>
            <w:tcW w:w="3119" w:type="dxa"/>
          </w:tcPr>
          <w:p w14:paraId="0FFD22C0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Zhotovitele</w:t>
            </w:r>
          </w:p>
        </w:tc>
        <w:tc>
          <w:tcPr>
            <w:tcW w:w="284" w:type="dxa"/>
          </w:tcPr>
          <w:p w14:paraId="7D2AC702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219ED2" w14:textId="7FD10A46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D6CB4F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4427AA0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Objednatele</w:t>
            </w:r>
          </w:p>
        </w:tc>
      </w:tr>
    </w:tbl>
    <w:p w14:paraId="55023A31" w14:textId="77777777" w:rsidR="00405700" w:rsidRPr="009B216E" w:rsidRDefault="00405700">
      <w:pPr>
        <w:rPr>
          <w:sz w:val="10"/>
        </w:rPr>
      </w:pPr>
    </w:p>
    <w:sectPr w:rsidR="00405700" w:rsidRPr="009B216E" w:rsidSect="00E3167A">
      <w:headerReference w:type="default" r:id="rId11"/>
      <w:footerReference w:type="default" r:id="rId12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3A39" w14:textId="77777777" w:rsidR="0058745D" w:rsidRDefault="0058745D">
      <w:r>
        <w:separator/>
      </w:r>
    </w:p>
  </w:endnote>
  <w:endnote w:type="continuationSeparator" w:id="0">
    <w:p w14:paraId="11A741D0" w14:textId="77777777" w:rsidR="0058745D" w:rsidRDefault="0058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5C04" w14:textId="59C47559" w:rsidR="00C5092E" w:rsidRPr="006F38F3" w:rsidRDefault="00C5092E" w:rsidP="006F38F3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F38F3">
      <w:rPr>
        <w:rFonts w:ascii="Arial" w:hAnsi="Arial" w:cs="Arial"/>
        <w:color w:val="7F7F7F"/>
      </w:rPr>
      <w:t xml:space="preserve">Strana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PAGE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420233">
      <w:rPr>
        <w:rStyle w:val="slostrnky"/>
        <w:rFonts w:ascii="Arial" w:hAnsi="Arial" w:cs="Arial"/>
        <w:noProof/>
        <w:color w:val="7F7F7F"/>
      </w:rPr>
      <w:t>6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 xml:space="preserve"> (celkem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NUMPAGES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420233">
      <w:rPr>
        <w:rStyle w:val="slostrnky"/>
        <w:rFonts w:ascii="Arial" w:hAnsi="Arial" w:cs="Arial"/>
        <w:noProof/>
        <w:color w:val="7F7F7F"/>
      </w:rPr>
      <w:t>6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02F0" w14:textId="77777777" w:rsidR="0058745D" w:rsidRDefault="0058745D">
      <w:r>
        <w:separator/>
      </w:r>
    </w:p>
  </w:footnote>
  <w:footnote w:type="continuationSeparator" w:id="0">
    <w:p w14:paraId="29522A85" w14:textId="77777777" w:rsidR="0058745D" w:rsidRDefault="0058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D13B" w14:textId="77777777" w:rsidR="00C5092E" w:rsidRDefault="00CB018C" w:rsidP="00CB018C">
    <w:pPr>
      <w:pStyle w:val="Zhlav"/>
      <w:ind w:left="-180"/>
    </w:pPr>
    <w:r>
      <w:rPr>
        <w:noProof/>
      </w:rPr>
      <w:drawing>
        <wp:inline distT="0" distB="0" distL="0" distR="0" wp14:anchorId="5C1AE56E" wp14:editId="0EE097AA">
          <wp:extent cx="1350000" cy="739726"/>
          <wp:effectExtent l="0" t="0" r="3175" b="3810"/>
          <wp:docPr id="2" name="Obrázek 2" descr="W:\logo ČD-T\komprimovaná\logo_3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3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3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4"/>
  </w:num>
  <w:num w:numId="7">
    <w:abstractNumId w:val="21"/>
  </w:num>
  <w:num w:numId="8">
    <w:abstractNumId w:val="9"/>
  </w:num>
  <w:num w:numId="9">
    <w:abstractNumId w:val="7"/>
  </w:num>
  <w:num w:numId="10">
    <w:abstractNumId w:val="23"/>
  </w:num>
  <w:num w:numId="11">
    <w:abstractNumId w:val="13"/>
  </w:num>
  <w:num w:numId="12">
    <w:abstractNumId w:val="19"/>
  </w:num>
  <w:num w:numId="13">
    <w:abstractNumId w:val="14"/>
  </w:num>
  <w:num w:numId="14">
    <w:abstractNumId w:val="20"/>
  </w:num>
  <w:num w:numId="15">
    <w:abstractNumId w:val="25"/>
  </w:num>
  <w:num w:numId="16">
    <w:abstractNumId w:val="2"/>
  </w:num>
  <w:num w:numId="17">
    <w:abstractNumId w:val="24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  <w:num w:numId="22">
    <w:abstractNumId w:val="11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1DD8"/>
    <w:rsid w:val="00002014"/>
    <w:rsid w:val="00030964"/>
    <w:rsid w:val="000A0FD8"/>
    <w:rsid w:val="0010560D"/>
    <w:rsid w:val="00110E5C"/>
    <w:rsid w:val="00110FD4"/>
    <w:rsid w:val="00125C34"/>
    <w:rsid w:val="00126FA2"/>
    <w:rsid w:val="001508F1"/>
    <w:rsid w:val="00153270"/>
    <w:rsid w:val="00182FA2"/>
    <w:rsid w:val="00194026"/>
    <w:rsid w:val="001B266E"/>
    <w:rsid w:val="001D395C"/>
    <w:rsid w:val="001E735C"/>
    <w:rsid w:val="001F38A0"/>
    <w:rsid w:val="001F6695"/>
    <w:rsid w:val="00205E92"/>
    <w:rsid w:val="0022691C"/>
    <w:rsid w:val="00231D56"/>
    <w:rsid w:val="00243296"/>
    <w:rsid w:val="00244CFC"/>
    <w:rsid w:val="0026501B"/>
    <w:rsid w:val="002706BE"/>
    <w:rsid w:val="002722F2"/>
    <w:rsid w:val="00282E30"/>
    <w:rsid w:val="00290D38"/>
    <w:rsid w:val="002B61FB"/>
    <w:rsid w:val="002C198F"/>
    <w:rsid w:val="002C7F32"/>
    <w:rsid w:val="002D01EA"/>
    <w:rsid w:val="002F6D7D"/>
    <w:rsid w:val="00303965"/>
    <w:rsid w:val="003074F4"/>
    <w:rsid w:val="003352A7"/>
    <w:rsid w:val="00350DBE"/>
    <w:rsid w:val="00350F09"/>
    <w:rsid w:val="003536EC"/>
    <w:rsid w:val="00356F31"/>
    <w:rsid w:val="003732C8"/>
    <w:rsid w:val="00376277"/>
    <w:rsid w:val="003A6EA8"/>
    <w:rsid w:val="003D5D25"/>
    <w:rsid w:val="00403465"/>
    <w:rsid w:val="004043F6"/>
    <w:rsid w:val="00405700"/>
    <w:rsid w:val="00407D83"/>
    <w:rsid w:val="00420233"/>
    <w:rsid w:val="00432467"/>
    <w:rsid w:val="0044464F"/>
    <w:rsid w:val="00455AAA"/>
    <w:rsid w:val="004A6765"/>
    <w:rsid w:val="004D35C4"/>
    <w:rsid w:val="004E20FD"/>
    <w:rsid w:val="004E6BED"/>
    <w:rsid w:val="00505919"/>
    <w:rsid w:val="00583A50"/>
    <w:rsid w:val="0058745D"/>
    <w:rsid w:val="005B3DDD"/>
    <w:rsid w:val="005C7812"/>
    <w:rsid w:val="005D48CA"/>
    <w:rsid w:val="005F71A9"/>
    <w:rsid w:val="00611FDB"/>
    <w:rsid w:val="00630F65"/>
    <w:rsid w:val="006354E3"/>
    <w:rsid w:val="006375B3"/>
    <w:rsid w:val="00665D7E"/>
    <w:rsid w:val="0067117A"/>
    <w:rsid w:val="0067192C"/>
    <w:rsid w:val="00680E77"/>
    <w:rsid w:val="006D7D23"/>
    <w:rsid w:val="006F38F3"/>
    <w:rsid w:val="006F78CB"/>
    <w:rsid w:val="007063F4"/>
    <w:rsid w:val="00730478"/>
    <w:rsid w:val="007309FE"/>
    <w:rsid w:val="00730C31"/>
    <w:rsid w:val="00751736"/>
    <w:rsid w:val="0075173A"/>
    <w:rsid w:val="00755E6F"/>
    <w:rsid w:val="00786834"/>
    <w:rsid w:val="007A096C"/>
    <w:rsid w:val="007C2236"/>
    <w:rsid w:val="008019C7"/>
    <w:rsid w:val="008157AA"/>
    <w:rsid w:val="0083005E"/>
    <w:rsid w:val="00833DF6"/>
    <w:rsid w:val="00843712"/>
    <w:rsid w:val="00845E9A"/>
    <w:rsid w:val="00861C1F"/>
    <w:rsid w:val="00880474"/>
    <w:rsid w:val="00897189"/>
    <w:rsid w:val="008C668F"/>
    <w:rsid w:val="008D33F4"/>
    <w:rsid w:val="008D72C0"/>
    <w:rsid w:val="008E0B47"/>
    <w:rsid w:val="008E2270"/>
    <w:rsid w:val="008E52B5"/>
    <w:rsid w:val="008E6111"/>
    <w:rsid w:val="00922BAD"/>
    <w:rsid w:val="0096250B"/>
    <w:rsid w:val="009956FC"/>
    <w:rsid w:val="009B216E"/>
    <w:rsid w:val="009B48DE"/>
    <w:rsid w:val="009C4214"/>
    <w:rsid w:val="009D0E43"/>
    <w:rsid w:val="009F78F8"/>
    <w:rsid w:val="00A01CBE"/>
    <w:rsid w:val="00A027DF"/>
    <w:rsid w:val="00A059CF"/>
    <w:rsid w:val="00A43FF6"/>
    <w:rsid w:val="00A80D4B"/>
    <w:rsid w:val="00A86D3F"/>
    <w:rsid w:val="00A91163"/>
    <w:rsid w:val="00AA5247"/>
    <w:rsid w:val="00AB4076"/>
    <w:rsid w:val="00AC6997"/>
    <w:rsid w:val="00B15C84"/>
    <w:rsid w:val="00B4304D"/>
    <w:rsid w:val="00B510C3"/>
    <w:rsid w:val="00B55B7F"/>
    <w:rsid w:val="00BC19A3"/>
    <w:rsid w:val="00C466D2"/>
    <w:rsid w:val="00C5092E"/>
    <w:rsid w:val="00C5450B"/>
    <w:rsid w:val="00C630C7"/>
    <w:rsid w:val="00C827FF"/>
    <w:rsid w:val="00C9524F"/>
    <w:rsid w:val="00CA3DDF"/>
    <w:rsid w:val="00CB018C"/>
    <w:rsid w:val="00CC03C6"/>
    <w:rsid w:val="00CC225C"/>
    <w:rsid w:val="00CC70BE"/>
    <w:rsid w:val="00CF191D"/>
    <w:rsid w:val="00D16935"/>
    <w:rsid w:val="00D41CA6"/>
    <w:rsid w:val="00D46B72"/>
    <w:rsid w:val="00D536D9"/>
    <w:rsid w:val="00D60B15"/>
    <w:rsid w:val="00D6242C"/>
    <w:rsid w:val="00D64444"/>
    <w:rsid w:val="00D94715"/>
    <w:rsid w:val="00D96D09"/>
    <w:rsid w:val="00DE2FEE"/>
    <w:rsid w:val="00DE4491"/>
    <w:rsid w:val="00DF1920"/>
    <w:rsid w:val="00E0374B"/>
    <w:rsid w:val="00E11A2B"/>
    <w:rsid w:val="00E1509D"/>
    <w:rsid w:val="00E304B6"/>
    <w:rsid w:val="00E3167A"/>
    <w:rsid w:val="00E4667A"/>
    <w:rsid w:val="00E56945"/>
    <w:rsid w:val="00E5748B"/>
    <w:rsid w:val="00E64171"/>
    <w:rsid w:val="00E72FDF"/>
    <w:rsid w:val="00E86A3B"/>
    <w:rsid w:val="00EA03EE"/>
    <w:rsid w:val="00EA3B34"/>
    <w:rsid w:val="00EB2746"/>
    <w:rsid w:val="00EC3EF0"/>
    <w:rsid w:val="00ED0A4A"/>
    <w:rsid w:val="00ED60D9"/>
    <w:rsid w:val="00EE52B1"/>
    <w:rsid w:val="00F012C2"/>
    <w:rsid w:val="00F156D8"/>
    <w:rsid w:val="00F15EC6"/>
    <w:rsid w:val="00F26083"/>
    <w:rsid w:val="00F87ED5"/>
    <w:rsid w:val="00F94216"/>
    <w:rsid w:val="00F95E60"/>
    <w:rsid w:val="00FB5A86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79CE3B"/>
  <w15:docId w15:val="{CC62B126-C045-42A7-BA39-12B81C8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7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7812"/>
  </w:style>
  <w:style w:type="character" w:customStyle="1" w:styleId="TextkomenteChar">
    <w:name w:val="Text komentáře Char"/>
    <w:basedOn w:val="Standardnpsmoodstavce"/>
    <w:link w:val="Textkomente"/>
    <w:uiPriority w:val="99"/>
    <w:rsid w:val="005C78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8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7812"/>
    <w:rPr>
      <w:b/>
      <w:bCs/>
    </w:rPr>
  </w:style>
  <w:style w:type="character" w:styleId="Hypertextovodkaz">
    <w:name w:val="Hyperlink"/>
    <w:uiPriority w:val="99"/>
    <w:rsid w:val="007517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173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dt.cz/soubory-ke-staze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04929-5782-430E-8300-E3E3A5BC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8F8F0-8048-43F3-AA69-98F2B4FC7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0B603-9157-4CF1-95F8-AAC5445A9F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~5514167.dot</Template>
  <TotalTime>1</TotalTime>
  <Pages>6</Pages>
  <Words>2205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Vaněčková Ivana</cp:lastModifiedBy>
  <cp:revision>4</cp:revision>
  <cp:lastPrinted>2013-08-14T14:41:00Z</cp:lastPrinted>
  <dcterms:created xsi:type="dcterms:W3CDTF">2020-09-23T07:51:00Z</dcterms:created>
  <dcterms:modified xsi:type="dcterms:W3CDTF">2020-09-23T07:58:00Z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