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EE" w:rsidRDefault="00AE51EE" w:rsidP="00E26E3A">
      <w:pPr>
        <w:spacing w:line="240" w:lineRule="auto"/>
      </w:pPr>
      <w:r>
        <w:separator/>
      </w:r>
    </w:p>
  </w:endnote>
  <w:endnote w:type="continuationSeparator" w:id="0">
    <w:p w:rsidR="00AE51EE" w:rsidRDefault="00AE51E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F17C77">
      <w:rPr>
        <w:noProof/>
      </w:rPr>
      <w:t>1</w:t>
    </w:r>
    <w:r w:rsidR="003A7616">
      <w:rPr>
        <w:noProof/>
      </w:rPr>
      <w:fldChar w:fldCharType="end"/>
    </w:r>
    <w:r w:rsidR="004A6877">
      <w:t>/</w:t>
    </w:r>
    <w:fldSimple w:instr=" NUMPAGES  \* Arabic  \* MERGEFORMAT ">
      <w:r w:rsidR="00F17C77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EE" w:rsidRDefault="00AE51EE" w:rsidP="00E26E3A">
      <w:pPr>
        <w:spacing w:line="240" w:lineRule="auto"/>
      </w:pPr>
      <w:r>
        <w:separator/>
      </w:r>
    </w:p>
  </w:footnote>
  <w:footnote w:type="continuationSeparator" w:id="0">
    <w:p w:rsidR="00AE51EE" w:rsidRDefault="00AE51E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DFF5938" wp14:editId="080E9F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3FA5AA6" wp14:editId="267460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9AAED07" wp14:editId="0D5413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0F7B12">
      <w:rPr>
        <w:color w:val="002776"/>
      </w:rPr>
      <w:t xml:space="preserve"> 7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s.p.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52B7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526D3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C9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54E8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0EF7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51EE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0742B"/>
    <w:rsid w:val="00F1751B"/>
    <w:rsid w:val="00F17C77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Novotná Jana</cp:lastModifiedBy>
  <cp:revision>2</cp:revision>
  <cp:lastPrinted>2017-02-09T07:19:00Z</cp:lastPrinted>
  <dcterms:created xsi:type="dcterms:W3CDTF">2017-02-09T07:39:00Z</dcterms:created>
  <dcterms:modified xsi:type="dcterms:W3CDTF">2017-02-09T07:39:00Z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