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426D1C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Tiskopisy dle platné Technologické příručky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09" w:rsidRDefault="00E92209" w:rsidP="00E26E3A">
      <w:pPr>
        <w:spacing w:line="240" w:lineRule="auto"/>
      </w:pPr>
      <w:r>
        <w:separator/>
      </w:r>
    </w:p>
  </w:endnote>
  <w:endnote w:type="continuationSeparator" w:id="0">
    <w:p w:rsidR="00E92209" w:rsidRDefault="00E9220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5D62F4">
      <w:rPr>
        <w:noProof/>
      </w:rPr>
      <w:t>2</w:t>
    </w:r>
    <w:r w:rsidR="00263DDE">
      <w:rPr>
        <w:noProof/>
      </w:rPr>
      <w:fldChar w:fldCharType="end"/>
    </w:r>
    <w:r>
      <w:t>/</w:t>
    </w:r>
    <w:fldSimple w:instr=" NUMPAGES  \* Arabic  \* MERGEFORMAT ">
      <w:r w:rsidR="005D62F4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09" w:rsidRDefault="00E92209" w:rsidP="00E26E3A">
      <w:pPr>
        <w:spacing w:line="240" w:lineRule="auto"/>
      </w:pPr>
      <w:r>
        <w:separator/>
      </w:r>
    </w:p>
  </w:footnote>
  <w:footnote w:type="continuationSeparator" w:id="0">
    <w:p w:rsidR="00E92209" w:rsidRDefault="00E9220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160C9"/>
    <w:rsid w:val="0042287A"/>
    <w:rsid w:val="00425B2F"/>
    <w:rsid w:val="00425F5F"/>
    <w:rsid w:val="00426D1C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D62F4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195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51D45"/>
    <w:rsid w:val="00D61A25"/>
    <w:rsid w:val="00D64841"/>
    <w:rsid w:val="00D708BF"/>
    <w:rsid w:val="00D776BD"/>
    <w:rsid w:val="00D85C67"/>
    <w:rsid w:val="00D868D3"/>
    <w:rsid w:val="00D87A95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92209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CE7F-C758-4054-8603-4F769BED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2017-02-09T07:17:00Z</cp:lastPrinted>
  <dcterms:created xsi:type="dcterms:W3CDTF">2017-02-09T07:37:00Z</dcterms:created>
  <dcterms:modified xsi:type="dcterms:W3CDTF">2017-02-09T07:37:00Z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