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provozovna </w:t>
      </w:r>
      <w:r w:rsidR="006E4DA9" w:rsidRPr="001326D8">
        <w:rPr>
          <w:rFonts w:ascii="Arial" w:hAnsi="Arial" w:cs="Arial"/>
          <w:sz w:val="22"/>
          <w:szCs w:val="22"/>
        </w:rPr>
        <w:t>:</w:t>
      </w:r>
      <w:r w:rsidR="004804B1">
        <w:rPr>
          <w:rFonts w:ascii="Arial" w:hAnsi="Arial" w:cs="Arial"/>
          <w:sz w:val="22"/>
          <w:szCs w:val="22"/>
        </w:rPr>
        <w:t xml:space="preserve"> Kratochvílova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AD3CB3" w:rsidRDefault="00F26119" w:rsidP="00EB7195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EB7195" w:rsidRPr="00AD3CB3">
        <w:rPr>
          <w:rFonts w:ascii="Arial" w:hAnsi="Arial" w:cs="Arial"/>
          <w:sz w:val="22"/>
          <w:szCs w:val="22"/>
        </w:rPr>
        <w:t>feuma.cz</w:t>
      </w:r>
    </w:p>
    <w:p w:rsidR="00EB7195" w:rsidRPr="00AD3CB3" w:rsidRDefault="009F36F5" w:rsidP="00EB7195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AD3CB3">
        <w:rPr>
          <w:rFonts w:ascii="Arial" w:hAnsi="Arial" w:cs="Arial"/>
          <w:sz w:val="22"/>
          <w:szCs w:val="22"/>
        </w:rPr>
        <w:tab/>
      </w:r>
    </w:p>
    <w:p w:rsidR="009F36F5" w:rsidRPr="00AD3CB3" w:rsidRDefault="009F36F5" w:rsidP="00EB7195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AD3CB3">
        <w:rPr>
          <w:rFonts w:ascii="Arial" w:hAnsi="Arial" w:cs="Arial"/>
          <w:sz w:val="22"/>
          <w:szCs w:val="22"/>
        </w:rPr>
        <w:tab/>
      </w:r>
      <w:r w:rsidR="00EB7195" w:rsidRPr="00AD3CB3">
        <w:rPr>
          <w:rFonts w:ascii="Arial" w:hAnsi="Arial" w:cs="Arial"/>
          <w:sz w:val="22"/>
          <w:szCs w:val="22"/>
          <w:shd w:val="clear" w:color="auto" w:fill="FFFFFF"/>
        </w:rPr>
        <w:t>Veleslavínova 1864/6</w:t>
      </w:r>
    </w:p>
    <w:p w:rsidR="00EB7195" w:rsidRPr="00AD3CB3" w:rsidRDefault="00EB7195" w:rsidP="00EB7195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AD3CB3">
        <w:rPr>
          <w:rFonts w:ascii="Arial" w:hAnsi="Arial" w:cs="Arial"/>
          <w:sz w:val="22"/>
          <w:szCs w:val="22"/>
        </w:rPr>
        <w:tab/>
        <w:t>702 00 Moravská Ostrava</w:t>
      </w:r>
    </w:p>
    <w:p w:rsidR="009F36F5" w:rsidRPr="00AD3CB3" w:rsidRDefault="009F36F5" w:rsidP="00EB7195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AD3CB3">
        <w:rPr>
          <w:rFonts w:ascii="Arial" w:hAnsi="Arial" w:cs="Arial"/>
          <w:sz w:val="22"/>
          <w:szCs w:val="22"/>
        </w:rPr>
        <w:tab/>
      </w:r>
      <w:r w:rsidR="00EB7195" w:rsidRPr="00AD3CB3">
        <w:rPr>
          <w:rFonts w:ascii="Arial" w:hAnsi="Arial" w:cs="Arial"/>
          <w:sz w:val="22"/>
          <w:szCs w:val="22"/>
          <w:shd w:val="clear" w:color="auto" w:fill="FFFFFF"/>
        </w:rPr>
        <w:t>info@feuma.eu</w:t>
      </w:r>
    </w:p>
    <w:p w:rsidR="009F36F5" w:rsidRPr="001326D8" w:rsidRDefault="009F36F5" w:rsidP="00EB7195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71569" w:rsidRPr="001326D8" w:rsidRDefault="000059EF" w:rsidP="006E4DA9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 xml:space="preserve">Váš dopis 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 xml:space="preserve">Zn.: 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Ze dne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Naše Zn.: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Vyřizuje/tel.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e-mail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Datum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0C1752" w:rsidRPr="001326D8" w:rsidRDefault="009F36F5" w:rsidP="006E4DA9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45011E">
        <w:rPr>
          <w:rFonts w:ascii="Arial" w:hAnsi="Arial" w:cs="Arial"/>
          <w:sz w:val="22"/>
          <w:szCs w:val="22"/>
        </w:rPr>
        <w:tab/>
      </w:r>
      <w:r w:rsidR="0045011E">
        <w:rPr>
          <w:rFonts w:ascii="Arial" w:hAnsi="Arial" w:cs="Arial"/>
          <w:sz w:val="22"/>
          <w:szCs w:val="22"/>
        </w:rPr>
        <w:tab/>
      </w:r>
      <w:r w:rsidR="00236C35" w:rsidRPr="001326D8">
        <w:rPr>
          <w:rFonts w:ascii="Arial" w:hAnsi="Arial" w:cs="Arial"/>
          <w:sz w:val="22"/>
          <w:szCs w:val="22"/>
        </w:rPr>
        <w:tab/>
      </w:r>
      <w:r w:rsidR="004804B1">
        <w:rPr>
          <w:rFonts w:ascii="Arial" w:hAnsi="Arial" w:cs="Arial"/>
          <w:sz w:val="22"/>
          <w:szCs w:val="22"/>
        </w:rPr>
        <w:t>9</w:t>
      </w:r>
      <w:r w:rsidR="001326D8" w:rsidRPr="001326D8">
        <w:rPr>
          <w:rFonts w:ascii="Arial" w:hAnsi="Arial" w:cs="Arial"/>
          <w:sz w:val="22"/>
          <w:szCs w:val="22"/>
        </w:rPr>
        <w:t>.</w:t>
      </w:r>
      <w:r w:rsidR="00F26119">
        <w:rPr>
          <w:rFonts w:ascii="Arial" w:hAnsi="Arial" w:cs="Arial"/>
          <w:sz w:val="22"/>
          <w:szCs w:val="22"/>
        </w:rPr>
        <w:t xml:space="preserve"> </w:t>
      </w:r>
      <w:r w:rsidR="00F64F2D">
        <w:rPr>
          <w:rFonts w:ascii="Arial" w:hAnsi="Arial" w:cs="Arial"/>
          <w:sz w:val="22"/>
          <w:szCs w:val="22"/>
        </w:rPr>
        <w:t>9</w:t>
      </w:r>
      <w:r w:rsidR="00512A16" w:rsidRPr="001326D8">
        <w:rPr>
          <w:rFonts w:ascii="Arial" w:hAnsi="Arial" w:cs="Arial"/>
          <w:sz w:val="22"/>
          <w:szCs w:val="22"/>
        </w:rPr>
        <w:t>.</w:t>
      </w:r>
      <w:r w:rsidR="00F26119">
        <w:rPr>
          <w:rFonts w:ascii="Arial" w:hAnsi="Arial" w:cs="Arial"/>
          <w:sz w:val="22"/>
          <w:szCs w:val="22"/>
        </w:rPr>
        <w:t xml:space="preserve"> </w:t>
      </w:r>
      <w:r w:rsidR="00512A16" w:rsidRPr="001326D8">
        <w:rPr>
          <w:rFonts w:ascii="Arial" w:hAnsi="Arial" w:cs="Arial"/>
          <w:sz w:val="22"/>
          <w:szCs w:val="22"/>
        </w:rPr>
        <w:t>20</w:t>
      </w:r>
      <w:r w:rsidR="00F64F2D">
        <w:rPr>
          <w:rFonts w:ascii="Arial" w:hAnsi="Arial" w:cs="Arial"/>
          <w:sz w:val="22"/>
          <w:szCs w:val="22"/>
        </w:rPr>
        <w:t>20</w:t>
      </w:r>
    </w:p>
    <w:p w:rsidR="000C1752" w:rsidRPr="001326D8" w:rsidRDefault="00236C35" w:rsidP="006E4DA9">
      <w:pPr>
        <w:tabs>
          <w:tab w:val="left" w:pos="3544"/>
          <w:tab w:val="left" w:pos="4111"/>
          <w:tab w:val="left" w:pos="7938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</w:p>
    <w:p w:rsidR="00236C35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0059EF" w:rsidRDefault="001B38CD" w:rsidP="00383825">
      <w:pPr>
        <w:jc w:val="both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Objednáváme u Vás </w:t>
      </w:r>
      <w:r w:rsidR="000C1752" w:rsidRPr="001326D8">
        <w:rPr>
          <w:rFonts w:ascii="Arial" w:hAnsi="Arial" w:cs="Arial"/>
          <w:sz w:val="22"/>
          <w:szCs w:val="22"/>
        </w:rPr>
        <w:t>pro provozovnu</w:t>
      </w:r>
      <w:r w:rsidR="00F041BD">
        <w:rPr>
          <w:rFonts w:ascii="Arial" w:hAnsi="Arial" w:cs="Arial"/>
          <w:sz w:val="22"/>
          <w:szCs w:val="22"/>
        </w:rPr>
        <w:t xml:space="preserve"> </w:t>
      </w:r>
      <w:r w:rsidR="004804B1">
        <w:rPr>
          <w:rFonts w:ascii="Arial" w:hAnsi="Arial" w:cs="Arial"/>
          <w:sz w:val="22"/>
          <w:szCs w:val="22"/>
        </w:rPr>
        <w:t>Kratochvílova</w:t>
      </w:r>
      <w:r w:rsidR="00F041BD">
        <w:rPr>
          <w:rFonts w:ascii="Arial" w:hAnsi="Arial" w:cs="Arial"/>
          <w:sz w:val="22"/>
          <w:szCs w:val="22"/>
        </w:rPr>
        <w:t xml:space="preserve"> zboží dle Vaší cenové nabídky:</w:t>
      </w:r>
    </w:p>
    <w:p w:rsidR="00F041BD" w:rsidRDefault="00F041BD" w:rsidP="001D0E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048"/>
        <w:gridCol w:w="936"/>
      </w:tblGrid>
      <w:tr w:rsidR="004804B1" w:rsidTr="004804B1">
        <w:trPr>
          <w:trHeight w:val="253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Pohonná jednotka AE 20-2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 72 100</w:t>
            </w:r>
          </w:p>
        </w:tc>
      </w:tr>
      <w:tr w:rsidR="004804B1" w:rsidTr="004804B1">
        <w:trPr>
          <w:trHeight w:val="253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Pojízdný stojan FGA s odkládací plochou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8C69C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="004804B1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24 000</w:t>
            </w:r>
          </w:p>
        </w:tc>
      </w:tr>
      <w:tr w:rsidR="004804B1" w:rsidTr="004804B1">
        <w:trPr>
          <w:trHeight w:val="253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Pracovní převodové těleso AG-SG/E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 42 200</w:t>
            </w:r>
          </w:p>
        </w:tc>
      </w:tr>
      <w:tr w:rsidR="004804B1" w:rsidTr="004804B1">
        <w:trPr>
          <w:trHeight w:val="253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Řezací hlava SAS-SG se dvěma podávacími tubusy a šachtou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8C69C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="004804B1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30 000</w:t>
            </w:r>
          </w:p>
        </w:tc>
      </w:tr>
      <w:tr w:rsidR="004804B1" w:rsidTr="004804B1">
        <w:trPr>
          <w:trHeight w:val="253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Plátkovací disk o síle řezu 2 mm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   6 400</w:t>
            </w:r>
          </w:p>
        </w:tc>
      </w:tr>
      <w:tr w:rsidR="004804B1" w:rsidTr="004804B1">
        <w:trPr>
          <w:trHeight w:val="253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Disk se srpovými noži o síle řezu 4 mm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B1" w:rsidRDefault="004804B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   6 900</w:t>
            </w:r>
          </w:p>
        </w:tc>
      </w:tr>
    </w:tbl>
    <w:p w:rsidR="00F041BD" w:rsidRPr="001326D8" w:rsidRDefault="00F041BD" w:rsidP="001D0EDE">
      <w:pPr>
        <w:jc w:val="both"/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984DAD">
        <w:rPr>
          <w:rFonts w:ascii="Arial" w:hAnsi="Arial" w:cs="Arial"/>
          <w:sz w:val="22"/>
          <w:szCs w:val="22"/>
        </w:rPr>
        <w:t xml:space="preserve">do </w:t>
      </w:r>
      <w:r w:rsidR="008C69C1">
        <w:rPr>
          <w:rFonts w:ascii="Arial" w:hAnsi="Arial" w:cs="Arial"/>
          <w:sz w:val="22"/>
          <w:szCs w:val="22"/>
        </w:rPr>
        <w:t>9</w:t>
      </w:r>
      <w:r w:rsidR="00984DAD">
        <w:rPr>
          <w:rFonts w:ascii="Arial" w:hAnsi="Arial" w:cs="Arial"/>
          <w:sz w:val="22"/>
          <w:szCs w:val="22"/>
        </w:rPr>
        <w:t>. 10. 2020</w:t>
      </w:r>
    </w:p>
    <w:p w:rsidR="00F041BD" w:rsidRDefault="00F041BD" w:rsidP="000059EF">
      <w:pPr>
        <w:rPr>
          <w:rFonts w:ascii="Arial" w:hAnsi="Arial" w:cs="Arial"/>
          <w:sz w:val="22"/>
          <w:szCs w:val="22"/>
        </w:rPr>
      </w:pPr>
    </w:p>
    <w:p w:rsidR="00D804EE" w:rsidRDefault="00F041BD" w:rsidP="00D80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cena:    </w:t>
      </w:r>
      <w:r w:rsidR="00AD3CB3">
        <w:rPr>
          <w:rFonts w:ascii="Arial" w:hAnsi="Arial" w:cs="Arial"/>
          <w:sz w:val="22"/>
          <w:szCs w:val="22"/>
        </w:rPr>
        <w:t>181</w:t>
      </w:r>
      <w:r w:rsidR="00984DAD">
        <w:rPr>
          <w:rFonts w:ascii="Arial" w:hAnsi="Arial" w:cs="Arial"/>
          <w:sz w:val="22"/>
          <w:szCs w:val="22"/>
        </w:rPr>
        <w:t> </w:t>
      </w:r>
      <w:r w:rsidR="00AD3CB3">
        <w:rPr>
          <w:rFonts w:ascii="Arial" w:hAnsi="Arial" w:cs="Arial"/>
          <w:sz w:val="22"/>
          <w:szCs w:val="22"/>
        </w:rPr>
        <w:t>6</w:t>
      </w:r>
      <w:r w:rsidR="00984DAD">
        <w:rPr>
          <w:rFonts w:ascii="Arial" w:hAnsi="Arial" w:cs="Arial"/>
          <w:sz w:val="22"/>
          <w:szCs w:val="22"/>
        </w:rPr>
        <w:t xml:space="preserve">00,- </w:t>
      </w:r>
      <w:r w:rsidR="00D804EE">
        <w:rPr>
          <w:rFonts w:ascii="Arial" w:hAnsi="Arial" w:cs="Arial"/>
          <w:sz w:val="22"/>
          <w:szCs w:val="22"/>
        </w:rPr>
        <w:t xml:space="preserve"> bez DPH</w:t>
      </w:r>
    </w:p>
    <w:p w:rsidR="00D804EE" w:rsidRDefault="00D804EE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F26119" w:rsidRDefault="00F26119" w:rsidP="000059E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6119" w:rsidRPr="001326D8" w:rsidRDefault="00F26119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F26119" w:rsidRDefault="00F26119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D804EE" w:rsidRDefault="00F26119" w:rsidP="00D80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6119" w:rsidRDefault="00F26119" w:rsidP="00D80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 ZŠS Přerov</w:t>
      </w:r>
    </w:p>
    <w:sectPr w:rsidR="00F26119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B8" w:rsidRDefault="007357B8">
      <w:r>
        <w:separator/>
      </w:r>
    </w:p>
  </w:endnote>
  <w:endnote w:type="continuationSeparator" w:id="0">
    <w:p w:rsidR="007357B8" w:rsidRDefault="0073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B8" w:rsidRDefault="007357B8">
      <w:r>
        <w:separator/>
      </w:r>
    </w:p>
  </w:footnote>
  <w:footnote w:type="continuationSeparator" w:id="0">
    <w:p w:rsidR="007357B8" w:rsidRDefault="0073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602BF"/>
    <w:rsid w:val="000720AB"/>
    <w:rsid w:val="000C1752"/>
    <w:rsid w:val="000F75B7"/>
    <w:rsid w:val="00126D09"/>
    <w:rsid w:val="001326D8"/>
    <w:rsid w:val="00161984"/>
    <w:rsid w:val="001864CE"/>
    <w:rsid w:val="001B38CD"/>
    <w:rsid w:val="001D0EDE"/>
    <w:rsid w:val="001E6333"/>
    <w:rsid w:val="00210B61"/>
    <w:rsid w:val="00236C35"/>
    <w:rsid w:val="00263C03"/>
    <w:rsid w:val="002E54B9"/>
    <w:rsid w:val="00327774"/>
    <w:rsid w:val="00337403"/>
    <w:rsid w:val="00383825"/>
    <w:rsid w:val="00394DD5"/>
    <w:rsid w:val="00396830"/>
    <w:rsid w:val="004477B6"/>
    <w:rsid w:val="0045011E"/>
    <w:rsid w:val="004804B1"/>
    <w:rsid w:val="004A3585"/>
    <w:rsid w:val="004E4863"/>
    <w:rsid w:val="004E5E3F"/>
    <w:rsid w:val="004E6ECC"/>
    <w:rsid w:val="004F2361"/>
    <w:rsid w:val="004F3884"/>
    <w:rsid w:val="004F5B4B"/>
    <w:rsid w:val="00512A16"/>
    <w:rsid w:val="0058780B"/>
    <w:rsid w:val="005B06D5"/>
    <w:rsid w:val="005E571F"/>
    <w:rsid w:val="00601AB1"/>
    <w:rsid w:val="00616A89"/>
    <w:rsid w:val="00684A77"/>
    <w:rsid w:val="006960D2"/>
    <w:rsid w:val="006C4F5B"/>
    <w:rsid w:val="006D244A"/>
    <w:rsid w:val="006E4DA9"/>
    <w:rsid w:val="007357B8"/>
    <w:rsid w:val="00756F50"/>
    <w:rsid w:val="007653D0"/>
    <w:rsid w:val="007673BE"/>
    <w:rsid w:val="007821C1"/>
    <w:rsid w:val="007834B7"/>
    <w:rsid w:val="007C3561"/>
    <w:rsid w:val="00802F53"/>
    <w:rsid w:val="00816B3A"/>
    <w:rsid w:val="00844CDC"/>
    <w:rsid w:val="00856C92"/>
    <w:rsid w:val="008A56EC"/>
    <w:rsid w:val="008C69C1"/>
    <w:rsid w:val="00971569"/>
    <w:rsid w:val="00984DAD"/>
    <w:rsid w:val="009F36F5"/>
    <w:rsid w:val="00A06BC1"/>
    <w:rsid w:val="00A227AC"/>
    <w:rsid w:val="00A7514C"/>
    <w:rsid w:val="00A76CD1"/>
    <w:rsid w:val="00AC21CD"/>
    <w:rsid w:val="00AD3CB3"/>
    <w:rsid w:val="00B14B41"/>
    <w:rsid w:val="00B1536E"/>
    <w:rsid w:val="00B744DE"/>
    <w:rsid w:val="00B85C50"/>
    <w:rsid w:val="00B94FE6"/>
    <w:rsid w:val="00BA26A4"/>
    <w:rsid w:val="00C43E41"/>
    <w:rsid w:val="00D10177"/>
    <w:rsid w:val="00D2154F"/>
    <w:rsid w:val="00D403EE"/>
    <w:rsid w:val="00D57945"/>
    <w:rsid w:val="00D73B97"/>
    <w:rsid w:val="00D804EE"/>
    <w:rsid w:val="00DE4BD9"/>
    <w:rsid w:val="00DF19DA"/>
    <w:rsid w:val="00E30590"/>
    <w:rsid w:val="00E54537"/>
    <w:rsid w:val="00E640AC"/>
    <w:rsid w:val="00E7323E"/>
    <w:rsid w:val="00E907A7"/>
    <w:rsid w:val="00E9369E"/>
    <w:rsid w:val="00E95F38"/>
    <w:rsid w:val="00EB7195"/>
    <w:rsid w:val="00F041BD"/>
    <w:rsid w:val="00F241B8"/>
    <w:rsid w:val="00F26119"/>
    <w:rsid w:val="00F34EF6"/>
    <w:rsid w:val="00F64F2D"/>
    <w:rsid w:val="00FE7BF5"/>
    <w:rsid w:val="00FE7FD4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4E1531-712F-46C1-BD21-5530485B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37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8</cp:revision>
  <cp:lastPrinted>2015-07-27T11:02:00Z</cp:lastPrinted>
  <dcterms:created xsi:type="dcterms:W3CDTF">2015-07-08T05:30:00Z</dcterms:created>
  <dcterms:modified xsi:type="dcterms:W3CDTF">2020-09-22T05:59:00Z</dcterms:modified>
</cp:coreProperties>
</file>