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AE" w:rsidRDefault="00E45AAE">
      <w:pPr>
        <w:pStyle w:val="Row2"/>
      </w:pPr>
      <w:bookmarkStart w:id="0" w:name="_GoBack"/>
      <w:bookmarkEnd w:id="0"/>
    </w:p>
    <w:p w:rsidR="00E45AAE" w:rsidRDefault="00467739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0" cy="3124200"/>
                <wp:effectExtent l="6985" t="9525" r="12065" b="952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6pt;margin-top:-8pt;width:0;height:24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-101600</wp:posOffset>
                </wp:positionV>
                <wp:extent cx="0" cy="292100"/>
                <wp:effectExtent l="10160" t="9525" r="8890" b="1270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56pt;margin-top:-8pt;width:0;height:2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-101600</wp:posOffset>
                </wp:positionV>
                <wp:extent cx="6985000" cy="0"/>
                <wp:effectExtent l="6985" t="9525" r="8890" b="952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pt;margin-top:-8pt;width:550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1HHgIAAD4EAAAOAAAAZHJzL2Uyb0RvYy54bWysU82O2jAQvlfqO1i+QxJgWY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-88900</wp:posOffset>
                </wp:positionV>
                <wp:extent cx="0" cy="279400"/>
                <wp:effectExtent l="13335" t="12700" r="15240" b="1270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2pt;margin-top:-7pt;width:0;height:22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ef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E45AAE" w:rsidRDefault="00467739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OB3420-006</w:t>
      </w:r>
    </w:p>
    <w:p w:rsidR="00E45AAE" w:rsidRDefault="00467739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985" t="6350" r="254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AE" w:rsidRDefault="0046773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5pt;margin-top:19pt;width:123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ttiQ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" stroked="f">
                <v:fill opacity="0"/>
                <v:textbox inset="0,0,0,0">
                  <w:txbxContent>
                    <w:p w:rsidR="00E45AAE" w:rsidRDefault="00467739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0;height:15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ozzmcR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13335" t="6350" r="15240" b="1270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57pt;margin-top:4pt;width:30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13335" t="6350" r="15240" b="952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3pt;margin-top:4pt;width:0;height:15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TuHgIAAD4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47471611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CZ47471611</w:t>
      </w:r>
    </w:p>
    <w:p w:rsidR="00E45AAE" w:rsidRDefault="00467739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118 00 Praha 1</w:t>
      </w:r>
    </w:p>
    <w:p w:rsidR="00E45AAE" w:rsidRDefault="00467739">
      <w:pPr>
        <w:pStyle w:val="Row8"/>
      </w:pPr>
      <w:r>
        <w:tab/>
      </w:r>
      <w:r>
        <w:rPr>
          <w:rStyle w:val="Text5"/>
        </w:rPr>
        <w:t>H.R.G. spol. s r.o.</w:t>
      </w:r>
    </w:p>
    <w:p w:rsidR="00E45AAE" w:rsidRDefault="00467739">
      <w:pPr>
        <w:pStyle w:val="Row9"/>
      </w:pPr>
      <w:r>
        <w:tab/>
      </w:r>
    </w:p>
    <w:p w:rsidR="00E45AAE" w:rsidRDefault="00467739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01700" cy="152400"/>
                <wp:effectExtent l="6985" t="0" r="5715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AE" w:rsidRDefault="0046773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Svitavská 1203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82pt;margin-top:12pt;width:71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" stroked="f">
                <v:fill opacity="0"/>
                <v:textbox inset="0,0,0,0">
                  <w:txbxContent>
                    <w:p w:rsidR="00E45AAE" w:rsidRDefault="0046773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Svitavská 1203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</w:p>
    <w:p w:rsidR="00E45AAE" w:rsidRDefault="00467739">
      <w:pPr>
        <w:pStyle w:val="Row11"/>
      </w:pPr>
      <w:r>
        <w:tab/>
      </w:r>
      <w:r>
        <w:rPr>
          <w:rStyle w:val="Text5"/>
        </w:rPr>
        <w:t>570 01  Litomyšl</w:t>
      </w:r>
    </w:p>
    <w:p w:rsidR="00E45AAE" w:rsidRDefault="00467739">
      <w:pPr>
        <w:pStyle w:val="Row9"/>
      </w:pPr>
      <w:r>
        <w:tab/>
      </w:r>
      <w:r>
        <w:rPr>
          <w:rStyle w:val="Text5"/>
        </w:rPr>
        <w:t>Česká republika</w:t>
      </w:r>
    </w:p>
    <w:p w:rsidR="00E45AAE" w:rsidRDefault="00E45AAE">
      <w:pPr>
        <w:pStyle w:val="Row2"/>
      </w:pPr>
    </w:p>
    <w:p w:rsidR="00E45AAE" w:rsidRDefault="00E45AAE">
      <w:pPr>
        <w:pStyle w:val="Row2"/>
      </w:pPr>
    </w:p>
    <w:p w:rsidR="00E45AAE" w:rsidRDefault="00E45AAE">
      <w:pPr>
        <w:pStyle w:val="Row2"/>
      </w:pPr>
    </w:p>
    <w:p w:rsidR="00E45AAE" w:rsidRDefault="00467739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-25400</wp:posOffset>
                </wp:positionV>
                <wp:extent cx="3886200" cy="0"/>
                <wp:effectExtent l="13335" t="9525" r="15240" b="952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7pt;margin-top:-2pt;width:30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</wp:posOffset>
                </wp:positionV>
                <wp:extent cx="0" cy="901700"/>
                <wp:effectExtent l="13335" t="12700" r="15240" b="952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2pt;margin-top:-1pt;width:0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1L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</wp:posOffset>
                </wp:positionV>
                <wp:extent cx="0" cy="927100"/>
                <wp:effectExtent l="10160" t="12700" r="8890" b="1270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56pt;margin-top:-1pt;width:0;height:7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E45AAE" w:rsidRDefault="00467739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1184792020</w:t>
      </w:r>
    </w:p>
    <w:p w:rsidR="00E45AAE" w:rsidRDefault="00467739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08.07.2020</w:t>
      </w:r>
    </w:p>
    <w:p w:rsidR="00E45AAE" w:rsidRDefault="00467739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E45AAE" w:rsidRDefault="00467739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9525" r="8890" b="952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pt;margin-top:17pt;width:550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awHg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6985" t="9525" r="8890" b="952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17pt;width: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44GwIAADw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B2&#10;qR44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50800" cy="0"/>
                <wp:effectExtent l="10160" t="9525" r="15240" b="952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9pt;margin-top:17pt;width: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w7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E45AAE" w:rsidRDefault="00467739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4241800"/>
                <wp:effectExtent l="10160" t="12700" r="8890" b="127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56pt;margin-top:5pt;width:0;height:33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4241800"/>
                <wp:effectExtent l="6985" t="12700" r="12065" b="1270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pt;margin-top:5pt;width:0;height:33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jaHgIAAD4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Na základě předchozí komunikace objednáváme tisk publikace o Trauttmansdorffském paláci.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CZ verze v nákladu 2000 ks: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knižní blok: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formát - 210x280mm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rozsah - 88 tiskových stran; 5,5 T.A. a 16 str.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papír - LuxoArt Silk + 150g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barevnost 4/4 CMYK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desky: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formát - 4 strany obálka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papír - LuxoArt Silk + 300g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barevnost - 4/4 CMYK + 1/0 matná laminace (CZ a EN verze samostaně / není mutace)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vazba - V4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EN verze v nákladu 1000 ks: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 xml:space="preserve">knižní blok </w:t>
      </w:r>
      <w:r>
        <w:rPr>
          <w:rStyle w:val="Text4"/>
        </w:rPr>
        <w:t>: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formát - 210 x 280mm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rozsah - 96 tiskových stran; 6 T.A. a 16 str. (s tolerancí 4 stran)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papír - LuxoArt Silk +150g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barevnost 4/4 CMYK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desky: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formát: 4 strany obálka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papír - LuxoArt Silk + 300g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barevnost - 4/4 CMYK + 1/0 matná laminace (CZ a EN</w:t>
      </w:r>
      <w:r>
        <w:rPr>
          <w:rStyle w:val="Text4"/>
        </w:rPr>
        <w:t xml:space="preserve"> verze samostatně / není mutace)</w:t>
      </w:r>
    </w:p>
    <w:p w:rsidR="00E45AAE" w:rsidRDefault="00467739">
      <w:pPr>
        <w:pStyle w:val="Row7"/>
      </w:pPr>
      <w:r>
        <w:tab/>
      </w:r>
      <w:r>
        <w:rPr>
          <w:rStyle w:val="Text4"/>
        </w:rPr>
        <w:t>vazba - V4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Nejprve bude tištěna publikace v českém jazyce, anglická verze cca o měsíc později na základě požadavku a dodaných dat OVDK/MZV.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Celková cena zakázky včetně DPH a dopravy činí  139 810,-Kč.</w:t>
      </w:r>
    </w:p>
    <w:p w:rsidR="00E45AAE" w:rsidRDefault="00467739">
      <w:pPr>
        <w:pStyle w:val="Row7"/>
      </w:pPr>
      <w:r>
        <w:tab/>
      </w:r>
    </w:p>
    <w:p w:rsidR="00E45AAE" w:rsidRDefault="00467739">
      <w:pPr>
        <w:pStyle w:val="Row7"/>
      </w:pPr>
      <w:r>
        <w:tab/>
      </w:r>
      <w:r>
        <w:rPr>
          <w:rStyle w:val="Text4"/>
        </w:rPr>
        <w:t>Kontaktní osoba za MZV je: Peter Žiga, tel: 224 18 2824.</w:t>
      </w:r>
    </w:p>
    <w:p w:rsidR="00E45AAE" w:rsidRDefault="00467739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6985" t="9525" r="12065" b="952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pt;margin-top:3pt;width:549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PD2IuR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0160" t="9525" r="8890" b="95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pt;margin-top:15pt;width:54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6985000" cy="0"/>
                <wp:effectExtent l="6985" t="9525" r="8890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pt;margin-top:3pt;width:5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38100</wp:posOffset>
                </wp:positionV>
                <wp:extent cx="0" cy="177800"/>
                <wp:effectExtent l="10160" t="9525" r="8890" b="127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6pt;margin-top:3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jD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38100</wp:posOffset>
                </wp:positionV>
                <wp:extent cx="0" cy="177800"/>
                <wp:effectExtent l="6985" t="9525" r="12065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pt;margin-top:3pt;width:0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E45AAE" w:rsidRDefault="00467739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9525" r="8890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6pt;margin-top:4pt;width:0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6985" t="9525" r="12065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pt;margin-top:4pt;width:0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AjGwIAADw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Publikace o Trautt.paláci-tisk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10</w:t>
      </w:r>
      <w:r>
        <w:tab/>
      </w:r>
      <w:r>
        <w:rPr>
          <w:rStyle w:val="Text4"/>
        </w:rPr>
        <w:t>127 100.00</w:t>
      </w:r>
      <w:r>
        <w:tab/>
      </w:r>
      <w:r>
        <w:rPr>
          <w:rStyle w:val="Text4"/>
        </w:rPr>
        <w:t>12  10. 0</w:t>
      </w:r>
      <w:r>
        <w:tab/>
      </w:r>
      <w:r>
        <w:rPr>
          <w:rStyle w:val="Text4"/>
        </w:rPr>
        <w:t>139 810.00</w:t>
      </w:r>
    </w:p>
    <w:p w:rsidR="00E45AAE" w:rsidRDefault="00E45AAE">
      <w:pPr>
        <w:pStyle w:val="Row20"/>
      </w:pPr>
    </w:p>
    <w:p w:rsidR="00E45AAE" w:rsidRDefault="00E45AAE">
      <w:pPr>
        <w:sectPr w:rsidR="00E45AAE" w:rsidSect="00000001">
          <w:headerReference w:type="default" r:id="rId7"/>
          <w:footerReference w:type="default" r:id="rId8"/>
          <w:pgSz w:w="11904" w:h="16833"/>
          <w:pgMar w:top="283" w:right="341" w:bottom="283" w:left="341" w:header="0" w:footer="0" w:gutter="0"/>
          <w:cols w:space="14"/>
        </w:sectPr>
      </w:pPr>
    </w:p>
    <w:p w:rsidR="00E45AAE" w:rsidRDefault="00E45AAE">
      <w:pPr>
        <w:pStyle w:val="Row22"/>
      </w:pPr>
    </w:p>
    <w:p w:rsidR="00E45AAE" w:rsidRDefault="00E45AAE">
      <w:pPr>
        <w:pStyle w:val="Row2"/>
      </w:pPr>
    </w:p>
    <w:p w:rsidR="00E45AAE" w:rsidRDefault="00467739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-355600</wp:posOffset>
                </wp:positionV>
                <wp:extent cx="6959600" cy="152400"/>
                <wp:effectExtent l="10160" t="13335" r="1206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pt;margin-top:-28pt;width:548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-393700</wp:posOffset>
                </wp:positionV>
                <wp:extent cx="0" cy="2209800"/>
                <wp:effectExtent l="10160" t="13335" r="8890" b="152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56pt;margin-top:-31pt;width:0;height:17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keHAIAADw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-355600</wp:posOffset>
                </wp:positionV>
                <wp:extent cx="6985000" cy="0"/>
                <wp:effectExtent l="6985" t="13335" r="8890" b="152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-28pt;width:550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OE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-393700</wp:posOffset>
                </wp:positionV>
                <wp:extent cx="0" cy="2197100"/>
                <wp:effectExtent l="6985" t="13335" r="12065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-31pt;width:0;height:17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fPHA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-177800</wp:posOffset>
                </wp:positionV>
                <wp:extent cx="6985000" cy="0"/>
                <wp:effectExtent l="6985" t="10160" r="8890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-14pt;width:550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js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0.00</w:t>
      </w:r>
    </w:p>
    <w:p w:rsidR="00E45AAE" w:rsidRDefault="00E45AAE">
      <w:pPr>
        <w:pStyle w:val="Row2"/>
      </w:pPr>
    </w:p>
    <w:p w:rsidR="00E45AAE" w:rsidRDefault="00467739">
      <w:pPr>
        <w:pStyle w:val="Row24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Martina MARYŠKOVÁ</w:t>
      </w:r>
      <w:r>
        <w:tab/>
      </w:r>
      <w:r>
        <w:rPr>
          <w:rStyle w:val="Text3"/>
        </w:rPr>
        <w:t>Příkazce operace</w:t>
      </w:r>
    </w:p>
    <w:p w:rsidR="00E45AAE" w:rsidRDefault="00467739">
      <w:pPr>
        <w:pStyle w:val="Row25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2990</w:t>
      </w:r>
    </w:p>
    <w:p w:rsidR="00E45AAE" w:rsidRDefault="00E45AAE">
      <w:pPr>
        <w:pStyle w:val="Row2"/>
      </w:pPr>
    </w:p>
    <w:p w:rsidR="00E45AAE" w:rsidRDefault="00E45AAE">
      <w:pPr>
        <w:pStyle w:val="Row2"/>
      </w:pPr>
    </w:p>
    <w:p w:rsidR="00E45AAE" w:rsidRDefault="00E45AAE">
      <w:pPr>
        <w:pStyle w:val="Row2"/>
      </w:pPr>
    </w:p>
    <w:p w:rsidR="00E45AAE" w:rsidRDefault="00467739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0160" t="13335" r="889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2pt;width:54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DeEv2s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45AAE" w:rsidRDefault="00467739">
      <w:pPr>
        <w:pStyle w:val="Row27"/>
      </w:pPr>
      <w:r>
        <w:tab/>
      </w:r>
      <w:r>
        <w:rPr>
          <w:rStyle w:val="Text3"/>
        </w:rPr>
        <w:t>Objednávku za dodavatele převzal a potvrdil statutátní zástupce:</w:t>
      </w:r>
    </w:p>
    <w:p w:rsidR="00E45AAE" w:rsidRDefault="00467739">
      <w:pPr>
        <w:pStyle w:val="Row28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E45AAE" w:rsidRDefault="00467739">
      <w:pPr>
        <w:pStyle w:val="Row29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</w:t>
      </w:r>
      <w:r>
        <w:rPr>
          <w:rStyle w:val="Text4"/>
          <w:position w:val="-3"/>
        </w:rPr>
        <w:t>....................................................</w:t>
      </w:r>
    </w:p>
    <w:p w:rsidR="00E45AAE" w:rsidRDefault="00467739">
      <w:pPr>
        <w:pStyle w:val="Row30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E45AAE" w:rsidRDefault="00467739">
      <w:pPr>
        <w:pStyle w:val="Row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10160" r="889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17pt;width:55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VVHQIAADw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</w:p>
    <w:sectPr w:rsidR="00E45AAE" w:rsidSect="00000002">
      <w:headerReference w:type="default" r:id="rId9"/>
      <w:footerReference w:type="default" r:id="rId10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7739">
      <w:pPr>
        <w:spacing w:after="0" w:line="240" w:lineRule="auto"/>
      </w:pPr>
      <w:r>
        <w:separator/>
      </w:r>
    </w:p>
  </w:endnote>
  <w:endnote w:type="continuationSeparator" w:id="0">
    <w:p w:rsidR="00000000" w:rsidRDefault="0046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AE" w:rsidRDefault="00467739">
    <w:pPr>
      <w:pStyle w:val="Row21"/>
    </w:pPr>
    <w:r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6985" t="14605" r="889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pt;margin-top:-3pt;width:550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F2PkdjXAAAACQEAAA8AAAAAAAAAAAAAAAAAdgQAAGRycy9kb3ducmV2LnhtbFBLBQYAAAAA&#10;BAAEAPMAAAB6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OB3420-006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45AAE" w:rsidRDefault="00E45AAE">
    <w:pPr>
      <w:pStyle w:val="Row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AE" w:rsidRDefault="00467739">
    <w:pPr>
      <w:pStyle w:val="Row21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6985" t="14605" r="889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OB342</w:t>
    </w:r>
    <w:r>
      <w:rPr>
        <w:rStyle w:val="Text4"/>
      </w:rPr>
      <w:t>0-006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E45AAE" w:rsidRDefault="00E45AAE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7739">
      <w:pPr>
        <w:spacing w:after="0" w:line="240" w:lineRule="auto"/>
      </w:pPr>
      <w:r>
        <w:separator/>
      </w:r>
    </w:p>
  </w:footnote>
  <w:footnote w:type="continuationSeparator" w:id="0">
    <w:p w:rsidR="00000000" w:rsidRDefault="0046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AE" w:rsidRDefault="00E45AAE">
    <w:pPr>
      <w:pStyle w:val="Row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AE" w:rsidRDefault="00E45AA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9"/>
    <o:shapelayout v:ext="edit">
      <o:rules v:ext="edit">
        <o:r id="V:Rule1" type="connector" idref="#_x0000_s4098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467739"/>
    <w:rsid w:val="009107EA"/>
    <w:rsid w:val="00E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1"/>
        <o:r id="V:Rule23" type="connector" idref="#_x0000_s1030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6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2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spacing w:after="0" w:line="6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1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31">
    <w:name w:val="Row 31"/>
    <w:basedOn w:val="Normln"/>
    <w:qFormat/>
    <w:pPr>
      <w:keepNext/>
      <w:spacing w:after="0" w:line="3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6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168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8">
    <w:name w:val="Row 18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2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spacing w:after="0" w:line="6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1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5640"/>
        <w:tab w:val="left" w:pos="7200"/>
      </w:tabs>
      <w:spacing w:before="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31">
    <w:name w:val="Row 31"/>
    <w:basedOn w:val="Normln"/>
    <w:qFormat/>
    <w:pPr>
      <w:keepNext/>
      <w:spacing w:after="0" w:line="3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EF194306.dotm</Template>
  <TotalTime>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mpoctova</dc:creator>
  <cp:keywords/>
  <dc:description/>
  <cp:lastModifiedBy>Martina MARYŠKOVÁ</cp:lastModifiedBy>
  <cp:revision>2</cp:revision>
  <dcterms:created xsi:type="dcterms:W3CDTF">2020-09-18T09:56:00Z</dcterms:created>
  <dcterms:modified xsi:type="dcterms:W3CDTF">2020-09-18T09:56:00Z</dcterms:modified>
  <cp:category/>
</cp:coreProperties>
</file>