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A0" w:rsidRPr="00D40DE1" w:rsidRDefault="008D00A0" w:rsidP="00E819A4">
      <w:pPr>
        <w:pStyle w:val="NoSpacing"/>
        <w:rPr>
          <w:sz w:val="36"/>
          <w:szCs w:val="36"/>
        </w:rPr>
      </w:pPr>
      <w:r w:rsidRPr="00D40DE1">
        <w:rPr>
          <w:sz w:val="36"/>
          <w:szCs w:val="36"/>
        </w:rPr>
        <w:t>Smlouva na dodání 30 ks podsadových stanů.</w:t>
      </w:r>
    </w:p>
    <w:p w:rsidR="008D00A0" w:rsidRDefault="008D00A0">
      <w:pPr>
        <w:rPr>
          <w:rFonts w:ascii="Bookman Old Style" w:hAnsi="Bookman Old Style"/>
          <w:sz w:val="24"/>
          <w:szCs w:val="24"/>
        </w:rPr>
      </w:pPr>
    </w:p>
    <w:p w:rsidR="008D00A0" w:rsidRDefault="008D00A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Dodavatel:</w:t>
      </w:r>
    </w:p>
    <w:p w:rsidR="008D00A0" w:rsidRDefault="008D00A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Jiří Synovec</w:t>
      </w:r>
      <w:r>
        <w:rPr>
          <w:rFonts w:ascii="Bookman Old Style" w:hAnsi="Bookman Old Style"/>
          <w:sz w:val="24"/>
          <w:szCs w:val="24"/>
        </w:rPr>
        <w:br/>
        <w:t>Otradovice 66</w:t>
      </w:r>
      <w:r>
        <w:rPr>
          <w:rFonts w:ascii="Bookman Old Style" w:hAnsi="Bookman Old Style"/>
          <w:sz w:val="24"/>
          <w:szCs w:val="24"/>
        </w:rPr>
        <w:br/>
        <w:t>294 74 Skorkov</w:t>
      </w:r>
    </w:p>
    <w:p w:rsidR="008D00A0" w:rsidRDefault="008D00A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IČ: 49725424</w:t>
      </w:r>
      <w:r>
        <w:rPr>
          <w:rFonts w:ascii="Bookman Old Style" w:hAnsi="Bookman Old Style"/>
          <w:sz w:val="24"/>
          <w:szCs w:val="24"/>
        </w:rPr>
        <w:br/>
        <w:t>DIČ: CZ6405171575</w:t>
      </w:r>
      <w:r>
        <w:rPr>
          <w:rFonts w:ascii="Bookman Old Style" w:hAnsi="Bookman Old Style"/>
          <w:sz w:val="24"/>
          <w:szCs w:val="24"/>
        </w:rPr>
        <w:br/>
        <w:t>číslo účtu: 162586112/0300</w:t>
      </w:r>
    </w:p>
    <w:p w:rsidR="008D00A0" w:rsidRDefault="008D00A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</w:p>
    <w:p w:rsidR="008D00A0" w:rsidRDefault="008D00A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odběratel:</w:t>
      </w:r>
    </w:p>
    <w:p w:rsidR="008D00A0" w:rsidRDefault="008D00A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Dům dětí a mládeže Hlučín, příspěvková organizace</w:t>
      </w:r>
      <w:r>
        <w:rPr>
          <w:rFonts w:ascii="Bookman Old Style" w:hAnsi="Bookman Old Style"/>
          <w:sz w:val="24"/>
          <w:szCs w:val="24"/>
        </w:rPr>
        <w:br/>
        <w:t>Zámecká 6</w:t>
      </w:r>
      <w:r>
        <w:rPr>
          <w:rFonts w:ascii="Bookman Old Style" w:hAnsi="Bookman Old Style"/>
          <w:sz w:val="24"/>
          <w:szCs w:val="24"/>
        </w:rPr>
        <w:br/>
        <w:t>748 01 Hlučín</w:t>
      </w:r>
    </w:p>
    <w:p w:rsidR="008D00A0" w:rsidRDefault="008D00A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IČ: 75079968</w:t>
      </w:r>
    </w:p>
    <w:p w:rsidR="008D00A0" w:rsidRDefault="008D00A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zastoupená  Bc. Zuzanou Pustelníkovou, ředitelkou příspěvkové organizace</w:t>
      </w:r>
    </w:p>
    <w:p w:rsidR="008D00A0" w:rsidRDefault="008D00A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uzavírají dle občanského zákoníku tuto smlouvu o dílo</w:t>
      </w:r>
    </w:p>
    <w:p w:rsidR="008D00A0" w:rsidRDefault="008D00A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Předmět smlouvy:</w:t>
      </w:r>
    </w:p>
    <w:p w:rsidR="008D00A0" w:rsidRDefault="008D00A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dodavatel se zavazuje vyrobit a dodat 30 ks kompletních podsadových stanů, odběratel se zavazuje řádně provedené dílo převzít a uhradit sjednanou cenu.</w:t>
      </w:r>
    </w:p>
    <w:p w:rsidR="008D00A0" w:rsidRDefault="008D00A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Cena:</w:t>
      </w:r>
    </w:p>
    <w:p w:rsidR="008D00A0" w:rsidRDefault="008D00A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cena za 30 ks kompletních podsadových stanů byla sjednána na základě výběrového řízení na částku 366 000 kč s DPH. Platba bude provedena bankovním převodem po převzetí díla odběratelem.</w:t>
      </w:r>
    </w:p>
    <w:p w:rsidR="008D00A0" w:rsidRDefault="008D00A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Obsah dodávky:</w:t>
      </w:r>
    </w:p>
    <w:p w:rsidR="008D00A0" w:rsidRDefault="008D00A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90 ks bok podsady</w:t>
      </w:r>
      <w:r>
        <w:rPr>
          <w:rFonts w:ascii="Bookman Old Style" w:hAnsi="Bookman Old Style"/>
          <w:sz w:val="24"/>
          <w:szCs w:val="24"/>
        </w:rPr>
        <w:br/>
        <w:t xml:space="preserve">  30 ks bok podsady s dvířky</w:t>
      </w:r>
      <w:r>
        <w:rPr>
          <w:rFonts w:ascii="Bookman Old Style" w:hAnsi="Bookman Old Style"/>
          <w:sz w:val="24"/>
          <w:szCs w:val="24"/>
        </w:rPr>
        <w:br/>
        <w:t xml:space="preserve">  60 ks postel</w:t>
      </w:r>
      <w:r>
        <w:rPr>
          <w:rFonts w:ascii="Bookman Old Style" w:hAnsi="Bookman Old Style"/>
          <w:sz w:val="24"/>
          <w:szCs w:val="24"/>
        </w:rPr>
        <w:br/>
        <w:t xml:space="preserve">  30 ks polička</w:t>
      </w:r>
      <w:r>
        <w:rPr>
          <w:rFonts w:ascii="Bookman Old Style" w:hAnsi="Bookman Old Style"/>
          <w:sz w:val="24"/>
          <w:szCs w:val="24"/>
        </w:rPr>
        <w:br/>
        <w:t xml:space="preserve">  60 ks podlážka</w:t>
      </w:r>
      <w:r>
        <w:rPr>
          <w:rFonts w:ascii="Bookman Old Style" w:hAnsi="Bookman Old Style"/>
          <w:sz w:val="24"/>
          <w:szCs w:val="24"/>
        </w:rPr>
        <w:br/>
        <w:t>150 ks tyče na plachtu</w:t>
      </w:r>
      <w:r>
        <w:rPr>
          <w:rFonts w:ascii="Bookman Old Style" w:hAnsi="Bookman Old Style"/>
          <w:sz w:val="24"/>
          <w:szCs w:val="24"/>
        </w:rPr>
        <w:br/>
        <w:t xml:space="preserve">  30 ks stanová plachta s okýnkem</w:t>
      </w:r>
    </w:p>
    <w:p w:rsidR="008D00A0" w:rsidRDefault="008D00A0">
      <w:pPr>
        <w:rPr>
          <w:rFonts w:ascii="Bookman Old Style" w:hAnsi="Bookman Old Style"/>
          <w:sz w:val="24"/>
          <w:szCs w:val="24"/>
        </w:rPr>
      </w:pPr>
    </w:p>
    <w:p w:rsidR="008D00A0" w:rsidRDefault="008D00A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 Hlučíně dne: 22.6.2020</w:t>
      </w:r>
    </w:p>
    <w:p w:rsidR="008D00A0" w:rsidRPr="000264B7" w:rsidRDefault="008D00A0" w:rsidP="00665866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br/>
        <w:t>..........................................................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........................................</w:t>
      </w:r>
      <w:r>
        <w:rPr>
          <w:rFonts w:ascii="Bookman Old Style" w:hAnsi="Bookman Old Style"/>
          <w:sz w:val="24"/>
          <w:szCs w:val="24"/>
        </w:rPr>
        <w:br/>
        <w:t>Bc. Zuzana Pustelníková - odběratel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Jiří Synovec - dodavatel</w:t>
      </w:r>
    </w:p>
    <w:sectPr w:rsidR="008D00A0" w:rsidRPr="000264B7" w:rsidSect="000264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FBF"/>
    <w:rsid w:val="000264B7"/>
    <w:rsid w:val="000E449E"/>
    <w:rsid w:val="00153D51"/>
    <w:rsid w:val="001F7863"/>
    <w:rsid w:val="00262ADF"/>
    <w:rsid w:val="00342FBF"/>
    <w:rsid w:val="00374DCB"/>
    <w:rsid w:val="004810F8"/>
    <w:rsid w:val="00483A9E"/>
    <w:rsid w:val="004B5F67"/>
    <w:rsid w:val="00556E0A"/>
    <w:rsid w:val="00665866"/>
    <w:rsid w:val="006A535A"/>
    <w:rsid w:val="00704701"/>
    <w:rsid w:val="0076145D"/>
    <w:rsid w:val="008420FD"/>
    <w:rsid w:val="008D00A0"/>
    <w:rsid w:val="00907A03"/>
    <w:rsid w:val="00B665A4"/>
    <w:rsid w:val="00BC6F83"/>
    <w:rsid w:val="00BF7D34"/>
    <w:rsid w:val="00CC76DE"/>
    <w:rsid w:val="00D40DE1"/>
    <w:rsid w:val="00D44AE6"/>
    <w:rsid w:val="00D82A7E"/>
    <w:rsid w:val="00E819A4"/>
    <w:rsid w:val="00EA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AE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53D51"/>
    <w:rPr>
      <w:rFonts w:ascii="Bookman Old Style" w:hAnsi="Bookman Old Style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162</Words>
  <Characters>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dodání 30 ks podsadových stanů</dc:title>
  <dc:subject/>
  <dc:creator>Otradovice</dc:creator>
  <cp:keywords/>
  <dc:description/>
  <cp:lastModifiedBy>uzivatel</cp:lastModifiedBy>
  <cp:revision>4</cp:revision>
  <cp:lastPrinted>2020-09-18T07:58:00Z</cp:lastPrinted>
  <dcterms:created xsi:type="dcterms:W3CDTF">2020-09-18T09:20:00Z</dcterms:created>
  <dcterms:modified xsi:type="dcterms:W3CDTF">2020-09-18T09:26:00Z</dcterms:modified>
</cp:coreProperties>
</file>