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EDFE6" w14:textId="77777777"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14:paraId="6CD061CE" w14:textId="77777777" w:rsidR="00253892" w:rsidRDefault="00253892" w:rsidP="007011CA">
      <w:pPr>
        <w:jc w:val="both"/>
        <w:rPr>
          <w:b/>
          <w:i/>
          <w:spacing w:val="8"/>
        </w:rPr>
        <w:sectPr w:rsidR="00253892" w:rsidSect="00944B93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14:paraId="11450138" w14:textId="77777777" w:rsidR="00D561EE" w:rsidRPr="002A51EA" w:rsidRDefault="00D561EE" w:rsidP="007011CA">
      <w:pPr>
        <w:jc w:val="both"/>
        <w:rPr>
          <w:b/>
          <w:i/>
          <w:spacing w:val="8"/>
        </w:rPr>
      </w:pPr>
    </w:p>
    <w:p w14:paraId="1F4C6BAE" w14:textId="3C86DFD1"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284614">
        <w:rPr>
          <w:caps/>
          <w:noProof/>
          <w:spacing w:val="8"/>
          <w:sz w:val="18"/>
          <w:szCs w:val="18"/>
        </w:rPr>
        <w:t>137/20/3</w:t>
      </w:r>
      <w:r w:rsidRPr="006B44F3">
        <w:rPr>
          <w:caps/>
          <w:spacing w:val="8"/>
          <w:sz w:val="18"/>
          <w:szCs w:val="18"/>
        </w:rPr>
        <w:tab/>
      </w:r>
    </w:p>
    <w:p w14:paraId="51CBBDBD" w14:textId="4174FEE7" w:rsidR="00E16103" w:rsidRPr="006B44F3" w:rsidRDefault="00E16103" w:rsidP="00E16103">
      <w:pPr>
        <w:tabs>
          <w:tab w:val="left" w:pos="1418"/>
        </w:tabs>
        <w:jc w:val="both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 xml:space="preserve">VYŘIZUJE: </w:t>
      </w:r>
      <w:r w:rsidR="00EC21F3">
        <w:rPr>
          <w:noProof/>
          <w:sz w:val="18"/>
          <w:szCs w:val="18"/>
        </w:rPr>
        <w:t>XXXXXXXXXX</w:t>
      </w:r>
    </w:p>
    <w:p w14:paraId="103AD919" w14:textId="18601C8B" w:rsidR="00E16103" w:rsidRPr="006B44F3" w:rsidRDefault="00E16103" w:rsidP="00E16103">
      <w:pPr>
        <w:rPr>
          <w:color w:val="1F497D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Telefon:</w:t>
      </w:r>
      <w:r w:rsidRPr="006B44F3">
        <w:rPr>
          <w:color w:val="000000"/>
          <w:sz w:val="18"/>
          <w:szCs w:val="18"/>
        </w:rPr>
        <w:t>+</w:t>
      </w:r>
      <w:r w:rsidR="00EC21F3" w:rsidRPr="00EC21F3">
        <w:rPr>
          <w:noProof/>
          <w:sz w:val="18"/>
          <w:szCs w:val="18"/>
        </w:rPr>
        <w:t xml:space="preserve"> </w:t>
      </w:r>
      <w:r w:rsidR="00EC21F3">
        <w:rPr>
          <w:noProof/>
          <w:sz w:val="18"/>
          <w:szCs w:val="18"/>
        </w:rPr>
        <w:t>XXXXXXXXXX</w:t>
      </w:r>
    </w:p>
    <w:p w14:paraId="3CA75AF7" w14:textId="56BB0052" w:rsidR="00E16103" w:rsidRPr="006B44F3" w:rsidRDefault="00E16103" w:rsidP="00E16103">
      <w:pPr>
        <w:tabs>
          <w:tab w:val="left" w:pos="1418"/>
        </w:tabs>
        <w:jc w:val="both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E-MAIL</w:t>
      </w:r>
      <w:r w:rsidRPr="006B44F3">
        <w:rPr>
          <w:spacing w:val="8"/>
          <w:sz w:val="18"/>
          <w:szCs w:val="18"/>
        </w:rPr>
        <w:t xml:space="preserve">: </w:t>
      </w:r>
      <w:r w:rsidR="00EC21F3">
        <w:rPr>
          <w:noProof/>
          <w:sz w:val="18"/>
          <w:szCs w:val="18"/>
        </w:rPr>
        <w:t>XXXXXXXXXX</w:t>
      </w:r>
    </w:p>
    <w:p w14:paraId="7B59891F" w14:textId="77777777" w:rsidR="00841A75" w:rsidRPr="006B44F3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34EE70D5" w14:textId="58A566E2"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284614">
        <w:rPr>
          <w:rFonts w:cs="Arial"/>
          <w:caps/>
          <w:noProof/>
          <w:spacing w:val="8"/>
          <w:sz w:val="18"/>
          <w:szCs w:val="18"/>
        </w:rPr>
        <w:t>28. 7. 2020</w:t>
      </w:r>
    </w:p>
    <w:p w14:paraId="3A6B7DE9" w14:textId="2949D657" w:rsidR="000B7B21" w:rsidRPr="006B44F3" w:rsidRDefault="00284614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Pavel Šůs</w:t>
      </w:r>
    </w:p>
    <w:p w14:paraId="48CA2803" w14:textId="62F4E6AC" w:rsidR="00D849F9" w:rsidRPr="006B44F3" w:rsidRDefault="00284614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Sokolovská 266</w:t>
      </w:r>
    </w:p>
    <w:p w14:paraId="0E6DE92A" w14:textId="0CEFE96B" w:rsidR="00253892" w:rsidRPr="006B44F3" w:rsidRDefault="00284614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360 05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Karlovy Vary</w:t>
      </w:r>
    </w:p>
    <w:p w14:paraId="29969D37" w14:textId="5806174B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284614">
        <w:rPr>
          <w:b/>
          <w:noProof/>
          <w:sz w:val="18"/>
          <w:szCs w:val="18"/>
        </w:rPr>
        <w:t>05133912</w:t>
      </w:r>
      <w:r w:rsidRPr="006B44F3">
        <w:rPr>
          <w:sz w:val="18"/>
          <w:szCs w:val="18"/>
        </w:rPr>
        <w:t xml:space="preserve"> </w:t>
      </w:r>
    </w:p>
    <w:p w14:paraId="121A2039" w14:textId="7CB88929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</w:p>
    <w:p w14:paraId="0F52EB00" w14:textId="77777777"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7B0E0CA1" w14:textId="77777777"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253892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14:paraId="65076E14" w14:textId="77777777"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14:paraId="6916DD30" w14:textId="77777777"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14:paraId="2D30782B" w14:textId="77777777"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14:paraId="377EDB85" w14:textId="77777777"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14:paraId="18B84540" w14:textId="77777777"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3"/>
        <w:gridCol w:w="241"/>
        <w:gridCol w:w="320"/>
        <w:gridCol w:w="1491"/>
        <w:gridCol w:w="1201"/>
      </w:tblGrid>
      <w:tr w:rsidR="00253892" w:rsidRPr="006B44F3" w14:paraId="22AB0663" w14:textId="77777777" w:rsidTr="00DB618C">
        <w:trPr>
          <w:cantSplit/>
        </w:trPr>
        <w:tc>
          <w:tcPr>
            <w:tcW w:w="0" w:type="auto"/>
          </w:tcPr>
          <w:p w14:paraId="70456A1C" w14:textId="39B5C577" w:rsidR="00253892" w:rsidRPr="006B44F3" w:rsidRDefault="00284614" w:rsidP="000D45D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1.Divadelní představení - PSF - Národní zemědělské muzeum Praha</w:t>
            </w:r>
          </w:p>
        </w:tc>
        <w:tc>
          <w:tcPr>
            <w:tcW w:w="0" w:type="auto"/>
          </w:tcPr>
          <w:p w14:paraId="3204A76A" w14:textId="01157BAE" w:rsidR="00253892" w:rsidRPr="006B44F3" w:rsidRDefault="00284614" w:rsidP="0025389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77974F11" w14:textId="33B83956" w:rsidR="00253892" w:rsidRPr="006B44F3" w:rsidRDefault="00284614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ks</w:t>
            </w:r>
          </w:p>
        </w:tc>
        <w:tc>
          <w:tcPr>
            <w:tcW w:w="0" w:type="auto"/>
          </w:tcPr>
          <w:p w14:paraId="02C13CE9" w14:textId="314F38FF" w:rsidR="00253892" w:rsidRPr="006B44F3" w:rsidRDefault="00284614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10 890,00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  <w:r w:rsidR="00B378FF">
              <w:rPr>
                <w:sz w:val="18"/>
                <w:szCs w:val="18"/>
              </w:rPr>
              <w:t>/MJ</w:t>
            </w:r>
          </w:p>
        </w:tc>
        <w:tc>
          <w:tcPr>
            <w:tcW w:w="0" w:type="auto"/>
          </w:tcPr>
          <w:p w14:paraId="4A4A6254" w14:textId="6977F9A4" w:rsidR="00253892" w:rsidRPr="006B44F3" w:rsidRDefault="00284614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10 890,00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</w:p>
        </w:tc>
      </w:tr>
    </w:tbl>
    <w:p w14:paraId="1620D497" w14:textId="77777777"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0488696B" w14:textId="03E61272" w:rsidR="00D92786" w:rsidRPr="007151A9" w:rsidRDefault="00284614" w:rsidP="007151A9">
      <w:pPr>
        <w:rPr>
          <w:sz w:val="18"/>
          <w:szCs w:val="18"/>
        </w:rPr>
      </w:pPr>
      <w:r>
        <w:rPr>
          <w:sz w:val="18"/>
          <w:szCs w:val="18"/>
        </w:rPr>
        <w:t>Národní zemědělské muzeum, Kostelní 1300/44, Praha 7</w:t>
      </w:r>
    </w:p>
    <w:p w14:paraId="0040E912" w14:textId="77777777" w:rsidR="00D92786" w:rsidRPr="006B44F3" w:rsidRDefault="00D92786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5539F7AF" w14:textId="65BF0698"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284614">
        <w:rPr>
          <w:rFonts w:cs="Arial"/>
          <w:caps/>
          <w:noProof/>
          <w:spacing w:val="8"/>
          <w:sz w:val="18"/>
          <w:szCs w:val="18"/>
        </w:rPr>
        <w:t>15. 8. 2020</w:t>
      </w:r>
    </w:p>
    <w:p w14:paraId="2BDFCB7E" w14:textId="77777777"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438E7D9C" w14:textId="0D34FAE2"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284614">
        <w:rPr>
          <w:rFonts w:cs="Arial"/>
          <w:b/>
          <w:noProof/>
          <w:sz w:val="18"/>
          <w:szCs w:val="18"/>
        </w:rPr>
        <w:t>10 890,00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14:paraId="4C75A589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14:paraId="585C46C5" w14:textId="77777777"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14:paraId="6713D0C6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14:paraId="7E3D3AA1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14:paraId="0DFF389D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14:paraId="132B97E9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14:paraId="0A6F73F4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14:paraId="70C014DB" w14:textId="77777777" w:rsidR="00EC6E50" w:rsidRPr="006B44F3" w:rsidRDefault="00EC6E50" w:rsidP="00EC6E50">
      <w:pPr>
        <w:outlineLvl w:val="0"/>
        <w:rPr>
          <w:sz w:val="18"/>
          <w:szCs w:val="18"/>
        </w:rPr>
      </w:pPr>
    </w:p>
    <w:p w14:paraId="13ECFEC3" w14:textId="77777777" w:rsidR="009459FF" w:rsidRPr="006B44F3" w:rsidRDefault="009459FF" w:rsidP="00EC6E50">
      <w:pPr>
        <w:pStyle w:val="Zkladntext"/>
        <w:rPr>
          <w:rFonts w:cs="Arial"/>
          <w:sz w:val="18"/>
          <w:szCs w:val="18"/>
        </w:rPr>
      </w:pPr>
    </w:p>
    <w:p w14:paraId="05F63338" w14:textId="77777777" w:rsidR="00184222" w:rsidRPr="006B44F3" w:rsidRDefault="00184222" w:rsidP="00184222">
      <w:pPr>
        <w:outlineLvl w:val="0"/>
        <w:rPr>
          <w:sz w:val="18"/>
          <w:szCs w:val="18"/>
        </w:rPr>
      </w:pPr>
    </w:p>
    <w:p w14:paraId="51179D8C" w14:textId="77777777" w:rsidR="006B44F3" w:rsidRPr="00B81FEE" w:rsidRDefault="006B44F3" w:rsidP="006B44F3">
      <w:pPr>
        <w:pStyle w:val="Zkladntext"/>
        <w:rPr>
          <w:rFonts w:cs="Arial"/>
          <w:sz w:val="18"/>
          <w:szCs w:val="18"/>
          <w:lang w:val="cs-CZ"/>
        </w:rPr>
      </w:pPr>
      <w:r w:rsidRPr="00B81FEE">
        <w:rPr>
          <w:rFonts w:cs="Arial"/>
          <w:sz w:val="18"/>
          <w:szCs w:val="18"/>
          <w:lang w:val="cs-CZ"/>
        </w:rPr>
        <w:t>Děkuji za spolupráci.</w:t>
      </w:r>
    </w:p>
    <w:p w14:paraId="1203D22A" w14:textId="77777777" w:rsidR="006B44F3" w:rsidRDefault="006B44F3" w:rsidP="006B44F3">
      <w:pPr>
        <w:pStyle w:val="Zkladntext"/>
        <w:outlineLvl w:val="0"/>
        <w:rPr>
          <w:sz w:val="22"/>
          <w:szCs w:val="22"/>
        </w:rPr>
      </w:pPr>
    </w:p>
    <w:p w14:paraId="37A2419E" w14:textId="77777777" w:rsidR="006B44F3" w:rsidRPr="00F40D22" w:rsidRDefault="006B44F3" w:rsidP="006B44F3">
      <w:pPr>
        <w:rPr>
          <w:sz w:val="22"/>
          <w:szCs w:val="22"/>
        </w:rPr>
      </w:pPr>
    </w:p>
    <w:p w14:paraId="66BC1241" w14:textId="77777777" w:rsidR="00D443C4" w:rsidRPr="006B44F3" w:rsidRDefault="00D443C4" w:rsidP="006B44F3">
      <w:pPr>
        <w:outlineLvl w:val="0"/>
        <w:rPr>
          <w:sz w:val="18"/>
          <w:szCs w:val="18"/>
        </w:rPr>
      </w:pPr>
    </w:p>
    <w:sectPr w:rsidR="00D443C4" w:rsidRPr="006B44F3" w:rsidSect="00253892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9BD62" w14:textId="77777777" w:rsidR="004E3516" w:rsidRDefault="004E3516">
      <w:r>
        <w:separator/>
      </w:r>
    </w:p>
  </w:endnote>
  <w:endnote w:type="continuationSeparator" w:id="0">
    <w:p w14:paraId="2F310A23" w14:textId="77777777" w:rsidR="004E3516" w:rsidRDefault="004E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E103A" w14:textId="77777777"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AF145A2" w14:textId="77777777"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C79DE" w14:textId="77777777"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58159" w14:textId="77777777" w:rsidR="004E3516" w:rsidRDefault="004E3516">
      <w:r>
        <w:separator/>
      </w:r>
    </w:p>
  </w:footnote>
  <w:footnote w:type="continuationSeparator" w:id="0">
    <w:p w14:paraId="4EB49CF7" w14:textId="77777777" w:rsidR="004E3516" w:rsidRDefault="004E3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063BB" w14:textId="77777777" w:rsidR="00D561EE" w:rsidRPr="00263B17" w:rsidRDefault="004E3516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>
      <w:rPr>
        <w:rFonts w:ascii="Calibri" w:hAnsi="Calibri"/>
        <w:noProof/>
        <w:sz w:val="18"/>
        <w:szCs w:val="18"/>
      </w:rPr>
      <w:pict w14:anchorId="7F7C01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2pt;margin-top:-2.35pt;width:172.5pt;height:34.5pt;z-index:1">
          <v:imagedata r:id="rId1" o:title="logo"/>
        </v:shape>
      </w:pict>
    </w:r>
    <w:r w:rsidR="00D561EE" w:rsidRPr="00263B17">
      <w:rPr>
        <w:rFonts w:ascii="Arial" w:hAnsi="Arial" w:cs="Arial"/>
        <w:b/>
        <w:sz w:val="18"/>
        <w:szCs w:val="18"/>
      </w:rPr>
      <w:t>Zařízení služeb MZe s.p.o.</w:t>
    </w:r>
  </w:p>
  <w:p w14:paraId="3DAEE05D" w14:textId="77777777"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14:paraId="78E22B0B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14:paraId="179A4E58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14:paraId="15BC3780" w14:textId="77777777"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4614"/>
    <w:rsid w:val="00002F61"/>
    <w:rsid w:val="00010F43"/>
    <w:rsid w:val="0002404A"/>
    <w:rsid w:val="000412A0"/>
    <w:rsid w:val="000454C5"/>
    <w:rsid w:val="0005236E"/>
    <w:rsid w:val="000561EB"/>
    <w:rsid w:val="00070DA7"/>
    <w:rsid w:val="00074B4A"/>
    <w:rsid w:val="00074FE5"/>
    <w:rsid w:val="00090759"/>
    <w:rsid w:val="00096D39"/>
    <w:rsid w:val="000A5928"/>
    <w:rsid w:val="000B1A07"/>
    <w:rsid w:val="000B7B21"/>
    <w:rsid w:val="000B7E0B"/>
    <w:rsid w:val="000D1A28"/>
    <w:rsid w:val="000D45DF"/>
    <w:rsid w:val="000D6DB4"/>
    <w:rsid w:val="000E2D8B"/>
    <w:rsid w:val="000F422D"/>
    <w:rsid w:val="00110EFF"/>
    <w:rsid w:val="0011433E"/>
    <w:rsid w:val="00120C53"/>
    <w:rsid w:val="00127135"/>
    <w:rsid w:val="00144914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F08AC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8204A"/>
    <w:rsid w:val="00284614"/>
    <w:rsid w:val="00295334"/>
    <w:rsid w:val="002A1122"/>
    <w:rsid w:val="002A4638"/>
    <w:rsid w:val="002A691C"/>
    <w:rsid w:val="002A7E89"/>
    <w:rsid w:val="002B0328"/>
    <w:rsid w:val="002B4E25"/>
    <w:rsid w:val="002D345F"/>
    <w:rsid w:val="00320C6A"/>
    <w:rsid w:val="003431A4"/>
    <w:rsid w:val="003615D9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46F67"/>
    <w:rsid w:val="00447294"/>
    <w:rsid w:val="00462BB5"/>
    <w:rsid w:val="00494C64"/>
    <w:rsid w:val="004A1C36"/>
    <w:rsid w:val="004A204E"/>
    <w:rsid w:val="004A6ADB"/>
    <w:rsid w:val="004B53E9"/>
    <w:rsid w:val="004C13C6"/>
    <w:rsid w:val="004E0CF8"/>
    <w:rsid w:val="004E1E34"/>
    <w:rsid w:val="004E3516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F0E9F"/>
    <w:rsid w:val="005F25E0"/>
    <w:rsid w:val="005F379F"/>
    <w:rsid w:val="005F3D75"/>
    <w:rsid w:val="00604E33"/>
    <w:rsid w:val="00614641"/>
    <w:rsid w:val="0062516B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B44F3"/>
    <w:rsid w:val="006B7326"/>
    <w:rsid w:val="006E43D6"/>
    <w:rsid w:val="006E679F"/>
    <w:rsid w:val="006E7C81"/>
    <w:rsid w:val="007011CA"/>
    <w:rsid w:val="007022F2"/>
    <w:rsid w:val="00703D55"/>
    <w:rsid w:val="007151A9"/>
    <w:rsid w:val="00720B12"/>
    <w:rsid w:val="00724BF0"/>
    <w:rsid w:val="00725614"/>
    <w:rsid w:val="00731EC4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719D"/>
    <w:rsid w:val="00852AC6"/>
    <w:rsid w:val="00870E4F"/>
    <w:rsid w:val="00877C4D"/>
    <w:rsid w:val="0089421F"/>
    <w:rsid w:val="00897FEE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59FF"/>
    <w:rsid w:val="00990582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B1E11"/>
    <w:rsid w:val="00BF150E"/>
    <w:rsid w:val="00BF16D2"/>
    <w:rsid w:val="00C06C57"/>
    <w:rsid w:val="00C07090"/>
    <w:rsid w:val="00C21842"/>
    <w:rsid w:val="00C378DD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443C4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C1269"/>
    <w:rsid w:val="00EC21F3"/>
    <w:rsid w:val="00EC23E1"/>
    <w:rsid w:val="00EC2E38"/>
    <w:rsid w:val="00EC6E50"/>
    <w:rsid w:val="00EE797A"/>
    <w:rsid w:val="00F03D87"/>
    <w:rsid w:val="00F13C26"/>
    <w:rsid w:val="00F20552"/>
    <w:rsid w:val="00F22251"/>
    <w:rsid w:val="00F22A09"/>
    <w:rsid w:val="00F302E8"/>
    <w:rsid w:val="00F4060C"/>
    <w:rsid w:val="00F40D22"/>
    <w:rsid w:val="00F52356"/>
    <w:rsid w:val="00F64DC7"/>
    <w:rsid w:val="00F6693D"/>
    <w:rsid w:val="00F752C4"/>
    <w:rsid w:val="00F80DA2"/>
    <w:rsid w:val="00F80F8B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2D1D66"/>
  <w15:chartTrackingRefBased/>
  <w15:docId w15:val="{06BA19DE-37AF-49B9-A51F-85495B7C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1</TotalTime>
  <Pages>1</Pages>
  <Words>477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uživatel</dc:creator>
  <cp:keywords/>
  <cp:lastModifiedBy>Adam Homolka</cp:lastModifiedBy>
  <cp:revision>3</cp:revision>
  <cp:lastPrinted>2017-01-09T10:00:00Z</cp:lastPrinted>
  <dcterms:created xsi:type="dcterms:W3CDTF">2020-09-17T13:08:00Z</dcterms:created>
  <dcterms:modified xsi:type="dcterms:W3CDTF">2020-09-17T13:17:00Z</dcterms:modified>
</cp:coreProperties>
</file>