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638E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7E0B387E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0F8327EC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359F3CCF" w14:textId="5F68C95E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155E5F">
        <w:rPr>
          <w:caps/>
          <w:noProof/>
          <w:spacing w:val="8"/>
          <w:sz w:val="18"/>
          <w:szCs w:val="18"/>
        </w:rPr>
        <w:t>200/20/3</w:t>
      </w:r>
      <w:r w:rsidRPr="006B44F3">
        <w:rPr>
          <w:caps/>
          <w:spacing w:val="8"/>
          <w:sz w:val="18"/>
          <w:szCs w:val="18"/>
        </w:rPr>
        <w:tab/>
      </w:r>
    </w:p>
    <w:p w14:paraId="38ECB441" w14:textId="526BBD53" w:rsidR="00E16103" w:rsidRPr="006B44F3" w:rsidRDefault="00E16103" w:rsidP="00E1610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 xml:space="preserve">VYŘIZUJE: </w:t>
      </w:r>
      <w:r w:rsidR="005F49F4">
        <w:rPr>
          <w:noProof/>
          <w:sz w:val="18"/>
          <w:szCs w:val="18"/>
        </w:rPr>
        <w:t>XXXXXXXXXX</w:t>
      </w:r>
    </w:p>
    <w:p w14:paraId="6BCC0065" w14:textId="4DF51459" w:rsidR="00E16103" w:rsidRPr="006B44F3" w:rsidRDefault="00E16103" w:rsidP="00E16103">
      <w:pPr>
        <w:rPr>
          <w:color w:val="1F497D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Telefon:</w:t>
      </w:r>
      <w:r w:rsidRPr="006B44F3">
        <w:rPr>
          <w:color w:val="000000"/>
          <w:sz w:val="18"/>
          <w:szCs w:val="18"/>
        </w:rPr>
        <w:t>+</w:t>
      </w:r>
      <w:r w:rsidR="005F49F4" w:rsidRPr="005F49F4">
        <w:rPr>
          <w:noProof/>
          <w:sz w:val="18"/>
          <w:szCs w:val="18"/>
        </w:rPr>
        <w:t xml:space="preserve"> </w:t>
      </w:r>
      <w:r w:rsidR="005F49F4">
        <w:rPr>
          <w:noProof/>
          <w:sz w:val="18"/>
          <w:szCs w:val="18"/>
        </w:rPr>
        <w:t>XXXXXXXXXX</w:t>
      </w:r>
    </w:p>
    <w:p w14:paraId="5F54EBBC" w14:textId="4E1A8B06" w:rsidR="00841A75" w:rsidRPr="006B44F3" w:rsidRDefault="005F49F4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noProof/>
          <w:sz w:val="18"/>
          <w:szCs w:val="18"/>
        </w:rPr>
        <w:t>XXXXXXXXXX</w:t>
      </w:r>
    </w:p>
    <w:p w14:paraId="57E4723F" w14:textId="4F03123A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55E5F">
        <w:rPr>
          <w:rFonts w:cs="Arial"/>
          <w:caps/>
          <w:noProof/>
          <w:spacing w:val="8"/>
          <w:sz w:val="18"/>
          <w:szCs w:val="18"/>
        </w:rPr>
        <w:t>7. 9. 2020</w:t>
      </w:r>
    </w:p>
    <w:p w14:paraId="71FFCAC0" w14:textId="55B8D8EB" w:rsidR="000B7B21" w:rsidRPr="006B44F3" w:rsidRDefault="00155E5F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Pavel Šůs</w:t>
      </w:r>
    </w:p>
    <w:p w14:paraId="7D122F38" w14:textId="0B9C4EF0" w:rsidR="00D849F9" w:rsidRPr="006B44F3" w:rsidRDefault="00155E5F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Sokolovská 266</w:t>
      </w:r>
    </w:p>
    <w:p w14:paraId="3DAA60C5" w14:textId="1AC1559E" w:rsidR="00253892" w:rsidRPr="006B44F3" w:rsidRDefault="00155E5F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360 05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Karlovy Vary</w:t>
      </w:r>
    </w:p>
    <w:p w14:paraId="4C4F2EEC" w14:textId="07EF8C01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155E5F">
        <w:rPr>
          <w:b/>
          <w:noProof/>
          <w:sz w:val="18"/>
          <w:szCs w:val="18"/>
        </w:rPr>
        <w:t>05133912</w:t>
      </w:r>
      <w:r w:rsidRPr="006B44F3">
        <w:rPr>
          <w:sz w:val="18"/>
          <w:szCs w:val="18"/>
        </w:rPr>
        <w:t xml:space="preserve"> </w:t>
      </w:r>
    </w:p>
    <w:p w14:paraId="14C7E6E8" w14:textId="0BDAC2CE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53F21D95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0A65CC07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7E50D56C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7E1888DE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0E479793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6B8E9DAB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59439CF6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9"/>
        <w:gridCol w:w="241"/>
        <w:gridCol w:w="320"/>
        <w:gridCol w:w="1484"/>
        <w:gridCol w:w="1198"/>
      </w:tblGrid>
      <w:tr w:rsidR="00253892" w:rsidRPr="006B44F3" w14:paraId="358DADAE" w14:textId="77777777" w:rsidTr="00DB618C">
        <w:trPr>
          <w:cantSplit/>
        </w:trPr>
        <w:tc>
          <w:tcPr>
            <w:tcW w:w="0" w:type="auto"/>
          </w:tcPr>
          <w:p w14:paraId="11E95C51" w14:textId="19A52143" w:rsidR="00253892" w:rsidRPr="006B44F3" w:rsidRDefault="00155E5F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1.Objednávka PSF - divadelní představení - Horňácká farma 19.9.2020</w:t>
            </w:r>
          </w:p>
        </w:tc>
        <w:tc>
          <w:tcPr>
            <w:tcW w:w="0" w:type="auto"/>
          </w:tcPr>
          <w:p w14:paraId="408745D3" w14:textId="01E782E8" w:rsidR="00253892" w:rsidRPr="006B44F3" w:rsidRDefault="00155E5F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208E848C" w14:textId="6E24B8E8" w:rsidR="00253892" w:rsidRPr="006B44F3" w:rsidRDefault="00155E5F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167FC0FC" w14:textId="5BE47D9E" w:rsidR="00253892" w:rsidRPr="006B44F3" w:rsidRDefault="00155E5F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10 890,00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3E1B3A05" w14:textId="716EF084" w:rsidR="00253892" w:rsidRPr="006B44F3" w:rsidRDefault="00155E5F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10 890,00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174CBA37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759086D3" w14:textId="330BBDF5" w:rsidR="00D92786" w:rsidRPr="007151A9" w:rsidRDefault="00155E5F" w:rsidP="007151A9">
      <w:pPr>
        <w:rPr>
          <w:sz w:val="18"/>
          <w:szCs w:val="18"/>
        </w:rPr>
      </w:pPr>
      <w:r>
        <w:rPr>
          <w:sz w:val="18"/>
          <w:szCs w:val="18"/>
        </w:rPr>
        <w:t>HORŇÁCKÁ FARMA, 696 73 Hrubá Vrbka 120</w:t>
      </w:r>
    </w:p>
    <w:p w14:paraId="44914B5B" w14:textId="77777777"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1504C1E5" w14:textId="7974F879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155E5F">
        <w:rPr>
          <w:rFonts w:cs="Arial"/>
          <w:caps/>
          <w:noProof/>
          <w:spacing w:val="8"/>
          <w:sz w:val="18"/>
          <w:szCs w:val="18"/>
        </w:rPr>
        <w:t>19. 9. 2020</w:t>
      </w:r>
    </w:p>
    <w:p w14:paraId="728F2DE1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79DFF9B6" w14:textId="7F9528FD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155E5F">
        <w:rPr>
          <w:rFonts w:cs="Arial"/>
          <w:b/>
          <w:noProof/>
          <w:sz w:val="18"/>
          <w:szCs w:val="18"/>
        </w:rPr>
        <w:t>10 890,00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207BA764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42D16CF0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774D0335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60810828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5122C2C4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3D96CA0C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5CD1F6F7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7DFC3BF1" w14:textId="77777777" w:rsidR="00EC6E50" w:rsidRPr="006B44F3" w:rsidRDefault="00EC6E50" w:rsidP="00EC6E50">
      <w:pPr>
        <w:outlineLvl w:val="0"/>
        <w:rPr>
          <w:sz w:val="18"/>
          <w:szCs w:val="18"/>
        </w:rPr>
      </w:pPr>
    </w:p>
    <w:p w14:paraId="50948110" w14:textId="77777777" w:rsidR="009459FF" w:rsidRPr="006B44F3" w:rsidRDefault="009459FF" w:rsidP="00EC6E50">
      <w:pPr>
        <w:pStyle w:val="Zkladntext"/>
        <w:rPr>
          <w:rFonts w:cs="Arial"/>
          <w:sz w:val="18"/>
          <w:szCs w:val="18"/>
        </w:rPr>
      </w:pPr>
    </w:p>
    <w:p w14:paraId="6C282E08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5C7AE656" w14:textId="77777777" w:rsidR="006B44F3" w:rsidRPr="00B81FEE" w:rsidRDefault="006B44F3" w:rsidP="006B44F3">
      <w:pPr>
        <w:pStyle w:val="Zkladntext"/>
        <w:rPr>
          <w:rFonts w:cs="Arial"/>
          <w:sz w:val="18"/>
          <w:szCs w:val="18"/>
          <w:lang w:val="cs-CZ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14:paraId="71E34DC7" w14:textId="77777777" w:rsidR="006B44F3" w:rsidRDefault="006B44F3" w:rsidP="006B44F3">
      <w:pPr>
        <w:pStyle w:val="Zkladntext"/>
        <w:outlineLvl w:val="0"/>
        <w:rPr>
          <w:sz w:val="22"/>
          <w:szCs w:val="22"/>
        </w:rPr>
      </w:pPr>
    </w:p>
    <w:p w14:paraId="382BB1A5" w14:textId="77777777" w:rsidR="006B44F3" w:rsidRPr="00F40D22" w:rsidRDefault="006B44F3" w:rsidP="006B44F3">
      <w:pPr>
        <w:rPr>
          <w:sz w:val="22"/>
          <w:szCs w:val="22"/>
        </w:rPr>
      </w:pPr>
    </w:p>
    <w:p w14:paraId="7F4AE593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0F13" w14:textId="77777777" w:rsidR="00735FF8" w:rsidRDefault="00735FF8">
      <w:r>
        <w:separator/>
      </w:r>
    </w:p>
  </w:endnote>
  <w:endnote w:type="continuationSeparator" w:id="0">
    <w:p w14:paraId="301DF7C3" w14:textId="77777777" w:rsidR="00735FF8" w:rsidRDefault="0073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45F26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A342CB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A146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3FD4E" w14:textId="77777777" w:rsidR="00735FF8" w:rsidRDefault="00735FF8">
      <w:r>
        <w:separator/>
      </w:r>
    </w:p>
  </w:footnote>
  <w:footnote w:type="continuationSeparator" w:id="0">
    <w:p w14:paraId="1FEF4B79" w14:textId="77777777" w:rsidR="00735FF8" w:rsidRDefault="0073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5EF7" w14:textId="1B538662" w:rsidR="00D561EE" w:rsidRPr="00263B17" w:rsidRDefault="00155E5F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6971281A" wp14:editId="7177C87E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14:paraId="63B7E526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20DEBE38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1C3434E6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19DE2B22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F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5E5F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95334"/>
    <w:rsid w:val="002A1122"/>
    <w:rsid w:val="002A4638"/>
    <w:rsid w:val="002A691C"/>
    <w:rsid w:val="002A7E89"/>
    <w:rsid w:val="002B0328"/>
    <w:rsid w:val="002B4E25"/>
    <w:rsid w:val="002D345F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5F49F4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B44F3"/>
    <w:rsid w:val="006B7326"/>
    <w:rsid w:val="006E43D6"/>
    <w:rsid w:val="006E679F"/>
    <w:rsid w:val="006E7C81"/>
    <w:rsid w:val="007011CA"/>
    <w:rsid w:val="007022F2"/>
    <w:rsid w:val="00703D55"/>
    <w:rsid w:val="007151A9"/>
    <w:rsid w:val="00720B12"/>
    <w:rsid w:val="00724BF0"/>
    <w:rsid w:val="00725614"/>
    <w:rsid w:val="00731EC4"/>
    <w:rsid w:val="00735FF8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90582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35912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F48DA"/>
  <w15:chartTrackingRefBased/>
  <w15:docId w15:val="{83A43624-453B-4F53-8205-03186F9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2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uživatel</dc:creator>
  <cp:keywords/>
  <cp:lastModifiedBy>Adam Homolka</cp:lastModifiedBy>
  <cp:revision>3</cp:revision>
  <cp:lastPrinted>2017-01-09T10:00:00Z</cp:lastPrinted>
  <dcterms:created xsi:type="dcterms:W3CDTF">2020-09-17T12:56:00Z</dcterms:created>
  <dcterms:modified xsi:type="dcterms:W3CDTF">2020-09-17T13:16:00Z</dcterms:modified>
</cp:coreProperties>
</file>