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AD9E2" w14:textId="751C38FB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0A5B44">
        <w:rPr>
          <w:b/>
          <w:sz w:val="28"/>
          <w:szCs w:val="28"/>
        </w:rPr>
        <w:t xml:space="preserve"> 1</w:t>
      </w:r>
    </w:p>
    <w:p w14:paraId="66D578DC" w14:textId="1AC06251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0A5B44">
        <w:rPr>
          <w:b/>
          <w:sz w:val="28"/>
          <w:szCs w:val="28"/>
        </w:rPr>
        <w:t>7/2011</w:t>
      </w:r>
    </w:p>
    <w:p w14:paraId="268A6DE2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27A64867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31344DF8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14:paraId="3E9FDF90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14:paraId="16506132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14:paraId="24AD7263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14:paraId="2D0A14C9" w14:textId="77777777" w:rsidR="00813AF4" w:rsidRPr="00113639" w:rsidRDefault="00813AF4" w:rsidP="00113639">
      <w:pPr>
        <w:rPr>
          <w:b/>
        </w:rPr>
      </w:pPr>
    </w:p>
    <w:p w14:paraId="76CC2E2B" w14:textId="77777777" w:rsidR="007A33C3" w:rsidRDefault="007A33C3" w:rsidP="00184E0B">
      <w:pPr>
        <w:rPr>
          <w:b/>
          <w:sz w:val="28"/>
          <w:szCs w:val="28"/>
        </w:rPr>
      </w:pPr>
    </w:p>
    <w:p w14:paraId="12142EF2" w14:textId="36F5FDA5" w:rsidR="007A33C3" w:rsidRPr="000A5B44" w:rsidRDefault="000A5B44" w:rsidP="007A33C3">
      <w:pPr>
        <w:jc w:val="center"/>
        <w:rPr>
          <w:bCs/>
        </w:rPr>
      </w:pPr>
      <w:r>
        <w:rPr>
          <w:b/>
          <w:sz w:val="28"/>
          <w:szCs w:val="28"/>
        </w:rPr>
        <w:t xml:space="preserve"> </w:t>
      </w:r>
      <w:r>
        <w:rPr>
          <w:bCs/>
        </w:rPr>
        <w:t>KAEM TISK s.r.o.</w:t>
      </w:r>
    </w:p>
    <w:p w14:paraId="2B59AF31" w14:textId="77777777"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2AA2A3E6" w14:textId="77777777" w:rsidR="00A76EFA" w:rsidRDefault="00A76EFA" w:rsidP="007A33C3"/>
    <w:p w14:paraId="3C7671C4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26F7436C" w14:textId="45416489" w:rsidR="00A76EFA" w:rsidRDefault="000A5B44" w:rsidP="007A33C3">
      <w:r>
        <w:t xml:space="preserve">               28639456                               CZ28639456</w:t>
      </w:r>
    </w:p>
    <w:p w14:paraId="76E24A31" w14:textId="77777777"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62453056" w14:textId="33B35BCE" w:rsidR="00A76EFA" w:rsidRDefault="000A5B44" w:rsidP="007A33C3">
      <w:r>
        <w:t xml:space="preserve">                     7/2011</w:t>
      </w:r>
    </w:p>
    <w:p w14:paraId="135C3ADF" w14:textId="77777777"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544B3881" w14:textId="0A7F7BC4" w:rsidR="00A76EFA" w:rsidRDefault="000A5B44" w:rsidP="007A33C3">
      <w:r>
        <w:t xml:space="preserve">                                                navýšení kontejneru na plast</w:t>
      </w:r>
    </w:p>
    <w:p w14:paraId="64C38F3E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3D5B2A52" w14:textId="4A22C362" w:rsidR="006A25AF" w:rsidRDefault="000A5B44" w:rsidP="007A33C3">
      <w:r>
        <w:t xml:space="preserve">                                    01.03.2015</w:t>
      </w:r>
    </w:p>
    <w:p w14:paraId="6D735BBC" w14:textId="77777777"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7D93343A" w14:textId="7287D584" w:rsidR="00010A65" w:rsidRDefault="000A5B44" w:rsidP="007A33C3">
      <w:r>
        <w:t xml:space="preserve">                       Sportovní 481, Suchdol n. O.</w:t>
      </w:r>
    </w:p>
    <w:p w14:paraId="13479BDF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3D3364CC" w14:textId="641554D8" w:rsidR="00CF18EA" w:rsidRDefault="000A5B44" w:rsidP="007A33C3">
      <w:r>
        <w:t xml:space="preserve">                                         1 ks – K 1100 l PLAST (mají už 1 ks)</w:t>
      </w:r>
    </w:p>
    <w:p w14:paraId="77AEB515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14:paraId="0465D1B5" w14:textId="77777777" w:rsidR="00586BE1" w:rsidRDefault="00586BE1" w:rsidP="007A33C3"/>
    <w:p w14:paraId="512AAF98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6D9F45D0" w14:textId="77777777" w:rsidR="00F5658A" w:rsidRDefault="00F5658A" w:rsidP="007A33C3"/>
    <w:p w14:paraId="12463679" w14:textId="77777777" w:rsidR="001B30C9" w:rsidRDefault="00E245BA" w:rsidP="007A33C3">
      <w:r>
        <w:t xml:space="preserve"> </w:t>
      </w:r>
    </w:p>
    <w:p w14:paraId="2AA487D1" w14:textId="77777777"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14:paraId="04FB17D3" w14:textId="77777777" w:rsidR="002F7CE7" w:rsidRDefault="002F7CE7" w:rsidP="003C55C6">
      <w:pPr>
        <w:jc w:val="both"/>
      </w:pPr>
    </w:p>
    <w:p w14:paraId="2FCDA44A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7F246BEB" w14:textId="77777777" w:rsidR="00065709" w:rsidRDefault="00065709" w:rsidP="007A33C3"/>
    <w:p w14:paraId="334D09B0" w14:textId="77777777" w:rsidR="00A25C2B" w:rsidRDefault="00A25C2B" w:rsidP="007A33C3"/>
    <w:p w14:paraId="2D796D65" w14:textId="77777777" w:rsidR="002F7CE7" w:rsidRDefault="002F7CE7" w:rsidP="007A33C3"/>
    <w:p w14:paraId="266687F8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467B0B7C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79747E71" w14:textId="2164D09E" w:rsidR="00065709" w:rsidRDefault="005F7361" w:rsidP="007A33C3">
      <w:r>
        <w:tab/>
      </w:r>
      <w:r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  </w:t>
      </w:r>
    </w:p>
    <w:p w14:paraId="0523B28F" w14:textId="77777777" w:rsidR="00065709" w:rsidRDefault="00065709" w:rsidP="007A33C3"/>
    <w:p w14:paraId="4585D504" w14:textId="77777777" w:rsidR="00065709" w:rsidRDefault="00065709" w:rsidP="007A33C3"/>
    <w:p w14:paraId="3A49D5B7" w14:textId="77777777" w:rsidR="00237796" w:rsidRDefault="00237796" w:rsidP="007A33C3"/>
    <w:p w14:paraId="3D98B076" w14:textId="77777777" w:rsidR="002F7CE7" w:rsidRDefault="002F7CE7" w:rsidP="007A33C3"/>
    <w:p w14:paraId="25B676AF" w14:textId="77777777" w:rsidR="00A25C2B" w:rsidRDefault="00A25C2B" w:rsidP="007A33C3">
      <w:pPr>
        <w:rPr>
          <w:b/>
        </w:rPr>
      </w:pPr>
    </w:p>
    <w:p w14:paraId="63F3ECEA" w14:textId="1546A088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0A5B44">
        <w:t xml:space="preserve"> 11.02.2015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1FD4C8F1" w14:textId="77777777" w:rsidR="00065709" w:rsidRDefault="00065709" w:rsidP="007A33C3"/>
    <w:p w14:paraId="412D89A9" w14:textId="77777777" w:rsidR="00065709" w:rsidRDefault="00065709" w:rsidP="007A33C3"/>
    <w:p w14:paraId="0B06F682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44"/>
    <w:rsid w:val="00010A65"/>
    <w:rsid w:val="0003025E"/>
    <w:rsid w:val="00045ECD"/>
    <w:rsid w:val="00050515"/>
    <w:rsid w:val="00065709"/>
    <w:rsid w:val="00093CAD"/>
    <w:rsid w:val="000A5B44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09DC1"/>
  <w15:chartTrackingRefBased/>
  <w15:docId w15:val="{0B78D652-D1B6-442F-9286-D7FB4110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ek%20-%20%20formul&#225;&#34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-  formulář</Template>
  <TotalTime>5</TotalTime>
  <Pages>1</Pages>
  <Words>148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Lenka Witková</dc:creator>
  <cp:keywords/>
  <dc:description/>
  <cp:lastModifiedBy>Lenka Witková</cp:lastModifiedBy>
  <cp:revision>1</cp:revision>
  <cp:lastPrinted>2019-11-22T09:27:00Z</cp:lastPrinted>
  <dcterms:created xsi:type="dcterms:W3CDTF">2020-08-28T10:36:00Z</dcterms:created>
  <dcterms:modified xsi:type="dcterms:W3CDTF">2020-08-28T10:41:00Z</dcterms:modified>
</cp:coreProperties>
</file>