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7A15C" w14:textId="45238292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4B5FB4">
        <w:rPr>
          <w:b/>
          <w:sz w:val="28"/>
          <w:szCs w:val="28"/>
        </w:rPr>
        <w:t xml:space="preserve"> 1</w:t>
      </w:r>
    </w:p>
    <w:p w14:paraId="3CB6165F" w14:textId="49525842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4B5FB4">
        <w:rPr>
          <w:b/>
          <w:sz w:val="28"/>
          <w:szCs w:val="28"/>
        </w:rPr>
        <w:t>175/2010</w:t>
      </w:r>
    </w:p>
    <w:p w14:paraId="30850D15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7B53BEE9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56CFDA24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7EF08DB0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6D788761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43EE8A8D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314615DF" w14:textId="77777777" w:rsidR="00813AF4" w:rsidRPr="00113639" w:rsidRDefault="00813AF4" w:rsidP="00113639">
      <w:pPr>
        <w:rPr>
          <w:b/>
        </w:rPr>
      </w:pPr>
    </w:p>
    <w:p w14:paraId="68C1CCE6" w14:textId="77777777" w:rsidR="007A33C3" w:rsidRDefault="007A33C3" w:rsidP="00184E0B">
      <w:pPr>
        <w:rPr>
          <w:b/>
          <w:sz w:val="28"/>
          <w:szCs w:val="28"/>
        </w:rPr>
      </w:pPr>
    </w:p>
    <w:p w14:paraId="6DDE78EE" w14:textId="12089952" w:rsidR="007A33C3" w:rsidRPr="004B5FB4" w:rsidRDefault="004B5FB4" w:rsidP="007A33C3">
      <w:pPr>
        <w:jc w:val="center"/>
        <w:rPr>
          <w:bCs/>
        </w:rPr>
      </w:pPr>
      <w:r>
        <w:rPr>
          <w:bCs/>
        </w:rPr>
        <w:t>OPTICS TRADE, spol. s r.o.</w:t>
      </w:r>
    </w:p>
    <w:p w14:paraId="0AD23973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3DF2B556" w14:textId="77777777" w:rsidR="00A76EFA" w:rsidRDefault="00A76EFA" w:rsidP="007A33C3"/>
    <w:p w14:paraId="232385CD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24D0CFFB" w14:textId="15CCD81F" w:rsidR="00A76EFA" w:rsidRDefault="004B5FB4" w:rsidP="007A33C3">
      <w:r>
        <w:t xml:space="preserve">                61973378                                    CZ61973378</w:t>
      </w:r>
    </w:p>
    <w:p w14:paraId="79C7A719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7B625EE4" w14:textId="766E3A0D" w:rsidR="00A76EFA" w:rsidRDefault="004B5FB4" w:rsidP="007A33C3">
      <w:r>
        <w:t xml:space="preserve">                      175/2010</w:t>
      </w:r>
    </w:p>
    <w:p w14:paraId="07DF57ED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1E3CE5C2" w14:textId="2E98C407" w:rsidR="00A76EFA" w:rsidRDefault="004B5FB4" w:rsidP="007A33C3">
      <w:r>
        <w:t xml:space="preserve">                                                  navýšení četnosti svozu</w:t>
      </w:r>
    </w:p>
    <w:p w14:paraId="214701F8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3C234D4D" w14:textId="52F09C5F" w:rsidR="006A25AF" w:rsidRDefault="004B5FB4" w:rsidP="007A33C3">
      <w:r>
        <w:t xml:space="preserve">                                01.06.2016</w:t>
      </w:r>
    </w:p>
    <w:p w14:paraId="31596461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4D6CBC2C" w14:textId="10405BDB" w:rsidR="00010A65" w:rsidRDefault="004B5FB4" w:rsidP="007A33C3">
      <w:r>
        <w:t xml:space="preserve">                            Suvorovova 114, NJ</w:t>
      </w:r>
    </w:p>
    <w:p w14:paraId="5F7BC324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29FA3025" w14:textId="749C354A" w:rsidR="00CF18EA" w:rsidRDefault="004B5FB4" w:rsidP="007A33C3">
      <w:r>
        <w:t xml:space="preserve">                                  1 ks kontejneru 1 100 litrů, interval svozu 1x týdně (původně 1x 14 dnů)</w:t>
      </w:r>
    </w:p>
    <w:p w14:paraId="7E15BCC7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22F8071F" w14:textId="77777777" w:rsidR="00586BE1" w:rsidRDefault="00586BE1" w:rsidP="007A33C3"/>
    <w:p w14:paraId="2035E83C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4F1B1392" w14:textId="77777777" w:rsidR="00F5658A" w:rsidRDefault="00F5658A" w:rsidP="007A33C3"/>
    <w:p w14:paraId="5CCAB6B5" w14:textId="77777777" w:rsidR="001B30C9" w:rsidRDefault="00E245BA" w:rsidP="007A33C3">
      <w:r>
        <w:t xml:space="preserve"> </w:t>
      </w:r>
    </w:p>
    <w:p w14:paraId="67D02275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36C6C124" w14:textId="77777777" w:rsidR="002F7CE7" w:rsidRDefault="002F7CE7" w:rsidP="003C55C6">
      <w:pPr>
        <w:jc w:val="both"/>
      </w:pPr>
    </w:p>
    <w:p w14:paraId="01EC455E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602DDEF8" w14:textId="77777777" w:rsidR="00065709" w:rsidRDefault="00065709" w:rsidP="007A33C3"/>
    <w:p w14:paraId="5ACFB64C" w14:textId="77777777" w:rsidR="00A25C2B" w:rsidRDefault="00A25C2B" w:rsidP="007A33C3"/>
    <w:p w14:paraId="6D916928" w14:textId="77777777" w:rsidR="002F7CE7" w:rsidRDefault="002F7CE7" w:rsidP="007A33C3"/>
    <w:p w14:paraId="7E7C24C7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7B9BF33B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28CF11E6" w14:textId="27B54A86" w:rsidR="00065709" w:rsidRDefault="005F7361" w:rsidP="007A33C3">
      <w:r>
        <w:tab/>
      </w:r>
      <w:r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14:paraId="2AEE7AF3" w14:textId="77777777" w:rsidR="00065709" w:rsidRDefault="00065709" w:rsidP="007A33C3"/>
    <w:p w14:paraId="19EF8051" w14:textId="77777777" w:rsidR="00065709" w:rsidRDefault="00065709" w:rsidP="007A33C3"/>
    <w:p w14:paraId="141A5435" w14:textId="77777777" w:rsidR="00237796" w:rsidRDefault="00237796" w:rsidP="007A33C3"/>
    <w:p w14:paraId="511D323F" w14:textId="77777777" w:rsidR="002F7CE7" w:rsidRDefault="002F7CE7" w:rsidP="007A33C3"/>
    <w:p w14:paraId="681D6F2E" w14:textId="77777777" w:rsidR="00A25C2B" w:rsidRDefault="00A25C2B" w:rsidP="007A33C3">
      <w:pPr>
        <w:rPr>
          <w:b/>
        </w:rPr>
      </w:pPr>
    </w:p>
    <w:p w14:paraId="4C3F1ED0" w14:textId="583AFE14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4B5FB4">
        <w:t xml:space="preserve"> 30.05.2016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2C8DE901" w14:textId="77777777" w:rsidR="00065709" w:rsidRDefault="00065709" w:rsidP="007A33C3"/>
    <w:p w14:paraId="5B30A43A" w14:textId="77777777" w:rsidR="00065709" w:rsidRDefault="00065709" w:rsidP="007A33C3"/>
    <w:p w14:paraId="74192F3E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B4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B5FB4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D02FC"/>
  <w15:chartTrackingRefBased/>
  <w15:docId w15:val="{6AE39D6F-2C1B-4AD9-8F00-86DC8F21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</Template>
  <TotalTime>3</TotalTime>
  <Pages>1</Pages>
  <Words>151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Lenka Witková</cp:lastModifiedBy>
  <cp:revision>1</cp:revision>
  <cp:lastPrinted>2019-11-22T09:27:00Z</cp:lastPrinted>
  <dcterms:created xsi:type="dcterms:W3CDTF">2020-08-28T09:59:00Z</dcterms:created>
  <dcterms:modified xsi:type="dcterms:W3CDTF">2020-08-28T10:02:00Z</dcterms:modified>
</cp:coreProperties>
</file>