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BC C39 3 to 1 HD Wide" w:hAnsi="BC C39 3 to 1 HD Wide"/>
          <w:noProof/>
          <w:snapToGrid w:val="0"/>
          <w:sz w:val="130"/>
          <w:szCs w:val="130"/>
        </w:rPr>
      </w:pP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  <w:bookmarkStart w:id="0" w:name="barcode"/>
      <w:bookmarkEnd w:id="0"/>
      <w:r w:rsidR="00CE3897">
        <w:rPr>
          <w:rFonts w:ascii="BC C39 3 to 1 HD Wide" w:hAnsi="BC C39 3 to 1 HD Wide"/>
          <w:noProof/>
          <w:snapToGrid w:val="0"/>
          <w:sz w:val="130"/>
          <w:szCs w:val="130"/>
        </w:rPr>
        <w:t>*MEZO856759*</w:t>
      </w: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</w:p>
    <w:p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noProof/>
          <w:snapToGrid w:val="0"/>
        </w:rPr>
      </w:pPr>
      <w:r w:rsidRPr="00E24088">
        <w:rPr>
          <w:rFonts w:ascii="Times New Roman" w:hAnsi="Times New Roman"/>
          <w:noProof/>
          <w:snapToGrid w:val="0"/>
        </w:rPr>
        <w:t xml:space="preserve">                 </w:t>
      </w:r>
      <w:bookmarkStart w:id="1" w:name="barcodetext"/>
      <w:bookmarkEnd w:id="1"/>
      <w:r w:rsidR="00CE3897">
        <w:rPr>
          <w:rFonts w:ascii="Times New Roman" w:hAnsi="Times New Roman"/>
          <w:noProof/>
          <w:snapToGrid w:val="0"/>
        </w:rPr>
        <w:t>MEZO856759</w:t>
      </w:r>
    </w:p>
    <w:p w:rsidR="001B7DAD" w:rsidRDefault="006D026F" w:rsidP="00677A4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ind w:left="-426" w:right="-284"/>
        <w:jc w:val="center"/>
        <w:textAlignment w:val="auto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b/>
          <w:noProof/>
          <w:snapToGrid w:val="0"/>
        </w:rPr>
        <w:t xml:space="preserve">Bidvest </w:t>
      </w:r>
      <w:r w:rsidR="001B7DAD">
        <w:rPr>
          <w:rFonts w:ascii="Times New Roman" w:hAnsi="Times New Roman"/>
          <w:b/>
          <w:noProof/>
          <w:snapToGrid w:val="0"/>
        </w:rPr>
        <w:t>Czech Republic, s.r.o</w:t>
      </w:r>
      <w:r w:rsidR="001B7DAD">
        <w:rPr>
          <w:rFonts w:ascii="Times New Roman" w:hAnsi="Times New Roman"/>
          <w:noProof/>
          <w:snapToGrid w:val="0"/>
        </w:rPr>
        <w:t>.</w:t>
      </w:r>
    </w:p>
    <w:p w:rsidR="001B7DAD" w:rsidRDefault="001B7DAD">
      <w:pPr>
        <w:jc w:val="center"/>
        <w:rPr>
          <w:sz w:val="22"/>
        </w:rPr>
      </w:pPr>
      <w:r>
        <w:rPr>
          <w:sz w:val="22"/>
        </w:rPr>
        <w:t>Kralupy nad Vltavou, V Růžovém údolí 553, PSČ 278 01</w:t>
      </w:r>
    </w:p>
    <w:p w:rsidR="001B7DAD" w:rsidRDefault="001B7DAD">
      <w:pPr>
        <w:widowControl w:val="0"/>
        <w:pBdr>
          <w:bottom w:val="single" w:sz="12" w:space="1" w:color="auto"/>
        </w:pBdr>
        <w:jc w:val="center"/>
        <w:rPr>
          <w:noProof/>
          <w:snapToGrid w:val="0"/>
        </w:rPr>
      </w:pPr>
      <w:r>
        <w:rPr>
          <w:noProof/>
          <w:snapToGrid w:val="0"/>
        </w:rPr>
        <w:t xml:space="preserve">osoba zapsaná v obchodním rejstříku vedeném Městským soudem v Praze v oddíle C, vložka </w:t>
      </w:r>
      <w:r w:rsidR="00F66690">
        <w:t>134253</w:t>
      </w:r>
    </w:p>
    <w:p w:rsidR="001B7DAD" w:rsidRDefault="001B7DAD">
      <w:pPr>
        <w:jc w:val="center"/>
        <w:rPr>
          <w:bCs/>
          <w:iCs/>
          <w:sz w:val="22"/>
        </w:rPr>
      </w:pPr>
    </w:p>
    <w:p w:rsidR="001B7DAD" w:rsidRDefault="001B7DA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Rámcová kupní smlouva č. </w:t>
      </w:r>
      <w:bookmarkStart w:id="2" w:name="Agreement"/>
      <w:bookmarkEnd w:id="2"/>
      <w:r w:rsidR="00CE3897">
        <w:rPr>
          <w:b/>
          <w:i/>
          <w:sz w:val="24"/>
        </w:rPr>
        <w:t>856759/549</w:t>
      </w:r>
    </w:p>
    <w:p w:rsidR="00074665" w:rsidRDefault="001B7DAD">
      <w:pPr>
        <w:jc w:val="center"/>
        <w:rPr>
          <w:i/>
          <w:sz w:val="22"/>
        </w:rPr>
      </w:pPr>
      <w:r>
        <w:rPr>
          <w:i/>
          <w:sz w:val="22"/>
        </w:rPr>
        <w:t xml:space="preserve">uzavřená dle ustanovení § </w:t>
      </w:r>
      <w:r w:rsidR="00460A09">
        <w:rPr>
          <w:i/>
          <w:sz w:val="22"/>
        </w:rPr>
        <w:t>207</w:t>
      </w:r>
      <w:r>
        <w:rPr>
          <w:i/>
          <w:sz w:val="22"/>
        </w:rPr>
        <w:t xml:space="preserve">9 a násl. </w:t>
      </w:r>
      <w:r w:rsidR="00460A09">
        <w:rPr>
          <w:i/>
          <w:sz w:val="22"/>
        </w:rPr>
        <w:t>občanského</w:t>
      </w:r>
      <w:r>
        <w:rPr>
          <w:i/>
          <w:sz w:val="22"/>
        </w:rPr>
        <w:t xml:space="preserve"> zákoníku</w:t>
      </w:r>
    </w:p>
    <w:p w:rsidR="00074665" w:rsidRDefault="00074665">
      <w:pPr>
        <w:jc w:val="center"/>
        <w:rPr>
          <w:i/>
          <w:sz w:val="22"/>
        </w:rPr>
      </w:pPr>
    </w:p>
    <w:p w:rsidR="001B7DAD" w:rsidRPr="006D026F" w:rsidRDefault="001B7DAD" w:rsidP="00677A4B">
      <w:pPr>
        <w:ind w:left="-284"/>
        <w:jc w:val="center"/>
        <w:rPr>
          <w:i/>
        </w:rPr>
      </w:pPr>
      <w:proofErr w:type="gramStart"/>
      <w:r w:rsidRPr="006D026F">
        <w:rPr>
          <w:i/>
        </w:rPr>
        <w:t>mezi:</w:t>
      </w:r>
      <w:proofErr w:type="gramEnd"/>
    </w:p>
    <w:p w:rsidR="001B7DAD" w:rsidRDefault="001B7DAD" w:rsidP="00677A4B">
      <w:pPr>
        <w:ind w:left="-284"/>
      </w:pPr>
    </w:p>
    <w:p w:rsidR="001B7DAD" w:rsidRDefault="001B7DAD" w:rsidP="00677A4B">
      <w:pPr>
        <w:ind w:left="-284"/>
      </w:pPr>
      <w:r>
        <w:t>Obchodní firma:</w:t>
      </w:r>
      <w:r>
        <w:tab/>
      </w:r>
      <w:r>
        <w:tab/>
      </w:r>
      <w:proofErr w:type="spellStart"/>
      <w:r w:rsidR="00D71016">
        <w:t>Bidvest</w:t>
      </w:r>
      <w:proofErr w:type="spellEnd"/>
      <w:r>
        <w:t xml:space="preserve"> Czech Republic s.r.o.</w:t>
      </w:r>
    </w:p>
    <w:p w:rsidR="001B7DAD" w:rsidRDefault="001B7DAD" w:rsidP="00677A4B">
      <w:pPr>
        <w:ind w:left="-284"/>
      </w:pPr>
      <w:r>
        <w:t>Sídlo:</w:t>
      </w:r>
      <w:r>
        <w:tab/>
      </w:r>
      <w:r>
        <w:tab/>
      </w:r>
      <w:r>
        <w:tab/>
        <w:t>Kralupy nad Vltavou, V Růžovém údolí 553, PSČ 278 01</w:t>
      </w:r>
    </w:p>
    <w:p w:rsidR="001B7DAD" w:rsidRDefault="001B7DAD" w:rsidP="00677A4B">
      <w:pPr>
        <w:ind w:left="-284"/>
      </w:pPr>
      <w:r>
        <w:t>IČ: 28</w:t>
      </w:r>
      <w:r w:rsidR="00F66690">
        <w:t>234642</w:t>
      </w:r>
      <w:r>
        <w:t xml:space="preserve"> </w:t>
      </w:r>
      <w:r w:rsidR="006D026F">
        <w:tab/>
      </w:r>
      <w:r w:rsidR="006D026F">
        <w:tab/>
      </w:r>
      <w:r>
        <w:t>DIČ: CZ28</w:t>
      </w:r>
      <w:r w:rsidR="00F66690">
        <w:t>234642</w:t>
      </w:r>
    </w:p>
    <w:p w:rsidR="001B7DAD" w:rsidRDefault="00360AA6" w:rsidP="00677A4B">
      <w:pPr>
        <w:ind w:left="-284"/>
        <w:jc w:val="both"/>
        <w:rPr>
          <w:noProof/>
          <w:snapToGrid w:val="0"/>
        </w:rPr>
      </w:pPr>
      <w:r>
        <w:rPr>
          <w:noProof/>
          <w:snapToGrid w:val="0"/>
        </w:rPr>
        <w:t>O</w:t>
      </w:r>
      <w:r w:rsidR="001B7DAD">
        <w:rPr>
          <w:noProof/>
          <w:snapToGrid w:val="0"/>
        </w:rPr>
        <w:t xml:space="preserve">soba zapsaná v obchodním rejstříku vedeném Městským soudem v Praze oddíl C, vložka </w:t>
      </w:r>
      <w:r w:rsidR="000C1A7A">
        <w:t>134253</w:t>
      </w:r>
    </w:p>
    <w:p w:rsidR="001B7DAD" w:rsidRDefault="001B7DAD" w:rsidP="00677A4B">
      <w:pPr>
        <w:ind w:left="-284"/>
      </w:pPr>
      <w:r>
        <w:t>Bankovní spojení:</w:t>
      </w:r>
      <w:r>
        <w:tab/>
        <w:t xml:space="preserve">Československá obchodní banka, a.s., </w:t>
      </w:r>
      <w:r w:rsidR="00074665">
        <w:t>Jungmannova</w:t>
      </w:r>
      <w:r>
        <w:t xml:space="preserve"> 15, Praha 1</w:t>
      </w:r>
    </w:p>
    <w:p w:rsidR="001B7DAD" w:rsidRDefault="00360AA6" w:rsidP="00677A4B">
      <w:pPr>
        <w:ind w:left="-284"/>
      </w:pPr>
      <w:r>
        <w:t>Č</w:t>
      </w:r>
      <w:r w:rsidR="001B7DAD">
        <w:t>íslo účtu:</w:t>
      </w:r>
      <w:r w:rsidR="001B7DAD">
        <w:tab/>
      </w:r>
      <w:r w:rsidR="001B7DAD">
        <w:tab/>
      </w:r>
    </w:p>
    <w:p w:rsidR="001B7DAD" w:rsidRDefault="001B7DAD" w:rsidP="00677A4B">
      <w:pPr>
        <w:ind w:left="-284"/>
      </w:pPr>
      <w:r>
        <w:t xml:space="preserve">Osoba pověřená jednat za prodávajícího:  </w:t>
      </w:r>
    </w:p>
    <w:p w:rsidR="001B7DAD" w:rsidRDefault="001B7DAD" w:rsidP="00677A4B">
      <w:pPr>
        <w:ind w:left="-284"/>
      </w:pPr>
      <w:r>
        <w:t>Telefon, fax, e-mail pobočky:</w:t>
      </w:r>
      <w:r>
        <w:tab/>
      </w:r>
    </w:p>
    <w:p w:rsidR="001B7DAD" w:rsidRPr="00D71016" w:rsidRDefault="001B7DAD" w:rsidP="00677A4B">
      <w:pPr>
        <w:ind w:left="-284"/>
      </w:pPr>
      <w:r w:rsidRPr="00D71016">
        <w:t xml:space="preserve">(dále jen </w:t>
      </w:r>
      <w:r w:rsidR="00D71016">
        <w:t>„</w:t>
      </w:r>
      <w:r w:rsidRPr="00D71016">
        <w:rPr>
          <w:b/>
        </w:rPr>
        <w:t>prodávající</w:t>
      </w:r>
      <w:r w:rsidR="00D71016">
        <w:rPr>
          <w:b/>
        </w:rPr>
        <w:t>“</w:t>
      </w:r>
      <w:r w:rsidRPr="00D71016">
        <w:t>)</w:t>
      </w:r>
    </w:p>
    <w:p w:rsidR="001B7DAD" w:rsidRDefault="001B7DAD" w:rsidP="00677A4B">
      <w:pPr>
        <w:ind w:left="-284"/>
        <w:rPr>
          <w:b/>
        </w:rPr>
      </w:pPr>
    </w:p>
    <w:p w:rsidR="001B7DAD" w:rsidRDefault="001B7DAD" w:rsidP="00677A4B">
      <w:pPr>
        <w:ind w:left="-284"/>
        <w:rPr>
          <w:b/>
        </w:rPr>
      </w:pPr>
      <w:r>
        <w:rPr>
          <w:b/>
        </w:rPr>
        <w:t>a</w:t>
      </w:r>
    </w:p>
    <w:p w:rsidR="001B7DAD" w:rsidRDefault="001B7DAD" w:rsidP="00677A4B">
      <w:pPr>
        <w:ind w:left="-284"/>
      </w:pPr>
    </w:p>
    <w:p w:rsidR="00C254A6" w:rsidRPr="00074665" w:rsidRDefault="00C254A6" w:rsidP="00677A4B">
      <w:pPr>
        <w:ind w:left="-284"/>
        <w:rPr>
          <w:u w:val="single"/>
        </w:rPr>
      </w:pPr>
      <w:r w:rsidRPr="00074665">
        <w:t>Obchodní firma</w:t>
      </w:r>
      <w:r w:rsidR="00074665" w:rsidRPr="00074665">
        <w:t>/Jméno</w:t>
      </w:r>
      <w:r w:rsidRPr="00074665">
        <w:t>:</w:t>
      </w:r>
      <w:r w:rsidR="00EF5E2D">
        <w:t xml:space="preserve"> </w:t>
      </w:r>
      <w:bookmarkStart w:id="3" w:name="CTName"/>
      <w:bookmarkEnd w:id="3"/>
      <w:r w:rsidR="00CE3897">
        <w:t>Domov pro seniory Foltýnova, příspěvková organizace</w:t>
      </w:r>
      <w:r w:rsidRPr="00074665">
        <w:tab/>
      </w:r>
      <w:r w:rsidRPr="00074665">
        <w:tab/>
      </w:r>
    </w:p>
    <w:p w:rsidR="00CE3897" w:rsidRDefault="00C254A6" w:rsidP="00677A4B">
      <w:pPr>
        <w:ind w:left="-284"/>
      </w:pPr>
      <w:r w:rsidRPr="00074665">
        <w:t>Sídlo</w:t>
      </w:r>
      <w:r w:rsidR="00074665" w:rsidRPr="00074665">
        <w:t>/místo podnikání</w:t>
      </w:r>
      <w:r w:rsidRPr="00074665">
        <w:t>:</w:t>
      </w:r>
      <w:r w:rsidR="00EF5E2D">
        <w:t xml:space="preserve"> </w:t>
      </w:r>
      <w:bookmarkStart w:id="4" w:name="Address"/>
      <w:bookmarkEnd w:id="4"/>
      <w:r w:rsidR="00CE3897">
        <w:t>Foltýnova 21</w:t>
      </w:r>
    </w:p>
    <w:p w:rsidR="00C254A6" w:rsidRPr="00074665" w:rsidRDefault="00CE3897" w:rsidP="00677A4B">
      <w:pPr>
        <w:ind w:left="-284"/>
        <w:rPr>
          <w:u w:val="single"/>
        </w:rPr>
      </w:pPr>
      <w:r>
        <w:t>63500 Brno-Bystrc</w:t>
      </w:r>
      <w:r w:rsidR="00C254A6" w:rsidRPr="00074665">
        <w:tab/>
      </w:r>
      <w:r w:rsidR="00C254A6" w:rsidRPr="00074665">
        <w:tab/>
      </w:r>
      <w:r w:rsidR="00C254A6" w:rsidRPr="00074665">
        <w:tab/>
      </w:r>
      <w:r w:rsidR="00C254A6" w:rsidRPr="00074665">
        <w:tab/>
      </w:r>
      <w:r w:rsidR="00C254A6" w:rsidRPr="00074665">
        <w:tab/>
      </w:r>
    </w:p>
    <w:p w:rsidR="00C254A6" w:rsidRPr="00074665" w:rsidRDefault="00C254A6" w:rsidP="00677A4B">
      <w:pPr>
        <w:ind w:left="-284"/>
      </w:pPr>
      <w:r w:rsidRPr="00074665">
        <w:t>IČ:</w:t>
      </w:r>
      <w:r w:rsidR="002465BB">
        <w:t xml:space="preserve"> </w:t>
      </w:r>
      <w:bookmarkStart w:id="5" w:name="Reg"/>
      <w:bookmarkEnd w:id="5"/>
      <w:r w:rsidR="00CE3897">
        <w:t>70887055</w:t>
      </w:r>
      <w:r w:rsidRPr="00074665">
        <w:tab/>
      </w:r>
      <w:r w:rsidRPr="00074665">
        <w:tab/>
      </w:r>
      <w:r w:rsidRPr="00074665">
        <w:tab/>
        <w:t>DIČ:</w:t>
      </w:r>
      <w:r w:rsidR="002465BB">
        <w:t xml:space="preserve">  </w:t>
      </w:r>
      <w:bookmarkStart w:id="6" w:name="VATReg"/>
      <w:bookmarkEnd w:id="6"/>
      <w:r w:rsidRPr="00074665">
        <w:tab/>
      </w:r>
      <w:r w:rsidR="000F6E3D">
        <w:t>CZ70887055 není plátcem DPH</w:t>
      </w:r>
      <w:r w:rsidRPr="00074665">
        <w:tab/>
      </w:r>
      <w:r w:rsidRPr="00074665">
        <w:tab/>
      </w:r>
    </w:p>
    <w:p w:rsidR="00C254A6" w:rsidRPr="00074665" w:rsidRDefault="00C254A6" w:rsidP="00677A4B">
      <w:pPr>
        <w:ind w:left="-284"/>
      </w:pPr>
      <w:r w:rsidRPr="00074665">
        <w:t>Podnikatelské oprávnění:</w:t>
      </w:r>
      <w:r w:rsidR="00EF5E2D">
        <w:t xml:space="preserve"> </w:t>
      </w:r>
      <w:bookmarkStart w:id="7" w:name="Autorization"/>
      <w:bookmarkEnd w:id="7"/>
      <w:r w:rsidR="004323A7">
        <w:t xml:space="preserve"> zapsán v Obch. rejstříku  KS Brno, oddíl </w:t>
      </w:r>
      <w:proofErr w:type="spellStart"/>
      <w:r w:rsidR="004323A7">
        <w:t>Pr</w:t>
      </w:r>
      <w:proofErr w:type="spellEnd"/>
      <w:r w:rsidR="004323A7">
        <w:t>, vložka 20</w:t>
      </w:r>
    </w:p>
    <w:p w:rsidR="001B7DAD" w:rsidRDefault="001B7DAD" w:rsidP="00677A4B">
      <w:pPr>
        <w:ind w:left="-284"/>
      </w:pPr>
      <w:r>
        <w:t>Bankovní spojení:</w:t>
      </w:r>
      <w:r w:rsidR="00835ADA">
        <w:tab/>
      </w:r>
      <w:bookmarkStart w:id="8" w:name="BankAccTxt"/>
      <w:bookmarkStart w:id="9" w:name="_GoBack"/>
      <w:bookmarkEnd w:id="8"/>
      <w:bookmarkEnd w:id="9"/>
      <w:r w:rsidR="003C69CC">
        <w:t xml:space="preserve"> </w:t>
      </w:r>
      <w:bookmarkStart w:id="10" w:name="Bank"/>
      <w:bookmarkEnd w:id="10"/>
    </w:p>
    <w:p w:rsidR="001B7DAD" w:rsidRDefault="001B7DAD" w:rsidP="00677A4B">
      <w:pPr>
        <w:ind w:left="-284"/>
      </w:pPr>
      <w:r>
        <w:t>Osoba pověřená jednat za kupujícího:</w:t>
      </w:r>
      <w:r w:rsidR="00C663B8">
        <w:t xml:space="preserve"> </w:t>
      </w:r>
      <w:bookmarkStart w:id="11" w:name="Signature"/>
      <w:bookmarkEnd w:id="11"/>
      <w:r w:rsidR="00FE19B9">
        <w:t>PhDr. Květuše Bartošová, ředitelka</w:t>
      </w:r>
      <w:r w:rsidR="00C663B8">
        <w:t xml:space="preserve"> </w:t>
      </w:r>
    </w:p>
    <w:p w:rsidR="001B7DAD" w:rsidRDefault="001B7DAD" w:rsidP="00677A4B">
      <w:pPr>
        <w:ind w:left="-284"/>
      </w:pPr>
      <w:r>
        <w:t>Telefon, fax, e-mail:</w:t>
      </w:r>
      <w:r>
        <w:tab/>
      </w:r>
      <w:bookmarkStart w:id="12" w:name="Phone"/>
      <w:bookmarkEnd w:id="12"/>
      <w:r w:rsidR="00CE3897">
        <w:t>778767261</w:t>
      </w:r>
      <w:r>
        <w:tab/>
      </w:r>
    </w:p>
    <w:p w:rsidR="001B7DAD" w:rsidRPr="00D71016" w:rsidRDefault="001B7DAD" w:rsidP="00677A4B">
      <w:pPr>
        <w:ind w:left="-284"/>
      </w:pPr>
      <w:r w:rsidRPr="00D71016">
        <w:t xml:space="preserve">(dále jen </w:t>
      </w:r>
      <w:r w:rsidR="00D71016">
        <w:t>„</w:t>
      </w:r>
      <w:r w:rsidRPr="00D71016">
        <w:rPr>
          <w:b/>
        </w:rPr>
        <w:t>kupující</w:t>
      </w:r>
      <w:r w:rsidR="00D71016">
        <w:rPr>
          <w:b/>
        </w:rPr>
        <w:t>“</w:t>
      </w:r>
      <w:r w:rsidRPr="00D71016">
        <w:t>)</w:t>
      </w:r>
    </w:p>
    <w:p w:rsidR="001B7DAD" w:rsidRDefault="001B7DAD"/>
    <w:p w:rsidR="001B7DAD" w:rsidRPr="000B6E87" w:rsidRDefault="001B7DAD" w:rsidP="000B6E87">
      <w:pPr>
        <w:spacing w:after="120" w:line="240" w:lineRule="exact"/>
        <w:jc w:val="center"/>
      </w:pPr>
      <w:r w:rsidRPr="000B6E87">
        <w:rPr>
          <w:b/>
        </w:rPr>
        <w:t>I.</w:t>
      </w:r>
      <w:r w:rsidR="006D026F" w:rsidRPr="000B6E87">
        <w:rPr>
          <w:b/>
        </w:rPr>
        <w:t xml:space="preserve"> </w:t>
      </w:r>
      <w:r w:rsidRPr="000B6E87">
        <w:rPr>
          <w:b/>
        </w:rPr>
        <w:t>Předmět smlouvy</w:t>
      </w:r>
      <w:r w:rsidR="000B6E87" w:rsidRPr="000B6E87">
        <w:rPr>
          <w:b/>
        </w:rPr>
        <w:t xml:space="preserve"> </w:t>
      </w:r>
      <w:r w:rsidRPr="000B6E87">
        <w:rPr>
          <w:b/>
        </w:rPr>
        <w:t>a kupní cena</w:t>
      </w:r>
    </w:p>
    <w:p w:rsidR="000B6E87" w:rsidRPr="000B6E87" w:rsidRDefault="000B6E87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</w:pPr>
      <w:r w:rsidRPr="000B6E87">
        <w:t>Prodávající a kupující uzavírají tuto rámcovou kupní smlouvu, na základě které bude kupující objednávat zboží od prodávajícího. Každá objednávka zboží se bude řídit podmínkami této rámcové smlouvy, nebude-li mezi stranami výslovně sjednáno jinak.</w:t>
      </w:r>
    </w:p>
    <w:p w:rsidR="001B7DAD" w:rsidRPr="00352AD6" w:rsidRDefault="001B7DAD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</w:pPr>
      <w:r w:rsidRPr="000B6E87">
        <w:t>Prodávající se zavazuje dodat kupujícímu</w:t>
      </w:r>
      <w:r w:rsidR="00C4454F">
        <w:t xml:space="preserve"> zboží</w:t>
      </w:r>
      <w:r w:rsidRPr="000B6E87">
        <w:t xml:space="preserve"> a </w:t>
      </w:r>
      <w:r w:rsidR="00D71016" w:rsidRPr="000B6E87">
        <w:t xml:space="preserve">kupující </w:t>
      </w:r>
      <w:r w:rsidRPr="000B6E87">
        <w:t xml:space="preserve">se zavazuje odebrat zboží </w:t>
      </w:r>
      <w:r w:rsidR="00D71016" w:rsidRPr="000B6E87">
        <w:t xml:space="preserve">od prodávajícího </w:t>
      </w:r>
      <w:r w:rsidRPr="000B6E87">
        <w:t xml:space="preserve">dle </w:t>
      </w:r>
      <w:r w:rsidR="00D71016" w:rsidRPr="000B6E87">
        <w:t xml:space="preserve">objednávky učiněné na základě </w:t>
      </w:r>
      <w:r w:rsidRPr="000B6E87">
        <w:t xml:space="preserve">aktuální nabídky </w:t>
      </w:r>
      <w:r w:rsidR="00D71016" w:rsidRPr="000B6E87">
        <w:t xml:space="preserve">prodávajícího </w:t>
      </w:r>
      <w:r w:rsidRPr="000B6E87">
        <w:t>za kupní cenu uvedenou v nabídkovém listu prodávajícího pro příslušné období.</w:t>
      </w:r>
      <w:r w:rsidR="00990762" w:rsidRPr="000B6E87">
        <w:t xml:space="preserve"> </w:t>
      </w:r>
      <w:r w:rsidR="00990762" w:rsidRPr="00352AD6">
        <w:t xml:space="preserve">Kupní ceny jsou v nabídce prodávajícího uvedeny bez DPH, která bude přičtena dle aktuálně platných </w:t>
      </w:r>
      <w:r w:rsidR="000B6E87" w:rsidRPr="00352AD6">
        <w:t xml:space="preserve">právních </w:t>
      </w:r>
      <w:r w:rsidR="00990762" w:rsidRPr="00352AD6">
        <w:t>předpisů.</w:t>
      </w:r>
    </w:p>
    <w:p w:rsidR="001B7DAD" w:rsidRPr="000B6E87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line="240" w:lineRule="exact"/>
        <w:ind w:left="-284" w:firstLine="0"/>
      </w:pPr>
      <w:r w:rsidRPr="000B6E87">
        <w:t xml:space="preserve">Zboží </w:t>
      </w:r>
      <w:r w:rsidR="00D71016" w:rsidRPr="000B6E87">
        <w:t>prodávající kupujícímu dodá</w:t>
      </w:r>
      <w:r w:rsidRPr="000B6E87">
        <w:t xml:space="preserve"> dle jednotlivých objednávek kupujícího, které </w:t>
      </w:r>
      <w:r w:rsidR="00D71016" w:rsidRPr="000B6E87">
        <w:t xml:space="preserve">musí </w:t>
      </w:r>
      <w:r w:rsidR="000B6E87" w:rsidRPr="000B6E87">
        <w:t>obsahovat</w:t>
      </w:r>
      <w:r w:rsidRPr="000B6E87">
        <w:t>: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</w:pPr>
      <w:r w:rsidRPr="000B6E87">
        <w:t xml:space="preserve">uvedení kupujícího dle </w:t>
      </w:r>
      <w:r w:rsidR="00D71016" w:rsidRPr="000B6E87">
        <w:t>zápisu v</w:t>
      </w:r>
      <w:r w:rsidRPr="000B6E87">
        <w:t> </w:t>
      </w:r>
      <w:r w:rsidR="00D71016" w:rsidRPr="000B6E87">
        <w:t xml:space="preserve">obchodním </w:t>
      </w:r>
      <w:r w:rsidRPr="000B6E87">
        <w:t xml:space="preserve">rejstříku nebo </w:t>
      </w:r>
      <w:r w:rsidR="00D71016" w:rsidRPr="000B6E87">
        <w:t>živnostenském rejstříku</w:t>
      </w:r>
      <w:r w:rsidR="00051815">
        <w:t>,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</w:pPr>
      <w:r w:rsidRPr="000B6E87">
        <w:t xml:space="preserve">uvedení místa </w:t>
      </w:r>
      <w:r w:rsidR="00D71016" w:rsidRPr="000B6E87">
        <w:t>dodání zboží</w:t>
      </w:r>
      <w:r w:rsidR="00051815">
        <w:t xml:space="preserve"> a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after="120" w:line="240" w:lineRule="exact"/>
        <w:ind w:left="850" w:hanging="425"/>
      </w:pPr>
      <w:r w:rsidRPr="000B6E87">
        <w:t>uvedení konkrétního druhu a množství objednaného zboží</w:t>
      </w:r>
      <w:r w:rsidR="00051815">
        <w:t>.</w:t>
      </w:r>
    </w:p>
    <w:p w:rsidR="001B7DAD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after="120" w:line="240" w:lineRule="exact"/>
        <w:ind w:left="-284" w:firstLine="0"/>
        <w:jc w:val="both"/>
      </w:pPr>
      <w:r w:rsidRPr="000B6E87">
        <w:t xml:space="preserve">Objednávka může být učiněna </w:t>
      </w:r>
      <w:r w:rsidR="00051815">
        <w:t>osobně, telefonicky,</w:t>
      </w:r>
      <w:r w:rsidRPr="000B6E87">
        <w:t xml:space="preserve"> písemně, faxem, dopisem, </w:t>
      </w:r>
      <w:r w:rsidR="000061FF">
        <w:t>prostřednictvím e-</w:t>
      </w:r>
      <w:proofErr w:type="spellStart"/>
      <w:r w:rsidR="000061FF">
        <w:t>shopu</w:t>
      </w:r>
      <w:proofErr w:type="spellEnd"/>
      <w:r w:rsidR="000061FF">
        <w:t xml:space="preserve"> dostupného na www.</w:t>
      </w:r>
      <w:r w:rsidR="007D461D">
        <w:t>mujBidvest</w:t>
      </w:r>
      <w:r w:rsidR="000061FF">
        <w:t xml:space="preserve">.cz, </w:t>
      </w:r>
      <w:r w:rsidRPr="000B6E87">
        <w:t>popřípadě dalšími komunikačními prostředky (e-mail</w:t>
      </w:r>
      <w:r w:rsidR="00C4454F">
        <w:t>em</w:t>
      </w:r>
      <w:r w:rsidRPr="000B6E87">
        <w:t>) a má se za to, že v rozsahu skutečně dodaného zboží dle objednávky vznikla mezi prodávajícím a kupujícím kupní smlouva a oba účastníci smlouvy jsou jí vázáni.</w:t>
      </w:r>
    </w:p>
    <w:p w:rsidR="00EB770D" w:rsidRDefault="00C254A6" w:rsidP="00677A4B">
      <w:pPr>
        <w:numPr>
          <w:ilvl w:val="0"/>
          <w:numId w:val="17"/>
        </w:numPr>
        <w:tabs>
          <w:tab w:val="clear" w:pos="360"/>
        </w:tabs>
        <w:spacing w:after="120"/>
        <w:ind w:left="-284" w:firstLine="0"/>
        <w:jc w:val="both"/>
      </w:pPr>
      <w:r>
        <w:t xml:space="preserve">Prodávající není povinen zboží dodat, přičemž odmítnutí objednávky prodávající </w:t>
      </w:r>
      <w:r w:rsidR="000061FF">
        <w:t xml:space="preserve">dle svých možností </w:t>
      </w:r>
      <w:r>
        <w:t xml:space="preserve">kupujícímu </w:t>
      </w:r>
      <w:r w:rsidR="000061FF">
        <w:t>předem oznámí</w:t>
      </w:r>
      <w:r>
        <w:t xml:space="preserve">. </w:t>
      </w:r>
    </w:p>
    <w:p w:rsidR="00EB770D" w:rsidRDefault="00EB770D">
      <w:r>
        <w:br w:type="page"/>
      </w:r>
    </w:p>
    <w:p w:rsidR="001B7DAD" w:rsidRPr="000B6E87" w:rsidRDefault="001B7DAD" w:rsidP="000B6E87">
      <w:pPr>
        <w:spacing w:after="120" w:line="240" w:lineRule="exact"/>
        <w:jc w:val="center"/>
      </w:pPr>
      <w:r w:rsidRPr="000B6E87">
        <w:rPr>
          <w:b/>
        </w:rPr>
        <w:lastRenderedPageBreak/>
        <w:t>II.</w:t>
      </w:r>
      <w:r w:rsidR="006D026F" w:rsidRPr="000B6E87">
        <w:rPr>
          <w:b/>
        </w:rPr>
        <w:t xml:space="preserve"> </w:t>
      </w:r>
      <w:r w:rsidRPr="000B6E87">
        <w:rPr>
          <w:b/>
        </w:rPr>
        <w:t>Dodací podmínky</w:t>
      </w:r>
    </w:p>
    <w:p w:rsidR="00D71016" w:rsidRPr="000B6E87" w:rsidRDefault="001B7DAD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 xml:space="preserve">Místem dodání </w:t>
      </w:r>
      <w:r w:rsidR="00D71016" w:rsidRPr="000B6E87">
        <w:t xml:space="preserve">zboží </w:t>
      </w:r>
      <w:r w:rsidRPr="000B6E87">
        <w:t xml:space="preserve">je </w:t>
      </w:r>
      <w:r w:rsidR="00D71016" w:rsidRPr="000B6E87">
        <w:t>místo v České republice, které kupující uvedl v</w:t>
      </w:r>
      <w:r w:rsidR="000061FF">
        <w:t> </w:t>
      </w:r>
      <w:r w:rsidR="00D71016" w:rsidRPr="000B6E87">
        <w:t>objednávce</w:t>
      </w:r>
      <w:r w:rsidR="000061FF">
        <w:t xml:space="preserve">, případně </w:t>
      </w:r>
      <w:r w:rsidR="000061FF" w:rsidRPr="000B6E87">
        <w:t>sklad prodávajícího</w:t>
      </w:r>
      <w:r w:rsidRPr="000B6E87">
        <w:t xml:space="preserve">. </w:t>
      </w:r>
    </w:p>
    <w:p w:rsidR="003A224C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 xml:space="preserve">Prodávající dodá kupujícímu zboží uvedené v objednávce kupujícího, </w:t>
      </w:r>
      <w:r w:rsidR="00C254A6">
        <w:t>a to v objednaném či nižším množství</w:t>
      </w:r>
      <w:r w:rsidR="003A224C">
        <w:t>.</w:t>
      </w:r>
    </w:p>
    <w:p w:rsidR="00D71016" w:rsidRPr="000B6E87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>Kupující je povinen zajistit převzetí zboží v místě dodání oprávněnou osobou. Přebírající osoba je povinna dodané zboží ihned při převzetí zkontrolovat, zejména jeho druh, množství a nepoškozenost obalů.</w:t>
      </w:r>
      <w:r w:rsidR="006D026F" w:rsidRPr="000B6E87">
        <w:t xml:space="preserve"> Přebírající osoba je povinna</w:t>
      </w:r>
      <w:r w:rsidRPr="000B6E87">
        <w:t xml:space="preserve"> potvrdit převzetí </w:t>
      </w:r>
      <w:r w:rsidR="006D026F" w:rsidRPr="000B6E87">
        <w:t xml:space="preserve">zboží </w:t>
      </w:r>
      <w:r w:rsidRPr="000B6E87">
        <w:t>na dodacím listu</w:t>
      </w:r>
      <w:r w:rsidR="006D026F" w:rsidRPr="000B6E87">
        <w:t xml:space="preserve"> - faktuře</w:t>
      </w:r>
      <w:r w:rsidRPr="000B6E87">
        <w:t>, uvést čitelně své jméno, příjmení a funkci, opatřit razítkem kupujícího a vlastnoručně podepsat.</w:t>
      </w:r>
      <w:r w:rsidR="00C254A6">
        <w:t xml:space="preserve"> Pokud přebírající osoba razítkem kupujícího potvrdí převzetí zboží, je prodávající oprávněn se spolehnout, že osoba disponující razítkem </w:t>
      </w:r>
      <w:r w:rsidR="005C73DB">
        <w:t>kupujícího</w:t>
      </w:r>
      <w:r w:rsidR="00C254A6">
        <w:t xml:space="preserve"> je oprávněna zboží za </w:t>
      </w:r>
      <w:r w:rsidR="005C73DB">
        <w:t>kupujícího</w:t>
      </w:r>
      <w:r w:rsidR="00C254A6">
        <w:t xml:space="preserve"> převzít.</w:t>
      </w:r>
    </w:p>
    <w:p w:rsidR="00990762" w:rsidRDefault="00990762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>Zjevné vady zboží je kupující povinen písemně notifikovat ihned při dodání zboží. Vady, které nejsou zjevné, je kupující povinen písemně notifikovat prodávajícímu včetně uplatnění nároků z</w:t>
      </w:r>
      <w:r w:rsidR="000B6E87" w:rsidRPr="000B6E87">
        <w:t> </w:t>
      </w:r>
      <w:r w:rsidRPr="000B6E87">
        <w:t>vad</w:t>
      </w:r>
      <w:r w:rsidR="000B6E87" w:rsidRPr="000B6E87">
        <w:t xml:space="preserve"> </w:t>
      </w:r>
      <w:r w:rsidRPr="000B6E87">
        <w:t xml:space="preserve">bez zbytečného odkladu poté, kdy kupující vady zjistil nebo měl vady zjistit při vynaložení odborné péče při prohlídce zboží, </w:t>
      </w:r>
      <w:r w:rsidR="000B6E87" w:rsidRPr="000B6E87">
        <w:t>jinak právo kupujícího z vad zboží nebude přiznáno</w:t>
      </w:r>
      <w:r w:rsidRPr="000B6E87">
        <w:t>.</w:t>
      </w:r>
    </w:p>
    <w:p w:rsidR="001B7DAD" w:rsidRPr="00C254A6" w:rsidRDefault="001B7DAD" w:rsidP="005C73D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b/>
        </w:rPr>
      </w:pPr>
      <w:r w:rsidRPr="000B6E87">
        <w:t>Nebezpečí škody na zboží přechází okamžikem předání zboží kupujícímu v místě plnění</w:t>
      </w:r>
      <w:r w:rsidR="006D026F" w:rsidRPr="000B6E87">
        <w:t xml:space="preserve"> na kupujícího</w:t>
      </w:r>
      <w:r w:rsidRPr="000B6E87">
        <w:t>.</w:t>
      </w:r>
      <w:r w:rsidR="00DB1715">
        <w:t xml:space="preserve"> </w:t>
      </w:r>
      <w:r w:rsidRPr="00C254A6">
        <w:t>Vlastnické právo ke zboží je na kupujícího převedeno okamžikem zaplacení kupní ceny.</w:t>
      </w:r>
    </w:p>
    <w:p w:rsidR="001B7DAD" w:rsidRPr="000B6E87" w:rsidRDefault="001B7DAD" w:rsidP="000B6E87">
      <w:pPr>
        <w:spacing w:line="240" w:lineRule="exact"/>
        <w:rPr>
          <w:b/>
        </w:rPr>
      </w:pPr>
    </w:p>
    <w:p w:rsidR="005C73DB" w:rsidRDefault="001B7DAD" w:rsidP="005C73DB">
      <w:pPr>
        <w:spacing w:after="120" w:line="240" w:lineRule="exact"/>
        <w:jc w:val="center"/>
        <w:rPr>
          <w:b/>
        </w:rPr>
      </w:pPr>
      <w:r w:rsidRPr="000B6E87">
        <w:rPr>
          <w:b/>
        </w:rPr>
        <w:t>III.</w:t>
      </w:r>
      <w:r w:rsidR="006D026F" w:rsidRPr="000B6E87">
        <w:rPr>
          <w:b/>
        </w:rPr>
        <w:t xml:space="preserve"> </w:t>
      </w:r>
      <w:r w:rsidRPr="000B6E87">
        <w:rPr>
          <w:b/>
        </w:rPr>
        <w:t>Platební podmínky, fakturace</w:t>
      </w:r>
    </w:p>
    <w:p w:rsidR="005C73DB" w:rsidRDefault="005C73DB" w:rsidP="005C73DB">
      <w:pPr>
        <w:spacing w:after="120" w:line="240" w:lineRule="exact"/>
        <w:jc w:val="center"/>
      </w:pPr>
    </w:p>
    <w:p w:rsidR="00036305" w:rsidRDefault="00036305" w:rsidP="005C73DB">
      <w:pPr>
        <w:numPr>
          <w:ilvl w:val="0"/>
          <w:numId w:val="26"/>
        </w:numPr>
        <w:spacing w:after="120" w:line="240" w:lineRule="exact"/>
        <w:ind w:left="-284" w:firstLine="0"/>
      </w:pPr>
      <w:r>
        <w:t>Běžná fakturace:</w:t>
      </w:r>
      <w:r w:rsidR="00EF5E2D">
        <w:t xml:space="preserve"> </w:t>
      </w:r>
      <w:bookmarkStart w:id="13" w:name="Invoiceing"/>
      <w:bookmarkEnd w:id="13"/>
      <w:r w:rsidR="00CE3897">
        <w:t>faktura</w:t>
      </w:r>
      <w:r w:rsidR="00FE19B9">
        <w:t xml:space="preserve"> 14 dní.</w:t>
      </w:r>
    </w:p>
    <w:p w:rsidR="00990762" w:rsidRPr="000B6E87" w:rsidRDefault="001B7DAD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B6E87">
        <w:t xml:space="preserve">Prodávající je oprávněn fakturovat </w:t>
      </w:r>
      <w:r w:rsidR="00B5352F" w:rsidRPr="000B6E87">
        <w:t xml:space="preserve">kupujícímu </w:t>
      </w:r>
      <w:r w:rsidRPr="000B6E87">
        <w:t xml:space="preserve">kupní cenu </w:t>
      </w:r>
      <w:r w:rsidR="00C254A6">
        <w:t xml:space="preserve">při dodání zboží nebo následně </w:t>
      </w:r>
      <w:r w:rsidRPr="000B6E87">
        <w:t xml:space="preserve">po </w:t>
      </w:r>
      <w:r w:rsidR="00B5352F" w:rsidRPr="000B6E87">
        <w:t>dodání zboží</w:t>
      </w:r>
      <w:r w:rsidRPr="000B6E87">
        <w:t>.</w:t>
      </w:r>
    </w:p>
    <w:p w:rsidR="00B5352F" w:rsidRPr="000B6E87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B6E87">
        <w:t xml:space="preserve">Kupující se zavazuje zaplatit prodávajícímu </w:t>
      </w:r>
      <w:r w:rsidRPr="00036305">
        <w:t>kupní cenu</w:t>
      </w:r>
      <w:r w:rsidRPr="000B6E87">
        <w:t xml:space="preserve"> na účet </w:t>
      </w:r>
      <w:r w:rsidR="00036305">
        <w:t xml:space="preserve">prodávajícího </w:t>
      </w:r>
      <w:r w:rsidRPr="000B6E87">
        <w:t>uvedený na faktuře</w:t>
      </w:r>
      <w:r w:rsidRPr="00036305">
        <w:t>, a to v termínu splatnosti</w:t>
      </w:r>
      <w:r w:rsidR="00096E20" w:rsidRPr="00036305">
        <w:t xml:space="preserve"> </w:t>
      </w:r>
      <w:r w:rsidR="00036305" w:rsidRPr="00036305">
        <w:t>uvedeném na faktuře. Lhůta splatnosti kupní ceny počíná běžet dnem uskutečnění zdanitelného plnění uvedeného na faktuře</w:t>
      </w:r>
      <w:r w:rsidR="00096E20" w:rsidRPr="00036305">
        <w:t>.</w:t>
      </w:r>
      <w:r w:rsidRPr="00036305">
        <w:t xml:space="preserve"> </w:t>
      </w:r>
    </w:p>
    <w:p w:rsidR="001B7DAD" w:rsidRPr="00036305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36305">
        <w:t>P</w:t>
      </w:r>
      <w:r w:rsidR="001B7DAD" w:rsidRPr="00036305">
        <w:t xml:space="preserve">ři pozdní úhradě kupní ceny </w:t>
      </w:r>
      <w:r w:rsidRPr="00036305">
        <w:t xml:space="preserve">je prodávající oprávněn účtovat </w:t>
      </w:r>
      <w:r w:rsidR="00C254A6" w:rsidRPr="00036305">
        <w:t>kupujícímu</w:t>
      </w:r>
      <w:r w:rsidRPr="00036305">
        <w:t xml:space="preserve"> </w:t>
      </w:r>
      <w:r w:rsidR="006E4EC7" w:rsidRPr="00036305">
        <w:t>smluvní pokutu ve výši 0,</w:t>
      </w:r>
      <w:r w:rsidR="00160E18">
        <w:t>05</w:t>
      </w:r>
      <w:r w:rsidR="001B7DAD" w:rsidRPr="00036305">
        <w:t>% z dlužné částky za každý</w:t>
      </w:r>
      <w:r w:rsidR="004F0F09" w:rsidRPr="00036305">
        <w:t>,</w:t>
      </w:r>
      <w:r w:rsidR="001B7DAD" w:rsidRPr="00036305">
        <w:t xml:space="preserve"> i započatý</w:t>
      </w:r>
      <w:r w:rsidR="004F0F09" w:rsidRPr="00036305">
        <w:t>,</w:t>
      </w:r>
      <w:r w:rsidR="001B7DAD" w:rsidRPr="00036305">
        <w:t xml:space="preserve"> den prodlení.</w:t>
      </w:r>
    </w:p>
    <w:p w:rsidR="00C254A6" w:rsidRPr="00036305" w:rsidRDefault="00C254A6" w:rsidP="005C73DB">
      <w:pPr>
        <w:numPr>
          <w:ilvl w:val="0"/>
          <w:numId w:val="26"/>
        </w:numPr>
        <w:spacing w:after="120" w:line="240" w:lineRule="exact"/>
        <w:ind w:left="-284" w:firstLine="0"/>
      </w:pPr>
      <w:r w:rsidRPr="00036305">
        <w:t>Strany sjednávají, že prodávající je oprávněn převést pohledávky za kupujícím na třetí osoby bez dalšího souhlasu kupujícího.</w:t>
      </w:r>
    </w:p>
    <w:p w:rsidR="001B7DAD" w:rsidRPr="000B6E87" w:rsidRDefault="001B7DAD" w:rsidP="000B6E87">
      <w:pPr>
        <w:spacing w:line="240" w:lineRule="exact"/>
        <w:jc w:val="both"/>
        <w:rPr>
          <w:color w:val="FF0000"/>
        </w:rPr>
      </w:pPr>
    </w:p>
    <w:p w:rsidR="001B7DAD" w:rsidRPr="000B6E87" w:rsidRDefault="00990762" w:rsidP="000B6E87">
      <w:pPr>
        <w:spacing w:after="120" w:line="240" w:lineRule="exact"/>
        <w:jc w:val="center"/>
      </w:pPr>
      <w:r w:rsidRPr="000B6E87">
        <w:rPr>
          <w:b/>
        </w:rPr>
        <w:t>I</w:t>
      </w:r>
      <w:r w:rsidR="001B7DAD" w:rsidRPr="000B6E87">
        <w:rPr>
          <w:b/>
        </w:rPr>
        <w:t>V.</w:t>
      </w:r>
      <w:r w:rsidR="006D026F" w:rsidRPr="000B6E87">
        <w:rPr>
          <w:b/>
        </w:rPr>
        <w:t xml:space="preserve"> </w:t>
      </w:r>
      <w:r w:rsidR="001B7DAD" w:rsidRPr="000B6E87">
        <w:rPr>
          <w:b/>
        </w:rPr>
        <w:t>Závěrečná ustanovení</w:t>
      </w:r>
    </w:p>
    <w:p w:rsidR="001B7DAD" w:rsidRPr="000B6E87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Tato smlouva se uzavírá na dobu neurčitou s výpovědní lhůtou tř</w:t>
      </w:r>
      <w:r w:rsidR="00460A09">
        <w:t>í</w:t>
      </w:r>
      <w:r w:rsidRPr="000B6E87">
        <w:t xml:space="preserve"> měsíců, která počíná běžet první den následujícího kalendářního měsíce po jejím doručení druhé straně. V pochybnostech se má za to, že výpověď byla doručena třetí den po jejím doporučeném odeslání.</w:t>
      </w:r>
    </w:p>
    <w:p w:rsidR="004F0F09" w:rsidRDefault="004F0F09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>
        <w:t>V případě, že kupující provede objednávku prostřednictvím e-</w:t>
      </w:r>
      <w:proofErr w:type="spellStart"/>
      <w:r>
        <w:t>shopu</w:t>
      </w:r>
      <w:proofErr w:type="spellEnd"/>
      <w:r>
        <w:t xml:space="preserve"> dostupného na </w:t>
      </w:r>
      <w:hyperlink r:id="rId9" w:history="1">
        <w:r w:rsidR="009C3947" w:rsidRPr="00B47617">
          <w:rPr>
            <w:rStyle w:val="Hypertextovodkaz"/>
          </w:rPr>
          <w:t>www.mujBidvest.cz</w:t>
        </w:r>
      </w:hyperlink>
      <w:r>
        <w:t>, uplatní se pro vztahy mezi prodávajícím a kupujícím přednostně před touto rámcovou smlouvou obchodní podmínky e-</w:t>
      </w:r>
      <w:proofErr w:type="spellStart"/>
      <w:r>
        <w:t>shopu</w:t>
      </w:r>
      <w:proofErr w:type="spellEnd"/>
      <w:r>
        <w:t>.</w:t>
      </w:r>
    </w:p>
    <w:p w:rsidR="001B7DAD" w:rsidRPr="000B6E87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Smlouva nabývá platnosti</w:t>
      </w:r>
      <w:r w:rsidR="000B6E87">
        <w:t xml:space="preserve"> i účinnosti</w:t>
      </w:r>
      <w:r w:rsidRPr="000B6E87">
        <w:t xml:space="preserve"> dnem podpisu </w:t>
      </w:r>
      <w:r w:rsidR="000B6E87">
        <w:t>oběma stranami.</w:t>
      </w:r>
    </w:p>
    <w:p w:rsidR="003A224C" w:rsidRPr="003A224C" w:rsidRDefault="003A224C" w:rsidP="00677A4B">
      <w:pPr>
        <w:pStyle w:val="Zkladntext"/>
        <w:numPr>
          <w:ilvl w:val="0"/>
          <w:numId w:val="4"/>
        </w:numPr>
        <w:spacing w:after="120" w:line="240" w:lineRule="exact"/>
        <w:ind w:left="-284" w:firstLine="0"/>
        <w:jc w:val="both"/>
        <w:rPr>
          <w:rFonts w:ascii="Times New Roman" w:hAnsi="Times New Roman" w:cs="Times New Roman"/>
          <w:noProof/>
        </w:rPr>
      </w:pPr>
      <w:r w:rsidRPr="003A224C">
        <w:rPr>
          <w:rFonts w:ascii="Times New Roman" w:hAnsi="Times New Roman" w:cs="Times New Roman"/>
        </w:rPr>
        <w:t>Strany se dohodly, že pro všechny spory vzniklé z této smlouvy a v souvislosti s ní, které se nepodaří odstranit jednáním mezi stranami, je místně příslušný Obvodní soud pro Prahu 1 nebo Městský soud v Praze, a to dle jejich věcné příslušnosti.</w:t>
      </w:r>
      <w:r w:rsidRPr="003A224C">
        <w:rPr>
          <w:rFonts w:ascii="Times New Roman" w:hAnsi="Times New Roman" w:cs="Times New Roman"/>
          <w:noProof/>
        </w:rPr>
        <w:t xml:space="preserve"> </w:t>
      </w:r>
    </w:p>
    <w:p w:rsidR="00D73D87" w:rsidRPr="000B6E87" w:rsidRDefault="00D73D87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Kupující podpisem této smlouvy uděluje prodávajícímu souhlas, aby mu pro účely přímého marketingu prostřednictvím elektronické pošty zasílal sv</w:t>
      </w:r>
      <w:r w:rsidR="003A224C">
        <w:t>á</w:t>
      </w:r>
      <w:r w:rsidRPr="000B6E87">
        <w:t xml:space="preserve"> obchodní sdělení a nabídky na e-mailové adresy kupujícího a prohlašuj</w:t>
      </w:r>
      <w:r w:rsidR="00352AD6">
        <w:t xml:space="preserve">e, že toto nebude považovat za </w:t>
      </w:r>
      <w:r w:rsidRPr="000B6E87">
        <w:t>nevyžádané zprávy.</w:t>
      </w:r>
    </w:p>
    <w:p w:rsidR="001B7DAD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 xml:space="preserve">Smlouva je sepsána ve </w:t>
      </w:r>
      <w:r w:rsidR="003A224C">
        <w:t>dvou</w:t>
      </w:r>
      <w:r w:rsidR="003A224C" w:rsidRPr="000B6E87">
        <w:t xml:space="preserve"> </w:t>
      </w:r>
      <w:r w:rsidRPr="000B6E87">
        <w:t xml:space="preserve">vyhotoveních, z nichž každé má platnost originálu a každá ze smluvních stran obdrží </w:t>
      </w:r>
      <w:r w:rsidR="003A224C">
        <w:t>jedno</w:t>
      </w:r>
      <w:r w:rsidRPr="000B6E87">
        <w:t xml:space="preserve"> vyhotovení. Osoby podpisující tuto smlouvu svým podpisem stvrzují platnost svých oprávnění jednat za smluvní strany.</w:t>
      </w:r>
    </w:p>
    <w:p w:rsidR="0071347D" w:rsidRDefault="0071347D" w:rsidP="003E6D46">
      <w:pPr>
        <w:jc w:val="both"/>
      </w:pPr>
    </w:p>
    <w:p w:rsidR="003A224C" w:rsidRDefault="001B7DAD" w:rsidP="003E6D46">
      <w:pPr>
        <w:jc w:val="both"/>
      </w:pPr>
      <w:r>
        <w:t>Dne</w:t>
      </w:r>
      <w:r w:rsidR="00D75424">
        <w:t xml:space="preserve"> </w:t>
      </w:r>
      <w:r>
        <w:t xml:space="preserve"> </w:t>
      </w:r>
      <w:bookmarkStart w:id="14" w:name="Date_"/>
      <w:bookmarkEnd w:id="14"/>
      <w:r w:rsidR="00CE3897">
        <w:t>11.7.2016</w:t>
      </w:r>
      <w:r w:rsidR="003A224C">
        <w:t>_________________________</w:t>
      </w:r>
      <w:r w:rsidR="003A224C">
        <w:tab/>
      </w:r>
      <w:r w:rsidR="003A224C">
        <w:tab/>
      </w:r>
      <w:r w:rsidR="003A224C">
        <w:tab/>
        <w:t>Dne _________________________</w:t>
      </w:r>
    </w:p>
    <w:p w:rsidR="001B7DAD" w:rsidRDefault="001B7DAD">
      <w:pPr>
        <w:jc w:val="both"/>
      </w:pPr>
    </w:p>
    <w:p w:rsidR="001B7DAD" w:rsidRDefault="001B7DAD">
      <w:pPr>
        <w:jc w:val="both"/>
      </w:pPr>
    </w:p>
    <w:p w:rsidR="00677A4B" w:rsidRDefault="00677A4B">
      <w:pPr>
        <w:jc w:val="both"/>
      </w:pPr>
    </w:p>
    <w:p w:rsidR="001B7DAD" w:rsidRDefault="001B7DAD" w:rsidP="003E6D46">
      <w:pPr>
        <w:rPr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B7DAD" w:rsidRDefault="003E6D46" w:rsidP="00352AD6">
      <w:pPr>
        <w:rPr>
          <w:b/>
          <w:u w:val="single"/>
        </w:rPr>
      </w:pPr>
      <w:r>
        <w:rPr>
          <w:b/>
        </w:rPr>
        <w:t>p</w:t>
      </w:r>
      <w:r w:rsidR="001B7DAD">
        <w:rPr>
          <w:b/>
        </w:rPr>
        <w:t>rodávající</w:t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  <w:t>kupující</w:t>
      </w:r>
    </w:p>
    <w:p w:rsidR="001B7DAD" w:rsidRDefault="00677A4B" w:rsidP="00352AD6">
      <w:proofErr w:type="spellStart"/>
      <w:r>
        <w:t>Bidvest</w:t>
      </w:r>
      <w:proofErr w:type="spellEnd"/>
      <w:r>
        <w:t xml:space="preserve"> Czech Republic s.r.o.</w:t>
      </w:r>
      <w:r>
        <w:tab/>
      </w:r>
      <w:r>
        <w:tab/>
      </w:r>
      <w:r>
        <w:tab/>
      </w:r>
      <w:r w:rsidR="001B7DAD">
        <w:tab/>
        <w:t>(jméno, podpis, funkce, razítko)</w:t>
      </w:r>
      <w:r w:rsidR="00074665">
        <w:t>:</w:t>
      </w:r>
    </w:p>
    <w:p w:rsidR="001B7DAD" w:rsidRDefault="00677A4B" w:rsidP="003E6D46">
      <w:pPr>
        <w:rPr>
          <w:b/>
          <w:sz w:val="28"/>
        </w:rPr>
      </w:pPr>
      <w:r>
        <w:t>(jméno, podpis, funkce):</w:t>
      </w:r>
      <w:r w:rsidR="003A224C" w:rsidDel="003A224C">
        <w:t xml:space="preserve"> </w:t>
      </w:r>
      <w:r w:rsidR="00FE19B9">
        <w:tab/>
      </w:r>
      <w:r w:rsidR="00FE19B9">
        <w:tab/>
      </w:r>
      <w:r w:rsidR="00FE19B9">
        <w:tab/>
      </w:r>
      <w:r w:rsidR="00FE19B9">
        <w:tab/>
      </w:r>
      <w:r w:rsidR="00FE19B9">
        <w:tab/>
        <w:t>PhDr. Květuše Bartošová, ředitelka</w:t>
      </w:r>
    </w:p>
    <w:sectPr w:rsidR="001B7DAD" w:rsidSect="00F4199B">
      <w:headerReference w:type="default" r:id="rId10"/>
      <w:headerReference w:type="first" r:id="rId11"/>
      <w:pgSz w:w="11907" w:h="16840"/>
      <w:pgMar w:top="851" w:right="1134" w:bottom="70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83" w:rsidRDefault="00BC7583" w:rsidP="00EB770D">
      <w:r>
        <w:separator/>
      </w:r>
    </w:p>
  </w:endnote>
  <w:endnote w:type="continuationSeparator" w:id="0">
    <w:p w:rsidR="00BC7583" w:rsidRDefault="00BC7583" w:rsidP="00E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C C39 3 to 1 HD Wide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83" w:rsidRDefault="00BC7583" w:rsidP="00EB770D">
      <w:r>
        <w:separator/>
      </w:r>
    </w:p>
  </w:footnote>
  <w:footnote w:type="continuationSeparator" w:id="0">
    <w:p w:rsidR="00BC7583" w:rsidRDefault="00BC7583" w:rsidP="00EB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57" w:rsidRDefault="00053B57" w:rsidP="00053B57">
    <w:pPr>
      <w:pStyle w:val="Zhlav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9B" w:rsidRDefault="00CE3897" w:rsidP="00F4199B">
    <w:pPr>
      <w:pStyle w:val="Zhlav"/>
      <w:jc w:val="right"/>
    </w:pPr>
    <w:bookmarkStart w:id="15" w:name="Dim2"/>
    <w:bookmarkEnd w:id="15"/>
    <w:r>
      <w:t>80OPA</w:t>
    </w:r>
    <w:r w:rsidR="00F4199B">
      <w:t xml:space="preserve">  </w:t>
    </w:r>
    <w:bookmarkStart w:id="16" w:name="Dim4"/>
    <w:bookmarkEnd w:id="16"/>
    <w:r>
      <w:t>MEZ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88C"/>
    <w:multiLevelType w:val="hybridMultilevel"/>
    <w:tmpl w:val="2C283FFE"/>
    <w:lvl w:ilvl="0" w:tplc="7F6CD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72F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8D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8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85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0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6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1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E0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47CF"/>
    <w:multiLevelType w:val="hybridMultilevel"/>
    <w:tmpl w:val="386AC0AC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AA2"/>
    <w:multiLevelType w:val="hybridMultilevel"/>
    <w:tmpl w:val="998C3EB6"/>
    <w:lvl w:ilvl="0" w:tplc="21CE5C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3CF9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C226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50F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3E1D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74DD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60F8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87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B2F9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A1643"/>
    <w:multiLevelType w:val="hybridMultilevel"/>
    <w:tmpl w:val="548AADCE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3BF"/>
    <w:multiLevelType w:val="singleLevel"/>
    <w:tmpl w:val="5FD864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1B9D1341"/>
    <w:multiLevelType w:val="hybridMultilevel"/>
    <w:tmpl w:val="8E721A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A201B"/>
    <w:multiLevelType w:val="singleLevel"/>
    <w:tmpl w:val="CEBC8DB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8">
    <w:nsid w:val="1E184302"/>
    <w:multiLevelType w:val="hybridMultilevel"/>
    <w:tmpl w:val="D1C2992C"/>
    <w:lvl w:ilvl="0" w:tplc="308254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A80446">
      <w:numFmt w:val="none"/>
      <w:lvlText w:val=""/>
      <w:lvlJc w:val="left"/>
      <w:pPr>
        <w:tabs>
          <w:tab w:val="num" w:pos="360"/>
        </w:tabs>
      </w:pPr>
    </w:lvl>
    <w:lvl w:ilvl="2" w:tplc="6C5CA296">
      <w:numFmt w:val="none"/>
      <w:lvlText w:val=""/>
      <w:lvlJc w:val="left"/>
      <w:pPr>
        <w:tabs>
          <w:tab w:val="num" w:pos="360"/>
        </w:tabs>
      </w:pPr>
    </w:lvl>
    <w:lvl w:ilvl="3" w:tplc="C61815BC">
      <w:numFmt w:val="none"/>
      <w:lvlText w:val=""/>
      <w:lvlJc w:val="left"/>
      <w:pPr>
        <w:tabs>
          <w:tab w:val="num" w:pos="360"/>
        </w:tabs>
      </w:pPr>
    </w:lvl>
    <w:lvl w:ilvl="4" w:tplc="1AFA478E">
      <w:numFmt w:val="none"/>
      <w:lvlText w:val=""/>
      <w:lvlJc w:val="left"/>
      <w:pPr>
        <w:tabs>
          <w:tab w:val="num" w:pos="360"/>
        </w:tabs>
      </w:pPr>
    </w:lvl>
    <w:lvl w:ilvl="5" w:tplc="AA1A3EF6">
      <w:numFmt w:val="none"/>
      <w:lvlText w:val=""/>
      <w:lvlJc w:val="left"/>
      <w:pPr>
        <w:tabs>
          <w:tab w:val="num" w:pos="360"/>
        </w:tabs>
      </w:pPr>
    </w:lvl>
    <w:lvl w:ilvl="6" w:tplc="B526F9CC">
      <w:numFmt w:val="none"/>
      <w:lvlText w:val=""/>
      <w:lvlJc w:val="left"/>
      <w:pPr>
        <w:tabs>
          <w:tab w:val="num" w:pos="360"/>
        </w:tabs>
      </w:pPr>
    </w:lvl>
    <w:lvl w:ilvl="7" w:tplc="C0E802DC">
      <w:numFmt w:val="none"/>
      <w:lvlText w:val=""/>
      <w:lvlJc w:val="left"/>
      <w:pPr>
        <w:tabs>
          <w:tab w:val="num" w:pos="360"/>
        </w:tabs>
      </w:pPr>
    </w:lvl>
    <w:lvl w:ilvl="8" w:tplc="21E6BE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970941"/>
    <w:multiLevelType w:val="hybridMultilevel"/>
    <w:tmpl w:val="833C1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DF7"/>
    <w:multiLevelType w:val="singleLevel"/>
    <w:tmpl w:val="C610CC9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1">
    <w:nsid w:val="215044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1C7202"/>
    <w:multiLevelType w:val="hybridMultilevel"/>
    <w:tmpl w:val="04349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93544"/>
    <w:multiLevelType w:val="hybridMultilevel"/>
    <w:tmpl w:val="0C2E7C5C"/>
    <w:lvl w:ilvl="0" w:tplc="C34E09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D6C45"/>
    <w:multiLevelType w:val="singleLevel"/>
    <w:tmpl w:val="2CFC138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</w:rPr>
    </w:lvl>
  </w:abstractNum>
  <w:abstractNum w:abstractNumId="15">
    <w:nsid w:val="31634D23"/>
    <w:multiLevelType w:val="hybridMultilevel"/>
    <w:tmpl w:val="DB2A7644"/>
    <w:lvl w:ilvl="0" w:tplc="EF481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8B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FEA3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6A1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EE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4003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B8E4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F043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0EB0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2198A"/>
    <w:multiLevelType w:val="hybridMultilevel"/>
    <w:tmpl w:val="86224A00"/>
    <w:lvl w:ilvl="0" w:tplc="83C0E89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E5805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BE3F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30F4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83F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E9E59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EE55C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0E8E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E665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C5C4941"/>
    <w:multiLevelType w:val="hybridMultilevel"/>
    <w:tmpl w:val="316C8806"/>
    <w:lvl w:ilvl="0" w:tplc="F98C2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EE9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E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9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27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C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B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9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B42"/>
    <w:multiLevelType w:val="hybridMultilevel"/>
    <w:tmpl w:val="B69873AA"/>
    <w:lvl w:ilvl="0" w:tplc="1548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8122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8561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4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CB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3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68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0B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D59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E09DE"/>
    <w:multiLevelType w:val="hybridMultilevel"/>
    <w:tmpl w:val="86224A00"/>
    <w:lvl w:ilvl="0" w:tplc="E5C20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2A2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6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84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2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6A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81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64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63E29"/>
    <w:multiLevelType w:val="hybridMultilevel"/>
    <w:tmpl w:val="EF344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4135"/>
    <w:multiLevelType w:val="hybridMultilevel"/>
    <w:tmpl w:val="BD76107A"/>
    <w:lvl w:ilvl="0" w:tplc="A9E8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B6CA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DA013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491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3C34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C64B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20C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A698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96A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6D3578"/>
    <w:multiLevelType w:val="hybridMultilevel"/>
    <w:tmpl w:val="3774B8C2"/>
    <w:lvl w:ilvl="0" w:tplc="9C8C247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385ECA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A465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680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89E5F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8A6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218CCB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46E8F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50DE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B322E8"/>
    <w:multiLevelType w:val="singleLevel"/>
    <w:tmpl w:val="7B5602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26">
    <w:nsid w:val="71DE16FD"/>
    <w:multiLevelType w:val="hybridMultilevel"/>
    <w:tmpl w:val="1E1EB74E"/>
    <w:lvl w:ilvl="0" w:tplc="DEE2334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A5923EF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0FCBE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3A39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4C698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21C8A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3A027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976694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D69F3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26"/>
  </w:num>
  <w:num w:numId="11">
    <w:abstractNumId w:val="24"/>
  </w:num>
  <w:num w:numId="12">
    <w:abstractNumId w:val="15"/>
  </w:num>
  <w:num w:numId="13">
    <w:abstractNumId w:val="21"/>
  </w:num>
  <w:num w:numId="14">
    <w:abstractNumId w:val="16"/>
  </w:num>
  <w:num w:numId="15">
    <w:abstractNumId w:val="1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4"/>
  </w:num>
  <w:num w:numId="21">
    <w:abstractNumId w:val="2"/>
  </w:num>
  <w:num w:numId="22">
    <w:abstractNumId w:val="6"/>
  </w:num>
  <w:num w:numId="23">
    <w:abstractNumId w:val="25"/>
  </w:num>
  <w:num w:numId="24">
    <w:abstractNumId w:val="12"/>
  </w:num>
  <w:num w:numId="25">
    <w:abstractNumId w:val="22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7"/>
    <w:rsid w:val="000061FF"/>
    <w:rsid w:val="00035A94"/>
    <w:rsid w:val="00036305"/>
    <w:rsid w:val="0003686D"/>
    <w:rsid w:val="00051815"/>
    <w:rsid w:val="00053B57"/>
    <w:rsid w:val="00073448"/>
    <w:rsid w:val="00074665"/>
    <w:rsid w:val="00096E20"/>
    <w:rsid w:val="000B6E87"/>
    <w:rsid w:val="000C1A7A"/>
    <w:rsid w:val="000E0151"/>
    <w:rsid w:val="000F6E3D"/>
    <w:rsid w:val="00117A8E"/>
    <w:rsid w:val="00160E18"/>
    <w:rsid w:val="001B7DAD"/>
    <w:rsid w:val="002465BB"/>
    <w:rsid w:val="002F51C4"/>
    <w:rsid w:val="003066BA"/>
    <w:rsid w:val="00352AD6"/>
    <w:rsid w:val="00360AA6"/>
    <w:rsid w:val="00373752"/>
    <w:rsid w:val="003A224C"/>
    <w:rsid w:val="003C69CC"/>
    <w:rsid w:val="003E6D46"/>
    <w:rsid w:val="003F7FCE"/>
    <w:rsid w:val="00414960"/>
    <w:rsid w:val="004323A7"/>
    <w:rsid w:val="00460A09"/>
    <w:rsid w:val="0048422D"/>
    <w:rsid w:val="004966FB"/>
    <w:rsid w:val="004A7177"/>
    <w:rsid w:val="004F0F09"/>
    <w:rsid w:val="005C73DB"/>
    <w:rsid w:val="00676460"/>
    <w:rsid w:val="00677A4B"/>
    <w:rsid w:val="00684054"/>
    <w:rsid w:val="006C2D27"/>
    <w:rsid w:val="006D026F"/>
    <w:rsid w:val="006E4EC7"/>
    <w:rsid w:val="006F48CB"/>
    <w:rsid w:val="0071347D"/>
    <w:rsid w:val="00727AE9"/>
    <w:rsid w:val="00755315"/>
    <w:rsid w:val="0078457A"/>
    <w:rsid w:val="007D461D"/>
    <w:rsid w:val="00835ADA"/>
    <w:rsid w:val="008E0D12"/>
    <w:rsid w:val="009128F6"/>
    <w:rsid w:val="00921050"/>
    <w:rsid w:val="00990762"/>
    <w:rsid w:val="009B6E65"/>
    <w:rsid w:val="009C3947"/>
    <w:rsid w:val="009E5A34"/>
    <w:rsid w:val="00B033D9"/>
    <w:rsid w:val="00B5352F"/>
    <w:rsid w:val="00B93C31"/>
    <w:rsid w:val="00BC7583"/>
    <w:rsid w:val="00C1211E"/>
    <w:rsid w:val="00C254A6"/>
    <w:rsid w:val="00C4454F"/>
    <w:rsid w:val="00C663B8"/>
    <w:rsid w:val="00CE3897"/>
    <w:rsid w:val="00D26421"/>
    <w:rsid w:val="00D26C06"/>
    <w:rsid w:val="00D41A22"/>
    <w:rsid w:val="00D703E4"/>
    <w:rsid w:val="00D71016"/>
    <w:rsid w:val="00D73D87"/>
    <w:rsid w:val="00D75424"/>
    <w:rsid w:val="00D86DFD"/>
    <w:rsid w:val="00DB1715"/>
    <w:rsid w:val="00DE34F0"/>
    <w:rsid w:val="00E05C1D"/>
    <w:rsid w:val="00E16830"/>
    <w:rsid w:val="00E24088"/>
    <w:rsid w:val="00E27985"/>
    <w:rsid w:val="00E570FD"/>
    <w:rsid w:val="00EB770D"/>
    <w:rsid w:val="00EF5E2D"/>
    <w:rsid w:val="00F06523"/>
    <w:rsid w:val="00F4199B"/>
    <w:rsid w:val="00F43B02"/>
    <w:rsid w:val="00F66690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7845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D7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101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D02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26F"/>
  </w:style>
  <w:style w:type="character" w:customStyle="1" w:styleId="TextkomenteChar">
    <w:name w:val="Text komentáře Char"/>
    <w:basedOn w:val="Standardnpsmoodstavce"/>
    <w:link w:val="Textkomente"/>
    <w:rsid w:val="006D026F"/>
  </w:style>
  <w:style w:type="paragraph" w:styleId="Pedmtkomente">
    <w:name w:val="annotation subject"/>
    <w:basedOn w:val="Textkomente"/>
    <w:next w:val="Textkomente"/>
    <w:link w:val="PedmtkomenteChar"/>
    <w:rsid w:val="006D026F"/>
    <w:rPr>
      <w:b/>
      <w:bCs/>
    </w:rPr>
  </w:style>
  <w:style w:type="character" w:customStyle="1" w:styleId="PedmtkomenteChar">
    <w:name w:val="Předmět komentáře Char"/>
    <w:link w:val="Pedmtkomente"/>
    <w:rsid w:val="006D026F"/>
    <w:rPr>
      <w:b/>
      <w:bCs/>
    </w:rPr>
  </w:style>
  <w:style w:type="paragraph" w:styleId="Revize">
    <w:name w:val="Revision"/>
    <w:hidden/>
    <w:uiPriority w:val="99"/>
    <w:semiHidden/>
    <w:rsid w:val="000B6E87"/>
  </w:style>
  <w:style w:type="paragraph" w:styleId="Zkladntext">
    <w:name w:val="Body Text"/>
    <w:basedOn w:val="Normln"/>
    <w:link w:val="ZkladntextChar"/>
    <w:rsid w:val="003A224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3A224C"/>
    <w:rPr>
      <w:rFonts w:ascii="Arial" w:hAnsi="Arial" w:cs="Arial"/>
    </w:rPr>
  </w:style>
  <w:style w:type="character" w:styleId="Hypertextovodkaz">
    <w:name w:val="Hyperlink"/>
    <w:rsid w:val="004F0F09"/>
    <w:rPr>
      <w:color w:val="0000FF"/>
      <w:u w:val="single"/>
    </w:rPr>
  </w:style>
  <w:style w:type="paragraph" w:styleId="Zhlav">
    <w:name w:val="header"/>
    <w:basedOn w:val="Normln"/>
    <w:link w:val="ZhlavChar"/>
    <w:rsid w:val="00EB7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70D"/>
  </w:style>
  <w:style w:type="paragraph" w:styleId="Zpat">
    <w:name w:val="footer"/>
    <w:basedOn w:val="Normln"/>
    <w:link w:val="ZpatChar"/>
    <w:rsid w:val="00EB7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7845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D7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101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D02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26F"/>
  </w:style>
  <w:style w:type="character" w:customStyle="1" w:styleId="TextkomenteChar">
    <w:name w:val="Text komentáře Char"/>
    <w:basedOn w:val="Standardnpsmoodstavce"/>
    <w:link w:val="Textkomente"/>
    <w:rsid w:val="006D026F"/>
  </w:style>
  <w:style w:type="paragraph" w:styleId="Pedmtkomente">
    <w:name w:val="annotation subject"/>
    <w:basedOn w:val="Textkomente"/>
    <w:next w:val="Textkomente"/>
    <w:link w:val="PedmtkomenteChar"/>
    <w:rsid w:val="006D026F"/>
    <w:rPr>
      <w:b/>
      <w:bCs/>
    </w:rPr>
  </w:style>
  <w:style w:type="character" w:customStyle="1" w:styleId="PedmtkomenteChar">
    <w:name w:val="Předmět komentáře Char"/>
    <w:link w:val="Pedmtkomente"/>
    <w:rsid w:val="006D026F"/>
    <w:rPr>
      <w:b/>
      <w:bCs/>
    </w:rPr>
  </w:style>
  <w:style w:type="paragraph" w:styleId="Revize">
    <w:name w:val="Revision"/>
    <w:hidden/>
    <w:uiPriority w:val="99"/>
    <w:semiHidden/>
    <w:rsid w:val="000B6E87"/>
  </w:style>
  <w:style w:type="paragraph" w:styleId="Zkladntext">
    <w:name w:val="Body Text"/>
    <w:basedOn w:val="Normln"/>
    <w:link w:val="ZkladntextChar"/>
    <w:rsid w:val="003A224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3A224C"/>
    <w:rPr>
      <w:rFonts w:ascii="Arial" w:hAnsi="Arial" w:cs="Arial"/>
    </w:rPr>
  </w:style>
  <w:style w:type="character" w:styleId="Hypertextovodkaz">
    <w:name w:val="Hyperlink"/>
    <w:rsid w:val="004F0F09"/>
    <w:rPr>
      <w:color w:val="0000FF"/>
      <w:u w:val="single"/>
    </w:rPr>
  </w:style>
  <w:style w:type="paragraph" w:styleId="Zhlav">
    <w:name w:val="header"/>
    <w:basedOn w:val="Normln"/>
    <w:link w:val="ZhlavChar"/>
    <w:rsid w:val="00EB7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70D"/>
  </w:style>
  <w:style w:type="paragraph" w:styleId="Zpat">
    <w:name w:val="footer"/>
    <w:basedOn w:val="Normln"/>
    <w:link w:val="ZpatChar"/>
    <w:rsid w:val="00EB7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jBidve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xapta\Smlouva_ramco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3944-27DA-4B57-A9ED-286D8345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Smlouva_ramcova</Template>
  <TotalTime>3</TotalTime>
  <Pages>2</Pages>
  <Words>866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NOWACO Czech Republic, s</vt:lpstr>
    </vt:vector>
  </TitlesOfParts>
  <Company>Nowaco Czechoslowakia s.r.o.</Company>
  <LinksUpToDate>false</LinksUpToDate>
  <CharactersWithSpaces>6203</CharactersWithSpaces>
  <SharedDoc>false</SharedDoc>
  <HLinks>
    <vt:vector size="6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http://www.mujbidvest.cz/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</dc:title>
  <dc:creator>Markéta Pelanova</dc:creator>
  <cp:lastModifiedBy>Květa Bartošová</cp:lastModifiedBy>
  <cp:revision>5</cp:revision>
  <cp:lastPrinted>2016-07-15T19:05:00Z</cp:lastPrinted>
  <dcterms:created xsi:type="dcterms:W3CDTF">2016-07-13T11:16:00Z</dcterms:created>
  <dcterms:modified xsi:type="dcterms:W3CDTF">2016-07-19T20:10:00Z</dcterms:modified>
</cp:coreProperties>
</file>