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F91459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Střední průmyslová škola strojnická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F91459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a Střední odborná škola prof.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F91459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Švejcara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Klatovská 109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301 00 Plzeň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108A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SOUSPL/1656/20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5108A9" w:rsidP="00F9145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15.9.2020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5108A9">
              <w:rPr>
                <w:rFonts w:ascii="Arial" w:hAnsi="Arial" w:cs="Arial"/>
                <w:b/>
                <w:sz w:val="20"/>
                <w:szCs w:val="22"/>
              </w:rPr>
              <w:t>39/2020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</w:rPr>
        <w:t>Objednáváme u Vás kurzy svařov</w:t>
      </w:r>
      <w:r w:rsidR="005108A9">
        <w:rPr>
          <w:rFonts w:ascii="Arial" w:hAnsi="Arial" w:cs="Arial"/>
        </w:rPr>
        <w:t>ání pro žáky ve školním roce 2020/2021</w:t>
      </w:r>
      <w:r>
        <w:rPr>
          <w:rFonts w:ascii="Arial" w:hAnsi="Arial" w:cs="Arial"/>
        </w:rPr>
        <w:t xml:space="preserve"> pro tyto obory: </w:t>
      </w:r>
    </w:p>
    <w:p w:rsidR="005108A9" w:rsidRDefault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108A9">
        <w:rPr>
          <w:rFonts w:ascii="Arial" w:hAnsi="Arial" w:cs="Arial"/>
        </w:rPr>
        <w:t xml:space="preserve">ámečník - </w:t>
      </w:r>
      <w:r w:rsidR="005108A9">
        <w:rPr>
          <w:rFonts w:ascii="Arial" w:hAnsi="Arial" w:cs="Arial"/>
        </w:rPr>
        <w:tab/>
        <w:t xml:space="preserve">kurz ZK 135 1.1 pro 3 </w:t>
      </w:r>
      <w:proofErr w:type="gramStart"/>
      <w:r w:rsidR="005108A9">
        <w:rPr>
          <w:rFonts w:ascii="Arial" w:hAnsi="Arial" w:cs="Arial"/>
        </w:rPr>
        <w:t>žáky (2.ročník</w:t>
      </w:r>
      <w:proofErr w:type="gramEnd"/>
      <w:r w:rsidR="005108A9">
        <w:rPr>
          <w:rFonts w:ascii="Arial" w:hAnsi="Arial" w:cs="Arial"/>
        </w:rPr>
        <w:t>)</w:t>
      </w:r>
    </w:p>
    <w:p w:rsidR="00F91459" w:rsidRPr="005108A9" w:rsidRDefault="005108A9" w:rsidP="005108A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zámečník - </w:t>
      </w:r>
      <w:r>
        <w:rPr>
          <w:rFonts w:ascii="Arial" w:hAnsi="Arial" w:cs="Arial"/>
        </w:rPr>
        <w:tab/>
        <w:t xml:space="preserve">kurz ZK 135 1.1 pro 6 </w:t>
      </w:r>
      <w:proofErr w:type="gramStart"/>
      <w:r>
        <w:rPr>
          <w:rFonts w:ascii="Arial" w:hAnsi="Arial" w:cs="Arial"/>
        </w:rPr>
        <w:t>žáků (3.ročník</w:t>
      </w:r>
      <w:proofErr w:type="gramEnd"/>
      <w:r>
        <w:rPr>
          <w:rFonts w:ascii="Arial" w:hAnsi="Arial" w:cs="Arial"/>
        </w:rPr>
        <w:t>)</w:t>
      </w:r>
      <w:r w:rsidR="00F91459" w:rsidRPr="005108A9">
        <w:rPr>
          <w:rFonts w:ascii="Arial" w:hAnsi="Arial" w:cs="Arial"/>
        </w:rPr>
        <w:tab/>
      </w:r>
      <w:r w:rsidR="00F91459" w:rsidRPr="005108A9">
        <w:rPr>
          <w:rFonts w:ascii="Arial" w:hAnsi="Arial" w:cs="Arial"/>
        </w:rPr>
        <w:tab/>
      </w:r>
      <w:r w:rsidR="00F91459" w:rsidRPr="005108A9">
        <w:rPr>
          <w:rFonts w:ascii="Arial" w:hAnsi="Arial" w:cs="Arial"/>
        </w:rPr>
        <w:tab/>
      </w:r>
    </w:p>
    <w:p w:rsidR="00F91459" w:rsidRDefault="00F9145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</w:t>
      </w:r>
      <w:r w:rsidR="005108A9">
        <w:rPr>
          <w:rFonts w:ascii="Arial" w:hAnsi="Arial" w:cs="Arial"/>
        </w:rPr>
        <w:t xml:space="preserve">alatér - </w:t>
      </w:r>
      <w:r w:rsidR="005108A9">
        <w:rPr>
          <w:rFonts w:ascii="Arial" w:hAnsi="Arial" w:cs="Arial"/>
        </w:rPr>
        <w:tab/>
        <w:t>kurz ZK 311 1.1 pro 27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žáků</w:t>
      </w:r>
      <w:r w:rsidR="005108A9">
        <w:rPr>
          <w:rFonts w:ascii="Arial" w:hAnsi="Arial" w:cs="Arial"/>
        </w:rPr>
        <w:t xml:space="preserve"> (2.ročník</w:t>
      </w:r>
      <w:proofErr w:type="gramEnd"/>
      <w:r w:rsidR="005108A9">
        <w:rPr>
          <w:rFonts w:ascii="Arial" w:hAnsi="Arial" w:cs="Arial"/>
        </w:rPr>
        <w:t>)</w:t>
      </w:r>
    </w:p>
    <w:p w:rsidR="00F91459" w:rsidRDefault="005108A9" w:rsidP="00F91459">
      <w:pPr>
        <w:numPr>
          <w:ilvl w:val="0"/>
          <w:numId w:val="5"/>
        </w:numPr>
        <w:tabs>
          <w:tab w:val="clear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instalatér - </w:t>
      </w:r>
      <w:r>
        <w:rPr>
          <w:rFonts w:ascii="Arial" w:hAnsi="Arial" w:cs="Arial"/>
        </w:rPr>
        <w:tab/>
        <w:t>kurz ZK 311 1.1 pro 11</w:t>
      </w:r>
      <w:r w:rsidR="00F91459">
        <w:rPr>
          <w:rFonts w:ascii="Arial" w:hAnsi="Arial" w:cs="Arial"/>
        </w:rPr>
        <w:t xml:space="preserve"> </w:t>
      </w:r>
      <w:proofErr w:type="gramStart"/>
      <w:r w:rsidR="00F91459">
        <w:rPr>
          <w:rFonts w:ascii="Arial" w:hAnsi="Arial" w:cs="Arial"/>
        </w:rPr>
        <w:t xml:space="preserve">žáků </w:t>
      </w:r>
      <w:r>
        <w:rPr>
          <w:rFonts w:ascii="Arial" w:hAnsi="Arial" w:cs="Arial"/>
        </w:rPr>
        <w:t>(3.ročník</w:t>
      </w:r>
      <w:proofErr w:type="gramEnd"/>
      <w:r>
        <w:rPr>
          <w:rFonts w:ascii="Arial" w:hAnsi="Arial" w:cs="Arial"/>
        </w:rPr>
        <w:t>)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Pozn.: aktuální počty žáků se v době konání kurzu mohou lišit</w:t>
      </w: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</w:p>
    <w:p w:rsidR="00F91459" w:rsidRDefault="00F91459" w:rsidP="00F914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zástupce ředitele pro odborný výcvik Ing. Jiří Hájek tel. č. 602 159 102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F91459" w:rsidRDefault="00F91459" w:rsidP="00F9145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AA474E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Tímto p</w:t>
      </w:r>
      <w:r w:rsidR="00297B4D">
        <w:rPr>
          <w:rFonts w:ascii="Arial" w:hAnsi="Arial" w:cs="Arial"/>
        </w:rPr>
        <w:t xml:space="preserve">otvrzujeme objednávku: </w:t>
      </w:r>
    </w:p>
    <w:p w:rsidR="00AA474E" w:rsidRDefault="00AA474E" w:rsidP="00297B4D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Střední průmyslová škola strojnická a Střední odborná škola profesora Švejcara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Klatovská 109</w:t>
      </w:r>
    </w:p>
    <w:p w:rsidR="00297B4D" w:rsidRDefault="00297B4D" w:rsidP="00297B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85" w:rsidRDefault="00025785">
      <w:r>
        <w:separator/>
      </w:r>
    </w:p>
  </w:endnote>
  <w:endnote w:type="continuationSeparator" w:id="0">
    <w:p w:rsidR="00025785" w:rsidRDefault="0002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85" w:rsidRDefault="00025785">
      <w:r>
        <w:separator/>
      </w:r>
    </w:p>
  </w:footnote>
  <w:footnote w:type="continuationSeparator" w:id="0">
    <w:p w:rsidR="00025785" w:rsidRDefault="0002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25785"/>
    <w:rsid w:val="00031B3C"/>
    <w:rsid w:val="0003413A"/>
    <w:rsid w:val="00104E65"/>
    <w:rsid w:val="00135ECE"/>
    <w:rsid w:val="00146356"/>
    <w:rsid w:val="001607EE"/>
    <w:rsid w:val="001634AE"/>
    <w:rsid w:val="001B28D0"/>
    <w:rsid w:val="001B4905"/>
    <w:rsid w:val="00262505"/>
    <w:rsid w:val="002977D3"/>
    <w:rsid w:val="00297B4D"/>
    <w:rsid w:val="00302282"/>
    <w:rsid w:val="0031233F"/>
    <w:rsid w:val="0034035E"/>
    <w:rsid w:val="00345E9B"/>
    <w:rsid w:val="003D3975"/>
    <w:rsid w:val="00444E0D"/>
    <w:rsid w:val="004668A0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A474E"/>
    <w:rsid w:val="00AB4A85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87E1B"/>
    <w:rsid w:val="00DB0056"/>
    <w:rsid w:val="00E335A0"/>
    <w:rsid w:val="00E4044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AEC6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5</cp:revision>
  <cp:lastPrinted>2020-09-15T08:17:00Z</cp:lastPrinted>
  <dcterms:created xsi:type="dcterms:W3CDTF">2020-09-15T08:15:00Z</dcterms:created>
  <dcterms:modified xsi:type="dcterms:W3CDTF">2020-09-16T08:32:00Z</dcterms:modified>
</cp:coreProperties>
</file>