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DF96" w14:textId="64FC62D4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AB7590">
        <w:rPr>
          <w:b/>
          <w:sz w:val="32"/>
          <w:szCs w:val="32"/>
        </w:rPr>
        <w:t>1</w:t>
      </w:r>
      <w:r w:rsidR="00C823FA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AB7590">
        <w:rPr>
          <w:b/>
          <w:sz w:val="32"/>
          <w:szCs w:val="32"/>
        </w:rPr>
        <w:t>1209138</w:t>
      </w:r>
    </w:p>
    <w:p w14:paraId="00FC84BE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727D1B40" w14:textId="77777777" w:rsidR="00066F05" w:rsidRPr="00110048" w:rsidRDefault="00066F05" w:rsidP="00110048">
      <w:pPr>
        <w:jc w:val="center"/>
        <w:rPr>
          <w:b/>
        </w:rPr>
      </w:pPr>
    </w:p>
    <w:p w14:paraId="448B693A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3350A891" w14:textId="77777777" w:rsidR="00110048" w:rsidRPr="00110048" w:rsidRDefault="00110048" w:rsidP="00110048">
      <w:pPr>
        <w:jc w:val="center"/>
        <w:rPr>
          <w:b/>
        </w:rPr>
      </w:pPr>
    </w:p>
    <w:p w14:paraId="385F9BFE" w14:textId="77777777" w:rsidR="00AC60F6" w:rsidRPr="006E54B8" w:rsidRDefault="00110048" w:rsidP="00110048">
      <w:pPr>
        <w:jc w:val="center"/>
      </w:pPr>
      <w:proofErr w:type="gramStart"/>
      <w:r>
        <w:t>mezi</w:t>
      </w:r>
      <w:r w:rsidR="00AC60F6" w:rsidRPr="006E54B8">
        <w:t>:</w:t>
      </w:r>
      <w:proofErr w:type="gramEnd"/>
    </w:p>
    <w:p w14:paraId="46F02688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4633"/>
      </w:tblGrid>
      <w:tr w:rsidR="00646575" w:rsidRPr="006E54B8" w14:paraId="22764EE2" w14:textId="77777777" w:rsidTr="00780CBD">
        <w:tc>
          <w:tcPr>
            <w:tcW w:w="4395" w:type="dxa"/>
            <w:vAlign w:val="center"/>
          </w:tcPr>
          <w:p w14:paraId="0602FF4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0DCB3BC3" w14:textId="77777777" w:rsidR="00AB7590" w:rsidRPr="00AB7590" w:rsidRDefault="00AB7590" w:rsidP="00AB7590">
            <w:pPr>
              <w:shd w:val="clear" w:color="auto" w:fill="FFFFFF"/>
              <w:textAlignment w:val="baseline"/>
              <w:rPr>
                <w:rFonts w:ascii="Verdana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AB7590">
              <w:rPr>
                <w:rFonts w:ascii="Verdana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Základní umělecká škola Šternberk, příspěvková organizace</w:t>
            </w:r>
          </w:p>
          <w:p w14:paraId="733D7539" w14:textId="77777777" w:rsidR="00AB7590" w:rsidRDefault="00AB7590" w:rsidP="00C823F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Olomoucká 1289/3, </w:t>
            </w:r>
          </w:p>
          <w:p w14:paraId="3C0838C2" w14:textId="267F0DB4" w:rsidR="00573345" w:rsidRPr="00F77E6A" w:rsidRDefault="00AB7590" w:rsidP="00C823FA">
            <w:pPr>
              <w:spacing w:before="60" w:after="60"/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785 01 Šternberk</w:t>
            </w:r>
          </w:p>
        </w:tc>
      </w:tr>
      <w:tr w:rsidR="008A68F7" w:rsidRPr="006E54B8" w14:paraId="53A705C5" w14:textId="77777777" w:rsidTr="00780CBD">
        <w:tc>
          <w:tcPr>
            <w:tcW w:w="4395" w:type="dxa"/>
            <w:vAlign w:val="center"/>
          </w:tcPr>
          <w:p w14:paraId="2FBCF6DD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04FD893D" w14:textId="77777777" w:rsidR="00AB7590" w:rsidRPr="00AB7590" w:rsidRDefault="00AB7590" w:rsidP="00AB7590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AB7590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  <w:t>Datum vzniku a zápisu:</w:t>
            </w:r>
          </w:p>
          <w:p w14:paraId="0D86A2EF" w14:textId="77777777" w:rsidR="00AB7590" w:rsidRPr="00AB7590" w:rsidRDefault="00AB7590" w:rsidP="00AB7590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AB7590">
              <w:rPr>
                <w:rFonts w:ascii="Verdana" w:hAnsi="Verdana" w:cs="Times New Roman"/>
                <w:color w:val="333333"/>
                <w:sz w:val="18"/>
                <w:szCs w:val="18"/>
              </w:rPr>
              <w:t>29. března 2006</w:t>
            </w:r>
          </w:p>
          <w:p w14:paraId="11E19EAC" w14:textId="77777777" w:rsidR="00AB7590" w:rsidRPr="00AB7590" w:rsidRDefault="00AB7590" w:rsidP="00AB7590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AB7590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Spisová značka:</w:t>
            </w:r>
          </w:p>
          <w:p w14:paraId="7F57500D" w14:textId="5B13DC32" w:rsidR="00F64A5A" w:rsidRPr="006E54B8" w:rsidRDefault="00AB7590" w:rsidP="00AB7590">
            <w:pPr>
              <w:shd w:val="clear" w:color="auto" w:fill="FFFFFF"/>
              <w:textAlignment w:val="baseline"/>
              <w:rPr>
                <w:b/>
              </w:rPr>
            </w:pPr>
            <w:proofErr w:type="spellStart"/>
            <w:r w:rsidRPr="00AB7590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Pr</w:t>
            </w:r>
            <w:proofErr w:type="spellEnd"/>
            <w:r w:rsidRPr="00AB7590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1016 vedená u Krajského soudu v Ostravě</w:t>
            </w:r>
          </w:p>
        </w:tc>
      </w:tr>
      <w:tr w:rsidR="00646575" w:rsidRPr="006E54B8" w14:paraId="63AAC3D3" w14:textId="77777777" w:rsidTr="00780CBD">
        <w:tc>
          <w:tcPr>
            <w:tcW w:w="4395" w:type="dxa"/>
            <w:vAlign w:val="center"/>
          </w:tcPr>
          <w:p w14:paraId="49954AEE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7F6869AB" w14:textId="208A9ABA" w:rsidR="00646575" w:rsidRPr="006E54B8" w:rsidRDefault="00AB7590" w:rsidP="001E75C3">
            <w:pPr>
              <w:spacing w:before="60" w:after="60"/>
            </w:pPr>
            <w:r>
              <w:t xml:space="preserve">Petr Ciba, ředitel </w:t>
            </w:r>
          </w:p>
        </w:tc>
      </w:tr>
      <w:tr w:rsidR="00646575" w:rsidRPr="006E54B8" w14:paraId="6665140E" w14:textId="77777777" w:rsidTr="00780CBD">
        <w:tc>
          <w:tcPr>
            <w:tcW w:w="4395" w:type="dxa"/>
            <w:vAlign w:val="center"/>
          </w:tcPr>
          <w:p w14:paraId="2927557D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5075C19" w14:textId="4A88D839" w:rsidR="00646575" w:rsidRPr="006E54B8" w:rsidRDefault="00AB7590" w:rsidP="00780CBD">
            <w:pPr>
              <w:spacing w:before="60" w:after="60"/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47654473</w:t>
            </w:r>
          </w:p>
        </w:tc>
      </w:tr>
      <w:tr w:rsidR="00646575" w:rsidRPr="006E54B8" w14:paraId="7AB9FD2A" w14:textId="77777777" w:rsidTr="00780CBD">
        <w:tc>
          <w:tcPr>
            <w:tcW w:w="4395" w:type="dxa"/>
            <w:vAlign w:val="center"/>
          </w:tcPr>
          <w:p w14:paraId="4EBF4948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1B6B3416" w14:textId="587C0C63" w:rsidR="00646575" w:rsidRPr="006E54B8" w:rsidRDefault="00646575" w:rsidP="00780CBD">
            <w:pPr>
              <w:spacing w:before="60" w:after="60"/>
            </w:pPr>
            <w:bookmarkStart w:id="0" w:name="_GoBack"/>
            <w:bookmarkEnd w:id="0"/>
          </w:p>
        </w:tc>
      </w:tr>
    </w:tbl>
    <w:p w14:paraId="4C3237E8" w14:textId="77777777" w:rsidR="00AC60F6" w:rsidRPr="006E54B8" w:rsidRDefault="00AC60F6" w:rsidP="00AC60F6"/>
    <w:p w14:paraId="3D979EA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7CAEC25C" w14:textId="77777777" w:rsidR="00AC60F6" w:rsidRPr="006E54B8" w:rsidRDefault="00AC60F6" w:rsidP="00AC60F6">
      <w:pPr>
        <w:jc w:val="center"/>
      </w:pPr>
      <w:r w:rsidRPr="006E54B8">
        <w:t>a</w:t>
      </w:r>
    </w:p>
    <w:p w14:paraId="5763451F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347107FB" w14:textId="77777777" w:rsidTr="00C117C5">
        <w:tc>
          <w:tcPr>
            <w:tcW w:w="4498" w:type="dxa"/>
            <w:vAlign w:val="center"/>
          </w:tcPr>
          <w:p w14:paraId="165FA04A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6D94EB2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050F3BAD" w14:textId="77777777" w:rsidR="00AC60F6" w:rsidRPr="006E54B8" w:rsidRDefault="00AC60F6" w:rsidP="00C117C5">
            <w:pPr>
              <w:spacing w:before="60" w:after="60"/>
            </w:pPr>
            <w:r w:rsidRPr="006E54B8">
              <w:t xml:space="preserve">K Pasekám 3679, 760 01 Zlín, </w:t>
            </w:r>
            <w:proofErr w:type="gramStart"/>
            <w:r w:rsidRPr="006E54B8">
              <w:t>P.O.</w:t>
            </w:r>
            <w:proofErr w:type="gramEnd"/>
            <w:r w:rsidRPr="006E54B8">
              <w:t>BOX 141</w:t>
            </w:r>
          </w:p>
        </w:tc>
      </w:tr>
      <w:tr w:rsidR="008A68F7" w:rsidRPr="006E54B8" w14:paraId="401CA42B" w14:textId="77777777" w:rsidTr="00C117C5">
        <w:tc>
          <w:tcPr>
            <w:tcW w:w="4498" w:type="dxa"/>
            <w:vAlign w:val="center"/>
          </w:tcPr>
          <w:p w14:paraId="6F4C017F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1E252C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728DAC6C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269E84E7" w14:textId="77777777" w:rsidTr="00C117C5">
        <w:tc>
          <w:tcPr>
            <w:tcW w:w="4498" w:type="dxa"/>
            <w:vAlign w:val="center"/>
          </w:tcPr>
          <w:p w14:paraId="25D2E60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26D07829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790A7D03" w14:textId="77777777" w:rsidTr="00C117C5">
        <w:tc>
          <w:tcPr>
            <w:tcW w:w="4498" w:type="dxa"/>
            <w:vAlign w:val="center"/>
          </w:tcPr>
          <w:p w14:paraId="2A5D5AC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5A6F4081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7E2CBBB6" w14:textId="77777777" w:rsidTr="00C117C5">
        <w:tc>
          <w:tcPr>
            <w:tcW w:w="4498" w:type="dxa"/>
            <w:vAlign w:val="center"/>
          </w:tcPr>
          <w:p w14:paraId="226AC85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75955D64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52A3506" w14:textId="77777777" w:rsidR="00AC60F6" w:rsidRPr="006E54B8" w:rsidRDefault="00AC60F6" w:rsidP="00AC60F6"/>
    <w:p w14:paraId="0F40DD0E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66D2C91" w14:textId="77777777" w:rsidR="00AC60F6" w:rsidRPr="006E54B8" w:rsidRDefault="00AC60F6" w:rsidP="00AC60F6">
      <w:pPr>
        <w:jc w:val="center"/>
        <w:rPr>
          <w:b/>
        </w:rPr>
      </w:pPr>
    </w:p>
    <w:p w14:paraId="65537F48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F46C75F" w14:textId="77777777" w:rsidR="002E549F" w:rsidRDefault="002E549F" w:rsidP="00AC60F6"/>
    <w:p w14:paraId="695B55A9" w14:textId="77777777" w:rsidR="00066F05" w:rsidRPr="006E54B8" w:rsidRDefault="00066F05" w:rsidP="00AC60F6"/>
    <w:p w14:paraId="6FF21F8A" w14:textId="77777777" w:rsidR="004F38E4" w:rsidRDefault="004F38E4" w:rsidP="004B0394">
      <w:pPr>
        <w:pStyle w:val="Nadpis1"/>
      </w:pPr>
      <w:bookmarkStart w:id="1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1"/>
    </w:p>
    <w:p w14:paraId="36B0E798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3BB192CD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2659A17C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5794D1C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0341E225" w14:textId="77777777" w:rsidR="004F38E4" w:rsidRDefault="00066F05" w:rsidP="00F2701E">
      <w:pPr>
        <w:pStyle w:val="Nadpis1"/>
      </w:pPr>
      <w:bookmarkStart w:id="2" w:name="_Toc371431001"/>
      <w:r>
        <w:br w:type="page"/>
      </w:r>
      <w:bookmarkEnd w:id="2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118D6728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3"/>
        <w:gridCol w:w="1989"/>
      </w:tblGrid>
      <w:tr w:rsidR="008A68F7" w14:paraId="183707D7" w14:textId="77777777" w:rsidTr="00596F28">
        <w:tc>
          <w:tcPr>
            <w:tcW w:w="7196" w:type="dxa"/>
            <w:shd w:val="clear" w:color="auto" w:fill="auto"/>
          </w:tcPr>
          <w:p w14:paraId="78BB287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3F0C8A9D" w14:textId="5041FDA3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B345AB">
              <w:rPr>
                <w:sz w:val="18"/>
                <w:szCs w:val="18"/>
              </w:rPr>
              <w:t xml:space="preserve"> 4.300</w:t>
            </w:r>
            <w:r w:rsidRPr="00536647">
              <w:rPr>
                <w:sz w:val="18"/>
                <w:szCs w:val="18"/>
              </w:rPr>
              <w:t xml:space="preserve"> Kč vždy v období 0</w:t>
            </w:r>
            <w:r w:rsidR="00B345AB">
              <w:rPr>
                <w:sz w:val="18"/>
                <w:szCs w:val="18"/>
              </w:rPr>
              <w:t>4</w:t>
            </w:r>
            <w:r w:rsidRPr="00536647">
              <w:rPr>
                <w:sz w:val="18"/>
                <w:szCs w:val="18"/>
              </w:rPr>
              <w:t xml:space="preserve"> a </w:t>
            </w:r>
            <w:r w:rsidR="00B345AB">
              <w:rPr>
                <w:sz w:val="18"/>
                <w:szCs w:val="18"/>
              </w:rPr>
              <w:t>1</w:t>
            </w:r>
            <w:r w:rsidR="00573345">
              <w:rPr>
                <w:sz w:val="18"/>
                <w:szCs w:val="18"/>
              </w:rPr>
              <w:t>0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B345AB">
              <w:t>2</w:t>
            </w:r>
            <w:r>
              <w:t>. pololetí 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2E8F29" w14:textId="163C8340" w:rsidR="008A68F7" w:rsidRDefault="00B345AB" w:rsidP="008A68F7">
            <w:pPr>
              <w:jc w:val="right"/>
            </w:pPr>
            <w:r>
              <w:t>8.600 Kč</w:t>
            </w:r>
            <w:r w:rsidR="008A68F7">
              <w:t xml:space="preserve"> / rok</w:t>
            </w:r>
          </w:p>
        </w:tc>
      </w:tr>
    </w:tbl>
    <w:p w14:paraId="123484D2" w14:textId="77777777" w:rsidR="00066F05" w:rsidRDefault="00066F05" w:rsidP="00066F05">
      <w:r>
        <w:t>K uvedeným cenám bude účtována DPH dle aktuálně platného zákona o DPH.</w:t>
      </w:r>
    </w:p>
    <w:p w14:paraId="03D82B3C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16FF4017" w14:textId="0EDC4BAA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054DAB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 xml:space="preserve">ech: </w:t>
      </w:r>
      <w:r>
        <w:rPr>
          <w:sz w:val="22"/>
          <w:szCs w:val="22"/>
        </w:rPr>
        <w:t xml:space="preserve"> </w:t>
      </w:r>
      <w:r w:rsidR="00B345AB" w:rsidRPr="00B345AB">
        <w:rPr>
          <w:b/>
          <w:bCs/>
          <w:sz w:val="22"/>
          <w:szCs w:val="22"/>
        </w:rPr>
        <w:t>do</w:t>
      </w:r>
      <w:proofErr w:type="gramEnd"/>
      <w:r w:rsidR="00B345AB" w:rsidRPr="00B345AB">
        <w:rPr>
          <w:b/>
          <w:bCs/>
          <w:sz w:val="22"/>
          <w:szCs w:val="22"/>
        </w:rPr>
        <w:t xml:space="preserve"> 40 </w:t>
      </w:r>
      <w:r w:rsidRPr="00B345AB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(zaměstnanci na HPP + pravidelné či nepravidelné dohody),</w:t>
      </w:r>
    </w:p>
    <w:p w14:paraId="594A7B09" w14:textId="77777777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1 uživatelský přístup.   </w:t>
      </w:r>
    </w:p>
    <w:p w14:paraId="195EE974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692ED12B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7ED69DB7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441B4A2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5F83A04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7F902A" w14:textId="77777777" w:rsidTr="00550D5C">
        <w:tc>
          <w:tcPr>
            <w:tcW w:w="6804" w:type="dxa"/>
          </w:tcPr>
          <w:p w14:paraId="0A6D75C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244B6C1E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B798ECC" w14:textId="77777777" w:rsidTr="00550D5C">
        <w:tc>
          <w:tcPr>
            <w:tcW w:w="6804" w:type="dxa"/>
          </w:tcPr>
          <w:p w14:paraId="44CA9039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2A0BA304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2022CA7" w14:textId="77777777" w:rsidTr="00550D5C">
        <w:tc>
          <w:tcPr>
            <w:tcW w:w="6804" w:type="dxa"/>
          </w:tcPr>
          <w:p w14:paraId="2167E062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2917D2E4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7877C281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56DC5C7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7F4920F5" w14:textId="3C4B5B78" w:rsidR="00596F28" w:rsidRDefault="00596F28" w:rsidP="00596F28">
      <w:r>
        <w:t>Email (</w:t>
      </w:r>
      <w:proofErr w:type="spellStart"/>
      <w:r>
        <w:t>helpdesk</w:t>
      </w:r>
      <w:proofErr w:type="spellEnd"/>
      <w:r>
        <w:t xml:space="preserve">): </w:t>
      </w:r>
    </w:p>
    <w:p w14:paraId="338243A7" w14:textId="77777777" w:rsidR="00D55C84" w:rsidRDefault="00D55C84" w:rsidP="00D55C84">
      <w:pPr>
        <w:pStyle w:val="Nadpis1"/>
      </w:pPr>
      <w:r>
        <w:t xml:space="preserve">Závěrečná ustanovení </w:t>
      </w:r>
    </w:p>
    <w:p w14:paraId="276A1FD5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2D53F0C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08486680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5C90E110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3D17153A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399639EC" w14:textId="77777777" w:rsidR="0056016D" w:rsidRPr="0056016D" w:rsidRDefault="0056016D" w:rsidP="0056016D"/>
    <w:p w14:paraId="5338E322" w14:textId="1C95130D" w:rsidR="00341A18" w:rsidRDefault="00341A18" w:rsidP="00341A18">
      <w:pPr>
        <w:pStyle w:val="Odstavecseseznamem"/>
      </w:pPr>
    </w:p>
    <w:p w14:paraId="486E655E" w14:textId="77777777" w:rsidR="003E3AB1" w:rsidRDefault="003E3AB1" w:rsidP="00D55C84"/>
    <w:p w14:paraId="4E33B511" w14:textId="77777777" w:rsidR="0056016D" w:rsidRDefault="0056016D" w:rsidP="00D55C84"/>
    <w:p w14:paraId="30B638ED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59B29737" w14:textId="77777777" w:rsidR="00C117C5" w:rsidRDefault="00C117C5" w:rsidP="00C117C5"/>
    <w:p w14:paraId="335FFEE2" w14:textId="77777777" w:rsidR="0056016D" w:rsidRPr="006E54B8" w:rsidRDefault="0056016D" w:rsidP="00C117C5"/>
    <w:p w14:paraId="04C1FF25" w14:textId="63C77058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B345AB">
        <w:t xml:space="preserve"> 24.</w:t>
      </w:r>
      <w:r w:rsidR="00E2368B">
        <w:t xml:space="preserve"> </w:t>
      </w:r>
      <w:r w:rsidR="00B345AB">
        <w:t>08.</w:t>
      </w:r>
      <w:r w:rsidR="00E2368B">
        <w:t xml:space="preserve"> </w:t>
      </w:r>
      <w:proofErr w:type="gramStart"/>
      <w:r w:rsidR="00B345AB">
        <w:t xml:space="preserve">2020 </w:t>
      </w:r>
      <w:r w:rsidRPr="006E54B8">
        <w:tab/>
        <w:t>.........................................................</w:t>
      </w:r>
      <w:proofErr w:type="gramEnd"/>
    </w:p>
    <w:p w14:paraId="2165D628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5AD57A59" w14:textId="77777777" w:rsidR="00C117C5" w:rsidRPr="006E54B8" w:rsidRDefault="00C117C5" w:rsidP="00C117C5">
      <w:pPr>
        <w:tabs>
          <w:tab w:val="left" w:pos="4820"/>
        </w:tabs>
      </w:pPr>
    </w:p>
    <w:p w14:paraId="4AC37C8D" w14:textId="77777777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488E0D5B" w14:textId="77777777" w:rsidR="00054DAB" w:rsidRDefault="00054DAB" w:rsidP="0056016D">
      <w:pPr>
        <w:rPr>
          <w:b/>
        </w:rPr>
      </w:pPr>
    </w:p>
    <w:p w14:paraId="0CA337A0" w14:textId="77777777" w:rsidR="00054DAB" w:rsidRDefault="00054DAB" w:rsidP="0056016D">
      <w:pPr>
        <w:rPr>
          <w:b/>
        </w:rPr>
      </w:pPr>
    </w:p>
    <w:p w14:paraId="6C99A740" w14:textId="77777777" w:rsidR="00C117C5" w:rsidRPr="006E54B8" w:rsidRDefault="00C117C5" w:rsidP="00C117C5">
      <w:pPr>
        <w:tabs>
          <w:tab w:val="left" w:pos="4820"/>
        </w:tabs>
      </w:pPr>
      <w:proofErr w:type="gramStart"/>
      <w:r w:rsidRPr="006E54B8">
        <w:t xml:space="preserve">Datum: </w:t>
      </w:r>
      <w:r w:rsidRPr="006E54B8">
        <w:tab/>
        <w:t>.........................................................</w:t>
      </w:r>
      <w:proofErr w:type="gramEnd"/>
    </w:p>
    <w:p w14:paraId="5DB22FF2" w14:textId="123D9E76" w:rsidR="00AA7289" w:rsidRDefault="00C117C5" w:rsidP="00E5151F">
      <w:pPr>
        <w:tabs>
          <w:tab w:val="left" w:pos="4820"/>
        </w:tabs>
      </w:pPr>
      <w:r w:rsidRPr="006E54B8">
        <w:tab/>
      </w:r>
      <w:r w:rsidR="00B345AB">
        <w:t xml:space="preserve">              Petr Ciba, ředitel </w:t>
      </w:r>
    </w:p>
    <w:sectPr w:rsidR="00AA7289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636B" w14:textId="77777777" w:rsidR="00844229" w:rsidRDefault="00844229" w:rsidP="00AC60F6">
      <w:r>
        <w:separator/>
      </w:r>
    </w:p>
    <w:p w14:paraId="39F4B18D" w14:textId="77777777" w:rsidR="00844229" w:rsidRDefault="00844229" w:rsidP="00AC60F6"/>
    <w:p w14:paraId="7B4C321B" w14:textId="77777777" w:rsidR="00844229" w:rsidRDefault="00844229" w:rsidP="00AC60F6"/>
    <w:p w14:paraId="352B2561" w14:textId="77777777" w:rsidR="00844229" w:rsidRDefault="00844229" w:rsidP="00AC60F6"/>
    <w:p w14:paraId="5345BF8C" w14:textId="77777777" w:rsidR="00844229" w:rsidRDefault="00844229" w:rsidP="00AC60F6"/>
  </w:endnote>
  <w:endnote w:type="continuationSeparator" w:id="0">
    <w:p w14:paraId="5CC97E89" w14:textId="77777777" w:rsidR="00844229" w:rsidRDefault="00844229" w:rsidP="00AC60F6">
      <w:r>
        <w:continuationSeparator/>
      </w:r>
    </w:p>
    <w:p w14:paraId="3908286F" w14:textId="77777777" w:rsidR="00844229" w:rsidRDefault="00844229" w:rsidP="00AC60F6"/>
    <w:p w14:paraId="0903FBED" w14:textId="77777777" w:rsidR="00844229" w:rsidRDefault="00844229" w:rsidP="00AC60F6"/>
    <w:p w14:paraId="78E45F27" w14:textId="77777777" w:rsidR="00844229" w:rsidRDefault="00844229" w:rsidP="00AC60F6"/>
    <w:p w14:paraId="6C2353E0" w14:textId="77777777" w:rsidR="00844229" w:rsidRDefault="00844229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C061A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5B04F8FB" wp14:editId="68D08E1F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6C2F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75D30483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B44">
      <w:rPr>
        <w:noProof/>
      </w:rPr>
      <w:t>2</w:t>
    </w:r>
    <w:r>
      <w:rPr>
        <w:noProof/>
      </w:rPr>
      <w:fldChar w:fldCharType="end"/>
    </w:r>
  </w:p>
  <w:p w14:paraId="3B60FEB7" w14:textId="77777777" w:rsidR="001E75C3" w:rsidRDefault="001E75C3" w:rsidP="00AC60F6">
    <w:pPr>
      <w:pStyle w:val="Zpat"/>
    </w:pPr>
  </w:p>
  <w:p w14:paraId="13188654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92A8" w14:textId="77777777" w:rsidR="00844229" w:rsidRDefault="00844229" w:rsidP="00AC60F6">
      <w:r>
        <w:separator/>
      </w:r>
    </w:p>
    <w:p w14:paraId="1A8F1452" w14:textId="77777777" w:rsidR="00844229" w:rsidRDefault="00844229" w:rsidP="00AC60F6"/>
    <w:p w14:paraId="7E0B46BB" w14:textId="77777777" w:rsidR="00844229" w:rsidRDefault="00844229" w:rsidP="00AC60F6"/>
    <w:p w14:paraId="11A575F0" w14:textId="77777777" w:rsidR="00844229" w:rsidRDefault="00844229" w:rsidP="00AC60F6"/>
    <w:p w14:paraId="13AA315C" w14:textId="77777777" w:rsidR="00844229" w:rsidRDefault="00844229" w:rsidP="00AC60F6"/>
  </w:footnote>
  <w:footnote w:type="continuationSeparator" w:id="0">
    <w:p w14:paraId="0B6AC70B" w14:textId="77777777" w:rsidR="00844229" w:rsidRDefault="00844229" w:rsidP="00AC60F6">
      <w:r>
        <w:continuationSeparator/>
      </w:r>
    </w:p>
    <w:p w14:paraId="1A62B556" w14:textId="77777777" w:rsidR="00844229" w:rsidRDefault="00844229" w:rsidP="00AC60F6"/>
    <w:p w14:paraId="57D36186" w14:textId="77777777" w:rsidR="00844229" w:rsidRDefault="00844229" w:rsidP="00AC60F6"/>
    <w:p w14:paraId="63513299" w14:textId="77777777" w:rsidR="00844229" w:rsidRDefault="00844229" w:rsidP="00AC60F6"/>
    <w:p w14:paraId="3D0F02BB" w14:textId="77777777" w:rsidR="00844229" w:rsidRDefault="00844229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4E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3B44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006F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04E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229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08DA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1B5E"/>
    <w:rsid w:val="00A042EA"/>
    <w:rsid w:val="00A055B5"/>
    <w:rsid w:val="00A0792D"/>
    <w:rsid w:val="00A12C3B"/>
    <w:rsid w:val="00A149AC"/>
    <w:rsid w:val="00A15980"/>
    <w:rsid w:val="00A15A18"/>
    <w:rsid w:val="00A15B9A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319E"/>
    <w:rsid w:val="00AB6D41"/>
    <w:rsid w:val="00AB7590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45AB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C68D1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22F0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6F0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68B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2C2C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94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preformatted">
    <w:name w:val="preformatted"/>
    <w:basedOn w:val="Standardnpsmoodstavce"/>
    <w:rsid w:val="00AB7590"/>
  </w:style>
  <w:style w:type="character" w:customStyle="1" w:styleId="nounderline">
    <w:name w:val="nounderline"/>
    <w:basedOn w:val="Standardnpsmoodstavce"/>
    <w:rsid w:val="00AB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5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Vlastn&#237;%20&#353;ablony%20Office\vzor%20dodatek%20aktualizace%20licence%20&#353;koly%20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dodatek aktualizace licence školy 2020</Template>
  <TotalTime>0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2936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2020-09-15T12:27:00Z</dcterms:created>
  <dcterms:modified xsi:type="dcterms:W3CDTF">2020-09-15T12:52:00Z</dcterms:modified>
</cp:coreProperties>
</file>