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264E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264E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264E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264E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264E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264E7">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264E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264E7">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4E7"/>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2ECA-A852-4126-AAA0-6682CB56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2020-09-15T08:54:00Z</dcterms:created>
  <dcterms:modified xsi:type="dcterms:W3CDTF">2020-09-15T08:54:00Z</dcterms:modified>
</cp:coreProperties>
</file>