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BBFC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A93A2A">
        <w:rPr>
          <w:rFonts w:ascii="Arial" w:hAnsi="Arial" w:cs="Arial"/>
          <w:b/>
          <w:sz w:val="36"/>
          <w:szCs w:val="36"/>
        </w:rPr>
        <w:t>6</w:t>
      </w:r>
    </w:p>
    <w:p w14:paraId="07F38306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14:paraId="23F633CE" w14:textId="0BEEC565" w:rsidR="00B33239" w:rsidRPr="008268EB" w:rsidRDefault="00B33239" w:rsidP="00AF6205">
      <w:pPr>
        <w:pStyle w:val="cpNormal"/>
        <w:spacing w:before="240" w:after="24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A40B31">
        <w:rPr>
          <w:rFonts w:asciiTheme="minorHAnsi" w:hAnsiTheme="minorHAnsi" w:cs="Tahoma"/>
        </w:rPr>
        <w:t>XX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AF6205">
        <w:rPr>
          <w:rFonts w:asciiTheme="minorHAnsi" w:hAnsiTheme="minorHAnsi" w:cs="Tahoma"/>
        </w:rPr>
        <w:t xml:space="preserve">ýdnu, který má </w:t>
      </w:r>
      <w:r w:rsidR="00A40B31">
        <w:rPr>
          <w:rFonts w:asciiTheme="minorHAnsi" w:hAnsiTheme="minorHAnsi" w:cs="Tahoma"/>
        </w:rPr>
        <w:t>X</w:t>
      </w:r>
      <w:r w:rsidR="00AF6205">
        <w:rPr>
          <w:rFonts w:asciiTheme="minorHAnsi" w:hAnsiTheme="minorHAnsi" w:cs="Tahoma"/>
        </w:rPr>
        <w:t xml:space="preserve"> pracovních dní a aby m</w:t>
      </w:r>
      <w:r w:rsidR="00AF6205" w:rsidRPr="00AF6205">
        <w:rPr>
          <w:rFonts w:asciiTheme="minorHAnsi" w:hAnsiTheme="minorHAnsi" w:cs="Tahoma"/>
        </w:rPr>
        <w:t>inimální doba, po kterou jsou služby poskytovány oběma přepážkami současně</w:t>
      </w:r>
      <w:r w:rsidR="00AF6205">
        <w:rPr>
          <w:rFonts w:asciiTheme="minorHAnsi" w:hAnsiTheme="minorHAnsi" w:cs="Tahoma"/>
        </w:rPr>
        <w:t xml:space="preserve">, nebyla menší než </w:t>
      </w:r>
      <w:r w:rsidR="00A40B31">
        <w:rPr>
          <w:rFonts w:asciiTheme="minorHAnsi" w:hAnsiTheme="minorHAnsi" w:cs="Tahoma"/>
        </w:rPr>
        <w:t>X</w:t>
      </w:r>
      <w:r w:rsidR="00AF6205">
        <w:rPr>
          <w:rFonts w:ascii="Tahoma" w:hAnsi="Tahoma" w:cs="Tahoma"/>
          <w:sz w:val="20"/>
          <w:szCs w:val="20"/>
        </w:rPr>
        <w:t xml:space="preserve"> hodiny denně</w:t>
      </w:r>
      <w:r w:rsidR="00AF6205" w:rsidRPr="00AF6205">
        <w:rPr>
          <w:rFonts w:asciiTheme="minorHAnsi" w:hAnsiTheme="minorHAnsi" w:cs="Tahoma"/>
        </w:rPr>
        <w:t>.</w:t>
      </w:r>
    </w:p>
    <w:p w14:paraId="372E2946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00F22831" w14:textId="7CBC0F90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>10:00 – 12:00</w:t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 xml:space="preserve">13:00 - </w:t>
      </w:r>
      <w:r w:rsidR="000E3E27">
        <w:rPr>
          <w:rFonts w:asciiTheme="minorHAnsi" w:hAnsiTheme="minorHAnsi" w:cs="Tahoma"/>
        </w:rPr>
        <w:t>18:00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>7</w:t>
      </w:r>
    </w:p>
    <w:p w14:paraId="64FC9765" w14:textId="632C1EC5" w:rsidR="000E3E27" w:rsidRDefault="00B33239" w:rsidP="000E3E2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E3E27">
        <w:rPr>
          <w:rFonts w:asciiTheme="minorHAnsi" w:hAnsiTheme="minorHAnsi" w:cs="Tahoma"/>
        </w:rPr>
        <w:t>8:00</w:t>
      </w:r>
      <w:r w:rsidR="007459BF">
        <w:rPr>
          <w:rFonts w:asciiTheme="minorHAnsi" w:hAnsiTheme="minorHAnsi" w:cs="Tahoma"/>
        </w:rPr>
        <w:t xml:space="preserve"> – 12:00</w:t>
      </w:r>
      <w:r w:rsidR="007459BF">
        <w:rPr>
          <w:rFonts w:asciiTheme="minorHAnsi" w:hAnsiTheme="minorHAnsi" w:cs="Tahoma"/>
        </w:rPr>
        <w:tab/>
      </w:r>
      <w:r w:rsidR="000E3E27">
        <w:rPr>
          <w:rFonts w:asciiTheme="minorHAnsi" w:hAnsiTheme="minorHAnsi" w:cs="Tahoma"/>
        </w:rPr>
        <w:tab/>
      </w:r>
      <w:r w:rsidR="000E3E27">
        <w:rPr>
          <w:rFonts w:asciiTheme="minorHAnsi" w:hAnsiTheme="minorHAnsi" w:cs="Tahoma"/>
        </w:rPr>
        <w:tab/>
        <w:t>1</w:t>
      </w:r>
      <w:r w:rsidR="007459BF">
        <w:rPr>
          <w:rFonts w:asciiTheme="minorHAnsi" w:hAnsiTheme="minorHAnsi" w:cs="Tahoma"/>
        </w:rPr>
        <w:t>3</w:t>
      </w:r>
      <w:r w:rsidR="000E3E27">
        <w:rPr>
          <w:rFonts w:asciiTheme="minorHAnsi" w:hAnsiTheme="minorHAnsi" w:cs="Tahoma"/>
        </w:rPr>
        <w:t>:00</w:t>
      </w:r>
      <w:r w:rsidR="007459BF">
        <w:rPr>
          <w:rFonts w:asciiTheme="minorHAnsi" w:hAnsiTheme="minorHAnsi" w:cs="Tahoma"/>
        </w:rPr>
        <w:t xml:space="preserve"> – 16:00</w:t>
      </w:r>
      <w:r w:rsidR="000E3E27">
        <w:rPr>
          <w:rFonts w:asciiTheme="minorHAnsi" w:hAnsiTheme="minorHAnsi" w:cs="Tahoma"/>
        </w:rPr>
        <w:tab/>
      </w:r>
      <w:r w:rsidR="000E3E27">
        <w:rPr>
          <w:rFonts w:asciiTheme="minorHAnsi" w:hAnsiTheme="minorHAnsi" w:cs="Tahoma"/>
        </w:rPr>
        <w:tab/>
      </w:r>
      <w:r w:rsidR="000E3E27">
        <w:rPr>
          <w:rFonts w:asciiTheme="minorHAnsi" w:hAnsiTheme="minorHAnsi" w:cs="Tahoma"/>
        </w:rPr>
        <w:tab/>
      </w:r>
      <w:r w:rsidR="000E3E27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>7</w:t>
      </w:r>
    </w:p>
    <w:p w14:paraId="4948F55A" w14:textId="72B29C51" w:rsidR="000E3E27" w:rsidRDefault="00B33239" w:rsidP="000E3E2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>10:00 – 12:00</w:t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>13:00 - 18:00</w:t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>7</w:t>
      </w:r>
    </w:p>
    <w:p w14:paraId="0EF96613" w14:textId="262730A5" w:rsidR="000E3E27" w:rsidRDefault="00B33239" w:rsidP="000E3E2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>8:00 – 12:00</w:t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>13:00 – 16:00</w:t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>7</w:t>
      </w:r>
    </w:p>
    <w:p w14:paraId="10CD9B5B" w14:textId="39D2FB23" w:rsidR="000E3E27" w:rsidRDefault="00B33239" w:rsidP="000E3E2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>8:00 – 12:00</w:t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>13:00 – 16:00</w:t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</w:rPr>
        <w:tab/>
        <w:t>7</w:t>
      </w:r>
    </w:p>
    <w:p w14:paraId="3ACDAB3B" w14:textId="2C26CF1D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459BF">
        <w:rPr>
          <w:rFonts w:asciiTheme="minorHAnsi" w:hAnsiTheme="minorHAnsi" w:cs="Tahoma"/>
          <w:b/>
        </w:rPr>
        <w:t>35</w:t>
      </w:r>
    </w:p>
    <w:p w14:paraId="7F2EC09C" w14:textId="77777777" w:rsidR="009B2A7B" w:rsidRDefault="009B2A7B" w:rsidP="00B33239">
      <w:pPr>
        <w:jc w:val="both"/>
        <w:rPr>
          <w:rFonts w:asciiTheme="minorHAnsi" w:hAnsiTheme="minorHAnsi" w:cs="Tahoma"/>
        </w:rPr>
      </w:pPr>
    </w:p>
    <w:p w14:paraId="3FA01A22" w14:textId="77777777" w:rsidR="009B2A7B" w:rsidRDefault="009B2A7B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v časech uvedených v platném kartovacím přehledu.</w:t>
      </w:r>
    </w:p>
    <w:p w14:paraId="7C174EC2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25356276" w14:textId="6ACF022C" w:rsidR="005C4D79" w:rsidRPr="008B4452" w:rsidRDefault="005C4D79" w:rsidP="005C4D7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</w:t>
      </w:r>
      <w:r w:rsidR="000E3E27">
        <w:rPr>
          <w:rFonts w:asciiTheme="minorHAnsi" w:hAnsiTheme="minorHAnsi" w:cs="Tahoma"/>
        </w:rPr>
        <w:t xml:space="preserve"> závěrů je stanoveno výměniště: </w:t>
      </w:r>
      <w:r w:rsidR="00801C29">
        <w:rPr>
          <w:rFonts w:ascii="Calibri" w:hAnsi="Calibri" w:cs="Calibri"/>
          <w:color w:val="000000"/>
          <w:lang w:eastAsia="cs-CZ"/>
        </w:rPr>
        <w:t>XXX</w:t>
      </w:r>
    </w:p>
    <w:p w14:paraId="0C0F179F" w14:textId="77777777" w:rsidR="00B33239" w:rsidRDefault="00B33239" w:rsidP="000E3E27">
      <w:pPr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546B" w14:textId="77777777" w:rsidR="008721DF" w:rsidRDefault="008721DF" w:rsidP="00E26E3A">
      <w:pPr>
        <w:spacing w:line="240" w:lineRule="auto"/>
      </w:pPr>
      <w:r>
        <w:separator/>
      </w:r>
    </w:p>
  </w:endnote>
  <w:endnote w:type="continuationSeparator" w:id="0">
    <w:p w14:paraId="7553E8A2" w14:textId="77777777" w:rsidR="008721DF" w:rsidRDefault="008721D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BCD3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B2A7B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9B2A7B">
        <w:rPr>
          <w:noProof/>
        </w:rPr>
        <w:t>1</w:t>
      </w:r>
    </w:fldSimple>
  </w:p>
  <w:p w14:paraId="0444CADD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DE91" w14:textId="77777777" w:rsidR="008721DF" w:rsidRDefault="008721DF" w:rsidP="00E26E3A">
      <w:pPr>
        <w:spacing w:line="240" w:lineRule="auto"/>
      </w:pPr>
      <w:r>
        <w:separator/>
      </w:r>
    </w:p>
  </w:footnote>
  <w:footnote w:type="continuationSeparator" w:id="0">
    <w:p w14:paraId="14A6F321" w14:textId="77777777" w:rsidR="008721DF" w:rsidRDefault="008721D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88C5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938234D" wp14:editId="19AEEDE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6EA9CB3" wp14:editId="518A65A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56B9835" wp14:editId="4BBAF47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A93A2A">
      <w:rPr>
        <w:color w:val="002776"/>
      </w:rPr>
      <w:t>6</w:t>
    </w:r>
  </w:p>
  <w:p w14:paraId="0195C10A" w14:textId="13FA3EF9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0E3E27">
      <w:rPr>
        <w:rFonts w:ascii="Tahoma" w:hAnsi="Tahoma" w:cs="Tahoma"/>
        <w:b/>
        <w:color w:val="002776"/>
        <w:sz w:val="20"/>
        <w:szCs w:val="20"/>
      </w:rPr>
      <w:tab/>
    </w:r>
    <w:r w:rsidR="000E3E27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E3E27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A4A7F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C4D79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459BF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1C29"/>
    <w:rsid w:val="00802D86"/>
    <w:rsid w:val="00813726"/>
    <w:rsid w:val="00816231"/>
    <w:rsid w:val="00816CE0"/>
    <w:rsid w:val="00831788"/>
    <w:rsid w:val="008517E0"/>
    <w:rsid w:val="00862A44"/>
    <w:rsid w:val="008721DF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06F7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B2A7B"/>
    <w:rsid w:val="009B600B"/>
    <w:rsid w:val="009D473C"/>
    <w:rsid w:val="009E1270"/>
    <w:rsid w:val="009F1841"/>
    <w:rsid w:val="009F3F2C"/>
    <w:rsid w:val="00A15FA9"/>
    <w:rsid w:val="00A237FF"/>
    <w:rsid w:val="00A40B31"/>
    <w:rsid w:val="00A425C5"/>
    <w:rsid w:val="00A43E53"/>
    <w:rsid w:val="00A47E45"/>
    <w:rsid w:val="00A47E87"/>
    <w:rsid w:val="00A52FC0"/>
    <w:rsid w:val="00A64BC9"/>
    <w:rsid w:val="00A724C2"/>
    <w:rsid w:val="00A75283"/>
    <w:rsid w:val="00A837AE"/>
    <w:rsid w:val="00A93A2A"/>
    <w:rsid w:val="00AA1110"/>
    <w:rsid w:val="00AA7EF0"/>
    <w:rsid w:val="00AB164A"/>
    <w:rsid w:val="00AF6205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80A0A"/>
  <w15:docId w15:val="{6A1BD3CA-D2CD-4C38-BEE2-885CDCB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8</cp:revision>
  <cp:lastPrinted>2020-09-03T05:24:00Z</cp:lastPrinted>
  <dcterms:created xsi:type="dcterms:W3CDTF">2020-04-26T11:35:00Z</dcterms:created>
  <dcterms:modified xsi:type="dcterms:W3CDTF">2020-09-06T18:50:00Z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