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80" w:rsidRDefault="00784E80" w:rsidP="00784E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30"/>
        </w:rPr>
        <w:t>Kupní smlouva</w:t>
      </w:r>
    </w:p>
    <w:p w:rsidR="00784E80" w:rsidRDefault="00784E80" w:rsidP="00784E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 zakázce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ID : </w:t>
      </w:r>
      <w:r w:rsidRPr="00F75E93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N006/20/V00022135</w:t>
      </w:r>
      <w:proofErr w:type="gramEnd"/>
      <w:r w:rsidRPr="00F75E93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v komoditě č</w:t>
      </w:r>
      <w:r w:rsidRPr="00EA1751">
        <w:rPr>
          <w:rFonts w:ascii="Times New Roman" w:hAnsi="Times New Roman" w:cs="Times New Roman"/>
          <w:b/>
          <w:sz w:val="22"/>
          <w:szCs w:val="22"/>
        </w:rPr>
        <w:t>.</w:t>
      </w:r>
      <w:r w:rsidRPr="00EA175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5E93">
        <w:rPr>
          <w:rFonts w:ascii="Times New Roman" w:hAnsi="Times New Roman" w:cs="Times New Roman"/>
          <w:b/>
          <w:bCs/>
          <w:i/>
          <w:sz w:val="22"/>
          <w:szCs w:val="22"/>
          <w:shd w:val="clear" w:color="auto" w:fill="EEEEEE"/>
        </w:rPr>
        <w:t>42000000-6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| Průmyslové stroje</w:t>
      </w:r>
    </w:p>
    <w:p w:rsidR="00784E80" w:rsidRDefault="00784E80" w:rsidP="00784E80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Smluvní strany</w:t>
      </w:r>
    </w:p>
    <w:p w:rsidR="00784E80" w:rsidRDefault="00784E80" w:rsidP="00784E80">
      <w:pPr>
        <w:spacing w:line="21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Vojenská nemocnice Olomouc,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Sídlo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Sušilovo </w:t>
      </w:r>
      <w:proofErr w:type="gramStart"/>
      <w:r>
        <w:rPr>
          <w:rFonts w:ascii="Times New Roman" w:hAnsi="Times New Roman" w:cs="Times New Roman"/>
          <w:sz w:val="22"/>
          <w:szCs w:val="22"/>
        </w:rPr>
        <w:t>nám.5, Olomouc</w:t>
      </w:r>
      <w:proofErr w:type="gramEnd"/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IČO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60800691</w:t>
      </w:r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CZ60800691</w:t>
      </w:r>
    </w:p>
    <w:p w:rsidR="00784E80" w:rsidRDefault="00784E80" w:rsidP="00784E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Zaměstnanec pověřený jednáním/Jejímž jménem jedná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84E80" w:rsidRDefault="00784E80" w:rsidP="00784E80">
      <w:pPr>
        <w:ind w:left="2160" w:hanging="21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ředitel Vojenské nemocnice Olomouc</w:t>
      </w:r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MUDr. Martin Svoboda</w:t>
      </w:r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Bankovní spojení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KB, a.s. Olomouc</w:t>
      </w:r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Číslo účtu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19- 1098060267/0100</w:t>
      </w:r>
    </w:p>
    <w:p w:rsidR="00784E80" w:rsidRDefault="00784E80" w:rsidP="00784E80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Kontaktní zaměstnanec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Ing. Pavel Klein</w:t>
      </w:r>
    </w:p>
    <w:p w:rsidR="00784E80" w:rsidRDefault="00784E80" w:rsidP="00784E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č. Tel.: +</w:t>
      </w:r>
      <w:proofErr w:type="gramStart"/>
      <w:r>
        <w:rPr>
          <w:rFonts w:ascii="Times New Roman" w:hAnsi="Times New Roman" w:cs="Times New Roman"/>
          <w:sz w:val="22"/>
          <w:szCs w:val="22"/>
        </w:rPr>
        <w:t>420 973 407 220  č.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mobil. Tel.: +420 604 549 884</w:t>
      </w:r>
    </w:p>
    <w:p w:rsidR="00784E80" w:rsidRDefault="00784E80" w:rsidP="00784E80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e-mailová adresa: kleinp@vnol.cz</w:t>
      </w:r>
    </w:p>
    <w:p w:rsidR="00784E80" w:rsidRDefault="00784E80" w:rsidP="00784E80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datová schránka: mdasj3u</w:t>
      </w:r>
    </w:p>
    <w:p w:rsidR="00784E80" w:rsidRDefault="00784E80" w:rsidP="00784E80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84E80" w:rsidRDefault="00784E80" w:rsidP="00784E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Adresa pro doručování korespondence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84E80" w:rsidRDefault="00784E80" w:rsidP="00784E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Vojenská nemocnice Olomouc, Sušilovo nám. 5, </w:t>
      </w:r>
      <w:proofErr w:type="gramStart"/>
      <w:r>
        <w:rPr>
          <w:rFonts w:ascii="Times New Roman" w:hAnsi="Times New Roman" w:cs="Times New Roman"/>
          <w:sz w:val="22"/>
          <w:szCs w:val="22"/>
        </w:rPr>
        <w:t>779 00  Olomouc</w:t>
      </w:r>
      <w:proofErr w:type="gramEnd"/>
    </w:p>
    <w:p w:rsidR="00784E80" w:rsidRDefault="00784E80" w:rsidP="00784E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4E80" w:rsidRDefault="00784E80" w:rsidP="00784E80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kupující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784E80" w:rsidRDefault="00784E80" w:rsidP="00784E80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784E80" w:rsidRDefault="00784E80" w:rsidP="00784E80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784E80" w:rsidRDefault="00784E80" w:rsidP="00784E80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Obchodní firma / jiná právnická nebo fyzická osoba</w:t>
      </w:r>
    </w:p>
    <w:p w:rsidR="00784E80" w:rsidRPr="003D3681" w:rsidRDefault="00784E80" w:rsidP="003D3681">
      <w:pPr>
        <w:pStyle w:val="Default"/>
        <w:rPr>
          <w:rFonts w:eastAsiaTheme="minorHAnsi"/>
          <w:lang w:eastAsia="en-US"/>
        </w:rPr>
      </w:pPr>
      <w:r>
        <w:rPr>
          <w:i/>
          <w:sz w:val="22"/>
          <w:szCs w:val="22"/>
        </w:rPr>
        <w:t xml:space="preserve">zapsaná v obchodním </w:t>
      </w:r>
      <w:proofErr w:type="gramStart"/>
      <w:r>
        <w:rPr>
          <w:i/>
          <w:sz w:val="22"/>
          <w:szCs w:val="22"/>
        </w:rPr>
        <w:t>rejstříku</w:t>
      </w:r>
      <w:r>
        <w:rPr>
          <w:sz w:val="22"/>
          <w:szCs w:val="22"/>
          <w:vertAlign w:val="superscript"/>
        </w:rPr>
        <w:t xml:space="preserve"> </w:t>
      </w:r>
      <w:r>
        <w:rPr>
          <w:i/>
          <w:sz w:val="22"/>
          <w:szCs w:val="22"/>
        </w:rPr>
        <w:t xml:space="preserve"> vedeném</w:t>
      </w:r>
      <w:proofErr w:type="gramEnd"/>
      <w:r>
        <w:rPr>
          <w:i/>
          <w:sz w:val="22"/>
          <w:szCs w:val="22"/>
        </w:rPr>
        <w:t xml:space="preserve"> </w:t>
      </w:r>
      <w:r w:rsidR="003D3681" w:rsidRPr="003D3681">
        <w:rPr>
          <w:rFonts w:eastAsiaTheme="minorHAnsi"/>
          <w:i/>
          <w:iCs/>
          <w:sz w:val="22"/>
          <w:szCs w:val="22"/>
          <w:lang w:eastAsia="en-US"/>
        </w:rPr>
        <w:t>Krajským</w:t>
      </w:r>
      <w:r w:rsidR="003D3681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3D3681" w:rsidRPr="003D3681">
        <w:rPr>
          <w:rFonts w:eastAsiaTheme="minorHAnsi"/>
          <w:i/>
          <w:iCs/>
          <w:sz w:val="22"/>
          <w:szCs w:val="22"/>
          <w:lang w:eastAsia="en-US"/>
        </w:rPr>
        <w:t>soudem v</w:t>
      </w:r>
      <w:r w:rsidR="003D3681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3D3681" w:rsidRPr="003D3681">
        <w:rPr>
          <w:rFonts w:eastAsiaTheme="minorHAnsi"/>
          <w:i/>
          <w:iCs/>
          <w:sz w:val="22"/>
          <w:szCs w:val="22"/>
          <w:lang w:eastAsia="en-US"/>
        </w:rPr>
        <w:t>Ostravě,</w:t>
      </w:r>
      <w:r w:rsidR="003D3681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3D3681" w:rsidRPr="003D3681">
        <w:rPr>
          <w:rFonts w:eastAsiaTheme="minorHAnsi"/>
          <w:i/>
          <w:iCs/>
          <w:sz w:val="22"/>
          <w:szCs w:val="22"/>
          <w:lang w:eastAsia="en-US"/>
        </w:rPr>
        <w:t>oddíl C, vložka 54389</w:t>
      </w:r>
    </w:p>
    <w:p w:rsidR="00784E80" w:rsidRPr="003D3681" w:rsidRDefault="00784E80" w:rsidP="003D3681">
      <w:pPr>
        <w:pStyle w:val="Default"/>
        <w:rPr>
          <w:rFonts w:eastAsiaTheme="minorHAnsi"/>
          <w:lang w:eastAsia="en-US"/>
        </w:rPr>
      </w:pPr>
      <w:r>
        <w:rPr>
          <w:b/>
          <w:sz w:val="22"/>
          <w:szCs w:val="22"/>
        </w:rPr>
        <w:t>Sídlo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3681">
        <w:rPr>
          <w:rFonts w:eastAsiaTheme="minorHAnsi"/>
          <w:lang w:eastAsia="en-US"/>
        </w:rPr>
        <w:t xml:space="preserve">            </w:t>
      </w:r>
      <w:r w:rsidR="003D3681" w:rsidRPr="003D3681">
        <w:rPr>
          <w:rFonts w:eastAsiaTheme="minorHAnsi"/>
          <w:sz w:val="22"/>
          <w:szCs w:val="22"/>
          <w:lang w:eastAsia="en-US"/>
        </w:rPr>
        <w:t>Místecká 1116, 742 58 Příbor</w:t>
      </w:r>
    </w:p>
    <w:p w:rsidR="00784E80" w:rsidRPr="003D3681" w:rsidRDefault="00784E80" w:rsidP="003D3681">
      <w:pPr>
        <w:pStyle w:val="Default"/>
        <w:rPr>
          <w:rFonts w:eastAsiaTheme="minorHAnsi"/>
          <w:lang w:eastAsia="en-US"/>
        </w:rPr>
      </w:pPr>
      <w:r>
        <w:rPr>
          <w:b/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3681" w:rsidRPr="003D3681">
        <w:rPr>
          <w:rFonts w:eastAsiaTheme="minorHAnsi"/>
          <w:sz w:val="22"/>
          <w:szCs w:val="22"/>
          <w:lang w:eastAsia="en-US"/>
        </w:rPr>
        <w:t>29451914</w:t>
      </w:r>
    </w:p>
    <w:p w:rsidR="00784E80" w:rsidRPr="003D3681" w:rsidRDefault="00784E80" w:rsidP="003D3681">
      <w:pPr>
        <w:pStyle w:val="Default"/>
        <w:rPr>
          <w:rFonts w:eastAsiaTheme="minorHAnsi"/>
          <w:lang w:eastAsia="en-US"/>
        </w:rPr>
      </w:pPr>
      <w:r>
        <w:rPr>
          <w:b/>
          <w:sz w:val="22"/>
          <w:szCs w:val="22"/>
        </w:rPr>
        <w:t>DIČ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3681" w:rsidRPr="003D3681">
        <w:rPr>
          <w:rFonts w:eastAsiaTheme="minorHAnsi"/>
          <w:sz w:val="22"/>
          <w:szCs w:val="22"/>
          <w:lang w:eastAsia="en-US"/>
        </w:rPr>
        <w:t>CZ29451914</w:t>
      </w:r>
    </w:p>
    <w:p w:rsidR="00784E80" w:rsidRPr="003D3681" w:rsidRDefault="00784E80" w:rsidP="003D3681">
      <w:pPr>
        <w:pStyle w:val="Default"/>
        <w:rPr>
          <w:rFonts w:eastAsiaTheme="minorHAnsi"/>
          <w:lang w:eastAsia="en-US"/>
        </w:rPr>
      </w:pPr>
      <w:r>
        <w:rPr>
          <w:b/>
          <w:sz w:val="22"/>
          <w:szCs w:val="22"/>
        </w:rPr>
        <w:t>Zastoupená</w:t>
      </w:r>
      <w:r>
        <w:rPr>
          <w:sz w:val="22"/>
          <w:szCs w:val="22"/>
        </w:rPr>
        <w:t xml:space="preserve">:                 </w:t>
      </w:r>
      <w:r w:rsidR="003D3681" w:rsidRPr="003D3681">
        <w:rPr>
          <w:rFonts w:eastAsiaTheme="minorHAnsi"/>
          <w:i/>
          <w:iCs/>
          <w:sz w:val="22"/>
          <w:szCs w:val="22"/>
          <w:lang w:eastAsia="en-US"/>
        </w:rPr>
        <w:t xml:space="preserve">Janem </w:t>
      </w:r>
      <w:proofErr w:type="spellStart"/>
      <w:r w:rsidR="003D3681" w:rsidRPr="003D3681">
        <w:rPr>
          <w:rFonts w:eastAsiaTheme="minorHAnsi"/>
          <w:i/>
          <w:iCs/>
          <w:sz w:val="22"/>
          <w:szCs w:val="22"/>
          <w:lang w:eastAsia="en-US"/>
        </w:rPr>
        <w:t>Vleugelsem</w:t>
      </w:r>
      <w:proofErr w:type="spellEnd"/>
      <w:r w:rsidR="003D3681" w:rsidRPr="003D3681">
        <w:rPr>
          <w:rFonts w:eastAsiaTheme="minorHAnsi"/>
          <w:i/>
          <w:iCs/>
          <w:sz w:val="22"/>
          <w:szCs w:val="22"/>
          <w:lang w:eastAsia="en-US"/>
        </w:rPr>
        <w:t>, jednatelem společnosti</w:t>
      </w:r>
    </w:p>
    <w:p w:rsidR="00784E80" w:rsidRPr="003D3681" w:rsidRDefault="00784E80" w:rsidP="003D3681">
      <w:pPr>
        <w:pStyle w:val="Default"/>
        <w:rPr>
          <w:rFonts w:eastAsiaTheme="minorHAnsi"/>
          <w:lang w:eastAsia="en-US"/>
        </w:rPr>
      </w:pPr>
      <w:r>
        <w:rPr>
          <w:b/>
          <w:sz w:val="22"/>
          <w:szCs w:val="22"/>
        </w:rPr>
        <w:t>Bankovní spojení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proofErr w:type="spellStart"/>
      <w:r w:rsidR="003D3681" w:rsidRPr="003D3681">
        <w:rPr>
          <w:rFonts w:eastAsiaTheme="minorHAnsi"/>
          <w:sz w:val="22"/>
          <w:szCs w:val="22"/>
          <w:lang w:eastAsia="en-US"/>
        </w:rPr>
        <w:t>Unicredit</w:t>
      </w:r>
      <w:proofErr w:type="spellEnd"/>
      <w:r w:rsidR="003D3681" w:rsidRPr="003D3681">
        <w:rPr>
          <w:rFonts w:eastAsiaTheme="minorHAnsi"/>
          <w:sz w:val="22"/>
          <w:szCs w:val="22"/>
          <w:lang w:eastAsia="en-US"/>
        </w:rPr>
        <w:t xml:space="preserve"> Bank</w:t>
      </w:r>
    </w:p>
    <w:p w:rsidR="00784E80" w:rsidRPr="003D3681" w:rsidRDefault="00784E80" w:rsidP="003D3681">
      <w:pPr>
        <w:pStyle w:val="Default"/>
        <w:rPr>
          <w:rFonts w:eastAsiaTheme="minorHAnsi"/>
          <w:lang w:eastAsia="en-US"/>
        </w:rPr>
      </w:pPr>
      <w:r>
        <w:rPr>
          <w:b/>
          <w:sz w:val="22"/>
          <w:szCs w:val="22"/>
        </w:rPr>
        <w:t>Číslo účtu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3681" w:rsidRPr="003D3681">
        <w:rPr>
          <w:rFonts w:eastAsiaTheme="minorHAnsi"/>
          <w:sz w:val="22"/>
          <w:szCs w:val="22"/>
          <w:lang w:eastAsia="en-US"/>
        </w:rPr>
        <w:t>1162789133/2700</w:t>
      </w:r>
    </w:p>
    <w:p w:rsidR="00784E80" w:rsidRPr="003D3681" w:rsidRDefault="00784E80" w:rsidP="003D3681">
      <w:pPr>
        <w:pStyle w:val="Default"/>
        <w:rPr>
          <w:rFonts w:eastAsiaTheme="minorHAnsi"/>
          <w:lang w:eastAsia="en-US"/>
        </w:rPr>
      </w:pPr>
      <w:r>
        <w:rPr>
          <w:b/>
          <w:sz w:val="22"/>
          <w:szCs w:val="22"/>
        </w:rPr>
        <w:t>Kontaktní osoba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D3681" w:rsidRPr="003D3681">
        <w:rPr>
          <w:rFonts w:eastAsiaTheme="minorHAnsi"/>
          <w:i/>
          <w:iCs/>
          <w:sz w:val="22"/>
          <w:szCs w:val="22"/>
          <w:lang w:eastAsia="en-US"/>
        </w:rPr>
        <w:t xml:space="preserve">Ing. Radomír </w:t>
      </w:r>
      <w:proofErr w:type="spellStart"/>
      <w:r w:rsidR="003D3681" w:rsidRPr="003D3681">
        <w:rPr>
          <w:rFonts w:eastAsiaTheme="minorHAnsi"/>
          <w:i/>
          <w:iCs/>
          <w:sz w:val="22"/>
          <w:szCs w:val="22"/>
          <w:lang w:eastAsia="en-US"/>
        </w:rPr>
        <w:t>Korček</w:t>
      </w:r>
      <w:proofErr w:type="spellEnd"/>
    </w:p>
    <w:p w:rsidR="00784E80" w:rsidRDefault="003D3681" w:rsidP="003D36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                                   </w:t>
      </w:r>
      <w:r w:rsidRPr="003D3681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č. tel.: +420725575 250</w:t>
      </w:r>
      <w:r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, </w:t>
      </w:r>
      <w:r w:rsidR="00784E80">
        <w:rPr>
          <w:rFonts w:ascii="Times New Roman" w:hAnsi="Times New Roman" w:cs="Times New Roman"/>
          <w:sz w:val="22"/>
          <w:szCs w:val="22"/>
        </w:rPr>
        <w:t xml:space="preserve">e-mailová adresa: </w:t>
      </w:r>
      <w:r>
        <w:rPr>
          <w:rFonts w:ascii="Times New Roman" w:hAnsi="Times New Roman" w:cs="Times New Roman"/>
          <w:sz w:val="22"/>
          <w:szCs w:val="22"/>
        </w:rPr>
        <w:t>ekorcek</w:t>
      </w:r>
      <w:r w:rsidR="00784E80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</w:rPr>
        <w:t>alliancels.cz</w:t>
      </w:r>
    </w:p>
    <w:p w:rsidR="00784E80" w:rsidRPr="003D3681" w:rsidRDefault="003D3681" w:rsidP="003D3681">
      <w:pPr>
        <w:pStyle w:val="Default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                                       </w:t>
      </w:r>
      <w:r w:rsidR="00784E80">
        <w:rPr>
          <w:sz w:val="22"/>
          <w:szCs w:val="22"/>
        </w:rPr>
        <w:t xml:space="preserve">datová schránka </w:t>
      </w:r>
      <w:r w:rsidRPr="003D3681">
        <w:rPr>
          <w:rFonts w:eastAsiaTheme="minorHAnsi"/>
          <w:lang w:eastAsia="en-US"/>
        </w:rPr>
        <w:t xml:space="preserve"> </w:t>
      </w:r>
      <w:r w:rsidRPr="003D3681">
        <w:rPr>
          <w:rFonts w:eastAsiaTheme="minorHAnsi"/>
          <w:sz w:val="22"/>
          <w:szCs w:val="22"/>
          <w:lang w:eastAsia="en-US"/>
        </w:rPr>
        <w:t>quujv4b</w:t>
      </w:r>
    </w:p>
    <w:p w:rsidR="00784E80" w:rsidRDefault="00784E80" w:rsidP="00784E80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84E80" w:rsidRDefault="00784E80" w:rsidP="00784E8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784E80" w:rsidRDefault="00784E80" w:rsidP="00784E80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784E80" w:rsidRDefault="00784E80" w:rsidP="00784E80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 ustanovení § 2079 a násl. zákona č. 89/2012 Sb., občanský zákoník (dále jen „OZ“) uzavírají na veřejnou zakázku malého rozsahu, zadanou </w:t>
      </w:r>
      <w:r>
        <w:rPr>
          <w:rFonts w:ascii="Times New Roman" w:hAnsi="Times New Roman" w:cs="Times New Roman"/>
          <w:i/>
          <w:sz w:val="22"/>
          <w:szCs w:val="22"/>
        </w:rPr>
        <w:t xml:space="preserve">v </w:t>
      </w:r>
      <w:r>
        <w:rPr>
          <w:rFonts w:ascii="Times New Roman" w:hAnsi="Times New Roman" w:cs="Times New Roman"/>
          <w:sz w:val="22"/>
          <w:szCs w:val="22"/>
        </w:rPr>
        <w:t xml:space="preserve">elektronickém tržišti veřejné správy NEN (národní elektronický nástroj), ID zakázky č. </w:t>
      </w:r>
      <w:r w:rsidRPr="007C0D85">
        <w:rPr>
          <w:rFonts w:ascii="Times New Roman" w:hAnsi="Times New Roman" w:cs="Times New Roman"/>
          <w:sz w:val="22"/>
          <w:szCs w:val="22"/>
        </w:rPr>
        <w:t>N006/20/V00022135</w:t>
      </w:r>
      <w:r>
        <w:rPr>
          <w:rFonts w:ascii="Times New Roman" w:hAnsi="Times New Roman" w:cs="Times New Roman"/>
          <w:sz w:val="22"/>
          <w:szCs w:val="22"/>
        </w:rPr>
        <w:t xml:space="preserve">, tuto </w:t>
      </w:r>
      <w:r>
        <w:rPr>
          <w:rFonts w:ascii="Times New Roman" w:hAnsi="Times New Roman" w:cs="Times New Roman"/>
          <w:bCs/>
          <w:sz w:val="22"/>
          <w:szCs w:val="22"/>
        </w:rPr>
        <w:t>kupní smlouvu (dále jen „smlouva“).</w:t>
      </w:r>
    </w:p>
    <w:p w:rsidR="00784E80" w:rsidRDefault="00784E80" w:rsidP="00784E80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4E80" w:rsidRDefault="00784E80" w:rsidP="00784E8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Účel smlouvy</w:t>
      </w:r>
    </w:p>
    <w:p w:rsidR="00784E80" w:rsidRDefault="00784E80" w:rsidP="00784E80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 </w:t>
      </w:r>
      <w:r>
        <w:rPr>
          <w:rFonts w:ascii="Times New Roman" w:hAnsi="Times New Roman" w:cs="Times New Roman"/>
          <w:sz w:val="22"/>
          <w:szCs w:val="22"/>
        </w:rPr>
        <w:t xml:space="preserve">Účelem smlouvy je </w:t>
      </w:r>
      <w:r>
        <w:rPr>
          <w:rFonts w:ascii="Times New Roman" w:hAnsi="Times New Roman" w:cs="Times New Roman"/>
        </w:rPr>
        <w:t>dodání průmyslové pračky a sušičky pro zásobovací oddělení Vojenské nemocnice Olomouc za účelem praní a sušení mopů k zabezpečení hygienického úklidu zdravotnických a dalších provozních oddělení</w:t>
      </w:r>
      <w:r>
        <w:rPr>
          <w:rFonts w:ascii="Times New Roman" w:hAnsi="Times New Roman" w:cs="Times New Roman"/>
          <w:sz w:val="22"/>
          <w:szCs w:val="22"/>
        </w:rPr>
        <w:t xml:space="preserve"> Vojenské nemocnice Olomouc.  </w:t>
      </w:r>
    </w:p>
    <w:p w:rsidR="00784E80" w:rsidRDefault="00784E80" w:rsidP="00784E80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4E80" w:rsidRDefault="00784E80" w:rsidP="00784E80">
      <w:pPr>
        <w:keepNext/>
        <w:keepLines/>
        <w:tabs>
          <w:tab w:val="left" w:pos="9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keepNext/>
        <w:keepLines/>
        <w:tabs>
          <w:tab w:val="left" w:pos="9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 Předmět smlouvy</w:t>
      </w:r>
    </w:p>
    <w:p w:rsidR="00784E80" w:rsidRDefault="00784E80" w:rsidP="00784E80">
      <w:pPr>
        <w:keepNext/>
        <w:keepLine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3.1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Předmětem smlouvy je:</w:t>
      </w:r>
    </w:p>
    <w:p w:rsidR="00784E80" w:rsidRDefault="00784E80" w:rsidP="00784E80">
      <w:pPr>
        <w:keepNext/>
        <w:keepLines/>
        <w:ind w:left="68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závazek prodávajícího odevzdat kupujícímu </w:t>
      </w:r>
      <w:r>
        <w:rPr>
          <w:rFonts w:ascii="Times New Roman" w:hAnsi="Times New Roman" w:cs="Times New Roman"/>
          <w:b/>
          <w:bCs/>
          <w:sz w:val="22"/>
          <w:szCs w:val="22"/>
        </w:rPr>
        <w:t>„Průmyslovou pračku a sušičku“</w:t>
      </w:r>
      <w:r>
        <w:rPr>
          <w:rFonts w:ascii="Times New Roman" w:hAnsi="Times New Roman" w:cs="Times New Roman"/>
          <w:sz w:val="22"/>
          <w:szCs w:val="22"/>
        </w:rPr>
        <w:t xml:space="preserve"> (dále jen „zboží“) v této smlouvě sjednané jakosti a provedení a umožnit mu nabýt vlastnické právo k tomuto zboží. </w:t>
      </w:r>
    </w:p>
    <w:p w:rsidR="00784E80" w:rsidRDefault="00784E80" w:rsidP="00784E80">
      <w:pPr>
        <w:ind w:left="68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závazek kupujícího odevzdávané zboží od prodávajícího převzít a zaplatit dohodnutou kupní cenu;</w:t>
      </w:r>
    </w:p>
    <w:p w:rsidR="00784E80" w:rsidRDefault="00784E80" w:rsidP="00784E80">
      <w:pPr>
        <w:jc w:val="both"/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   </w:t>
      </w:r>
      <w:r>
        <w:rPr>
          <w:rFonts w:ascii="Times New Roman" w:hAnsi="Times New Roman" w:cs="Times New Roman"/>
          <w:sz w:val="22"/>
          <w:szCs w:val="22"/>
        </w:rPr>
        <w:t>Přesná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specifikace zboží je uvedena v příloze č. 1.</w:t>
      </w:r>
    </w:p>
    <w:p w:rsidR="00784E80" w:rsidRDefault="00784E80" w:rsidP="00784E80">
      <w:pPr>
        <w:jc w:val="center"/>
      </w:pPr>
    </w:p>
    <w:p w:rsidR="00784E80" w:rsidRDefault="00784E80" w:rsidP="00784E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IV. Kupní cena </w:t>
      </w:r>
    </w:p>
    <w:p w:rsidR="00784E80" w:rsidRDefault="00784E80" w:rsidP="00784E80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keepNext/>
        <w:ind w:left="397" w:hanging="39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4.1</w:t>
      </w:r>
      <w:r>
        <w:rPr>
          <w:rFonts w:ascii="Times New Roman" w:hAnsi="Times New Roman" w:cs="Times New Roman"/>
          <w:sz w:val="22"/>
          <w:szCs w:val="22"/>
        </w:rPr>
        <w:tab/>
        <w:t>Smluvní strany se ve smyslu zákona č. 526/1990 Sb., o cenách, ve znění pozdějších předpisů, dohodly na celkové kupní ceně za zboží, specifikované v čl. III. smlouvy, a to ve výši:</w:t>
      </w:r>
    </w:p>
    <w:p w:rsidR="00784E80" w:rsidRDefault="001B69D1" w:rsidP="00784E8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399 300</w:t>
      </w:r>
      <w:r w:rsidR="00784E80">
        <w:rPr>
          <w:rFonts w:ascii="Times New Roman" w:hAnsi="Times New Roman" w:cs="Times New Roman"/>
          <w:sz w:val="22"/>
          <w:szCs w:val="22"/>
        </w:rPr>
        <w:t>,- Kč včetně DPH</w:t>
      </w:r>
    </w:p>
    <w:p w:rsidR="00784E80" w:rsidRDefault="00784E80" w:rsidP="00784E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(slovy: </w:t>
      </w:r>
      <w:proofErr w:type="spellStart"/>
      <w:r w:rsidR="001B69D1">
        <w:rPr>
          <w:sz w:val="22"/>
          <w:szCs w:val="22"/>
        </w:rPr>
        <w:t>třistadevadesátdevěttisíctřista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korun českých).</w:t>
      </w:r>
    </w:p>
    <w:p w:rsidR="00784E80" w:rsidRDefault="00784E80" w:rsidP="00784E80">
      <w:pPr>
        <w:tabs>
          <w:tab w:val="left" w:pos="4626"/>
        </w:tabs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Celková kupní cena zboží bez DPH činí </w:t>
      </w:r>
      <w:r w:rsidR="001B69D1">
        <w:rPr>
          <w:rFonts w:ascii="Times New Roman" w:hAnsi="Times New Roman" w:cs="Times New Roman"/>
          <w:sz w:val="22"/>
          <w:szCs w:val="22"/>
        </w:rPr>
        <w:t>330 000</w:t>
      </w:r>
      <w:r>
        <w:rPr>
          <w:rFonts w:ascii="Times New Roman" w:hAnsi="Times New Roman" w:cs="Times New Roman"/>
          <w:sz w:val="22"/>
          <w:szCs w:val="22"/>
        </w:rPr>
        <w:t>,</w:t>
      </w:r>
      <w:r w:rsidR="001B69D1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Kč, sazba DPH </w:t>
      </w:r>
      <w:r w:rsidR="001B69D1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% činí </w:t>
      </w:r>
      <w:r w:rsidR="001B69D1">
        <w:rPr>
          <w:sz w:val="22"/>
          <w:szCs w:val="22"/>
        </w:rPr>
        <w:t>69</w:t>
      </w:r>
      <w:r w:rsidR="001B69D1">
        <w:rPr>
          <w:sz w:val="22"/>
          <w:szCs w:val="22"/>
        </w:rPr>
        <w:t> </w:t>
      </w:r>
      <w:r w:rsidR="001B69D1">
        <w:rPr>
          <w:sz w:val="22"/>
          <w:szCs w:val="22"/>
        </w:rPr>
        <w:t>300,</w:t>
      </w:r>
      <w:r w:rsidR="001B69D1">
        <w:rPr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Kč (DPH je stanovováno ve výši podle platné právní úpravy).</w:t>
      </w:r>
    </w:p>
    <w:p w:rsidR="00784E80" w:rsidRDefault="00784E80" w:rsidP="00784E80">
      <w:pPr>
        <w:tabs>
          <w:tab w:val="left" w:pos="4626"/>
        </w:tabs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</w:p>
    <w:p w:rsidR="00784E80" w:rsidRDefault="00784E80" w:rsidP="00784E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Čas a místo plnění</w:t>
      </w:r>
    </w:p>
    <w:p w:rsidR="00784E80" w:rsidRDefault="00784E80" w:rsidP="00784E80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zahájí plnění kupní smlouvy </w:t>
      </w:r>
      <w:r w:rsidR="00EE0C23">
        <w:rPr>
          <w:sz w:val="22"/>
          <w:szCs w:val="22"/>
        </w:rPr>
        <w:t>do 30. 9. 2020</w:t>
      </w:r>
    </w:p>
    <w:p w:rsidR="00784E80" w:rsidRDefault="00784E80" w:rsidP="00784E80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5.2</w:t>
      </w:r>
      <w:r>
        <w:rPr>
          <w:rFonts w:ascii="Times New Roman" w:hAnsi="Times New Roman" w:cs="Times New Roman"/>
          <w:sz w:val="22"/>
          <w:szCs w:val="22"/>
        </w:rPr>
        <w:tab/>
        <w:t xml:space="preserve">Prodávající je povinen odevzdat zboží </w:t>
      </w:r>
      <w:r>
        <w:rPr>
          <w:rFonts w:ascii="Times New Roman" w:hAnsi="Times New Roman" w:cs="Times New Roman"/>
          <w:b/>
          <w:bCs/>
          <w:sz w:val="22"/>
          <w:szCs w:val="22"/>
        </w:rPr>
        <w:t>nejpozději dne 30. 9. 2020</w:t>
      </w:r>
    </w:p>
    <w:p w:rsidR="00784E80" w:rsidRDefault="00784E80" w:rsidP="00784E80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</w:t>
      </w:r>
      <w:r>
        <w:rPr>
          <w:rFonts w:ascii="Times New Roman" w:hAnsi="Times New Roman" w:cs="Times New Roman"/>
          <w:sz w:val="22"/>
          <w:szCs w:val="22"/>
        </w:rPr>
        <w:tab/>
        <w:t>Místem plnění je Vojenská nemocnice Olomouc, Sušilovo nám 5, Olomouc</w:t>
      </w:r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Dodací podmínky</w:t>
      </w:r>
    </w:p>
    <w:p w:rsidR="00784E80" w:rsidRDefault="00784E80" w:rsidP="00784E80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pověřil</w:t>
      </w:r>
      <w:r>
        <w:rPr>
          <w:rFonts w:ascii="Times New Roman" w:hAnsi="Times New Roman" w:cs="Times New Roman"/>
          <w:iCs/>
          <w:sz w:val="22"/>
          <w:szCs w:val="22"/>
        </w:rPr>
        <w:t xml:space="preserve"> jako svého zástupce k převzetí zboží </w:t>
      </w:r>
      <w:proofErr w:type="spellStart"/>
      <w:proofErr w:type="gramStart"/>
      <w:r>
        <w:rPr>
          <w:rFonts w:ascii="Times New Roman" w:hAnsi="Times New Roman" w:cs="Times New Roman"/>
          <w:iCs/>
          <w:sz w:val="22"/>
          <w:szCs w:val="22"/>
        </w:rPr>
        <w:t>c.z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 xml:space="preserve"> Ing. Pavla Kleina (dále jen „přejímající“).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6.2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Zboží bude prodávajícím odevzdáno v pracovních dnech v době </w:t>
      </w:r>
      <w:r>
        <w:rPr>
          <w:rFonts w:ascii="Times New Roman" w:hAnsi="Times New Roman" w:cs="Times New Roman"/>
          <w:sz w:val="22"/>
          <w:szCs w:val="22"/>
        </w:rPr>
        <w:t xml:space="preserve">od 07,00 do 14,30 hod., a to </w:t>
      </w:r>
      <w:r>
        <w:rPr>
          <w:rFonts w:ascii="Times New Roman" w:hAnsi="Times New Roman" w:cs="Times New Roman"/>
          <w:iCs/>
          <w:sz w:val="22"/>
          <w:szCs w:val="22"/>
        </w:rPr>
        <w:t>po předchozím projednání a odsouhlasení termínu a konkrétní hodiny odevzdání zboží s přejímajícím.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6.3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Termín a hodinu odevzdání je prodávající povinen projednat s kontaktním zaměstnancem uvedeným v bodě I. této smlouvy</w:t>
      </w:r>
      <w:r>
        <w:rPr>
          <w:rFonts w:ascii="Times New Roman" w:hAnsi="Times New Roman" w:cs="Times New Roman"/>
          <w:sz w:val="22"/>
          <w:szCs w:val="22"/>
        </w:rPr>
        <w:t xml:space="preserve"> a to nejpozději 2 dny předem.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iCs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 xml:space="preserve"> je povinen odevzdat zboží v souladu s ustanovením § 1914 OZ.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6.5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po převzetí zboží v místě plnění, potvrdí prodávajícímu přejímací doklady, kterými jsou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(doplňte)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6.6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Prodávající je povinen odevzdat kupujícímu nové zboží, tj. </w:t>
      </w:r>
      <w:r>
        <w:rPr>
          <w:rFonts w:ascii="Times New Roman" w:hAnsi="Times New Roman" w:cs="Times New Roman"/>
          <w:sz w:val="22"/>
          <w:szCs w:val="22"/>
        </w:rPr>
        <w:t xml:space="preserve">nepoužité, nepoškozené, </w:t>
      </w:r>
      <w:r>
        <w:rPr>
          <w:rFonts w:ascii="Times New Roman" w:hAnsi="Times New Roman" w:cs="Times New Roman"/>
          <w:iCs/>
          <w:sz w:val="22"/>
          <w:szCs w:val="22"/>
        </w:rPr>
        <w:t xml:space="preserve">odpovídající platným </w:t>
      </w:r>
      <w:r>
        <w:rPr>
          <w:rFonts w:ascii="Times New Roman" w:hAnsi="Times New Roman" w:cs="Times New Roman"/>
          <w:sz w:val="22"/>
          <w:szCs w:val="22"/>
        </w:rPr>
        <w:t xml:space="preserve">hygienickým </w:t>
      </w:r>
      <w:r>
        <w:rPr>
          <w:rFonts w:ascii="Times New Roman" w:hAnsi="Times New Roman" w:cs="Times New Roman"/>
          <w:iCs/>
          <w:sz w:val="22"/>
          <w:szCs w:val="22"/>
        </w:rPr>
        <w:t>normám a předpisům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Cs/>
          <w:sz w:val="22"/>
          <w:szCs w:val="22"/>
        </w:rPr>
        <w:t xml:space="preserve"> Prodávající je povinen doložit doklady prokazující tuto skutečnost nebo předložit o této skutečnosti prohlášení. Pro případ pochybnosti o pravdivosti skutečností uvedených v prohlášení je prodávající povinen tyto skutečnosti prokázat. 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6.7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nepřevezme zboží, které při přejímce vykazuje vady. O této skutečnosti zástupci smluvních stran ihned vyhotoví zápis, který potvrdí podpisem. </w:t>
      </w:r>
    </w:p>
    <w:p w:rsidR="00784E80" w:rsidRDefault="00784E80" w:rsidP="00784E80">
      <w:pPr>
        <w:tabs>
          <w:tab w:val="left" w:pos="4626"/>
        </w:tabs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84E80" w:rsidRDefault="00784E80" w:rsidP="00784E80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Platební a fakturační podmínky</w:t>
      </w:r>
    </w:p>
    <w:p w:rsidR="00784E80" w:rsidRDefault="00784E80" w:rsidP="00784E80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keepNext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 vzniku práva fakturovat, tj. okamžikem podpisu přejímacího dokladu po odevzdání a převzetí každé dílčí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dodávky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zboží, do </w:t>
      </w:r>
      <w:r>
        <w:rPr>
          <w:rFonts w:ascii="Times New Roman" w:hAnsi="Times New Roman" w:cs="Times New Roman"/>
          <w:iCs/>
          <w:sz w:val="22"/>
          <w:szCs w:val="22"/>
        </w:rPr>
        <w:t>15 dnů</w:t>
      </w:r>
      <w:r>
        <w:rPr>
          <w:rFonts w:ascii="Times New Roman" w:hAnsi="Times New Roman" w:cs="Times New Roman"/>
          <w:sz w:val="22"/>
          <w:szCs w:val="22"/>
        </w:rPr>
        <w:t xml:space="preserve"> doporučeně odešle kupujícímu ve dvojím vyhotovení daňový doklad (dále jen „faktura“).</w:t>
      </w:r>
    </w:p>
    <w:p w:rsidR="00784E80" w:rsidRDefault="00784E80" w:rsidP="00784E80">
      <w:p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Faktura musí obsahovat všechny náležitosti řádného daňového dokladu podle platné právní úpravy, zejména podle zákona č. 235/2004 Sb., o dani z přidané hodnoty, ve znění pozdějších předpisů a podle </w:t>
      </w:r>
      <w:r>
        <w:rPr>
          <w:rFonts w:ascii="Times New Roman" w:hAnsi="Times New Roman" w:cs="Times New Roman"/>
          <w:iCs/>
          <w:sz w:val="22"/>
          <w:szCs w:val="22"/>
        </w:rPr>
        <w:t>§ 435 OZ</w:t>
      </w:r>
      <w:r>
        <w:rPr>
          <w:rFonts w:ascii="Times New Roman" w:hAnsi="Times New Roman" w:cs="Times New Roman"/>
          <w:sz w:val="22"/>
          <w:szCs w:val="22"/>
        </w:rPr>
        <w:t>. Dále musí faktura obsahovat tyto údaje:</w:t>
      </w:r>
    </w:p>
    <w:p w:rsidR="00784E80" w:rsidRDefault="00784E80" w:rsidP="00784E80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číslo smlouvy, podle které se uskutečňuje plnění;</w:t>
      </w:r>
    </w:p>
    <w:p w:rsidR="00784E80" w:rsidRDefault="00784E80" w:rsidP="00784E80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název střediska VN Olomouc, který je přejímajícím;</w:t>
      </w:r>
    </w:p>
    <w:p w:rsidR="00784E80" w:rsidRDefault="00784E80" w:rsidP="00784E80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ID zakázky </w:t>
      </w:r>
      <w:proofErr w:type="gramStart"/>
      <w:r>
        <w:rPr>
          <w:rFonts w:ascii="Times New Roman" w:hAnsi="Times New Roman" w:cs="Times New Roman"/>
          <w:sz w:val="22"/>
          <w:szCs w:val="22"/>
        </w:rPr>
        <w:t>NEN , popř.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číslo objednávky.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 faktuře musí být připojen:</w:t>
      </w:r>
    </w:p>
    <w:p w:rsidR="00784E80" w:rsidRDefault="00784E80" w:rsidP="00784E80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originál přejímacího dokladu;</w:t>
      </w:r>
    </w:p>
    <w:p w:rsidR="00784E80" w:rsidRDefault="00784E80" w:rsidP="00784E80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prohlášení o shodě.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bude kupujícímu doručena na adresu: Vojenská nemocnice Olomouc, Sušilovo nám. 5, 779 00 Olomouc.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Kupující neposkytuje zálohové platby. 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Splatnost faktury je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dnů ode dne jejího doručení kupujícímu, není-li dále stanoveno jinak. V případě, že faktura bude kupujícímu doručena v období od 15. prosince příslušného kalendářního roku do 15. ledna roku následujícího, prodlužuje se splatnost takové faktury o 30 dnů.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se považuje za uhrazenou okamžikem odepsání fakturované částky z účtu kupujícího a jejím směrováním na účet prodávajícího.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7.8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je oprávněn fakturu vrátit před uplynutím její splatnosti, neobsahuje-li některý údaj nebo doklad uvedený ve smlouvě nebo má jiné závady v obsahu nebo nedostatečný počet výtisků. Při vrácení faktury kupující uvede důvod jejího vrácení a 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 10 dnů ode dne doručení oprávněně vrácené faktury prodávajícímu.</w:t>
      </w:r>
    </w:p>
    <w:p w:rsidR="00784E80" w:rsidRDefault="00784E80" w:rsidP="00784E80">
      <w:pPr>
        <w:ind w:left="454" w:hanging="454"/>
        <w:jc w:val="both"/>
        <w:rPr>
          <w:rFonts w:ascii="Times New Roman" w:eastAsia="Liberation Serif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7.9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Budou-li u prodávajícího shledány důvody k naplnění institutu ručení příjemce zdanitelného plnění podle § 109 zákona č. 235/2004 Sb., o dani z přidané hodnoty, ve znění pozdějších předpisů, bude kupující při zasílání úplaty vždy postupovat zvláštním způsobem zajištění daně podle § 109a tohoto zákona.</w:t>
      </w:r>
    </w:p>
    <w:p w:rsidR="00784E80" w:rsidRDefault="00784E80" w:rsidP="00784E80">
      <w:pPr>
        <w:ind w:left="360" w:hanging="360"/>
        <w:jc w:val="both"/>
        <w:rPr>
          <w:rFonts w:ascii="Times New Roman" w:eastAsia="Liberation Serif" w:hAnsi="Times New Roman" w:cs="Times New Roman"/>
          <w:sz w:val="22"/>
          <w:szCs w:val="22"/>
        </w:rPr>
      </w:pPr>
    </w:p>
    <w:p w:rsidR="00784E80" w:rsidRDefault="00784E80" w:rsidP="00784E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Přechod vlastnictví a odpovědnost za škodu</w:t>
      </w:r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nabývá vlastnické právo ke zboží okamžikem převzetí zboží a současně podpisem přejímacího dokladu (nutno zvážit vždy veškeré okolnosti případu).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Nebezpečí škody na zboží přechází na kupujícího současně s nabytím vlastnického práva.</w:t>
      </w:r>
    </w:p>
    <w:p w:rsidR="00784E80" w:rsidRDefault="00784E80" w:rsidP="00784E80">
      <w:pPr>
        <w:tabs>
          <w:tab w:val="left" w:pos="4626"/>
        </w:tabs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84E80" w:rsidRDefault="00784E80" w:rsidP="00784E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IX. Záruka za jakost, vady zboží a reklamace</w:t>
      </w:r>
    </w:p>
    <w:p w:rsidR="00784E80" w:rsidRDefault="00784E80" w:rsidP="00784E8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9.1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přejímá záruku za jakost zboží ve smyslu ustanovení § 2113 OZ po dobu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36</w:t>
      </w:r>
      <w:r>
        <w:rPr>
          <w:rFonts w:ascii="Times New Roman" w:hAnsi="Times New Roman" w:cs="Times New Roman"/>
          <w:i/>
          <w:color w:val="FF3333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měsíců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Záruční doba neběží po dobu, po kterou kupující nemůže užívat zboží pro jeho reklamované vady. Smluvní strany se výslovně dohodly, že vyskytne-li se v průběhu záruční doby skrytá vada zboží, má se za to, že touto vadou zboží trpělo již v době předání.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Práva z vadného plnění se řídí ustanoveními § 2099 a násl. OZ.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Reklamace se uplatňují písemně.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se k reklamaci vyjádřit do </w:t>
      </w:r>
      <w:r>
        <w:rPr>
          <w:rFonts w:ascii="Times New Roman" w:hAnsi="Times New Roman" w:cs="Times New Roman"/>
          <w:i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dnů ode dne jejího obdržení.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reklamaci vyřídit do </w:t>
      </w:r>
      <w:r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dnů ode dne obdržení oprávněné reklamace.</w:t>
      </w:r>
    </w:p>
    <w:p w:rsidR="00784E80" w:rsidRDefault="00784E80" w:rsidP="00784E80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O způsobu vyřízení reklamované vady bude sepsán protokol.</w:t>
      </w:r>
    </w:p>
    <w:p w:rsidR="00784E80" w:rsidRDefault="00784E80" w:rsidP="00784E80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X. Smluvní pokuty a úrok z prodlení</w:t>
      </w:r>
    </w:p>
    <w:p w:rsidR="00784E80" w:rsidRDefault="00784E80" w:rsidP="00784E80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keepNext/>
        <w:keepLines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10.1</w:t>
      </w:r>
      <w:r>
        <w:rPr>
          <w:rFonts w:ascii="Times New Roman" w:hAnsi="Times New Roman" w:cs="Times New Roman"/>
          <w:sz w:val="22"/>
          <w:szCs w:val="22"/>
        </w:rPr>
        <w:tab/>
        <w:t>Prodávající zaplatí kupujícímu, v případě prodlení s odevzdáním zboží v termínu uvedeném v odst. 5.2 smlouvy, smluvní pokutu ve výši 500,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Kč za každý započatý den prodlení, a to až do úplného splnění závazku nebo do zániku smluvního vztahu. </w:t>
      </w:r>
      <w:r>
        <w:rPr>
          <w:rFonts w:ascii="Times New Roman" w:hAnsi="Times New Roman" w:cs="Times New Roman"/>
          <w:iCs/>
          <w:sz w:val="22"/>
          <w:szCs w:val="22"/>
        </w:rPr>
        <w:t>Tím není dotčen čl. XII. smlouvy. Právo fakturace smluvní pokuty vzniká prvním dnem prodlení s plněním povinnosti specifikované v tomto článku.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V případě jednostranného odstoupení kupujícího od smlouvy dle odst. </w:t>
      </w:r>
      <w:proofErr w:type="gramStart"/>
      <w:r>
        <w:rPr>
          <w:rFonts w:ascii="Times New Roman" w:hAnsi="Times New Roman" w:cs="Times New Roman"/>
          <w:sz w:val="22"/>
          <w:szCs w:val="22"/>
        </w:rPr>
        <w:t>12.1. písm.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c), d) nebo e) se prodávající zavazuje zaplatit kupujícímu smluvní pokutu ve výši 10 000,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Kč, a to do 5 pracovních dnů od zániku smluvního vztahu.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10.3</w:t>
      </w:r>
      <w:r>
        <w:rPr>
          <w:rFonts w:ascii="Times New Roman" w:hAnsi="Times New Roman" w:cs="Times New Roman"/>
          <w:sz w:val="22"/>
          <w:szCs w:val="22"/>
        </w:rPr>
        <w:tab/>
        <w:t xml:space="preserve">V případě nedodržení sjednaného termínu odstranění reklamované vady zjištěné v záruční době prodávající zaplatí kupujícímu smluvní pokutu ve výši 500,- Kč za každý započatý den, a to až do podpisu protokolu o odstranění vady. Tím nejsou dotčena ustanovení čl. XII. smlouvy. </w:t>
      </w:r>
      <w:r>
        <w:rPr>
          <w:rFonts w:ascii="Times New Roman" w:hAnsi="Times New Roman" w:cs="Times New Roman"/>
          <w:iCs/>
          <w:sz w:val="22"/>
          <w:szCs w:val="22"/>
        </w:rPr>
        <w:t>Právo fakturace smluvní pokuty vzniká prvním dnem prodlení s plněním povinnosti specifikované v tomto článku.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10.4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 případě prodlení kupujícího s úhradou faktury zaplatí kupující prodávajícímu úrok z prodlení ve výši stanovené nařízením vlády č. 351/2013 Sb., kterým se určuje výše úroků z prodlení a nákladů spojených s uplatněním pohledávky, určuje odměna likvidátora, likvidačního správce a člena orgánu právnické osoby jmenovaného soudem a upravují některé otázky Obchodního věstníku a veřejných rejstříků právnických a fyzických osob podle ustanovení § 1970 OZ.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pokuty a úroky z prodlení jsou splatné do 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 dnů ode dne doručení vyúčtování.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10.6</w:t>
      </w:r>
      <w:r>
        <w:rPr>
          <w:rFonts w:ascii="Times New Roman" w:hAnsi="Times New Roman" w:cs="Times New Roman"/>
          <w:sz w:val="22"/>
          <w:szCs w:val="22"/>
        </w:rPr>
        <w:tab/>
        <w:t>Smluvní pokuty a úrok z prodlení hradí povinná smluvní strana bez ohledu na to, zda a v jaké výši vznikla druhé smluvní straně v této souvislosti škoda. Náhrada škody je vymahatelná samostatně vedle smluvních pokut a úroku z prodlení v plné výši.</w:t>
      </w:r>
    </w:p>
    <w:p w:rsidR="00784E80" w:rsidRDefault="00784E80" w:rsidP="00784E80">
      <w:pPr>
        <w:tabs>
          <w:tab w:val="left" w:pos="5643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84E80" w:rsidRDefault="00784E80" w:rsidP="00784E8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XI. Zvláštní ujednání</w:t>
      </w:r>
    </w:p>
    <w:p w:rsidR="00784E80" w:rsidRDefault="00784E80" w:rsidP="00784E8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Vztahy mezi smluvními stranami se řídí právním řádem České republiky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784E80" w:rsidRDefault="00784E80" w:rsidP="00784E80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 smluvně výslovně neupravených otázkách se tento závazkový vztah řídí ustanoveními OZ.</w:t>
      </w:r>
    </w:p>
    <w:p w:rsidR="00784E80" w:rsidRDefault="00784E80" w:rsidP="00784E80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11.3</w:t>
      </w:r>
      <w:r>
        <w:rPr>
          <w:rFonts w:ascii="Times New Roman" w:hAnsi="Times New Roman" w:cs="Times New Roman"/>
          <w:sz w:val="22"/>
          <w:szCs w:val="22"/>
        </w:rPr>
        <w:tab/>
        <w:t>Prodávající prohlašuje, že odevzdané zboží není zatíženo žádnými právy třetích osob. Prodávající odpovídá za případné porušení práv z průmyslového nebo jiného duševního vlastnictví</w:t>
      </w:r>
      <w:r>
        <w:rPr>
          <w:rFonts w:ascii="Times New Roman" w:hAnsi="Times New Roman" w:cs="Times New Roman"/>
          <w:iCs/>
          <w:sz w:val="22"/>
          <w:szCs w:val="22"/>
        </w:rPr>
        <w:t xml:space="preserve"> třetích osob.</w:t>
      </w:r>
    </w:p>
    <w:p w:rsidR="00784E80" w:rsidRDefault="00784E80" w:rsidP="00784E80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11.4</w:t>
      </w:r>
      <w:r>
        <w:rPr>
          <w:rFonts w:ascii="Times New Roman" w:hAnsi="Times New Roman" w:cs="Times New Roman"/>
          <w:sz w:val="22"/>
          <w:szCs w:val="22"/>
        </w:rPr>
        <w:tab/>
        <w:t>Smluvní strany se dohodly, že si bezodkladně sdělí skutečnosti, které se týkají změn některého ze základních identifikačních údajů, včetně právního nástupnictví.</w:t>
      </w:r>
    </w:p>
    <w:p w:rsidR="00784E80" w:rsidRDefault="00784E80" w:rsidP="00784E80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11.5</w:t>
      </w:r>
      <w:r>
        <w:rPr>
          <w:rFonts w:ascii="Times New Roman" w:hAnsi="Times New Roman" w:cs="Times New Roman"/>
          <w:sz w:val="22"/>
          <w:szCs w:val="22"/>
        </w:rPr>
        <w:tab/>
        <w:t>Jednacím jazykem při jakémkoli ústním jednání či písemném styku, souvisejícím s plněním této smlouvy, je český jazyk.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není oprávněn v průběhu plnění svého závazku podle této smlouvy a ani po jeho splnění bez písemného souhlasu kupujícího poskytovat jakékoli informace, se kterými se seznámil v souvislosti s plněním svého závazku a podkladovými materiály v listinné či elektronické podobě, které mu byly poskytnuty v souvislosti s plněním závazku podle této smlouvy, třetím osobám (mimo subdodavatele). Poskytnuté informace jsou ve smyslu § 1730 OZ důvěrné.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podpisem smlouvy uděluje podle zákona č. 101/2000 Sb., o ochraně osobních údajů, ve znění pozdějších předpisů, souhlas kupujícímu, jako správci údajů, se zpracováním jeho osobních a dalších údajů ve smlouvě uvedených pro účely naplnění práv a povinností vyplývajících z této smlouvy, a to po dobu její platnosti a dobu stanovenou pro archivaci.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11.8</w:t>
      </w:r>
      <w:r>
        <w:rPr>
          <w:rFonts w:ascii="Times New Roman" w:hAnsi="Times New Roman" w:cs="Times New Roman"/>
          <w:sz w:val="22"/>
          <w:szCs w:val="22"/>
        </w:rPr>
        <w:tab/>
        <w:t>Prodávající souhlasí s uveřejněním údajů v této smlouvě s výjimkou ustanovení, která obsahují utajované informace a obchodní tajemství.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11.9</w:t>
      </w:r>
      <w:r>
        <w:rPr>
          <w:rFonts w:ascii="Times New Roman" w:hAnsi="Times New Roman" w:cs="Times New Roman"/>
          <w:sz w:val="22"/>
          <w:szCs w:val="22"/>
        </w:rPr>
        <w:tab/>
        <w:t>Prodávající není oprávněn zcela ani zčásti postoupit na třetí osobu žádné ze svých práv, ani žádný ze svých závazků plynoucích z této smlouvy a ani tuto smlouvu jako celek.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Veškerá komunikace mezi smluvními stranami týkající se této smlouvy musí být učiněna v písemné formě, není-li v textu smlouvy uvedeno výslovně jinak, a musí být doručena osobně nebo prostřednictvím doporučené poštovní zásilky na adresy uvedené v záhlaví této smlouvy. V případě doručení jakékoli písemnosti telefaxem nebo e-mailem musí být originál dokumentu v listinné podobě doručen adresátovi osobně nebo prostřednictvím doporučené poštovní zásilky.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adresy, a to bez ohledu na to, zda se adresát na této adrese zdržuje a zásilku vyzvedne.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XII. Zánik závazků</w:t>
      </w:r>
    </w:p>
    <w:p w:rsidR="00784E80" w:rsidRDefault="00784E80" w:rsidP="00784E80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keepNext/>
        <w:keepLines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závazek ze smluvního vztahu zaniká v těchto případech:</w:t>
      </w:r>
    </w:p>
    <w:p w:rsidR="00784E80" w:rsidRDefault="00784E80" w:rsidP="00784E80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splněním všech závazků řádně a včas;</w:t>
      </w:r>
    </w:p>
    <w:p w:rsidR="00784E80" w:rsidRDefault="00784E80" w:rsidP="00784E80">
      <w:pPr>
        <w:ind w:left="794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 dohodou smluvních stran při vzájemném vyrovnání účelně vynaložených a prokazatelně doložených nákladů ke dni zániku smlouvy;</w:t>
      </w:r>
    </w:p>
    <w:p w:rsidR="00784E80" w:rsidRDefault="00784E80" w:rsidP="00784E80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 jednostranným odstoupením od smlouvy pro její podstatné porušení;</w:t>
      </w:r>
    </w:p>
    <w:p w:rsidR="00784E80" w:rsidRDefault="00784E80" w:rsidP="00784E80">
      <w:pPr>
        <w:ind w:left="900" w:hanging="3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jednostranným odstoupením od smlouvy kupujícím v případě, že prodávající uvedl v nabídce informace nebo doklady, které neodpovídají skutečnosti a měly nebo mohly mít vliv na výsledek zadávacího řízení nebo porušil čl. XI.;</w:t>
      </w:r>
    </w:p>
    <w:p w:rsidR="00784E80" w:rsidRDefault="00784E80" w:rsidP="00784E80">
      <w:pPr>
        <w:ind w:left="794" w:hanging="22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jednostranným odstoupením kupujícího od smlouvy, v případě, že bude vůči majetku prodávajícího vyhlášeno insolvenční řízení, v němž bude vydáno rozhodnutí o úpadku nebo byl-li vůči prodávajícímu insolvenční návrh zamítnut pro nedostatek majetku k úhradě nákladů insolvenčního řízení;</w:t>
      </w:r>
    </w:p>
    <w:p w:rsidR="00784E80" w:rsidRDefault="00784E80" w:rsidP="00784E80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podstatným porušením smlouvy ze strany prodávajícího ve smyslu § 2002 odst. 1 OZ, se rozumí vědomé:</w:t>
      </w:r>
    </w:p>
    <w:p w:rsidR="00784E80" w:rsidRDefault="00784E80" w:rsidP="00784E80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prodlení s odevzdáním zboží o více než </w:t>
      </w:r>
      <w:r>
        <w:rPr>
          <w:rFonts w:ascii="Times New Roman" w:hAnsi="Times New Roman" w:cs="Times New Roman"/>
          <w:i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dní;</w:t>
      </w:r>
    </w:p>
    <w:p w:rsidR="00784E80" w:rsidRDefault="00784E80" w:rsidP="00784E80">
      <w:pPr>
        <w:ind w:left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nedodržení sjednaného množství, jakosti nebo druhu zboží;</w:t>
      </w:r>
    </w:p>
    <w:p w:rsidR="00784E80" w:rsidRDefault="00784E80" w:rsidP="00784E80">
      <w:pPr>
        <w:tabs>
          <w:tab w:val="left" w:pos="540"/>
        </w:tabs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84E80" w:rsidRDefault="00784E80" w:rsidP="00784E80">
      <w:pPr>
        <w:keepNext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XIII. Závěrečná ustanovení</w:t>
      </w:r>
    </w:p>
    <w:p w:rsidR="00784E80" w:rsidRDefault="00784E80" w:rsidP="00784E80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E80" w:rsidRDefault="00784E80" w:rsidP="00784E80">
      <w:pPr>
        <w:pStyle w:val="Zkladntextodsazen"/>
        <w:keepNext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Smlouva je vyhotovena ve 2 výtiscích o 5 listech, z nichž každý má platnost originálu. Prodávající obdrží jeden výtisk. Jeden výtisk je pro potřebu kupujícího.</w:t>
      </w:r>
    </w:p>
    <w:p w:rsidR="00784E80" w:rsidRDefault="00784E80" w:rsidP="00784E80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Smlouva může být měněna či doplňována vzájemně odsouhlasenými a podepsanými písemnými a vzestupně očíslovanými dodatky, které se stávají její nedílnou součástí.</w:t>
      </w:r>
    </w:p>
    <w:p w:rsidR="00784E80" w:rsidRDefault="00784E80" w:rsidP="00784E80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13.3</w:t>
      </w:r>
      <w:r>
        <w:rPr>
          <w:rFonts w:ascii="Times New Roman" w:hAnsi="Times New Roman" w:cs="Times New Roman"/>
          <w:sz w:val="22"/>
          <w:szCs w:val="22"/>
        </w:rPr>
        <w:tab/>
        <w:t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či neúčinného.</w:t>
      </w:r>
    </w:p>
    <w:p w:rsidR="00784E80" w:rsidRDefault="00784E80" w:rsidP="00784E80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13.4</w:t>
      </w:r>
      <w:r>
        <w:rPr>
          <w:rFonts w:ascii="Times New Roman" w:hAnsi="Times New Roman" w:cs="Times New Roman"/>
          <w:sz w:val="22"/>
          <w:szCs w:val="22"/>
        </w:rPr>
        <w:tab/>
        <w:t>Smluvní strany prohlašují, že jim nejsou známy žádné skutečnosti, které by uzavření smlouvy vylučovaly a berou na vědomí, že v plném rozsahu nesou veškeré právní důsledky plynoucí z vědomě jimi udaných nepravdivých údajů. Na důkaz svého souhlasu s obsahem smlouvy připojují pod ní své podpisy.</w:t>
      </w:r>
    </w:p>
    <w:p w:rsidR="00784E80" w:rsidRDefault="00784E80" w:rsidP="00784E80">
      <w:pPr>
        <w:pStyle w:val="Zkladntextodsazen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Smlouva nabývá platnosti a účinnosti </w:t>
      </w:r>
      <w:r>
        <w:rPr>
          <w:rFonts w:ascii="Times New Roman" w:hAnsi="Times New Roman" w:cs="Times New Roman"/>
          <w:i/>
          <w:sz w:val="22"/>
          <w:szCs w:val="22"/>
        </w:rPr>
        <w:t xml:space="preserve">dnem jejího podpisu </w:t>
      </w:r>
      <w:r>
        <w:rPr>
          <w:rFonts w:ascii="Times New Roman" w:hAnsi="Times New Roman" w:cs="Times New Roman"/>
          <w:sz w:val="22"/>
          <w:szCs w:val="22"/>
        </w:rPr>
        <w:t>poslední smluvní strany.</w:t>
      </w:r>
    </w:p>
    <w:p w:rsidR="00784E80" w:rsidRDefault="00784E80" w:rsidP="00784E80">
      <w:pPr>
        <w:pStyle w:val="Zkladntextodsazen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Nedílnou součástí smlouvy jsou přílohy:</w:t>
      </w:r>
    </w:p>
    <w:p w:rsidR="00784E80" w:rsidRDefault="00784E80" w:rsidP="00784E80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příloha č. 1 – </w:t>
      </w:r>
      <w:r>
        <w:rPr>
          <w:rFonts w:ascii="Times New Roman" w:hAnsi="Times New Roman" w:cs="Times New Roman"/>
          <w:i/>
          <w:sz w:val="22"/>
          <w:szCs w:val="22"/>
        </w:rPr>
        <w:t>specifikace zboží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x </w:t>
      </w:r>
      <w:r>
        <w:rPr>
          <w:rFonts w:ascii="Times New Roman" w:hAnsi="Times New Roman" w:cs="Times New Roman"/>
          <w:sz w:val="22"/>
          <w:szCs w:val="22"/>
        </w:rPr>
        <w:t>listů;</w:t>
      </w:r>
    </w:p>
    <w:p w:rsidR="00784E80" w:rsidRDefault="00784E80" w:rsidP="00784E80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84E80" w:rsidRDefault="00784E80" w:rsidP="00784E80">
      <w:pPr>
        <w:tabs>
          <w:tab w:val="left" w:pos="86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84E80" w:rsidRDefault="00784E80" w:rsidP="00784E80">
      <w:pPr>
        <w:tabs>
          <w:tab w:val="left" w:pos="86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720"/>
        <w:gridCol w:w="4419"/>
      </w:tblGrid>
      <w:tr w:rsidR="00784E80" w:rsidTr="00025BB6">
        <w:trPr>
          <w:trHeight w:val="528"/>
        </w:trPr>
        <w:tc>
          <w:tcPr>
            <w:tcW w:w="3974" w:type="dxa"/>
            <w:shd w:val="clear" w:color="auto" w:fill="auto"/>
          </w:tcPr>
          <w:p w:rsidR="00784E80" w:rsidRDefault="00784E80" w:rsidP="00025BB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E80" w:rsidRDefault="00784E80" w:rsidP="00F43A8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Olomouci      dne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43A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září 2020</w:t>
            </w:r>
          </w:p>
        </w:tc>
        <w:tc>
          <w:tcPr>
            <w:tcW w:w="720" w:type="dxa"/>
            <w:shd w:val="clear" w:color="auto" w:fill="auto"/>
          </w:tcPr>
          <w:p w:rsidR="00784E80" w:rsidRDefault="00784E80" w:rsidP="00025BB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784E80" w:rsidRDefault="00784E80" w:rsidP="00025BB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E80" w:rsidRDefault="00784E80" w:rsidP="00F43A8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F43A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F43A85">
              <w:rPr>
                <w:rFonts w:ascii="Times New Roman" w:hAnsi="Times New Roman" w:cs="Times New Roman"/>
                <w:sz w:val="22"/>
                <w:szCs w:val="22"/>
              </w:rPr>
              <w:t>Příboře</w:t>
            </w:r>
            <w:proofErr w:type="spellEnd"/>
            <w:r w:rsidR="00F43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dne   </w:t>
            </w:r>
            <w:r w:rsidR="00F43A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září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784E80" w:rsidTr="00025BB6">
        <w:trPr>
          <w:trHeight w:val="1072"/>
        </w:trPr>
        <w:tc>
          <w:tcPr>
            <w:tcW w:w="3974" w:type="dxa"/>
            <w:shd w:val="clear" w:color="auto" w:fill="auto"/>
          </w:tcPr>
          <w:p w:rsidR="00784E80" w:rsidRDefault="00784E80" w:rsidP="00025B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ředitel</w:t>
            </w:r>
          </w:p>
          <w:p w:rsidR="00784E80" w:rsidRDefault="00784E80" w:rsidP="00025BB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MUDr. Martin Svoboda</w:t>
            </w:r>
          </w:p>
          <w:p w:rsidR="00784E80" w:rsidRDefault="00784E80" w:rsidP="00025BB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84E80" w:rsidRDefault="00784E80" w:rsidP="00025BB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84E80" w:rsidRDefault="00784E80" w:rsidP="00025BB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4E80" w:rsidRDefault="00784E80" w:rsidP="00025BB6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784E80" w:rsidRDefault="00F43A85" w:rsidP="00025BB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jednatel</w:t>
            </w:r>
          </w:p>
          <w:p w:rsidR="00784E80" w:rsidRDefault="00F43A85" w:rsidP="00025BB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Jan Vleugels</w:t>
            </w:r>
            <w:bookmarkStart w:id="0" w:name="_GoBack"/>
            <w:bookmarkEnd w:id="0"/>
          </w:p>
          <w:p w:rsidR="00784E80" w:rsidRDefault="00784E80" w:rsidP="00025BB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84E80" w:rsidTr="00025BB6">
        <w:tc>
          <w:tcPr>
            <w:tcW w:w="3974" w:type="dxa"/>
            <w:shd w:val="clear" w:color="auto" w:fill="auto"/>
            <w:vAlign w:val="center"/>
          </w:tcPr>
          <w:p w:rsidR="00784E80" w:rsidRDefault="00784E80" w:rsidP="00025BB6">
            <w:pPr>
              <w:jc w:val="center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úředního razítka kupujícího</w:t>
            </w:r>
          </w:p>
        </w:tc>
        <w:tc>
          <w:tcPr>
            <w:tcW w:w="720" w:type="dxa"/>
            <w:shd w:val="clear" w:color="auto" w:fill="auto"/>
          </w:tcPr>
          <w:p w:rsidR="00784E80" w:rsidRDefault="00784E80" w:rsidP="00025BB6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:rsidR="00784E80" w:rsidRDefault="00784E80" w:rsidP="00025BB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razítka prodávajícího</w:t>
            </w:r>
          </w:p>
          <w:p w:rsidR="00784E80" w:rsidRDefault="00784E80" w:rsidP="00025BB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784E80" w:rsidRDefault="00784E80" w:rsidP="00784E80">
      <w:pPr>
        <w:rPr>
          <w:rFonts w:ascii="Times New Roman" w:hAnsi="Times New Roman" w:cs="Times New Roman"/>
          <w:sz w:val="22"/>
          <w:szCs w:val="22"/>
        </w:rPr>
      </w:pPr>
    </w:p>
    <w:p w:rsidR="003E1828" w:rsidRDefault="003E1828"/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80"/>
    <w:rsid w:val="001B69D1"/>
    <w:rsid w:val="003109BE"/>
    <w:rsid w:val="003D3681"/>
    <w:rsid w:val="003E1828"/>
    <w:rsid w:val="00784E80"/>
    <w:rsid w:val="00EA4664"/>
    <w:rsid w:val="00EE0C23"/>
    <w:rsid w:val="00F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D635-3C97-4ADF-AE60-63C3681D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E8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84E80"/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784E80"/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4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ECD77D6</Template>
  <TotalTime>75</TotalTime>
  <Pages>5</Pages>
  <Words>2080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2</cp:revision>
  <dcterms:created xsi:type="dcterms:W3CDTF">2020-09-14T08:58:00Z</dcterms:created>
  <dcterms:modified xsi:type="dcterms:W3CDTF">2020-09-14T10:14:00Z</dcterms:modified>
</cp:coreProperties>
</file>