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EB9" w:rsidRDefault="00BD7EB9" w:rsidP="00BD7EB9"/>
    <w:tbl>
      <w:tblPr>
        <w:tblW w:w="0" w:type="auto"/>
        <w:tblInd w:w="212" w:type="dxa"/>
        <w:tblBorders>
          <w:top w:val="dotted" w:sz="4" w:space="0" w:color="FFFFFF"/>
          <w:left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419"/>
        <w:gridCol w:w="2835"/>
      </w:tblGrid>
      <w:tr w:rsidR="00BD7EB9" w:rsidTr="00521198">
        <w:trPr>
          <w:cantSplit/>
          <w:trHeight w:val="380"/>
        </w:trPr>
        <w:tc>
          <w:tcPr>
            <w:tcW w:w="1985" w:type="dxa"/>
          </w:tcPr>
          <w:p w:rsidR="00BD7EB9" w:rsidRPr="008C0C45" w:rsidRDefault="00BD7EB9" w:rsidP="00521198">
            <w:pPr>
              <w:rPr>
                <w:sz w:val="22"/>
                <w:szCs w:val="22"/>
              </w:rPr>
            </w:pPr>
            <w:r w:rsidRPr="008C0C45">
              <w:rPr>
                <w:b/>
                <w:sz w:val="22"/>
                <w:szCs w:val="22"/>
              </w:rPr>
              <w:t>Objednávka číslo:</w:t>
            </w:r>
          </w:p>
        </w:tc>
        <w:tc>
          <w:tcPr>
            <w:tcW w:w="1417" w:type="dxa"/>
          </w:tcPr>
          <w:p w:rsidR="00BD7EB9" w:rsidRPr="00631954" w:rsidRDefault="00AB01B2" w:rsidP="005754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410</w:t>
            </w:r>
            <w:r w:rsidR="00BD7EB9">
              <w:rPr>
                <w:b/>
                <w:sz w:val="22"/>
                <w:szCs w:val="22"/>
              </w:rPr>
              <w:t>/HK</w:t>
            </w:r>
          </w:p>
        </w:tc>
        <w:tc>
          <w:tcPr>
            <w:tcW w:w="1419" w:type="dxa"/>
          </w:tcPr>
          <w:p w:rsidR="00BD7EB9" w:rsidRPr="008C0C45" w:rsidRDefault="00BD7EB9" w:rsidP="00521198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 w:rsidRPr="008C0C45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:rsidR="00BD7EB9" w:rsidRPr="008C0C45" w:rsidRDefault="00575420" w:rsidP="0057542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BD7EB9">
              <w:rPr>
                <w:rFonts w:ascii="Arial" w:hAnsi="Arial"/>
                <w:sz w:val="22"/>
                <w:szCs w:val="22"/>
              </w:rPr>
              <w:t>.</w:t>
            </w:r>
            <w:r w:rsidR="00AB01B2">
              <w:rPr>
                <w:rFonts w:ascii="Arial" w:hAnsi="Arial"/>
                <w:sz w:val="22"/>
                <w:szCs w:val="22"/>
              </w:rPr>
              <w:t>9</w:t>
            </w:r>
            <w:r w:rsidR="00BD7EB9">
              <w:rPr>
                <w:rFonts w:ascii="Arial" w:hAnsi="Arial"/>
                <w:sz w:val="22"/>
                <w:szCs w:val="22"/>
              </w:rPr>
              <w:t>.</w:t>
            </w:r>
            <w:r w:rsidR="00BD7EB9" w:rsidRPr="008C0C45">
              <w:rPr>
                <w:rFonts w:ascii="Arial" w:hAnsi="Arial"/>
                <w:sz w:val="22"/>
                <w:szCs w:val="22"/>
              </w:rPr>
              <w:t>20</w:t>
            </w:r>
            <w:r w:rsidR="00FC381F">
              <w:rPr>
                <w:rFonts w:ascii="Arial" w:hAnsi="Arial"/>
                <w:sz w:val="22"/>
                <w:szCs w:val="22"/>
              </w:rPr>
              <w:t>20</w:t>
            </w:r>
          </w:p>
        </w:tc>
      </w:tr>
    </w:tbl>
    <w:p w:rsidR="00BD7EB9" w:rsidRPr="00FF1F89" w:rsidRDefault="00BD7EB9" w:rsidP="00BD7EB9">
      <w:pPr>
        <w:rPr>
          <w:sz w:val="16"/>
          <w:szCs w:val="16"/>
        </w:rPr>
      </w:pPr>
    </w:p>
    <w:tbl>
      <w:tblPr>
        <w:tblpPr w:leftFromText="141" w:rightFromText="141" w:vertAnchor="text" w:tblpX="138" w:tblpY="1"/>
        <w:tblOverlap w:val="never"/>
        <w:tblW w:w="75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16"/>
        <w:gridCol w:w="11"/>
        <w:gridCol w:w="999"/>
        <w:gridCol w:w="567"/>
        <w:gridCol w:w="284"/>
        <w:gridCol w:w="199"/>
        <w:gridCol w:w="1077"/>
        <w:gridCol w:w="2551"/>
      </w:tblGrid>
      <w:tr w:rsidR="00BD7EB9" w:rsidTr="00521198">
        <w:trPr>
          <w:trHeight w:val="416"/>
        </w:trPr>
        <w:tc>
          <w:tcPr>
            <w:tcW w:w="1895" w:type="dxa"/>
            <w:gridSpan w:val="2"/>
            <w:vAlign w:val="center"/>
          </w:tcPr>
          <w:p w:rsidR="00BD7EB9" w:rsidRDefault="00BD7EB9" w:rsidP="00521198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Termín dodání</w:t>
            </w:r>
          </w:p>
        </w:tc>
        <w:tc>
          <w:tcPr>
            <w:tcW w:w="1010" w:type="dxa"/>
            <w:gridSpan w:val="2"/>
            <w:vAlign w:val="center"/>
          </w:tcPr>
          <w:p w:rsidR="00BD7EB9" w:rsidRDefault="00BD7EB9" w:rsidP="0052119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BD7EB9" w:rsidRDefault="00BD7EB9" w:rsidP="00521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Plátce DPH:</w:t>
            </w:r>
          </w:p>
        </w:tc>
        <w:tc>
          <w:tcPr>
            <w:tcW w:w="2551" w:type="dxa"/>
            <w:vAlign w:val="center"/>
          </w:tcPr>
          <w:p w:rsidR="00BD7EB9" w:rsidRDefault="00BD7EB9" w:rsidP="00521198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/>
                <w:strike/>
              </w:rPr>
              <w:t>ano</w:t>
            </w:r>
            <w:r>
              <w:rPr>
                <w:rFonts w:ascii="Arial" w:hAnsi="Arial"/>
              </w:rPr>
              <w:t xml:space="preserve">     ne</w:t>
            </w:r>
          </w:p>
        </w:tc>
      </w:tr>
      <w:tr w:rsidR="00BD7EB9" w:rsidTr="00521198">
        <w:trPr>
          <w:trHeight w:val="416"/>
        </w:trPr>
        <w:tc>
          <w:tcPr>
            <w:tcW w:w="1895" w:type="dxa"/>
            <w:gridSpan w:val="2"/>
            <w:vAlign w:val="center"/>
          </w:tcPr>
          <w:p w:rsidR="00BD7EB9" w:rsidRDefault="00BD7EB9" w:rsidP="00521198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Přeprava</w:t>
            </w:r>
          </w:p>
        </w:tc>
        <w:tc>
          <w:tcPr>
            <w:tcW w:w="5688" w:type="dxa"/>
            <w:gridSpan w:val="7"/>
            <w:vAlign w:val="center"/>
          </w:tcPr>
          <w:p w:rsidR="00BD7EB9" w:rsidRDefault="00BD7EB9" w:rsidP="00521198">
            <w:pPr>
              <w:rPr>
                <w:b/>
                <w:sz w:val="24"/>
                <w:szCs w:val="24"/>
              </w:rPr>
            </w:pPr>
          </w:p>
        </w:tc>
      </w:tr>
      <w:tr w:rsidR="00BD7EB9" w:rsidTr="00521198">
        <w:trPr>
          <w:trHeight w:val="70"/>
        </w:trPr>
        <w:tc>
          <w:tcPr>
            <w:tcW w:w="7583" w:type="dxa"/>
            <w:gridSpan w:val="9"/>
            <w:vAlign w:val="center"/>
          </w:tcPr>
          <w:p w:rsidR="00BD7EB9" w:rsidRPr="00FF1F89" w:rsidRDefault="00BD7EB9" w:rsidP="00521198">
            <w:pPr>
              <w:rPr>
                <w:b/>
                <w:sz w:val="16"/>
                <w:szCs w:val="16"/>
              </w:rPr>
            </w:pPr>
          </w:p>
        </w:tc>
      </w:tr>
      <w:tr w:rsidR="00BD7EB9" w:rsidTr="00575420">
        <w:trPr>
          <w:trHeight w:val="1361"/>
        </w:trPr>
        <w:tc>
          <w:tcPr>
            <w:tcW w:w="3472" w:type="dxa"/>
            <w:gridSpan w:val="5"/>
          </w:tcPr>
          <w:p w:rsidR="00BD7EB9" w:rsidRPr="003A3889" w:rsidRDefault="00BD7EB9" w:rsidP="00521198">
            <w:pPr>
              <w:rPr>
                <w:sz w:val="22"/>
                <w:szCs w:val="22"/>
              </w:rPr>
            </w:pPr>
            <w:r w:rsidRPr="003A3889">
              <w:rPr>
                <w:sz w:val="22"/>
                <w:szCs w:val="22"/>
              </w:rPr>
              <w:t>Úřad práce České republiky</w:t>
            </w:r>
          </w:p>
          <w:p w:rsidR="00BD7EB9" w:rsidRDefault="00BD7EB9" w:rsidP="00521198">
            <w:pPr>
              <w:rPr>
                <w:sz w:val="22"/>
                <w:szCs w:val="22"/>
              </w:rPr>
            </w:pPr>
            <w:r w:rsidRPr="003A3889">
              <w:rPr>
                <w:sz w:val="22"/>
                <w:szCs w:val="22"/>
              </w:rPr>
              <w:t>Krajská pobočka HK</w:t>
            </w:r>
          </w:p>
          <w:p w:rsidR="00BD7EB9" w:rsidRDefault="00BD7EB9" w:rsidP="00521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Wonkova 1142</w:t>
            </w:r>
          </w:p>
          <w:p w:rsidR="00BD7EB9" w:rsidRPr="003959AE" w:rsidRDefault="00BD7EB9" w:rsidP="00521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 00 Hradec Králové</w:t>
            </w:r>
          </w:p>
        </w:tc>
        <w:tc>
          <w:tcPr>
            <w:tcW w:w="284" w:type="dxa"/>
          </w:tcPr>
          <w:p w:rsidR="00BD7EB9" w:rsidRDefault="00BD7EB9" w:rsidP="00521198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27" w:type="dxa"/>
            <w:gridSpan w:val="3"/>
          </w:tcPr>
          <w:p w:rsidR="00BD7EB9" w:rsidRDefault="00AB01B2" w:rsidP="00521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</w:t>
            </w:r>
            <w:r w:rsidR="00575420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, spol. s.r.o.</w:t>
            </w:r>
          </w:p>
          <w:p w:rsidR="00BD7EB9" w:rsidRDefault="00AB01B2" w:rsidP="00521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Lidická 198/6</w:t>
            </w:r>
            <w:r w:rsidR="00FC381F">
              <w:rPr>
                <w:b/>
                <w:sz w:val="22"/>
                <w:szCs w:val="22"/>
              </w:rPr>
              <w:t xml:space="preserve"> </w:t>
            </w:r>
          </w:p>
          <w:p w:rsidR="00BD7EB9" w:rsidRDefault="00A676F9" w:rsidP="00521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323 </w:t>
            </w:r>
            <w:proofErr w:type="gramStart"/>
            <w:r>
              <w:rPr>
                <w:b/>
                <w:sz w:val="22"/>
                <w:szCs w:val="22"/>
              </w:rPr>
              <w:t>00  Plzeň</w:t>
            </w:r>
            <w:proofErr w:type="gramEnd"/>
          </w:p>
          <w:p w:rsidR="00BD7EB9" w:rsidRPr="004D0B74" w:rsidRDefault="00575420" w:rsidP="00521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IČ: </w:t>
            </w:r>
            <w:r w:rsidR="00FC381F">
              <w:rPr>
                <w:b/>
                <w:sz w:val="22"/>
                <w:szCs w:val="22"/>
              </w:rPr>
              <w:t>27</w:t>
            </w:r>
            <w:r w:rsidR="00A676F9">
              <w:rPr>
                <w:b/>
                <w:sz w:val="22"/>
                <w:szCs w:val="22"/>
              </w:rPr>
              <w:t>9 79 922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D7EB9" w:rsidTr="00521198">
        <w:trPr>
          <w:trHeight w:val="412"/>
        </w:trPr>
        <w:tc>
          <w:tcPr>
            <w:tcW w:w="7583" w:type="dxa"/>
            <w:gridSpan w:val="9"/>
          </w:tcPr>
          <w:p w:rsidR="00BD7EB9" w:rsidRDefault="00BD7EB9" w:rsidP="00521198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 w:rsidR="00BD7EB9" w:rsidTr="00521198">
        <w:trPr>
          <w:trHeight w:val="412"/>
        </w:trPr>
        <w:tc>
          <w:tcPr>
            <w:tcW w:w="779" w:type="dxa"/>
          </w:tcPr>
          <w:p w:rsidR="00BD7EB9" w:rsidRDefault="00BD7EB9" w:rsidP="00521198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Položka</w:t>
            </w:r>
          </w:p>
        </w:tc>
        <w:tc>
          <w:tcPr>
            <w:tcW w:w="1127" w:type="dxa"/>
            <w:gridSpan w:val="2"/>
          </w:tcPr>
          <w:p w:rsidR="00BD7EB9" w:rsidRDefault="00BD7EB9" w:rsidP="00521198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Množství</w:t>
            </w:r>
          </w:p>
        </w:tc>
        <w:tc>
          <w:tcPr>
            <w:tcW w:w="5677" w:type="dxa"/>
            <w:gridSpan w:val="6"/>
          </w:tcPr>
          <w:p w:rsidR="00BD7EB9" w:rsidRDefault="00BD7EB9" w:rsidP="00521198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Název zboží</w:t>
            </w:r>
          </w:p>
        </w:tc>
      </w:tr>
      <w:tr w:rsidR="00BD7EB9" w:rsidRPr="00D15674" w:rsidTr="00521198">
        <w:trPr>
          <w:trHeight w:hRule="exact" w:val="3822"/>
        </w:trPr>
        <w:tc>
          <w:tcPr>
            <w:tcW w:w="779" w:type="dxa"/>
            <w:tcBorders>
              <w:bottom w:val="nil"/>
            </w:tcBorders>
          </w:tcPr>
          <w:p w:rsidR="00BD7EB9" w:rsidRPr="00997661" w:rsidRDefault="00BD7EB9" w:rsidP="00521198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BD7EB9" w:rsidRDefault="00BD7EB9" w:rsidP="00521198">
            <w:pPr>
              <w:jc w:val="center"/>
              <w:rPr>
                <w:rFonts w:ascii="Arial" w:hAnsi="Arial"/>
                <w:sz w:val="22"/>
              </w:rPr>
            </w:pPr>
          </w:p>
          <w:p w:rsidR="00BD7EB9" w:rsidRDefault="00BD7EB9" w:rsidP="00521198">
            <w:pPr>
              <w:jc w:val="center"/>
              <w:rPr>
                <w:rFonts w:ascii="Arial" w:hAnsi="Arial"/>
                <w:sz w:val="22"/>
              </w:rPr>
            </w:pPr>
          </w:p>
          <w:p w:rsidR="00BD7EB9" w:rsidRDefault="00BD7EB9" w:rsidP="00521198">
            <w:pPr>
              <w:jc w:val="center"/>
              <w:rPr>
                <w:rFonts w:ascii="Arial" w:hAnsi="Arial"/>
                <w:sz w:val="22"/>
              </w:rPr>
            </w:pPr>
          </w:p>
          <w:p w:rsidR="00BD7EB9" w:rsidRDefault="00BD7EB9" w:rsidP="00521198">
            <w:pPr>
              <w:jc w:val="center"/>
              <w:rPr>
                <w:rFonts w:ascii="Arial" w:hAnsi="Arial"/>
                <w:sz w:val="22"/>
              </w:rPr>
            </w:pPr>
          </w:p>
          <w:p w:rsidR="00BD7EB9" w:rsidRDefault="00BD7EB9" w:rsidP="00521198">
            <w:pPr>
              <w:jc w:val="center"/>
              <w:rPr>
                <w:rFonts w:ascii="Arial" w:hAnsi="Arial"/>
                <w:sz w:val="22"/>
              </w:rPr>
            </w:pPr>
          </w:p>
          <w:p w:rsidR="00BD7EB9" w:rsidRDefault="00BD7EB9" w:rsidP="00521198">
            <w:pPr>
              <w:jc w:val="center"/>
              <w:rPr>
                <w:rFonts w:ascii="Arial" w:hAnsi="Arial"/>
                <w:sz w:val="22"/>
              </w:rPr>
            </w:pPr>
          </w:p>
          <w:p w:rsidR="00BD7EB9" w:rsidRDefault="00BD7EB9" w:rsidP="0052119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27" w:type="dxa"/>
            <w:gridSpan w:val="2"/>
            <w:tcBorders>
              <w:bottom w:val="nil"/>
            </w:tcBorders>
          </w:tcPr>
          <w:p w:rsidR="00BD7EB9" w:rsidRPr="00972C5B" w:rsidRDefault="00BD7EB9" w:rsidP="00521198">
            <w:pPr>
              <w:jc w:val="right"/>
              <w:rPr>
                <w:sz w:val="22"/>
                <w:szCs w:val="22"/>
              </w:rPr>
            </w:pPr>
          </w:p>
          <w:p w:rsidR="00BD7EB9" w:rsidRDefault="00BD7EB9" w:rsidP="00521198">
            <w:pPr>
              <w:jc w:val="right"/>
              <w:rPr>
                <w:sz w:val="22"/>
                <w:szCs w:val="22"/>
              </w:rPr>
            </w:pPr>
          </w:p>
          <w:p w:rsidR="00BD7EB9" w:rsidRPr="00ED2E5F" w:rsidRDefault="00BD7EB9" w:rsidP="005211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7" w:type="dxa"/>
            <w:gridSpan w:val="6"/>
            <w:tcBorders>
              <w:bottom w:val="nil"/>
            </w:tcBorders>
          </w:tcPr>
          <w:p w:rsidR="00BD7EB9" w:rsidRPr="00AC1F49" w:rsidRDefault="00BD7EB9" w:rsidP="00521198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BD7EB9" w:rsidRDefault="00BD7EB9" w:rsidP="00521198">
            <w:pPr>
              <w:rPr>
                <w:sz w:val="22"/>
                <w:szCs w:val="22"/>
              </w:rPr>
            </w:pPr>
            <w:r w:rsidRPr="002976C7">
              <w:rPr>
                <w:sz w:val="22"/>
                <w:szCs w:val="22"/>
              </w:rPr>
              <w:t>Objednáváme u Vás</w:t>
            </w:r>
            <w:r>
              <w:rPr>
                <w:sz w:val="22"/>
                <w:szCs w:val="22"/>
              </w:rPr>
              <w:t>:</w:t>
            </w:r>
          </w:p>
          <w:p w:rsidR="00FC381F" w:rsidRDefault="00FC381F" w:rsidP="00521198">
            <w:pPr>
              <w:rPr>
                <w:sz w:val="22"/>
                <w:szCs w:val="22"/>
              </w:rPr>
            </w:pPr>
          </w:p>
          <w:p w:rsidR="00A676F9" w:rsidRDefault="00A676F9" w:rsidP="00521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FC381F">
              <w:rPr>
                <w:sz w:val="22"/>
                <w:szCs w:val="22"/>
              </w:rPr>
              <w:t xml:space="preserve">ákup </w:t>
            </w:r>
            <w:r>
              <w:rPr>
                <w:sz w:val="22"/>
                <w:szCs w:val="22"/>
              </w:rPr>
              <w:t xml:space="preserve">notebooků a příslušenství pro </w:t>
            </w:r>
            <w:proofErr w:type="spellStart"/>
            <w:r>
              <w:rPr>
                <w:sz w:val="22"/>
                <w:szCs w:val="22"/>
              </w:rPr>
              <w:t>KrP</w:t>
            </w:r>
            <w:proofErr w:type="spellEnd"/>
            <w:r>
              <w:rPr>
                <w:sz w:val="22"/>
                <w:szCs w:val="22"/>
              </w:rPr>
              <w:t xml:space="preserve"> Hradec Králové,</w:t>
            </w:r>
            <w:r w:rsidR="00FC38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Jičín, Náchod, Rychnov </w:t>
            </w:r>
            <w:proofErr w:type="spellStart"/>
            <w:r>
              <w:rPr>
                <w:sz w:val="22"/>
                <w:szCs w:val="22"/>
              </w:rPr>
              <w:t>n.Kn</w:t>
            </w:r>
            <w:proofErr w:type="spellEnd"/>
            <w:r>
              <w:rPr>
                <w:sz w:val="22"/>
                <w:szCs w:val="22"/>
              </w:rPr>
              <w:t>. a Trutnov dle R</w:t>
            </w:r>
            <w:r w:rsidR="00FC381F">
              <w:rPr>
                <w:sz w:val="22"/>
                <w:szCs w:val="22"/>
              </w:rPr>
              <w:t xml:space="preserve">ámcové dohody na dodávku </w:t>
            </w:r>
            <w:r>
              <w:rPr>
                <w:sz w:val="22"/>
                <w:szCs w:val="22"/>
              </w:rPr>
              <w:t>přenosných počítačů a příslušenství pro resort</w:t>
            </w:r>
          </w:p>
          <w:p w:rsidR="00BD7EB9" w:rsidRDefault="00A676F9" w:rsidP="00521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MPSV dle přílohy</w:t>
            </w:r>
            <w:r w:rsidR="00FC381F">
              <w:rPr>
                <w:sz w:val="22"/>
                <w:szCs w:val="22"/>
              </w:rPr>
              <w:t>.</w:t>
            </w:r>
          </w:p>
          <w:p w:rsidR="00575420" w:rsidRDefault="00575420" w:rsidP="00521198">
            <w:pPr>
              <w:rPr>
                <w:sz w:val="22"/>
                <w:szCs w:val="22"/>
              </w:rPr>
            </w:pPr>
          </w:p>
          <w:p w:rsidR="00575420" w:rsidRDefault="00575420" w:rsidP="00521198">
            <w:pPr>
              <w:rPr>
                <w:sz w:val="22"/>
                <w:szCs w:val="22"/>
              </w:rPr>
            </w:pPr>
          </w:p>
          <w:p w:rsidR="00BD7EB9" w:rsidRDefault="00BD7EB9" w:rsidP="00521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Termín dodání: </w:t>
            </w:r>
            <w:proofErr w:type="gramStart"/>
            <w:r w:rsidR="00A676F9">
              <w:rPr>
                <w:sz w:val="22"/>
                <w:szCs w:val="22"/>
              </w:rPr>
              <w:t>září – říjen</w:t>
            </w:r>
            <w:proofErr w:type="gramEnd"/>
            <w:r w:rsidR="00A676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="00FC381F">
              <w:rPr>
                <w:sz w:val="22"/>
                <w:szCs w:val="22"/>
              </w:rPr>
              <w:t>20</w:t>
            </w:r>
          </w:p>
          <w:p w:rsidR="00BD7EB9" w:rsidRDefault="00BD7EB9" w:rsidP="00521198">
            <w:pPr>
              <w:spacing w:before="120"/>
              <w:rPr>
                <w:b/>
                <w:sz w:val="22"/>
                <w:szCs w:val="22"/>
              </w:rPr>
            </w:pPr>
            <w:r w:rsidRPr="003B6F9E">
              <w:rPr>
                <w:b/>
                <w:sz w:val="22"/>
                <w:szCs w:val="22"/>
              </w:rPr>
              <w:t>Cena celkem</w:t>
            </w:r>
            <w:r w:rsidR="00575420">
              <w:rPr>
                <w:b/>
                <w:sz w:val="22"/>
                <w:szCs w:val="22"/>
              </w:rPr>
              <w:t xml:space="preserve">: </w:t>
            </w:r>
            <w:proofErr w:type="gramStart"/>
            <w:r w:rsidR="00FC381F">
              <w:rPr>
                <w:b/>
                <w:sz w:val="22"/>
                <w:szCs w:val="22"/>
              </w:rPr>
              <w:t>9</w:t>
            </w:r>
            <w:r w:rsidR="00A676F9">
              <w:rPr>
                <w:b/>
                <w:sz w:val="22"/>
                <w:szCs w:val="22"/>
              </w:rPr>
              <w:t>40</w:t>
            </w:r>
            <w:r w:rsidR="00575420">
              <w:rPr>
                <w:b/>
                <w:sz w:val="22"/>
                <w:szCs w:val="22"/>
              </w:rPr>
              <w:t>.</w:t>
            </w:r>
            <w:r w:rsidR="00A676F9">
              <w:rPr>
                <w:b/>
                <w:sz w:val="22"/>
                <w:szCs w:val="22"/>
              </w:rPr>
              <w:t>999</w:t>
            </w:r>
            <w:r w:rsidR="00575420">
              <w:rPr>
                <w:b/>
                <w:sz w:val="22"/>
                <w:szCs w:val="22"/>
              </w:rPr>
              <w:t>,-</w:t>
            </w:r>
            <w:proofErr w:type="gramEnd"/>
            <w:r w:rsidRPr="003B6F9E">
              <w:rPr>
                <w:b/>
                <w:sz w:val="22"/>
                <w:szCs w:val="22"/>
              </w:rPr>
              <w:t xml:space="preserve"> Kč</w:t>
            </w:r>
          </w:p>
          <w:p w:rsidR="00BD7EB9" w:rsidRPr="00D15674" w:rsidRDefault="00BD7EB9" w:rsidP="00521198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BD7EB9" w:rsidTr="00521198">
        <w:trPr>
          <w:cantSplit/>
          <w:trHeight w:val="88"/>
        </w:trPr>
        <w:tc>
          <w:tcPr>
            <w:tcW w:w="190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D7EB9" w:rsidRDefault="00BD7EB9" w:rsidP="005211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77" w:type="dxa"/>
            <w:gridSpan w:val="6"/>
            <w:tcBorders>
              <w:top w:val="dotted" w:sz="4" w:space="0" w:color="auto"/>
              <w:bottom w:val="nil"/>
            </w:tcBorders>
          </w:tcPr>
          <w:p w:rsidR="00BD7EB9" w:rsidRDefault="008568E6" w:rsidP="007329C0">
            <w:pPr>
              <w:spacing w:before="12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xxxx</w:t>
            </w:r>
            <w:proofErr w:type="spellEnd"/>
            <w:r w:rsidR="00FC381F">
              <w:rPr>
                <w:rFonts w:ascii="Arial" w:hAnsi="Arial"/>
                <w:sz w:val="22"/>
              </w:rPr>
              <w:t xml:space="preserve">     </w:t>
            </w:r>
            <w:r w:rsidR="00BD7EB9">
              <w:rPr>
                <w:rFonts w:ascii="Arial" w:hAnsi="Arial"/>
                <w:sz w:val="22"/>
              </w:rPr>
              <w:t xml:space="preserve">        </w:t>
            </w:r>
            <w:r w:rsidR="00575420">
              <w:rPr>
                <w:rFonts w:ascii="Arial" w:hAnsi="Arial"/>
                <w:sz w:val="22"/>
              </w:rPr>
              <w:t xml:space="preserve">      </w:t>
            </w:r>
            <w:r w:rsidR="00BD7EB9">
              <w:rPr>
                <w:rFonts w:ascii="Arial" w:hAnsi="Arial"/>
                <w:sz w:val="22"/>
              </w:rPr>
              <w:t xml:space="preserve">TEL.: </w:t>
            </w:r>
            <w:proofErr w:type="spellStart"/>
            <w:r>
              <w:rPr>
                <w:rFonts w:ascii="Arial" w:hAnsi="Arial"/>
                <w:sz w:val="22"/>
              </w:rPr>
              <w:t>xxx</w:t>
            </w:r>
            <w:proofErr w:type="spellEnd"/>
          </w:p>
        </w:tc>
      </w:tr>
      <w:tr w:rsidR="00BD7EB9" w:rsidTr="00521198">
        <w:trPr>
          <w:cantSplit/>
          <w:trHeight w:val="1870"/>
        </w:trPr>
        <w:tc>
          <w:tcPr>
            <w:tcW w:w="3955" w:type="dxa"/>
            <w:gridSpan w:val="7"/>
          </w:tcPr>
          <w:tbl>
            <w:tblPr>
              <w:tblW w:w="355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8"/>
            </w:tblGrid>
            <w:tr w:rsidR="00BD7EB9" w:rsidTr="00521198">
              <w:trPr>
                <w:cantSplit/>
                <w:trHeight w:val="1870"/>
              </w:trPr>
              <w:tc>
                <w:tcPr>
                  <w:tcW w:w="3558" w:type="dxa"/>
                </w:tcPr>
                <w:p w:rsidR="00BD7EB9" w:rsidRPr="000A0C22" w:rsidRDefault="00BD7EB9" w:rsidP="00521198">
                  <w:pPr>
                    <w:framePr w:hSpace="141" w:wrap="around" w:vAnchor="text" w:hAnchor="text" w:x="138" w:y="1"/>
                    <w:tabs>
                      <w:tab w:val="left" w:pos="7400"/>
                    </w:tabs>
                    <w:spacing w:before="60"/>
                    <w:suppressOverlap/>
                    <w:rPr>
                      <w:rFonts w:ascii="Arial" w:hAnsi="Arial"/>
                      <w:sz w:val="18"/>
                    </w:rPr>
                  </w:pPr>
                  <w:r w:rsidRPr="000A0C22">
                    <w:rPr>
                      <w:rFonts w:ascii="Arial" w:hAnsi="Arial"/>
                      <w:sz w:val="18"/>
                    </w:rPr>
                    <w:t>Fakturujte na adresu:</w:t>
                  </w:r>
                </w:p>
                <w:p w:rsidR="00BD7EB9" w:rsidRPr="000A0C22" w:rsidRDefault="00BD7EB9" w:rsidP="00521198">
                  <w:pPr>
                    <w:framePr w:hSpace="141" w:wrap="around" w:vAnchor="text" w:hAnchor="text" w:x="138" w:y="1"/>
                    <w:tabs>
                      <w:tab w:val="left" w:pos="7400"/>
                    </w:tabs>
                    <w:suppressOverlap/>
                    <w:jc w:val="center"/>
                    <w:rPr>
                      <w:rFonts w:ascii="Arial" w:hAnsi="Arial"/>
                    </w:rPr>
                  </w:pPr>
                </w:p>
                <w:p w:rsidR="00BD7EB9" w:rsidRPr="000A0C22" w:rsidRDefault="00BD7EB9" w:rsidP="00521198">
                  <w:pPr>
                    <w:framePr w:wrap="auto" w:hAnchor="text" w:x="138"/>
                  </w:pPr>
                  <w:r w:rsidRPr="000A0C22">
                    <w:t>Úřad práce České republiky</w:t>
                  </w:r>
                </w:p>
                <w:p w:rsidR="00BD7EB9" w:rsidRPr="000A0C22" w:rsidRDefault="00BD7EB9" w:rsidP="00521198">
                  <w:pPr>
                    <w:framePr w:wrap="auto" w:hAnchor="text" w:x="138"/>
                  </w:pPr>
                  <w:r w:rsidRPr="000A0C22">
                    <w:t>Krajská pobočka HK</w:t>
                  </w:r>
                </w:p>
                <w:p w:rsidR="00BD7EB9" w:rsidRPr="000A0C22" w:rsidRDefault="00BD7EB9" w:rsidP="00521198">
                  <w:pPr>
                    <w:framePr w:wrap="auto" w:hAnchor="text" w:x="138"/>
                  </w:pPr>
                  <w:r w:rsidRPr="000A0C22">
                    <w:t>Wonkova 1142</w:t>
                  </w:r>
                </w:p>
                <w:p w:rsidR="00BD7EB9" w:rsidRDefault="00BD7EB9" w:rsidP="00521198">
                  <w:pPr>
                    <w:framePr w:wrap="auto" w:hAnchor="text" w:x="138"/>
                  </w:pPr>
                  <w:r w:rsidRPr="000A0C22">
                    <w:t xml:space="preserve">502 </w:t>
                  </w:r>
                  <w:proofErr w:type="gramStart"/>
                  <w:r w:rsidRPr="000A0C22">
                    <w:t>00  Hradec</w:t>
                  </w:r>
                  <w:proofErr w:type="gramEnd"/>
                  <w:r w:rsidRPr="000A0C22">
                    <w:t xml:space="preserve"> Králové</w:t>
                  </w:r>
                </w:p>
                <w:p w:rsidR="00BD7EB9" w:rsidRPr="000A0C22" w:rsidRDefault="00BD7EB9" w:rsidP="00521198">
                  <w:pPr>
                    <w:framePr w:wrap="auto" w:hAnchor="text" w:x="138"/>
                  </w:pPr>
                  <w:r>
                    <w:t xml:space="preserve">IČ: 72496991 </w:t>
                  </w:r>
                </w:p>
                <w:p w:rsidR="00BD7EB9" w:rsidRPr="000A0C22" w:rsidRDefault="00BD7EB9" w:rsidP="00521198">
                  <w:pPr>
                    <w:framePr w:wrap="auto" w:hAnchor="text" w:x="138"/>
                  </w:pPr>
                </w:p>
                <w:p w:rsidR="00BD7EB9" w:rsidRPr="000A0C22" w:rsidRDefault="00BD7EB9" w:rsidP="00521198">
                  <w:pPr>
                    <w:framePr w:hSpace="141" w:wrap="around" w:vAnchor="text" w:hAnchor="text" w:x="138" w:y="1"/>
                    <w:tabs>
                      <w:tab w:val="left" w:pos="7400"/>
                    </w:tabs>
                    <w:suppressOverlap/>
                    <w:jc w:val="center"/>
                    <w:rPr>
                      <w:rFonts w:ascii="Arial" w:hAnsi="Arial"/>
                      <w:sz w:val="36"/>
                    </w:rPr>
                  </w:pPr>
                  <w:r w:rsidRPr="000A0C22">
                    <w:rPr>
                      <w:rFonts w:ascii="Arial" w:hAnsi="Arial"/>
                      <w:sz w:val="28"/>
                    </w:rPr>
                    <w:t xml:space="preserve">      </w:t>
                  </w:r>
                </w:p>
              </w:tc>
            </w:tr>
          </w:tbl>
          <w:p w:rsidR="00BD7EB9" w:rsidRDefault="00BD7EB9" w:rsidP="00521198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628" w:type="dxa"/>
            <w:gridSpan w:val="2"/>
          </w:tcPr>
          <w:p w:rsidR="00BD7EB9" w:rsidRDefault="00BD7EB9" w:rsidP="00521198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Razítko a podpis:</w:t>
            </w:r>
          </w:p>
          <w:p w:rsidR="00BD7EB9" w:rsidRDefault="00BD7EB9" w:rsidP="00521198">
            <w:pPr>
              <w:spacing w:before="60"/>
              <w:rPr>
                <w:rFonts w:ascii="Arial" w:hAnsi="Arial"/>
              </w:rPr>
            </w:pPr>
          </w:p>
          <w:p w:rsidR="00BD7EB9" w:rsidRDefault="00BD7EB9" w:rsidP="00521198">
            <w:pPr>
              <w:spacing w:before="60"/>
              <w:rPr>
                <w:rFonts w:ascii="Arial" w:hAnsi="Arial"/>
                <w:sz w:val="28"/>
              </w:rPr>
            </w:pPr>
          </w:p>
          <w:p w:rsidR="00FC381F" w:rsidRDefault="00FC381F" w:rsidP="00FC381F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="008568E6">
              <w:rPr>
                <w:rFonts w:ascii="Arial" w:hAnsi="Arial"/>
                <w:sz w:val="24"/>
              </w:rPr>
              <w:t>xxxx</w:t>
            </w:r>
            <w:bookmarkStart w:id="0" w:name="_GoBack"/>
            <w:bookmarkEnd w:id="0"/>
            <w:r>
              <w:rPr>
                <w:rFonts w:ascii="Arial" w:hAnsi="Arial"/>
                <w:sz w:val="24"/>
              </w:rPr>
              <w:t xml:space="preserve"> -</w:t>
            </w:r>
            <w:r w:rsidR="00BD7EB9">
              <w:rPr>
                <w:rFonts w:ascii="Arial" w:hAnsi="Arial"/>
              </w:rPr>
              <w:t xml:space="preserve"> ředitel krajské </w:t>
            </w:r>
            <w:r>
              <w:rPr>
                <w:rFonts w:ascii="Arial" w:hAnsi="Arial"/>
              </w:rPr>
              <w:t xml:space="preserve"> </w:t>
            </w:r>
          </w:p>
          <w:p w:rsidR="00BD7EB9" w:rsidRDefault="00FC381F" w:rsidP="00FC381F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</w:t>
            </w:r>
            <w:r w:rsidR="00BD7EB9">
              <w:rPr>
                <w:rFonts w:ascii="Arial" w:hAnsi="Arial"/>
              </w:rPr>
              <w:t>pobočky v Hradci Králové</w:t>
            </w:r>
          </w:p>
        </w:tc>
      </w:tr>
    </w:tbl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BD7EB9" w:rsidP="00BD7EB9">
      <w:pPr>
        <w:rPr>
          <w:rFonts w:ascii="Arial" w:hAnsi="Arial"/>
          <w:sz w:val="16"/>
        </w:rPr>
      </w:pPr>
    </w:p>
    <w:p w:rsidR="00BD7EB9" w:rsidRDefault="00122C6E" w:rsidP="00BD7EB9">
      <w:r>
        <w:rPr>
          <w:rFonts w:ascii="Arial" w:hAnsi="Arial"/>
          <w:sz w:val="16"/>
        </w:rPr>
        <w:t xml:space="preserve">                     </w:t>
      </w:r>
      <w:r w:rsidR="00BD7EB9">
        <w:rPr>
          <w:rFonts w:ascii="Arial" w:hAnsi="Arial"/>
          <w:sz w:val="16"/>
        </w:rPr>
        <w:t>Veškeré zásilky a dopravní doklady označte bezpodmínečně číslem objednávky!</w:t>
      </w:r>
    </w:p>
    <w:p w:rsidR="009E4E98" w:rsidRDefault="00BD7EB9" w:rsidP="00BD7EB9">
      <w:r>
        <w:rPr>
          <w:rFonts w:ascii="Arial" w:hAnsi="Arial"/>
          <w:sz w:val="16"/>
        </w:rPr>
        <w:t xml:space="preserve">                  </w:t>
      </w:r>
    </w:p>
    <w:sectPr w:rsidR="009E4E98" w:rsidSect="00BD7EB9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EB9"/>
    <w:rsid w:val="000E46B4"/>
    <w:rsid w:val="00122C6E"/>
    <w:rsid w:val="00321D79"/>
    <w:rsid w:val="00461DF8"/>
    <w:rsid w:val="0046331F"/>
    <w:rsid w:val="00575420"/>
    <w:rsid w:val="007329C0"/>
    <w:rsid w:val="008568E6"/>
    <w:rsid w:val="008F0A01"/>
    <w:rsid w:val="00A676F9"/>
    <w:rsid w:val="00AB01B2"/>
    <w:rsid w:val="00BD7EB9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4479"/>
  <w15:docId w15:val="{6CA6435F-4B57-48BF-9955-44B2C5DB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bCs/>
        <w:sz w:val="22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D7EB9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ÚP Č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904FE4AA</Template>
  <TotalTime>1</TotalTime>
  <Pages>1</Pages>
  <Words>142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 Václav (UPH-HKA)</dc:creator>
  <cp:lastModifiedBy>Seifertová Valentina Ing. (UPH-KRP)</cp:lastModifiedBy>
  <cp:revision>2</cp:revision>
  <dcterms:created xsi:type="dcterms:W3CDTF">2020-09-14T08:24:00Z</dcterms:created>
  <dcterms:modified xsi:type="dcterms:W3CDTF">2020-09-14T08:24:00Z</dcterms:modified>
</cp:coreProperties>
</file>