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0FB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0FB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0FB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0FB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0FB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0FB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0FB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0FB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0FBA"/>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B4CB-A527-4AEB-A066-5E16A72D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2020-09-11T09:31:00Z</dcterms:created>
  <dcterms:modified xsi:type="dcterms:W3CDTF">2020-09-11T09:31:00Z</dcterms:modified>
</cp:coreProperties>
</file>