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272706">
        <w:t>OLA-JZ-86/2016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72706" w:rsidRPr="00272706">
        <w:rPr>
          <w:rFonts w:cs="Arial"/>
          <w:szCs w:val="20"/>
        </w:rPr>
        <w:t xml:space="preserve">Ing. </w:t>
      </w:r>
      <w:r w:rsidR="00272706">
        <w:t>Bořivoj Novotný</w:t>
      </w:r>
      <w:r w:rsidRPr="00A3020E">
        <w:rPr>
          <w:rFonts w:cs="Arial"/>
          <w:szCs w:val="20"/>
        </w:rPr>
        <w:t xml:space="preserve">, </w:t>
      </w:r>
      <w:r w:rsidR="00272706" w:rsidRPr="00272706">
        <w:rPr>
          <w:rFonts w:cs="Arial"/>
          <w:szCs w:val="20"/>
        </w:rPr>
        <w:t>ředitel Odboru</w:t>
      </w:r>
      <w:r w:rsidR="0027270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72706" w:rsidRPr="00272706">
        <w:rPr>
          <w:rFonts w:cs="Arial"/>
          <w:szCs w:val="20"/>
        </w:rPr>
        <w:t>Dobrovského 1278</w:t>
      </w:r>
      <w:r w:rsidR="0027270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272706" w:rsidRPr="00272706">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72706" w:rsidRPr="00272706">
        <w:rPr>
          <w:rFonts w:cs="Arial"/>
          <w:szCs w:val="20"/>
        </w:rPr>
        <w:t>Úřad práce</w:t>
      </w:r>
      <w:r w:rsidR="00272706">
        <w:t xml:space="preserve"> ČR – Krajská pobočka v Olomouci, </w:t>
      </w:r>
      <w:proofErr w:type="spellStart"/>
      <w:r w:rsidR="00272706">
        <w:t>Vejdovského</w:t>
      </w:r>
      <w:proofErr w:type="spellEnd"/>
      <w:r w:rsidR="00272706">
        <w:t xml:space="preserve"> č.p.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27270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272706" w:rsidRPr="00272706">
        <w:rPr>
          <w:rFonts w:cs="Arial"/>
          <w:szCs w:val="20"/>
        </w:rPr>
        <w:t>Vetmedical</w:t>
      </w:r>
      <w:proofErr w:type="spellEnd"/>
      <w:r w:rsidR="00272706" w:rsidRPr="00272706">
        <w:rPr>
          <w:rFonts w:cs="Arial"/>
          <w:szCs w:val="20"/>
        </w:rPr>
        <w:t xml:space="preserve"> s</w:t>
      </w:r>
      <w:r w:rsidR="00272706">
        <w:t>.r.o.</w:t>
      </w:r>
      <w:r w:rsidR="00272706" w:rsidRPr="00272706">
        <w:rPr>
          <w:rFonts w:cs="Arial"/>
          <w:vanish/>
          <w:szCs w:val="20"/>
        </w:rPr>
        <w:t>0</w:t>
      </w:r>
    </w:p>
    <w:p w:rsidR="00336059" w:rsidRPr="00A3020E" w:rsidRDefault="00272706"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72706">
        <w:rPr>
          <w:rFonts w:cs="Arial"/>
          <w:noProof/>
          <w:szCs w:val="20"/>
        </w:rPr>
        <w:t xml:space="preserve">MVDr. </w:t>
      </w:r>
      <w:r>
        <w:rPr>
          <w:noProof/>
        </w:rPr>
        <w:t>Jozef Trajlinek, jednatel</w:t>
      </w:r>
    </w:p>
    <w:p w:rsidR="00336059" w:rsidRPr="00A3020E" w:rsidRDefault="00272706"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272706">
        <w:rPr>
          <w:rFonts w:cs="Arial"/>
          <w:szCs w:val="20"/>
        </w:rPr>
        <w:t>Selské nám</w:t>
      </w:r>
      <w:r>
        <w:t>. č.p. 485/65, Chválkovice,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272706" w:rsidRPr="00272706">
        <w:rPr>
          <w:rFonts w:cs="Arial"/>
          <w:szCs w:val="20"/>
        </w:rPr>
        <w:t>26832224</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272706">
        <w:t>CZ.03.1.48/0.0/0.0/15_004/0000008</w:t>
      </w:r>
      <w:r w:rsidR="00764044">
        <w:rPr>
          <w:i/>
          <w:iCs/>
        </w:rPr>
        <w:t xml:space="preserve"> -</w:t>
      </w:r>
      <w:r w:rsidR="0028704B">
        <w:rPr>
          <w:i/>
          <w:iCs/>
        </w:rPr>
        <w:t xml:space="preserve"> </w:t>
      </w:r>
      <w:r w:rsidR="00272706">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272706">
        <w:rPr>
          <w:noProof/>
        </w:rPr>
        <w:t>Veterinární činnost</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proofErr w:type="spellStart"/>
      <w:r w:rsidR="00272706">
        <w:t>Vetmedical</w:t>
      </w:r>
      <w:proofErr w:type="spellEnd"/>
      <w:r w:rsidR="00272706">
        <w:t xml:space="preserve"> s.r.o., Selské nám. č.p. 485/65, Chválkovice,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92990">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92990">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392990">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272706">
        <w:rPr>
          <w:noProof/>
        </w:rPr>
        <w:t>určitou od 1.2.2017 do 31.1.2018,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272706">
        <w:rPr>
          <w:noProof/>
        </w:rPr>
        <w:t>31.1.2018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272706">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272706">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272706">
        <w:rPr>
          <w:noProof/>
        </w:rPr>
        <w:t>1.2.2017</w:t>
      </w:r>
      <w:r w:rsidR="00781CAC">
        <w:t xml:space="preserve"> do</w:t>
      </w:r>
      <w:r w:rsidRPr="0058691B">
        <w:t> </w:t>
      </w:r>
      <w:r w:rsidR="00272706">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E6431A">
        <w:rPr>
          <w:b/>
        </w:rPr>
        <w:t>xxxxxxxx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72706" w:rsidP="009B751F">
      <w:pPr>
        <w:keepNext/>
        <w:keepLines/>
        <w:tabs>
          <w:tab w:val="left" w:pos="2520"/>
        </w:tabs>
        <w:rPr>
          <w:rFonts w:cs="Arial"/>
          <w:szCs w:val="20"/>
        </w:rPr>
      </w:pPr>
      <w:r>
        <w:rPr>
          <w:noProof/>
        </w:rPr>
        <w:t>V Olomouci</w:t>
      </w:r>
      <w:r w:rsidR="000378AA" w:rsidRPr="003F2F6D">
        <w:rPr>
          <w:rFonts w:cs="Arial"/>
          <w:szCs w:val="20"/>
        </w:rPr>
        <w:t xml:space="preserve"> dne </w:t>
      </w:r>
      <w:r w:rsidR="0096776D">
        <w:rPr>
          <w:rFonts w:cs="Arial"/>
          <w:szCs w:val="20"/>
        </w:rPr>
        <w:t>1.2.2017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7270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272706" w:rsidP="00691F18">
      <w:pPr>
        <w:keepNext/>
        <w:keepLines/>
        <w:jc w:val="center"/>
      </w:pPr>
      <w:r w:rsidRPr="00272706">
        <w:rPr>
          <w:rFonts w:cs="Arial"/>
          <w:szCs w:val="20"/>
        </w:rPr>
        <w:t xml:space="preserve">MVDr. </w:t>
      </w:r>
      <w:r>
        <w:t xml:space="preserve">Jozef </w:t>
      </w:r>
      <w:proofErr w:type="spellStart"/>
      <w:r>
        <w:t>Trajlinek</w:t>
      </w:r>
      <w:proofErr w:type="spellEnd"/>
      <w:r>
        <w:t xml:space="preserve"> </w:t>
      </w:r>
    </w:p>
    <w:p w:rsidR="00272706" w:rsidRPr="003F2F6D" w:rsidRDefault="00272706" w:rsidP="00691F18">
      <w:pPr>
        <w:keepNext/>
        <w:keepLines/>
        <w:jc w:val="center"/>
        <w:rPr>
          <w:rFonts w:cs="Arial"/>
          <w:szCs w:val="20"/>
        </w:rPr>
      </w:pPr>
      <w: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272706" w:rsidP="00691F18">
      <w:pPr>
        <w:keepNext/>
        <w:keepLines/>
        <w:jc w:val="center"/>
        <w:rPr>
          <w:rFonts w:cs="Arial"/>
          <w:szCs w:val="20"/>
        </w:rPr>
      </w:pPr>
      <w:r w:rsidRPr="00272706">
        <w:rPr>
          <w:rFonts w:cs="Arial"/>
          <w:bCs/>
          <w:szCs w:val="20"/>
          <w:lang w:val="en-US"/>
        </w:rPr>
        <w:t xml:space="preserve">Ing. </w:t>
      </w:r>
      <w:r>
        <w:t>Bořivoj Novotný</w:t>
      </w:r>
    </w:p>
    <w:p w:rsidR="00691F18" w:rsidRPr="00B32E39" w:rsidRDefault="00272706" w:rsidP="00691F18">
      <w:pPr>
        <w:keepNext/>
        <w:keepLines/>
        <w:jc w:val="center"/>
        <w:rPr>
          <w:rFonts w:cs="Arial"/>
          <w:szCs w:val="20"/>
        </w:rPr>
      </w:pPr>
      <w:proofErr w:type="spellStart"/>
      <w:r w:rsidRPr="00272706">
        <w:rPr>
          <w:rFonts w:cs="Arial"/>
          <w:bCs/>
          <w:szCs w:val="20"/>
          <w:lang w:val="en-US"/>
        </w:rPr>
        <w:t>ředitel</w:t>
      </w:r>
      <w:proofErr w:type="spellEnd"/>
      <w:r w:rsidRPr="00272706">
        <w:rPr>
          <w:rFonts w:cs="Arial"/>
          <w:bCs/>
          <w:szCs w:val="20"/>
          <w:lang w:val="en-US"/>
        </w:rPr>
        <w:t xml:space="preserve"> </w:t>
      </w:r>
      <w:proofErr w:type="spellStart"/>
      <w:r w:rsidRPr="00272706">
        <w:rPr>
          <w:rFonts w:cs="Arial"/>
          <w:bCs/>
          <w:szCs w:val="20"/>
          <w:lang w:val="en-US"/>
        </w:rPr>
        <w:t>Odboru</w:t>
      </w:r>
      <w:proofErr w:type="spellEnd"/>
      <w:r>
        <w:t xml:space="preserve"> zaměstnanosti 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272706">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272706" w:rsidRPr="00272706">
        <w:rPr>
          <w:rFonts w:cs="Arial"/>
          <w:szCs w:val="20"/>
        </w:rPr>
        <w:t xml:space="preserve">Bc. </w:t>
      </w:r>
      <w:r w:rsidR="00272706">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72706" w:rsidRPr="00272706">
        <w:rPr>
          <w:rFonts w:cs="Arial"/>
          <w:szCs w:val="20"/>
        </w:rPr>
        <w:t>950 141</w:t>
      </w:r>
      <w:r w:rsidR="00272706">
        <w:t xml:space="preserve"> 631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272706">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72" w:rsidRDefault="004C3172">
      <w:r>
        <w:separator/>
      </w:r>
    </w:p>
  </w:endnote>
  <w:endnote w:type="continuationSeparator" w:id="0">
    <w:p w:rsidR="004C3172" w:rsidRDefault="004C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6" w:rsidRDefault="002727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96776D">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96776D">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272706">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272706">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72" w:rsidRDefault="004C3172">
      <w:r>
        <w:separator/>
      </w:r>
    </w:p>
  </w:footnote>
  <w:footnote w:type="continuationSeparator" w:id="0">
    <w:p w:rsidR="004C3172" w:rsidRDefault="004C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6" w:rsidRDefault="002727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6" w:rsidRDefault="0027270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92990"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92990"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90"/>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2706"/>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2990"/>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3172"/>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0BFF"/>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2832"/>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2D57"/>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6776D"/>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3D92"/>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576"/>
    <w:rsid w:val="00E61612"/>
    <w:rsid w:val="00E63004"/>
    <w:rsid w:val="00E6431A"/>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Vetmedical%20-%20Bardo&#328;ov&#225;\dohoda-Vetmedica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F386-C44D-44DC-9C81-35EBC94B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dohoda-Vetmedical.dot</Template>
  <TotalTime>2</TotalTime>
  <Pages>5</Pages>
  <Words>2182</Words>
  <Characters>12876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Uživatel systému Windows</cp:lastModifiedBy>
  <cp:revision>3</cp:revision>
  <cp:lastPrinted>1900-12-31T23:00:00Z</cp:lastPrinted>
  <dcterms:created xsi:type="dcterms:W3CDTF">2017-02-08T07:02:00Z</dcterms:created>
  <dcterms:modified xsi:type="dcterms:W3CDTF">2017-02-08T09:20:00Z</dcterms:modified>
</cp:coreProperties>
</file>