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C715" w14:textId="4079333D" w:rsidR="00AC0EAC" w:rsidRPr="00583C11" w:rsidRDefault="006A4145" w:rsidP="006A4145">
      <w:pPr>
        <w:pStyle w:val="Normlnweb"/>
        <w:spacing w:before="0" w:beforeAutospacing="0" w:after="0" w:afterAutospacing="0"/>
        <w:rPr>
          <w:rFonts w:ascii="Garamond" w:hAnsi="Garamond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bCs/>
          <w:sz w:val="28"/>
          <w:szCs w:val="28"/>
        </w:rPr>
        <w:t xml:space="preserve">               </w:t>
      </w:r>
      <w:r w:rsidR="005C2B63" w:rsidRPr="00583C11">
        <w:rPr>
          <w:rFonts w:ascii="Garamond" w:hAnsi="Garamond" w:cs="Arial"/>
          <w:b/>
          <w:bCs/>
          <w:sz w:val="28"/>
          <w:szCs w:val="28"/>
        </w:rPr>
        <w:t xml:space="preserve">DAROVACÍ </w:t>
      </w:r>
      <w:r w:rsidR="00A849BD" w:rsidRPr="00583C11">
        <w:rPr>
          <w:rFonts w:ascii="Garamond" w:hAnsi="Garamond" w:cs="Arial"/>
          <w:b/>
          <w:bCs/>
          <w:sz w:val="28"/>
          <w:szCs w:val="28"/>
        </w:rPr>
        <w:t>SMLOUVA</w:t>
      </w:r>
    </w:p>
    <w:p w14:paraId="54B540BA" w14:textId="6340F9E5" w:rsidR="00A849BD" w:rsidRPr="00583C11" w:rsidRDefault="006A4145" w:rsidP="006A4145">
      <w:pPr>
        <w:pStyle w:val="Normlnweb"/>
        <w:spacing w:before="0" w:beforeAutospacing="0" w:after="0" w:afterAutospacing="0"/>
        <w:ind w:firstLine="708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      </w:t>
      </w:r>
      <w:r w:rsidR="00AC0EAC" w:rsidRPr="00583C11">
        <w:rPr>
          <w:rFonts w:ascii="Garamond" w:hAnsi="Garamond" w:cs="Arial"/>
          <w:bCs/>
        </w:rPr>
        <w:t>č.</w:t>
      </w:r>
      <w:r w:rsidR="00FC42CD">
        <w:rPr>
          <w:rFonts w:ascii="Garamond" w:hAnsi="Garamond" w:cs="Arial"/>
          <w:bCs/>
        </w:rPr>
        <w:t xml:space="preserve"> smlouvy</w:t>
      </w:r>
      <w:r w:rsidR="00E87D33">
        <w:rPr>
          <w:rFonts w:ascii="Garamond" w:hAnsi="Garamond" w:cs="Arial"/>
          <w:bCs/>
        </w:rPr>
        <w:t xml:space="preserve"> dárce</w:t>
      </w:r>
      <w:r w:rsidR="00FC42CD">
        <w:rPr>
          <w:rFonts w:ascii="Garamond" w:hAnsi="Garamond" w:cs="Arial"/>
          <w:bCs/>
        </w:rPr>
        <w:t>:</w:t>
      </w:r>
      <w:r w:rsidR="00E87D33">
        <w:rPr>
          <w:rFonts w:ascii="Garamond" w:hAnsi="Garamond" w:cs="Arial"/>
          <w:bCs/>
        </w:rPr>
        <w:t xml:space="preserve"> ………………</w:t>
      </w:r>
      <w:r>
        <w:rPr>
          <w:rFonts w:ascii="Garamond" w:hAnsi="Garamond" w:cs="Arial"/>
          <w:bCs/>
        </w:rPr>
        <w:t>…………</w:t>
      </w:r>
    </w:p>
    <w:p w14:paraId="48810014" w14:textId="167C8E31" w:rsidR="00BB0818" w:rsidRPr="00583C11" w:rsidRDefault="006A4145" w:rsidP="006A4145">
      <w:pPr>
        <w:numPr>
          <w:ilvl w:val="0"/>
          <w:numId w:val="0"/>
        </w:numPr>
        <w:ind w:left="720" w:hanging="432"/>
        <w:rPr>
          <w:rFonts w:ascii="Garamond" w:hAnsi="Garamond" w:cs="Arial"/>
        </w:rPr>
      </w:pPr>
      <w:r>
        <w:rPr>
          <w:rFonts w:ascii="Garamond" w:hAnsi="Garamond" w:cs="Arial"/>
          <w:bCs/>
        </w:rPr>
        <w:t xml:space="preserve">             </w:t>
      </w:r>
      <w:r w:rsidR="00E87D33" w:rsidRPr="00583C11">
        <w:rPr>
          <w:rFonts w:ascii="Garamond" w:hAnsi="Garamond" w:cs="Arial"/>
          <w:bCs/>
        </w:rPr>
        <w:t>č.</w:t>
      </w:r>
      <w:r w:rsidR="00E87D33">
        <w:rPr>
          <w:rFonts w:ascii="Garamond" w:hAnsi="Garamond" w:cs="Arial"/>
          <w:bCs/>
        </w:rPr>
        <w:t xml:space="preserve"> smlouvy obdarovaného: ………………..</w:t>
      </w:r>
    </w:p>
    <w:p w14:paraId="17ECD74F" w14:textId="77777777" w:rsidR="00012235" w:rsidRPr="00583C11" w:rsidRDefault="00012235" w:rsidP="005B6492">
      <w:pPr>
        <w:numPr>
          <w:ilvl w:val="0"/>
          <w:numId w:val="0"/>
        </w:numPr>
        <w:jc w:val="both"/>
        <w:rPr>
          <w:rFonts w:ascii="Garamond" w:hAnsi="Garamond" w:cs="Arial"/>
          <w:b/>
          <w:sz w:val="23"/>
          <w:szCs w:val="23"/>
        </w:rPr>
      </w:pPr>
    </w:p>
    <w:p w14:paraId="2EA1C331" w14:textId="77777777" w:rsidR="005A0813" w:rsidRDefault="005A0813" w:rsidP="005B6492">
      <w:pPr>
        <w:numPr>
          <w:ilvl w:val="0"/>
          <w:numId w:val="0"/>
        </w:numPr>
        <w:jc w:val="both"/>
        <w:rPr>
          <w:rFonts w:ascii="Calibri" w:hAnsi="Calibri" w:cs="Arial"/>
          <w:b/>
          <w:sz w:val="22"/>
          <w:szCs w:val="22"/>
        </w:rPr>
      </w:pPr>
    </w:p>
    <w:p w14:paraId="7361DF4C" w14:textId="77777777" w:rsidR="005A0813" w:rsidRDefault="005A0813" w:rsidP="005B6492">
      <w:pPr>
        <w:numPr>
          <w:ilvl w:val="0"/>
          <w:numId w:val="0"/>
        </w:numPr>
        <w:jc w:val="both"/>
        <w:rPr>
          <w:rFonts w:ascii="Calibri" w:hAnsi="Calibri" w:cs="Arial"/>
          <w:b/>
          <w:sz w:val="22"/>
          <w:szCs w:val="22"/>
        </w:rPr>
      </w:pPr>
    </w:p>
    <w:p w14:paraId="740CB595" w14:textId="0EC9EBA5" w:rsidR="00BB0818" w:rsidRPr="003B248D" w:rsidRDefault="00DB414F" w:rsidP="005B6492">
      <w:pPr>
        <w:numPr>
          <w:ilvl w:val="0"/>
          <w:numId w:val="0"/>
        </w:numPr>
        <w:jc w:val="both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Jihočeská univerzita v Českých Budějovicích</w:t>
      </w:r>
    </w:p>
    <w:p w14:paraId="3D840C56" w14:textId="316FA241" w:rsidR="00DB414F" w:rsidRPr="003B248D" w:rsidRDefault="00FC42CD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sídlem </w:t>
      </w:r>
      <w:r w:rsidR="00DB414F" w:rsidRPr="003B248D">
        <w:rPr>
          <w:rFonts w:ascii="Calibri" w:hAnsi="Calibri" w:cs="Arial"/>
          <w:sz w:val="22"/>
          <w:szCs w:val="22"/>
        </w:rPr>
        <w:t>Branišovská 1645/31a</w:t>
      </w:r>
      <w:r>
        <w:rPr>
          <w:rFonts w:ascii="Calibri" w:hAnsi="Calibri" w:cs="Arial"/>
          <w:sz w:val="22"/>
          <w:szCs w:val="22"/>
        </w:rPr>
        <w:t xml:space="preserve">, </w:t>
      </w:r>
      <w:r w:rsidR="00DB414F" w:rsidRPr="003B248D">
        <w:rPr>
          <w:rFonts w:ascii="Calibri" w:hAnsi="Calibri" w:cs="Arial"/>
          <w:sz w:val="22"/>
          <w:szCs w:val="22"/>
        </w:rPr>
        <w:t>370 05 České Budějovice</w:t>
      </w:r>
    </w:p>
    <w:p w14:paraId="0DDA19C2" w14:textId="22B06C82" w:rsidR="00DB414F" w:rsidRPr="003B248D" w:rsidRDefault="00DB414F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IČ</w:t>
      </w:r>
      <w:r w:rsidR="00FC42CD">
        <w:rPr>
          <w:rFonts w:ascii="Calibri" w:hAnsi="Calibri" w:cs="Arial"/>
          <w:sz w:val="22"/>
          <w:szCs w:val="22"/>
        </w:rPr>
        <w:t>O</w:t>
      </w:r>
      <w:r w:rsidRPr="003B248D">
        <w:rPr>
          <w:rFonts w:ascii="Calibri" w:hAnsi="Calibri" w:cs="Arial"/>
          <w:sz w:val="22"/>
          <w:szCs w:val="22"/>
        </w:rPr>
        <w:t>: 6</w:t>
      </w:r>
      <w:r w:rsidR="00FC42CD">
        <w:rPr>
          <w:rFonts w:ascii="Calibri" w:hAnsi="Calibri" w:cs="Arial"/>
          <w:sz w:val="22"/>
          <w:szCs w:val="22"/>
        </w:rPr>
        <w:t>0076658</w:t>
      </w:r>
      <w:r w:rsidRPr="003B248D">
        <w:rPr>
          <w:rFonts w:ascii="Calibri" w:hAnsi="Calibri" w:cs="Arial"/>
          <w:sz w:val="22"/>
          <w:szCs w:val="22"/>
        </w:rPr>
        <w:t>, DIČ: CZ60076658</w:t>
      </w:r>
    </w:p>
    <w:p w14:paraId="031AEB24" w14:textId="77777777" w:rsidR="00DB414F" w:rsidRPr="003B248D" w:rsidRDefault="00DB414F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Součást:</w:t>
      </w:r>
      <w:r w:rsidRPr="003B248D">
        <w:rPr>
          <w:rFonts w:ascii="Calibri" w:hAnsi="Calibri" w:cs="Arial"/>
          <w:sz w:val="22"/>
          <w:szCs w:val="22"/>
        </w:rPr>
        <w:tab/>
        <w:t>Přírodověde</w:t>
      </w:r>
      <w:r w:rsidR="002F0A5A" w:rsidRPr="003B248D">
        <w:rPr>
          <w:rFonts w:ascii="Calibri" w:hAnsi="Calibri" w:cs="Arial"/>
          <w:sz w:val="22"/>
          <w:szCs w:val="22"/>
        </w:rPr>
        <w:t>c</w:t>
      </w:r>
      <w:r w:rsidRPr="003B248D">
        <w:rPr>
          <w:rFonts w:ascii="Calibri" w:hAnsi="Calibri" w:cs="Arial"/>
          <w:sz w:val="22"/>
          <w:szCs w:val="22"/>
        </w:rPr>
        <w:t>ká fakulta</w:t>
      </w:r>
    </w:p>
    <w:p w14:paraId="4505F2D6" w14:textId="653F8959" w:rsidR="00DB414F" w:rsidRPr="003B248D" w:rsidRDefault="00DB414F" w:rsidP="00DB414F">
      <w:pPr>
        <w:numPr>
          <w:ilvl w:val="0"/>
          <w:numId w:val="0"/>
        </w:numPr>
        <w:ind w:left="708" w:firstLine="708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Brani</w:t>
      </w:r>
      <w:r w:rsidR="002F0A5A" w:rsidRPr="003B248D">
        <w:rPr>
          <w:rFonts w:ascii="Calibri" w:hAnsi="Calibri" w:cs="Arial"/>
          <w:sz w:val="22"/>
          <w:szCs w:val="22"/>
        </w:rPr>
        <w:t>š</w:t>
      </w:r>
      <w:r w:rsidRPr="003B248D">
        <w:rPr>
          <w:rFonts w:ascii="Calibri" w:hAnsi="Calibri" w:cs="Arial"/>
          <w:sz w:val="22"/>
          <w:szCs w:val="22"/>
        </w:rPr>
        <w:t>ovská 1760</w:t>
      </w:r>
      <w:r w:rsidR="00FC42CD">
        <w:rPr>
          <w:rFonts w:ascii="Calibri" w:hAnsi="Calibri" w:cs="Arial"/>
          <w:sz w:val="22"/>
          <w:szCs w:val="22"/>
        </w:rPr>
        <w:t xml:space="preserve">, </w:t>
      </w:r>
      <w:r w:rsidRPr="003B248D">
        <w:rPr>
          <w:rFonts w:ascii="Calibri" w:hAnsi="Calibri" w:cs="Arial"/>
          <w:sz w:val="22"/>
          <w:szCs w:val="22"/>
        </w:rPr>
        <w:t>370 05</w:t>
      </w:r>
      <w:r w:rsidR="0078536B" w:rsidRPr="003B248D">
        <w:rPr>
          <w:rFonts w:ascii="Calibri" w:hAnsi="Calibri" w:cs="Arial"/>
          <w:sz w:val="22"/>
          <w:szCs w:val="22"/>
        </w:rPr>
        <w:t xml:space="preserve"> </w:t>
      </w:r>
      <w:r w:rsidRPr="003B248D">
        <w:rPr>
          <w:rFonts w:ascii="Calibri" w:hAnsi="Calibri" w:cs="Arial"/>
          <w:sz w:val="22"/>
          <w:szCs w:val="22"/>
        </w:rPr>
        <w:t>České Budějovice</w:t>
      </w:r>
    </w:p>
    <w:p w14:paraId="4B016BE7" w14:textId="0C10FC3F" w:rsidR="00BB0818" w:rsidRPr="003B248D" w:rsidRDefault="00AC0EAC" w:rsidP="00DB414F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z</w:t>
      </w:r>
      <w:r w:rsidR="00BB0818" w:rsidRPr="003B248D">
        <w:rPr>
          <w:rFonts w:ascii="Calibri" w:hAnsi="Calibri" w:cs="Arial"/>
          <w:sz w:val="22"/>
          <w:szCs w:val="22"/>
        </w:rPr>
        <w:t>astoupen</w:t>
      </w:r>
      <w:r w:rsidR="00DB414F" w:rsidRPr="003B248D">
        <w:rPr>
          <w:rFonts w:ascii="Calibri" w:hAnsi="Calibri" w:cs="Arial"/>
          <w:sz w:val="22"/>
          <w:szCs w:val="22"/>
        </w:rPr>
        <w:t>á</w:t>
      </w:r>
      <w:r w:rsidR="00BB0818" w:rsidRPr="003B248D">
        <w:rPr>
          <w:rFonts w:ascii="Calibri" w:hAnsi="Calibri" w:cs="Arial"/>
          <w:sz w:val="22"/>
          <w:szCs w:val="22"/>
        </w:rPr>
        <w:t xml:space="preserve">: </w:t>
      </w:r>
      <w:r w:rsidR="00DB414F" w:rsidRPr="003B248D">
        <w:rPr>
          <w:rFonts w:ascii="Calibri" w:hAnsi="Calibri" w:cs="Arial"/>
          <w:sz w:val="22"/>
          <w:szCs w:val="22"/>
        </w:rPr>
        <w:t xml:space="preserve">prof. </w:t>
      </w:r>
      <w:r w:rsidR="006159AE" w:rsidRPr="003B248D">
        <w:rPr>
          <w:rFonts w:ascii="Calibri" w:hAnsi="Calibri" w:cs="Arial"/>
          <w:sz w:val="22"/>
          <w:szCs w:val="22"/>
        </w:rPr>
        <w:t xml:space="preserve">Ing. Hanou </w:t>
      </w:r>
      <w:r w:rsidR="00B12666">
        <w:rPr>
          <w:rFonts w:ascii="Calibri" w:hAnsi="Calibri" w:cs="Arial"/>
          <w:sz w:val="22"/>
          <w:szCs w:val="22"/>
        </w:rPr>
        <w:t>Šantrůč</w:t>
      </w:r>
      <w:r w:rsidR="006159AE" w:rsidRPr="003B248D">
        <w:rPr>
          <w:rFonts w:ascii="Calibri" w:hAnsi="Calibri" w:cs="Arial"/>
          <w:sz w:val="22"/>
          <w:szCs w:val="22"/>
        </w:rPr>
        <w:t>kovou, CSc.</w:t>
      </w:r>
    </w:p>
    <w:p w14:paraId="10954920" w14:textId="3C133B05" w:rsidR="00BB0818" w:rsidRPr="003B248D" w:rsidRDefault="00AC0EAC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(d</w:t>
      </w:r>
      <w:r w:rsidR="00BB0818" w:rsidRPr="003B248D">
        <w:rPr>
          <w:rFonts w:ascii="Calibri" w:hAnsi="Calibri" w:cs="Arial"/>
          <w:sz w:val="22"/>
          <w:szCs w:val="22"/>
        </w:rPr>
        <w:t xml:space="preserve">ále jen </w:t>
      </w:r>
      <w:r w:rsidRPr="003B248D">
        <w:rPr>
          <w:rFonts w:ascii="Calibri" w:hAnsi="Calibri" w:cs="Arial"/>
          <w:sz w:val="22"/>
          <w:szCs w:val="22"/>
        </w:rPr>
        <w:t>„</w:t>
      </w:r>
      <w:r w:rsidR="002509D9" w:rsidRPr="003B248D">
        <w:rPr>
          <w:rFonts w:ascii="Calibri" w:hAnsi="Calibri" w:cs="Arial"/>
          <w:sz w:val="22"/>
          <w:szCs w:val="22"/>
        </w:rPr>
        <w:t>dárce</w:t>
      </w:r>
      <w:r w:rsidRPr="003B248D">
        <w:rPr>
          <w:rFonts w:ascii="Calibri" w:hAnsi="Calibri" w:cs="Arial"/>
          <w:sz w:val="22"/>
          <w:szCs w:val="22"/>
        </w:rPr>
        <w:t>“)</w:t>
      </w:r>
    </w:p>
    <w:p w14:paraId="4A22F9AF" w14:textId="77777777" w:rsidR="00BB0818" w:rsidRPr="003B248D" w:rsidRDefault="00BB0818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3AD19D18" w14:textId="77777777" w:rsidR="00BB0818" w:rsidRPr="003B248D" w:rsidRDefault="00BB0818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a</w:t>
      </w:r>
    </w:p>
    <w:p w14:paraId="1684787D" w14:textId="77777777" w:rsidR="00BB0818" w:rsidRPr="003B248D" w:rsidRDefault="00BB0818" w:rsidP="005B6492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18DF69C0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Mikrobiologický ústav AV ČR, v. v. i.</w:t>
      </w:r>
    </w:p>
    <w:p w14:paraId="4DE8B5E7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sídlem </w:t>
      </w:r>
      <w:r w:rsidRPr="003B248D">
        <w:rPr>
          <w:rFonts w:ascii="Calibri" w:hAnsi="Calibri" w:cs="Arial"/>
          <w:sz w:val="22"/>
          <w:szCs w:val="22"/>
        </w:rPr>
        <w:t>Vídeňská 1083</w:t>
      </w:r>
      <w:r>
        <w:rPr>
          <w:rFonts w:ascii="Calibri" w:hAnsi="Calibri" w:cs="Arial"/>
          <w:sz w:val="22"/>
          <w:szCs w:val="22"/>
        </w:rPr>
        <w:t xml:space="preserve">, </w:t>
      </w:r>
      <w:r w:rsidRPr="003B248D">
        <w:rPr>
          <w:rFonts w:ascii="Calibri" w:hAnsi="Calibri" w:cs="Arial"/>
          <w:sz w:val="22"/>
          <w:szCs w:val="22"/>
        </w:rPr>
        <w:t>142 20 Praha 4 – Krč</w:t>
      </w:r>
    </w:p>
    <w:p w14:paraId="73973FDF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IČ</w:t>
      </w:r>
      <w:r>
        <w:rPr>
          <w:rFonts w:ascii="Calibri" w:hAnsi="Calibri" w:cs="Arial"/>
          <w:sz w:val="22"/>
          <w:szCs w:val="22"/>
        </w:rPr>
        <w:t>O</w:t>
      </w:r>
      <w:r w:rsidRPr="003B248D">
        <w:rPr>
          <w:rFonts w:ascii="Calibri" w:hAnsi="Calibri" w:cs="Arial"/>
          <w:sz w:val="22"/>
          <w:szCs w:val="22"/>
        </w:rPr>
        <w:t>: 61388971, DIČ: CZ61388971</w:t>
      </w:r>
    </w:p>
    <w:p w14:paraId="0C7A4FDE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Součást: Centrum </w:t>
      </w:r>
      <w:proofErr w:type="spellStart"/>
      <w:r>
        <w:rPr>
          <w:rFonts w:ascii="Calibri" w:hAnsi="Calibri" w:cs="Arial"/>
          <w:sz w:val="22"/>
          <w:szCs w:val="22"/>
        </w:rPr>
        <w:t>Algatech</w:t>
      </w:r>
      <w:proofErr w:type="spellEnd"/>
      <w:r>
        <w:rPr>
          <w:rFonts w:ascii="Calibri" w:hAnsi="Calibri" w:cs="Arial"/>
          <w:sz w:val="22"/>
          <w:szCs w:val="22"/>
        </w:rPr>
        <w:t xml:space="preserve"> AV ČR</w:t>
      </w:r>
    </w:p>
    <w:p w14:paraId="4B56A2E2" w14:textId="77777777" w:rsidR="004D070E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>Laboratoř Fotosyntézy</w:t>
      </w:r>
    </w:p>
    <w:p w14:paraId="55B38A86" w14:textId="77777777" w:rsidR="004D070E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Novohradská 237</w:t>
      </w:r>
    </w:p>
    <w:p w14:paraId="63D60906" w14:textId="4F3859A5" w:rsidR="004D070E" w:rsidRPr="003B248D" w:rsidRDefault="004D070E" w:rsidP="004D070E">
      <w:pPr>
        <w:numPr>
          <w:ilvl w:val="0"/>
          <w:numId w:val="0"/>
        </w:numPr>
        <w:ind w:firstLine="708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  37</w:t>
      </w:r>
      <w:r>
        <w:rPr>
          <w:rFonts w:ascii="Calibri" w:hAnsi="Calibri" w:cs="Arial"/>
          <w:sz w:val="22"/>
          <w:szCs w:val="22"/>
        </w:rPr>
        <w:t xml:space="preserve">9 </w:t>
      </w:r>
      <w:r w:rsidR="000F3CDA">
        <w:rPr>
          <w:rFonts w:ascii="Calibri" w:hAnsi="Calibri" w:cs="Arial"/>
          <w:sz w:val="22"/>
          <w:szCs w:val="22"/>
        </w:rPr>
        <w:t xml:space="preserve">01 </w:t>
      </w:r>
      <w:r>
        <w:rPr>
          <w:rFonts w:ascii="Calibri" w:hAnsi="Calibri" w:cs="Arial"/>
          <w:sz w:val="22"/>
          <w:szCs w:val="22"/>
        </w:rPr>
        <w:t xml:space="preserve"> TŘEBOŇ</w:t>
      </w:r>
    </w:p>
    <w:p w14:paraId="25251CEC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zastoupená: </w:t>
      </w:r>
      <w:r>
        <w:rPr>
          <w:rFonts w:ascii="Calibri" w:hAnsi="Calibri" w:cs="Arial"/>
          <w:sz w:val="22"/>
          <w:szCs w:val="22"/>
        </w:rPr>
        <w:t>Ing. Jiřím Haškem, CSc.</w:t>
      </w:r>
    </w:p>
    <w:p w14:paraId="1BD3593C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(dále jen „obdarovaný“)</w:t>
      </w:r>
    </w:p>
    <w:p w14:paraId="161321ED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7092D61" w14:textId="77777777" w:rsidR="004D070E" w:rsidRPr="003B248D" w:rsidRDefault="004D070E" w:rsidP="004D070E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(dále společně „smluvní strany“)</w:t>
      </w:r>
    </w:p>
    <w:p w14:paraId="405A5346" w14:textId="77777777" w:rsidR="00C17148" w:rsidRPr="003B248D" w:rsidRDefault="00C17148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6439854F" w14:textId="77777777" w:rsidR="00F30CFA" w:rsidRPr="003B248D" w:rsidRDefault="00F30CFA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0DBC2296" w14:textId="77777777" w:rsidR="00BB0818" w:rsidRPr="003B248D" w:rsidRDefault="00BB0818" w:rsidP="00BB0818">
      <w:pPr>
        <w:numPr>
          <w:ilvl w:val="0"/>
          <w:numId w:val="0"/>
        </w:numPr>
        <w:jc w:val="center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Níže uvedeného dne</w:t>
      </w:r>
      <w:r w:rsidR="00AC0EAC" w:rsidRPr="003B248D">
        <w:rPr>
          <w:rFonts w:ascii="Calibri" w:hAnsi="Calibri" w:cs="Arial"/>
          <w:sz w:val="22"/>
          <w:szCs w:val="22"/>
        </w:rPr>
        <w:t>, měsíce a roku</w:t>
      </w:r>
      <w:r w:rsidRPr="003B248D">
        <w:rPr>
          <w:rFonts w:ascii="Calibri" w:hAnsi="Calibri" w:cs="Arial"/>
          <w:sz w:val="22"/>
          <w:szCs w:val="22"/>
        </w:rPr>
        <w:t xml:space="preserve"> uzavřely smluvní strany</w:t>
      </w:r>
      <w:r w:rsidR="00AC0EAC" w:rsidRPr="003B248D">
        <w:rPr>
          <w:rFonts w:ascii="Calibri" w:hAnsi="Calibri" w:cs="Arial"/>
          <w:sz w:val="22"/>
          <w:szCs w:val="22"/>
        </w:rPr>
        <w:t xml:space="preserve"> tuto</w:t>
      </w:r>
    </w:p>
    <w:p w14:paraId="3AD70E02" w14:textId="77777777" w:rsidR="00012235" w:rsidRPr="003B248D" w:rsidRDefault="00012235" w:rsidP="00BB0818">
      <w:pPr>
        <w:numPr>
          <w:ilvl w:val="0"/>
          <w:numId w:val="0"/>
        </w:numPr>
        <w:jc w:val="center"/>
        <w:rPr>
          <w:rFonts w:ascii="Calibri" w:hAnsi="Calibri" w:cs="Arial"/>
          <w:sz w:val="22"/>
          <w:szCs w:val="22"/>
        </w:rPr>
      </w:pPr>
    </w:p>
    <w:p w14:paraId="67413CB7" w14:textId="77777777" w:rsidR="002F72D2" w:rsidRPr="003B248D" w:rsidRDefault="005C2B63" w:rsidP="00BB0818">
      <w:pPr>
        <w:numPr>
          <w:ilvl w:val="0"/>
          <w:numId w:val="0"/>
        </w:numPr>
        <w:jc w:val="center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darovací smlouvu</w:t>
      </w:r>
      <w:r w:rsidR="00AC0EAC" w:rsidRPr="003B248D">
        <w:rPr>
          <w:rFonts w:ascii="Calibri" w:hAnsi="Calibri" w:cs="Arial"/>
          <w:b/>
          <w:sz w:val="22"/>
          <w:szCs w:val="22"/>
        </w:rPr>
        <w:t xml:space="preserve"> </w:t>
      </w:r>
      <w:r w:rsidR="00AC0EAC" w:rsidRPr="003B248D">
        <w:rPr>
          <w:rFonts w:ascii="Calibri" w:hAnsi="Calibri" w:cs="Arial"/>
          <w:sz w:val="22"/>
          <w:szCs w:val="22"/>
        </w:rPr>
        <w:t>(dále jen „smlouva“)</w:t>
      </w:r>
    </w:p>
    <w:p w14:paraId="4CC31817" w14:textId="2D29A7FE" w:rsidR="00B2779C" w:rsidRPr="003B248D" w:rsidRDefault="003B0F47" w:rsidP="00BB0818">
      <w:pPr>
        <w:numPr>
          <w:ilvl w:val="0"/>
          <w:numId w:val="0"/>
        </w:numPr>
        <w:jc w:val="center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     </w:t>
      </w:r>
      <w:r w:rsidR="005C2B63" w:rsidRPr="003B248D">
        <w:rPr>
          <w:rFonts w:ascii="Calibri" w:hAnsi="Calibri" w:cs="Arial"/>
          <w:sz w:val="22"/>
          <w:szCs w:val="22"/>
        </w:rPr>
        <w:t>p</w:t>
      </w:r>
      <w:r w:rsidR="00B2779C" w:rsidRPr="003B248D">
        <w:rPr>
          <w:rFonts w:ascii="Calibri" w:hAnsi="Calibri" w:cs="Arial"/>
          <w:sz w:val="22"/>
          <w:szCs w:val="22"/>
        </w:rPr>
        <w:t xml:space="preserve">odle § </w:t>
      </w:r>
      <w:r w:rsidR="00BB0818" w:rsidRPr="003B248D">
        <w:rPr>
          <w:rFonts w:ascii="Calibri" w:hAnsi="Calibri" w:cs="Arial"/>
          <w:sz w:val="22"/>
          <w:szCs w:val="22"/>
        </w:rPr>
        <w:t>2055</w:t>
      </w:r>
      <w:r w:rsidR="005C2B63" w:rsidRPr="003B248D">
        <w:rPr>
          <w:rFonts w:ascii="Calibri" w:hAnsi="Calibri" w:cs="Arial"/>
          <w:sz w:val="22"/>
          <w:szCs w:val="22"/>
        </w:rPr>
        <w:t xml:space="preserve"> a násl.</w:t>
      </w:r>
      <w:r w:rsidR="00B2779C" w:rsidRPr="003B248D">
        <w:rPr>
          <w:rFonts w:ascii="Calibri" w:hAnsi="Calibri" w:cs="Arial"/>
          <w:sz w:val="22"/>
          <w:szCs w:val="22"/>
        </w:rPr>
        <w:t xml:space="preserve"> </w:t>
      </w:r>
      <w:r w:rsidR="00AC0EAC" w:rsidRPr="003B248D">
        <w:rPr>
          <w:rFonts w:ascii="Calibri" w:hAnsi="Calibri" w:cs="Arial"/>
          <w:sz w:val="22"/>
          <w:szCs w:val="22"/>
        </w:rPr>
        <w:t xml:space="preserve">zákona č. 89/2012 Sb., </w:t>
      </w:r>
      <w:r w:rsidR="00B2779C" w:rsidRPr="003B248D">
        <w:rPr>
          <w:rFonts w:ascii="Calibri" w:hAnsi="Calibri" w:cs="Arial"/>
          <w:sz w:val="22"/>
          <w:szCs w:val="22"/>
        </w:rPr>
        <w:t>občanského zákoníku</w:t>
      </w:r>
      <w:r w:rsidR="00AC0EAC" w:rsidRPr="003B248D">
        <w:rPr>
          <w:rFonts w:ascii="Calibri" w:hAnsi="Calibri" w:cs="Arial"/>
          <w:sz w:val="22"/>
          <w:szCs w:val="22"/>
        </w:rPr>
        <w:t>, v platném znění, takto:</w:t>
      </w:r>
    </w:p>
    <w:p w14:paraId="737FFB80" w14:textId="77777777" w:rsidR="00A62350" w:rsidRPr="003B248D" w:rsidRDefault="00A62350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2BD6C6F7" w14:textId="77777777" w:rsidR="00A62350" w:rsidRPr="003B248D" w:rsidRDefault="00A62350" w:rsidP="0078536B">
      <w:pPr>
        <w:pStyle w:val="Smlouva"/>
        <w:tabs>
          <w:tab w:val="clear" w:pos="1440"/>
          <w:tab w:val="num" w:pos="1260"/>
        </w:tabs>
        <w:jc w:val="center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Preambule</w:t>
      </w:r>
    </w:p>
    <w:p w14:paraId="4B7B4DBE" w14:textId="65D488A6" w:rsidR="00583C11" w:rsidRPr="003B248D" w:rsidRDefault="00F30CFA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Dárce</w:t>
      </w:r>
      <w:r w:rsidR="00A6319F" w:rsidRPr="003B248D">
        <w:rPr>
          <w:rFonts w:ascii="Calibri" w:hAnsi="Calibri" w:cs="Arial"/>
          <w:sz w:val="22"/>
          <w:szCs w:val="22"/>
        </w:rPr>
        <w:t xml:space="preserve"> </w:t>
      </w:r>
      <w:r w:rsidR="00583C11" w:rsidRPr="003B248D">
        <w:rPr>
          <w:rFonts w:ascii="Calibri" w:hAnsi="Calibri" w:cs="Arial"/>
          <w:sz w:val="22"/>
          <w:szCs w:val="22"/>
        </w:rPr>
        <w:t>je veřejnou vysokou školou zřízenou podle zákona č. 111/1998 Sb., o vysokých školách, ve znění pozdějších předpisů, se sídlem v České republice. Obdarovaný je veřejnou výzkumnou institucí, zřízenou podle zákona č. 341/2005 Sb., o veřejných výzkumných institucích, ve znění pozdějších předpisů, se sídlem v České republice. Jednou z hlavních činností obou institucí je i vědecká, výzkumná a vývojová činnost.</w:t>
      </w:r>
    </w:p>
    <w:p w14:paraId="4490ADF3" w14:textId="77777777" w:rsidR="00A62350" w:rsidRPr="003B248D" w:rsidRDefault="00A62350" w:rsidP="00A62350">
      <w:pPr>
        <w:numPr>
          <w:ilvl w:val="0"/>
          <w:numId w:val="0"/>
        </w:numPr>
        <w:tabs>
          <w:tab w:val="num" w:pos="720"/>
        </w:tabs>
        <w:jc w:val="both"/>
        <w:rPr>
          <w:rFonts w:ascii="Calibri" w:hAnsi="Calibri" w:cs="Arial"/>
          <w:sz w:val="22"/>
          <w:szCs w:val="22"/>
        </w:rPr>
      </w:pPr>
    </w:p>
    <w:p w14:paraId="7D6E1E3D" w14:textId="77777777" w:rsidR="0064180A" w:rsidRPr="003B248D" w:rsidRDefault="00D97A6E" w:rsidP="00BB0818">
      <w:pPr>
        <w:pStyle w:val="Smlouva"/>
        <w:tabs>
          <w:tab w:val="clear" w:pos="1440"/>
          <w:tab w:val="num" w:pos="1260"/>
        </w:tabs>
        <w:jc w:val="center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Předmět</w:t>
      </w:r>
      <w:r w:rsidR="009A63B0" w:rsidRPr="003B248D">
        <w:rPr>
          <w:rFonts w:ascii="Calibri" w:hAnsi="Calibri" w:cs="Arial"/>
          <w:b/>
          <w:sz w:val="22"/>
          <w:szCs w:val="22"/>
        </w:rPr>
        <w:t xml:space="preserve"> smlouvy</w:t>
      </w:r>
    </w:p>
    <w:p w14:paraId="31E24480" w14:textId="487704B9" w:rsidR="003B248D" w:rsidRDefault="003B248D" w:rsidP="003B248D">
      <w:pPr>
        <w:numPr>
          <w:ilvl w:val="0"/>
          <w:numId w:val="0"/>
        </w:numPr>
        <w:ind w:left="720" w:hanging="432"/>
      </w:pPr>
      <w:r>
        <w:rPr>
          <w:rFonts w:ascii="Calibri" w:hAnsi="Calibri" w:cs="Arial"/>
          <w:sz w:val="22"/>
          <w:szCs w:val="22"/>
        </w:rPr>
        <w:t xml:space="preserve">   </w:t>
      </w:r>
    </w:p>
    <w:p w14:paraId="72BC797C" w14:textId="345687A9" w:rsidR="003B248D" w:rsidRDefault="003B248D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Dárce touto smlouvou daruje obdarovanému pro </w:t>
      </w:r>
      <w:r w:rsidR="00FE071B" w:rsidRPr="003B248D">
        <w:rPr>
          <w:rFonts w:ascii="Calibri" w:hAnsi="Calibri"/>
          <w:sz w:val="22"/>
          <w:szCs w:val="22"/>
        </w:rPr>
        <w:t xml:space="preserve">Centrum </w:t>
      </w:r>
      <w:proofErr w:type="spellStart"/>
      <w:r w:rsidR="00FE071B">
        <w:rPr>
          <w:rFonts w:ascii="Calibri" w:hAnsi="Calibri"/>
          <w:sz w:val="22"/>
          <w:szCs w:val="22"/>
        </w:rPr>
        <w:t>Algatech</w:t>
      </w:r>
      <w:proofErr w:type="spellEnd"/>
      <w:r w:rsidR="00FE071B">
        <w:rPr>
          <w:rFonts w:ascii="Calibri" w:hAnsi="Calibri"/>
          <w:sz w:val="22"/>
          <w:szCs w:val="22"/>
        </w:rPr>
        <w:t xml:space="preserve"> Laboratoř Fotosyntézy</w:t>
      </w:r>
      <w:r w:rsidR="00FE071B" w:rsidRPr="003B248D">
        <w:rPr>
          <w:rFonts w:ascii="Calibri" w:hAnsi="Calibri"/>
          <w:sz w:val="22"/>
          <w:szCs w:val="22"/>
        </w:rPr>
        <w:t xml:space="preserve"> MBÚ AV ČR</w:t>
      </w:r>
      <w:r w:rsidR="00FE071B" w:rsidRPr="003B248D">
        <w:rPr>
          <w:rFonts w:ascii="Calibri" w:hAnsi="Calibri" w:cs="Arial"/>
          <w:sz w:val="22"/>
          <w:szCs w:val="22"/>
        </w:rPr>
        <w:t xml:space="preserve">, v. v. i. – vědecké pracoviště </w:t>
      </w:r>
      <w:r w:rsidR="00FE071B">
        <w:rPr>
          <w:rFonts w:ascii="Calibri" w:hAnsi="Calibri" w:cs="Arial"/>
          <w:sz w:val="22"/>
          <w:szCs w:val="22"/>
        </w:rPr>
        <w:t>Třeboň</w:t>
      </w:r>
      <w:r w:rsidRPr="003B248D">
        <w:rPr>
          <w:rFonts w:ascii="Calibri" w:hAnsi="Calibri" w:cs="Arial"/>
          <w:sz w:val="22"/>
          <w:szCs w:val="22"/>
        </w:rPr>
        <w:t xml:space="preserve"> přístro</w:t>
      </w:r>
      <w:r w:rsidR="00C649AE">
        <w:rPr>
          <w:rFonts w:ascii="Calibri" w:hAnsi="Calibri" w:cs="Arial"/>
          <w:sz w:val="22"/>
          <w:szCs w:val="22"/>
        </w:rPr>
        <w:t>je a laboratorní vybavení, které jsou uvedené v</w:t>
      </w:r>
      <w:r w:rsidR="00582A55">
        <w:rPr>
          <w:rFonts w:ascii="Calibri" w:hAnsi="Calibri" w:cs="Arial"/>
          <w:sz w:val="22"/>
          <w:szCs w:val="22"/>
        </w:rPr>
        <w:t> </w:t>
      </w:r>
      <w:r w:rsidR="00C649AE">
        <w:rPr>
          <w:rFonts w:ascii="Calibri" w:hAnsi="Calibri" w:cs="Arial"/>
          <w:sz w:val="22"/>
          <w:szCs w:val="22"/>
        </w:rPr>
        <w:t>příloze</w:t>
      </w:r>
      <w:r w:rsidR="00582A5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82A55">
        <w:rPr>
          <w:rFonts w:ascii="Calibri" w:hAnsi="Calibri" w:cs="Arial"/>
          <w:sz w:val="22"/>
          <w:szCs w:val="22"/>
        </w:rPr>
        <w:t>č.1</w:t>
      </w:r>
      <w:r w:rsidR="00C649AE">
        <w:rPr>
          <w:rFonts w:ascii="Calibri" w:hAnsi="Calibri" w:cs="Arial"/>
          <w:sz w:val="22"/>
          <w:szCs w:val="22"/>
        </w:rPr>
        <w:t xml:space="preserve"> smlouvy</w:t>
      </w:r>
      <w:proofErr w:type="gramEnd"/>
      <w:r w:rsidRPr="003B248D">
        <w:rPr>
          <w:rFonts w:ascii="Calibri" w:hAnsi="Calibri" w:cs="Arial"/>
          <w:sz w:val="22"/>
          <w:szCs w:val="22"/>
        </w:rPr>
        <w:t xml:space="preserve"> (dále také „dar“), který obdarovaný podpisem této smlouvy do svého výlučného vlastnictví</w:t>
      </w:r>
      <w:r>
        <w:rPr>
          <w:rFonts w:ascii="Calibri" w:hAnsi="Calibri" w:cs="Arial"/>
          <w:sz w:val="22"/>
          <w:szCs w:val="22"/>
        </w:rPr>
        <w:t xml:space="preserve"> přijímá</w:t>
      </w:r>
      <w:r w:rsidR="00E6005E">
        <w:rPr>
          <w:rFonts w:ascii="Calibri" w:hAnsi="Calibri" w:cs="Arial"/>
          <w:sz w:val="22"/>
          <w:szCs w:val="22"/>
        </w:rPr>
        <w:t>.</w:t>
      </w:r>
    </w:p>
    <w:p w14:paraId="624AC3DD" w14:textId="47BE699E" w:rsidR="009A63B0" w:rsidRPr="003B248D" w:rsidRDefault="00E6005E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Dárce předá dar obdarovanému dne </w:t>
      </w:r>
      <w:r w:rsidR="00116443">
        <w:rPr>
          <w:rFonts w:ascii="Calibri" w:hAnsi="Calibri" w:cs="Arial"/>
          <w:sz w:val="22"/>
          <w:szCs w:val="22"/>
        </w:rPr>
        <w:t>……………………….</w:t>
      </w:r>
      <w:r w:rsidR="00D32A20">
        <w:rPr>
          <w:rFonts w:ascii="Calibri" w:hAnsi="Calibri" w:cs="Arial"/>
          <w:sz w:val="22"/>
          <w:szCs w:val="22"/>
        </w:rPr>
        <w:t xml:space="preserve"> </w:t>
      </w:r>
      <w:r w:rsidR="003C49E2">
        <w:rPr>
          <w:rFonts w:ascii="Calibri" w:hAnsi="Calibri" w:cs="Arial"/>
          <w:sz w:val="22"/>
          <w:szCs w:val="22"/>
        </w:rPr>
        <w:t>20</w:t>
      </w:r>
      <w:r w:rsidR="00116443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 Předání a převzetí daru bude stvrzeno předávacím protokolem podepsaným oběma smluvními stranami</w:t>
      </w:r>
      <w:r w:rsidR="00582A55">
        <w:rPr>
          <w:rFonts w:ascii="Calibri" w:hAnsi="Calibri" w:cs="Arial"/>
          <w:sz w:val="22"/>
          <w:szCs w:val="22"/>
        </w:rPr>
        <w:t xml:space="preserve"> (příloha </w:t>
      </w:r>
      <w:proofErr w:type="gramStart"/>
      <w:r w:rsidR="00582A55">
        <w:rPr>
          <w:rFonts w:ascii="Calibri" w:hAnsi="Calibri" w:cs="Arial"/>
          <w:sz w:val="22"/>
          <w:szCs w:val="22"/>
        </w:rPr>
        <w:t>č.2)</w:t>
      </w:r>
      <w:r>
        <w:rPr>
          <w:rFonts w:ascii="Calibri" w:hAnsi="Calibri" w:cs="Arial"/>
          <w:sz w:val="22"/>
          <w:szCs w:val="22"/>
        </w:rPr>
        <w:t>.</w:t>
      </w:r>
      <w:proofErr w:type="gramEnd"/>
      <w:r w:rsidR="009A63B0" w:rsidRPr="003B248D">
        <w:rPr>
          <w:rFonts w:ascii="Calibri" w:hAnsi="Calibri" w:cs="Arial"/>
          <w:sz w:val="22"/>
          <w:szCs w:val="22"/>
        </w:rPr>
        <w:t xml:space="preserve"> </w:t>
      </w:r>
    </w:p>
    <w:p w14:paraId="29642E9E" w14:textId="696A4A24" w:rsidR="003D63EF" w:rsidRPr="003B248D" w:rsidRDefault="00C649AE" w:rsidP="00580F27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Data pořízení a inventární čísla, pod kterými je majetek veden</w:t>
      </w:r>
      <w:r w:rsidR="003B248D" w:rsidRPr="009B4EB3">
        <w:rPr>
          <w:rFonts w:ascii="Calibri" w:hAnsi="Calibri"/>
          <w:sz w:val="22"/>
          <w:szCs w:val="22"/>
        </w:rPr>
        <w:t xml:space="preserve"> v majetkové evidenci Př</w:t>
      </w:r>
      <w:r w:rsidR="00D32A20">
        <w:rPr>
          <w:rFonts w:ascii="Calibri" w:hAnsi="Calibri"/>
          <w:sz w:val="22"/>
          <w:szCs w:val="22"/>
        </w:rPr>
        <w:t>írodovědecké fakulty, jsou uvedeny v příloze a veškerý tento majetek je</w:t>
      </w:r>
      <w:r w:rsidR="003B248D" w:rsidRPr="003B248D">
        <w:rPr>
          <w:rFonts w:ascii="Calibri" w:hAnsi="Calibri"/>
          <w:sz w:val="22"/>
          <w:szCs w:val="22"/>
        </w:rPr>
        <w:t xml:space="preserve"> v současné době účetně již odepsán</w:t>
      </w:r>
      <w:r w:rsidR="003B248D">
        <w:rPr>
          <w:rFonts w:ascii="Calibri" w:hAnsi="Calibri"/>
          <w:sz w:val="22"/>
          <w:szCs w:val="22"/>
        </w:rPr>
        <w:t xml:space="preserve">. </w:t>
      </w:r>
    </w:p>
    <w:p w14:paraId="79DC57C5" w14:textId="1D4F0000" w:rsidR="003B248D" w:rsidRPr="003B248D" w:rsidRDefault="003B248D" w:rsidP="003B248D">
      <w:pPr>
        <w:numPr>
          <w:ilvl w:val="1"/>
          <w:numId w:val="1"/>
        </w:numPr>
        <w:tabs>
          <w:tab w:val="num" w:pos="540"/>
          <w:tab w:val="num" w:pos="7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Obdarovaný prohlašuje, že je seznámen se stavem přístroj</w:t>
      </w:r>
      <w:r w:rsidR="00AA1B6A">
        <w:rPr>
          <w:rFonts w:ascii="Calibri" w:hAnsi="Calibri" w:cs="Arial"/>
          <w:sz w:val="22"/>
          <w:szCs w:val="22"/>
        </w:rPr>
        <w:t>ového vybavení</w:t>
      </w:r>
      <w:r w:rsidRPr="003B248D">
        <w:rPr>
          <w:rFonts w:ascii="Calibri" w:hAnsi="Calibri" w:cs="Arial"/>
          <w:sz w:val="22"/>
          <w:szCs w:val="22"/>
        </w:rPr>
        <w:t xml:space="preserve">. </w:t>
      </w:r>
    </w:p>
    <w:p w14:paraId="099D7D4B" w14:textId="5CEFD4CC" w:rsidR="003B248D" w:rsidRPr="00515834" w:rsidRDefault="003B248D" w:rsidP="0023158A">
      <w:pPr>
        <w:numPr>
          <w:ilvl w:val="0"/>
          <w:numId w:val="0"/>
        </w:numPr>
        <w:tabs>
          <w:tab w:val="num" w:pos="720"/>
          <w:tab w:val="num" w:pos="1440"/>
        </w:tabs>
        <w:ind w:left="567"/>
        <w:jc w:val="both"/>
        <w:rPr>
          <w:rFonts w:ascii="Calibri" w:hAnsi="Calibri" w:cs="Arial"/>
          <w:sz w:val="22"/>
          <w:szCs w:val="22"/>
          <w:highlight w:val="yellow"/>
        </w:rPr>
      </w:pPr>
      <w:r w:rsidRPr="009B4EB3">
        <w:rPr>
          <w:rFonts w:ascii="Calibri" w:hAnsi="Calibri" w:cs="Arial"/>
          <w:sz w:val="22"/>
          <w:szCs w:val="22"/>
        </w:rPr>
        <w:t>Přístroj</w:t>
      </w:r>
      <w:r w:rsidR="00582A55">
        <w:rPr>
          <w:rFonts w:ascii="Calibri" w:hAnsi="Calibri" w:cs="Arial"/>
          <w:sz w:val="22"/>
          <w:szCs w:val="22"/>
        </w:rPr>
        <w:t>e jsou opotřebované, a</w:t>
      </w:r>
      <w:r w:rsidRPr="009B4EB3">
        <w:rPr>
          <w:rFonts w:ascii="Calibri" w:hAnsi="Calibri" w:cs="Arial"/>
          <w:sz w:val="22"/>
          <w:szCs w:val="22"/>
        </w:rPr>
        <w:t xml:space="preserve"> aby byl</w:t>
      </w:r>
      <w:r w:rsidR="00AA1B6A">
        <w:rPr>
          <w:rFonts w:ascii="Calibri" w:hAnsi="Calibri" w:cs="Arial"/>
          <w:sz w:val="22"/>
          <w:szCs w:val="22"/>
        </w:rPr>
        <w:t>y</w:t>
      </w:r>
      <w:r w:rsidRPr="009B4EB3">
        <w:rPr>
          <w:rFonts w:ascii="Calibri" w:hAnsi="Calibri" w:cs="Arial"/>
          <w:sz w:val="22"/>
          <w:szCs w:val="22"/>
        </w:rPr>
        <w:t xml:space="preserve"> zcela funkční, potřebuj</w:t>
      </w:r>
      <w:r w:rsidR="00AA1B6A">
        <w:rPr>
          <w:rFonts w:ascii="Calibri" w:hAnsi="Calibri" w:cs="Arial"/>
          <w:sz w:val="22"/>
          <w:szCs w:val="22"/>
        </w:rPr>
        <w:t>í servis.</w:t>
      </w:r>
      <w:r w:rsidRPr="009B4EB3">
        <w:rPr>
          <w:rFonts w:ascii="Calibri" w:hAnsi="Calibri" w:cs="Arial"/>
          <w:sz w:val="22"/>
          <w:szCs w:val="22"/>
        </w:rPr>
        <w:t xml:space="preserve"> </w:t>
      </w:r>
      <w:r w:rsidR="00BC1AA9">
        <w:rPr>
          <w:rFonts w:ascii="Calibri" w:hAnsi="Calibri" w:cs="Arial"/>
          <w:sz w:val="22"/>
          <w:szCs w:val="22"/>
        </w:rPr>
        <w:t>Dárce</w:t>
      </w:r>
      <w:r w:rsidRPr="009B4EB3">
        <w:rPr>
          <w:rFonts w:ascii="Calibri" w:hAnsi="Calibri" w:cs="Arial"/>
          <w:sz w:val="22"/>
          <w:szCs w:val="22"/>
        </w:rPr>
        <w:t xml:space="preserve"> pro ně</w:t>
      </w:r>
      <w:r>
        <w:rPr>
          <w:rFonts w:ascii="Calibri" w:hAnsi="Calibri" w:cs="Arial"/>
          <w:sz w:val="22"/>
          <w:szCs w:val="22"/>
        </w:rPr>
        <w:t xml:space="preserve"> </w:t>
      </w:r>
      <w:r w:rsidR="00582A55">
        <w:rPr>
          <w:rFonts w:ascii="Calibri" w:hAnsi="Calibri" w:cs="Arial"/>
          <w:sz w:val="22"/>
          <w:szCs w:val="22"/>
        </w:rPr>
        <w:t xml:space="preserve">již </w:t>
      </w:r>
      <w:r>
        <w:rPr>
          <w:rFonts w:ascii="Calibri" w:hAnsi="Calibri" w:cs="Arial"/>
          <w:sz w:val="22"/>
          <w:szCs w:val="22"/>
        </w:rPr>
        <w:t>nemá využití</w:t>
      </w:r>
      <w:r w:rsidR="00AA1B6A">
        <w:rPr>
          <w:rFonts w:ascii="Calibri" w:hAnsi="Calibri" w:cs="Arial"/>
          <w:sz w:val="22"/>
          <w:szCs w:val="22"/>
        </w:rPr>
        <w:t xml:space="preserve"> ani prostory,</w:t>
      </w:r>
      <w:r>
        <w:rPr>
          <w:rFonts w:ascii="Calibri" w:hAnsi="Calibri" w:cs="Arial"/>
          <w:sz w:val="22"/>
          <w:szCs w:val="22"/>
        </w:rPr>
        <w:t xml:space="preserve"> proto nechce </w:t>
      </w:r>
      <w:r w:rsidR="00515834">
        <w:rPr>
          <w:rFonts w:ascii="Calibri" w:hAnsi="Calibri" w:cs="Arial"/>
          <w:sz w:val="22"/>
          <w:szCs w:val="22"/>
        </w:rPr>
        <w:t xml:space="preserve">investovat do servisu a oprav další prostředky. </w:t>
      </w:r>
    </w:p>
    <w:p w14:paraId="28AA59DD" w14:textId="77777777" w:rsidR="000841D1" w:rsidRPr="003B248D" w:rsidRDefault="000841D1" w:rsidP="000841D1">
      <w:pPr>
        <w:numPr>
          <w:ilvl w:val="0"/>
          <w:numId w:val="0"/>
        </w:numPr>
        <w:tabs>
          <w:tab w:val="num" w:pos="720"/>
          <w:tab w:val="num" w:pos="1440"/>
        </w:tabs>
        <w:jc w:val="both"/>
        <w:rPr>
          <w:rFonts w:ascii="Calibri" w:hAnsi="Calibri" w:cs="Arial"/>
          <w:sz w:val="22"/>
          <w:szCs w:val="22"/>
        </w:rPr>
      </w:pPr>
    </w:p>
    <w:p w14:paraId="77E70460" w14:textId="77777777" w:rsidR="00C17148" w:rsidRPr="003B248D" w:rsidRDefault="00C17148" w:rsidP="00C17148">
      <w:pPr>
        <w:pStyle w:val="Smlouva"/>
        <w:tabs>
          <w:tab w:val="clear" w:pos="1440"/>
          <w:tab w:val="num" w:pos="1260"/>
        </w:tabs>
        <w:jc w:val="center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Účel daru</w:t>
      </w:r>
    </w:p>
    <w:p w14:paraId="749FD307" w14:textId="5C298EB8" w:rsidR="00A6319F" w:rsidRPr="003B248D" w:rsidRDefault="001A74D8" w:rsidP="00C17148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Dárce daruje obdarovanému </w:t>
      </w:r>
      <w:r w:rsidR="00F249EB" w:rsidRPr="003B248D">
        <w:rPr>
          <w:rFonts w:ascii="Calibri" w:hAnsi="Calibri" w:cs="Arial"/>
          <w:sz w:val="22"/>
          <w:szCs w:val="22"/>
        </w:rPr>
        <w:t>dar</w:t>
      </w:r>
      <w:r w:rsidRPr="003B248D">
        <w:rPr>
          <w:rFonts w:ascii="Calibri" w:hAnsi="Calibri" w:cs="Arial"/>
          <w:sz w:val="22"/>
          <w:szCs w:val="22"/>
        </w:rPr>
        <w:t xml:space="preserve"> pro vědecké</w:t>
      </w:r>
      <w:r w:rsidR="00012235" w:rsidRPr="003B248D">
        <w:rPr>
          <w:rFonts w:ascii="Calibri" w:hAnsi="Calibri" w:cs="Arial"/>
          <w:sz w:val="22"/>
          <w:szCs w:val="22"/>
        </w:rPr>
        <w:t xml:space="preserve"> </w:t>
      </w:r>
      <w:r w:rsidR="00B9710A" w:rsidRPr="003B248D">
        <w:rPr>
          <w:rFonts w:ascii="Calibri" w:hAnsi="Calibri" w:cs="Arial"/>
          <w:sz w:val="22"/>
          <w:szCs w:val="22"/>
        </w:rPr>
        <w:t xml:space="preserve">účely v oblasti </w:t>
      </w:r>
      <w:r w:rsidR="00116443">
        <w:rPr>
          <w:rFonts w:ascii="Calibri" w:hAnsi="Calibri" w:cs="Arial"/>
          <w:sz w:val="22"/>
          <w:szCs w:val="22"/>
        </w:rPr>
        <w:t>experimentální biologie rostlin</w:t>
      </w:r>
      <w:r w:rsidR="00B9710A" w:rsidRPr="003B248D">
        <w:rPr>
          <w:rFonts w:ascii="Calibri" w:hAnsi="Calibri" w:cs="Arial"/>
          <w:sz w:val="22"/>
          <w:szCs w:val="22"/>
        </w:rPr>
        <w:t>.</w:t>
      </w:r>
      <w:r w:rsidR="0078536B" w:rsidRPr="003B248D">
        <w:rPr>
          <w:rFonts w:ascii="Calibri" w:hAnsi="Calibri" w:cs="Arial"/>
          <w:sz w:val="22"/>
          <w:szCs w:val="22"/>
        </w:rPr>
        <w:t xml:space="preserve"> </w:t>
      </w:r>
    </w:p>
    <w:p w14:paraId="0232B96E" w14:textId="77777777" w:rsidR="00096DC4" w:rsidRPr="003B248D" w:rsidRDefault="00096DC4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6F006DCD" w14:textId="77777777" w:rsidR="007A4003" w:rsidRPr="003B248D" w:rsidRDefault="007A4003" w:rsidP="00BB0818">
      <w:pPr>
        <w:pStyle w:val="Smlouva"/>
        <w:jc w:val="center"/>
        <w:rPr>
          <w:rFonts w:ascii="Calibri" w:hAnsi="Calibri" w:cs="Arial"/>
          <w:b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Ostatní ujednání</w:t>
      </w:r>
    </w:p>
    <w:p w14:paraId="7E813E31" w14:textId="40AD5617" w:rsidR="007A4003" w:rsidRPr="003B248D" w:rsidRDefault="007A4003" w:rsidP="00BB0818">
      <w:pPr>
        <w:pStyle w:val="Smlouva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Tato smlouva nabývá</w:t>
      </w:r>
      <w:r w:rsidR="009A63B0" w:rsidRPr="003B248D">
        <w:rPr>
          <w:rFonts w:ascii="Calibri" w:hAnsi="Calibri" w:cs="Arial"/>
          <w:sz w:val="22"/>
          <w:szCs w:val="22"/>
        </w:rPr>
        <w:t xml:space="preserve"> platnosti</w:t>
      </w:r>
      <w:r w:rsidRPr="003B248D">
        <w:rPr>
          <w:rFonts w:ascii="Calibri" w:hAnsi="Calibri" w:cs="Arial"/>
          <w:sz w:val="22"/>
          <w:szCs w:val="22"/>
        </w:rPr>
        <w:t xml:space="preserve"> </w:t>
      </w:r>
      <w:r w:rsidR="00BC1AA9">
        <w:rPr>
          <w:rFonts w:ascii="Calibri" w:hAnsi="Calibri" w:cs="Arial"/>
          <w:sz w:val="22"/>
          <w:szCs w:val="22"/>
        </w:rPr>
        <w:t xml:space="preserve">a účinnosti </w:t>
      </w:r>
      <w:r w:rsidRPr="003B248D">
        <w:rPr>
          <w:rFonts w:ascii="Calibri" w:hAnsi="Calibri" w:cs="Arial"/>
          <w:sz w:val="22"/>
          <w:szCs w:val="22"/>
        </w:rPr>
        <w:t xml:space="preserve">dnem podpisu </w:t>
      </w:r>
      <w:r w:rsidR="00D35633" w:rsidRPr="003B248D">
        <w:rPr>
          <w:rFonts w:ascii="Calibri" w:hAnsi="Calibri" w:cs="Arial"/>
          <w:sz w:val="22"/>
          <w:szCs w:val="22"/>
        </w:rPr>
        <w:t>oběma smluvními stranami</w:t>
      </w:r>
      <w:r w:rsidRPr="003B248D">
        <w:rPr>
          <w:rFonts w:ascii="Calibri" w:hAnsi="Calibri" w:cs="Arial"/>
          <w:sz w:val="22"/>
          <w:szCs w:val="22"/>
        </w:rPr>
        <w:t>.</w:t>
      </w:r>
    </w:p>
    <w:p w14:paraId="77AC5381" w14:textId="2D56C586" w:rsidR="00F249EB" w:rsidRPr="003B248D" w:rsidRDefault="007A4003" w:rsidP="00580F27">
      <w:pPr>
        <w:pStyle w:val="Smlouva"/>
        <w:numPr>
          <w:ilvl w:val="1"/>
          <w:numId w:val="1"/>
        </w:num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Tato smlouva je vypracována ve </w:t>
      </w:r>
      <w:r w:rsidR="00582A55">
        <w:rPr>
          <w:rFonts w:ascii="Calibri" w:hAnsi="Calibri" w:cs="Arial"/>
          <w:sz w:val="22"/>
          <w:szCs w:val="22"/>
        </w:rPr>
        <w:t>2</w:t>
      </w:r>
      <w:r w:rsidRPr="003B248D">
        <w:rPr>
          <w:rFonts w:ascii="Calibri" w:hAnsi="Calibri" w:cs="Arial"/>
          <w:sz w:val="22"/>
          <w:szCs w:val="22"/>
        </w:rPr>
        <w:t xml:space="preserve"> vyhotoveních</w:t>
      </w:r>
      <w:r w:rsidR="00AF2215" w:rsidRPr="003B248D">
        <w:rPr>
          <w:rFonts w:ascii="Calibri" w:hAnsi="Calibri" w:cs="Arial"/>
          <w:sz w:val="22"/>
          <w:szCs w:val="22"/>
        </w:rPr>
        <w:t xml:space="preserve">, z nichž </w:t>
      </w:r>
      <w:r w:rsidR="00F249EB" w:rsidRPr="003B248D">
        <w:rPr>
          <w:rFonts w:ascii="Calibri" w:hAnsi="Calibri" w:cs="Arial"/>
          <w:sz w:val="22"/>
          <w:szCs w:val="22"/>
        </w:rPr>
        <w:t>dárce</w:t>
      </w:r>
      <w:r w:rsidR="00C468D5" w:rsidRPr="003B248D">
        <w:rPr>
          <w:rFonts w:ascii="Calibri" w:hAnsi="Calibri" w:cs="Arial"/>
          <w:sz w:val="22"/>
          <w:szCs w:val="22"/>
        </w:rPr>
        <w:t xml:space="preserve"> </w:t>
      </w:r>
      <w:r w:rsidR="0078536B" w:rsidRPr="003B248D">
        <w:rPr>
          <w:rFonts w:ascii="Calibri" w:hAnsi="Calibri" w:cs="Arial"/>
          <w:sz w:val="22"/>
          <w:szCs w:val="22"/>
        </w:rPr>
        <w:t xml:space="preserve">i obdarovaný obdrží po jenom vyhotovení. </w:t>
      </w:r>
      <w:r w:rsidR="00F249EB" w:rsidRPr="003B248D">
        <w:rPr>
          <w:rFonts w:ascii="Calibri" w:hAnsi="Calibri" w:cs="Arial"/>
          <w:sz w:val="22"/>
          <w:szCs w:val="22"/>
        </w:rPr>
        <w:t>Smlouvu</w:t>
      </w:r>
      <w:r w:rsidR="0078536B" w:rsidRPr="003B248D">
        <w:rPr>
          <w:rFonts w:ascii="Calibri" w:hAnsi="Calibri" w:cs="Arial"/>
          <w:sz w:val="22"/>
          <w:szCs w:val="22"/>
        </w:rPr>
        <w:t xml:space="preserve"> </w:t>
      </w:r>
      <w:r w:rsidRPr="003B248D">
        <w:rPr>
          <w:rFonts w:ascii="Calibri" w:hAnsi="Calibri" w:cs="Arial"/>
          <w:sz w:val="22"/>
          <w:szCs w:val="22"/>
        </w:rPr>
        <w:t>je možno měnit pouze písemně odsouhla</w:t>
      </w:r>
      <w:r w:rsidR="00D769E3" w:rsidRPr="003B248D">
        <w:rPr>
          <w:rFonts w:ascii="Calibri" w:hAnsi="Calibri" w:cs="Arial"/>
          <w:sz w:val="22"/>
          <w:szCs w:val="22"/>
        </w:rPr>
        <w:t>s</w:t>
      </w:r>
      <w:r w:rsidRPr="003B248D">
        <w:rPr>
          <w:rFonts w:ascii="Calibri" w:hAnsi="Calibri" w:cs="Arial"/>
          <w:sz w:val="22"/>
          <w:szCs w:val="22"/>
        </w:rPr>
        <w:t>enými dodatky.</w:t>
      </w:r>
    </w:p>
    <w:p w14:paraId="290C6391" w14:textId="77777777" w:rsidR="005B6492" w:rsidRPr="003B248D" w:rsidRDefault="005B6492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5B547423" w14:textId="77777777" w:rsidR="00096DC4" w:rsidRPr="003B248D" w:rsidRDefault="00096DC4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3A50D1E2" w14:textId="77777777" w:rsidR="0078536B" w:rsidRPr="003B248D" w:rsidRDefault="0078536B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8673B70" w14:textId="6A325341" w:rsidR="00515834" w:rsidRPr="003B248D" w:rsidRDefault="00583C11" w:rsidP="00515834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>Příloha</w:t>
      </w:r>
      <w:r w:rsidR="00B9710A" w:rsidRPr="003B248D">
        <w:rPr>
          <w:rFonts w:ascii="Calibri" w:hAnsi="Calibri" w:cs="Arial"/>
          <w:b/>
          <w:sz w:val="22"/>
          <w:szCs w:val="22"/>
        </w:rPr>
        <w:t xml:space="preserve"> 1</w:t>
      </w:r>
      <w:r w:rsidR="00F249EB" w:rsidRPr="003B248D">
        <w:rPr>
          <w:rFonts w:ascii="Calibri" w:hAnsi="Calibri" w:cs="Arial"/>
          <w:b/>
          <w:sz w:val="22"/>
          <w:szCs w:val="22"/>
        </w:rPr>
        <w:t>:</w:t>
      </w:r>
      <w:r w:rsidR="00F249EB" w:rsidRPr="003B248D">
        <w:rPr>
          <w:rFonts w:ascii="Calibri" w:hAnsi="Calibri" w:cs="Arial"/>
          <w:sz w:val="22"/>
          <w:szCs w:val="22"/>
        </w:rPr>
        <w:t xml:space="preserve"> </w:t>
      </w:r>
      <w:r w:rsidR="00582A55">
        <w:rPr>
          <w:rFonts w:ascii="Calibri" w:hAnsi="Calibri" w:cs="Arial"/>
          <w:sz w:val="22"/>
          <w:szCs w:val="22"/>
        </w:rPr>
        <w:t>Seznam movitého vybavení</w:t>
      </w:r>
      <w:r w:rsidR="00515834" w:rsidRPr="003B248D">
        <w:rPr>
          <w:rFonts w:ascii="Calibri" w:hAnsi="Calibri" w:cs="Arial"/>
          <w:sz w:val="22"/>
          <w:szCs w:val="22"/>
        </w:rPr>
        <w:t xml:space="preserve"> </w:t>
      </w:r>
    </w:p>
    <w:p w14:paraId="4747EE61" w14:textId="4583D769" w:rsidR="00582A55" w:rsidRPr="003B248D" w:rsidRDefault="00582A55" w:rsidP="00582A55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b/>
          <w:sz w:val="22"/>
          <w:szCs w:val="22"/>
        </w:rPr>
        <w:t xml:space="preserve">Příloha </w:t>
      </w:r>
      <w:r>
        <w:rPr>
          <w:rFonts w:ascii="Calibri" w:hAnsi="Calibri" w:cs="Arial"/>
          <w:b/>
          <w:sz w:val="22"/>
          <w:szCs w:val="22"/>
        </w:rPr>
        <w:t>2</w:t>
      </w:r>
      <w:r w:rsidRPr="003B248D">
        <w:rPr>
          <w:rFonts w:ascii="Calibri" w:hAnsi="Calibri" w:cs="Arial"/>
          <w:b/>
          <w:sz w:val="22"/>
          <w:szCs w:val="22"/>
        </w:rPr>
        <w:t>:</w:t>
      </w:r>
      <w:r w:rsidRPr="003B248D">
        <w:rPr>
          <w:rFonts w:ascii="Calibri" w:hAnsi="Calibri" w:cs="Arial"/>
          <w:sz w:val="22"/>
          <w:szCs w:val="22"/>
        </w:rPr>
        <w:t xml:space="preserve"> Předávací protokol </w:t>
      </w:r>
    </w:p>
    <w:p w14:paraId="549D55EA" w14:textId="2AB3711E" w:rsidR="00F249EB" w:rsidRPr="003B248D" w:rsidRDefault="00F249EB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9908EC3" w14:textId="77777777" w:rsidR="0078536B" w:rsidRPr="003B248D" w:rsidRDefault="0078536B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9C1A981" w14:textId="77777777" w:rsidR="0078536B" w:rsidRPr="003B248D" w:rsidRDefault="0078536B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32F5D657" w14:textId="77777777" w:rsidR="00F249EB" w:rsidRPr="003B248D" w:rsidRDefault="00F249EB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1C2C8367" w14:textId="25DF3ED7" w:rsidR="009A63B0" w:rsidRPr="003B248D" w:rsidRDefault="009A63B0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Za Jihočeskou univerzitu v Českých Budějovicích</w:t>
      </w:r>
      <w:r w:rsidRPr="003B248D">
        <w:rPr>
          <w:rFonts w:ascii="Calibri" w:hAnsi="Calibri" w:cs="Arial"/>
          <w:sz w:val="22"/>
          <w:szCs w:val="22"/>
        </w:rPr>
        <w:tab/>
        <w:t>Za</w:t>
      </w:r>
      <w:r w:rsidR="00583C11" w:rsidRPr="003B248D">
        <w:rPr>
          <w:rFonts w:ascii="Calibri" w:hAnsi="Calibri" w:cs="Arial"/>
          <w:sz w:val="22"/>
          <w:szCs w:val="22"/>
        </w:rPr>
        <w:t xml:space="preserve"> Mikrobiologický ústav AV ČR, v. v. i.</w:t>
      </w:r>
      <w:r w:rsidRPr="003B248D">
        <w:rPr>
          <w:rFonts w:ascii="Calibri" w:hAnsi="Calibri" w:cs="Arial"/>
          <w:sz w:val="22"/>
          <w:szCs w:val="22"/>
        </w:rPr>
        <w:t xml:space="preserve"> </w:t>
      </w:r>
    </w:p>
    <w:p w14:paraId="72B9B7F1" w14:textId="6455CB48" w:rsidR="0064180A" w:rsidRPr="003B248D" w:rsidRDefault="0064180A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V</w:t>
      </w:r>
      <w:r w:rsidR="00F30CFA" w:rsidRPr="003B248D">
        <w:rPr>
          <w:rFonts w:ascii="Calibri" w:hAnsi="Calibri" w:cs="Arial"/>
          <w:sz w:val="22"/>
          <w:szCs w:val="22"/>
        </w:rPr>
        <w:t> Českých Budějovicích</w:t>
      </w:r>
      <w:r w:rsidRPr="003B248D">
        <w:rPr>
          <w:rFonts w:ascii="Calibri" w:hAnsi="Calibri" w:cs="Arial"/>
          <w:sz w:val="22"/>
          <w:szCs w:val="22"/>
        </w:rPr>
        <w:t xml:space="preserve"> dne</w:t>
      </w:r>
      <w:r w:rsidR="005C2B63" w:rsidRPr="003B248D">
        <w:rPr>
          <w:rFonts w:ascii="Calibri" w:hAnsi="Calibri" w:cs="Arial"/>
          <w:sz w:val="22"/>
          <w:szCs w:val="22"/>
        </w:rPr>
        <w:t xml:space="preserve"> </w:t>
      </w:r>
      <w:r w:rsidR="00F30CFA" w:rsidRPr="003B248D">
        <w:rPr>
          <w:rFonts w:ascii="Calibri" w:hAnsi="Calibri" w:cs="Arial"/>
          <w:sz w:val="22"/>
          <w:szCs w:val="22"/>
        </w:rPr>
        <w:tab/>
      </w:r>
      <w:r w:rsidR="00F30CFA" w:rsidRPr="003B248D">
        <w:rPr>
          <w:rFonts w:ascii="Calibri" w:hAnsi="Calibri" w:cs="Arial"/>
          <w:sz w:val="22"/>
          <w:szCs w:val="22"/>
        </w:rPr>
        <w:tab/>
      </w:r>
      <w:r w:rsidR="00F30CFA" w:rsidRPr="003B248D">
        <w:rPr>
          <w:rFonts w:ascii="Calibri" w:hAnsi="Calibri" w:cs="Arial"/>
          <w:sz w:val="22"/>
          <w:szCs w:val="22"/>
        </w:rPr>
        <w:tab/>
      </w:r>
      <w:r w:rsidR="00F30CFA" w:rsidRPr="003B248D">
        <w:rPr>
          <w:rFonts w:ascii="Calibri" w:hAnsi="Calibri" w:cs="Arial"/>
          <w:sz w:val="22"/>
          <w:szCs w:val="22"/>
        </w:rPr>
        <w:tab/>
        <w:t>V</w:t>
      </w:r>
      <w:r w:rsidR="0078536B" w:rsidRPr="003B248D">
        <w:rPr>
          <w:rFonts w:ascii="Calibri" w:hAnsi="Calibri" w:cs="Arial"/>
          <w:sz w:val="22"/>
          <w:szCs w:val="22"/>
        </w:rPr>
        <w:t> </w:t>
      </w:r>
      <w:r w:rsidR="00583C11" w:rsidRPr="003B248D">
        <w:rPr>
          <w:rFonts w:ascii="Calibri" w:hAnsi="Calibri" w:cs="Arial"/>
          <w:sz w:val="22"/>
          <w:szCs w:val="22"/>
        </w:rPr>
        <w:t>Praze</w:t>
      </w:r>
      <w:r w:rsidR="0078536B" w:rsidRPr="003B248D">
        <w:rPr>
          <w:rFonts w:ascii="Calibri" w:hAnsi="Calibri" w:cs="Arial"/>
          <w:sz w:val="22"/>
          <w:szCs w:val="22"/>
        </w:rPr>
        <w:t xml:space="preserve"> dne</w:t>
      </w:r>
    </w:p>
    <w:p w14:paraId="59D29B39" w14:textId="77777777" w:rsidR="0064180A" w:rsidRPr="003B248D" w:rsidRDefault="0064180A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F99D184" w14:textId="77777777" w:rsidR="00096DC4" w:rsidRPr="003B248D" w:rsidRDefault="00096DC4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4B079FCD" w14:textId="77777777" w:rsidR="00012235" w:rsidRPr="003B248D" w:rsidRDefault="00012235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14:paraId="7E8A5635" w14:textId="77777777" w:rsidR="0064180A" w:rsidRPr="003B248D" w:rsidRDefault="0064180A" w:rsidP="00BB0818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___________________</w:t>
      </w:r>
      <w:r w:rsidR="00D35633" w:rsidRPr="003B248D">
        <w:rPr>
          <w:rFonts w:ascii="Calibri" w:hAnsi="Calibri" w:cs="Arial"/>
          <w:sz w:val="22"/>
          <w:szCs w:val="22"/>
        </w:rPr>
        <w:t>_________</w:t>
      </w:r>
      <w:r w:rsidRPr="003B248D">
        <w:rPr>
          <w:rFonts w:ascii="Calibri" w:hAnsi="Calibri" w:cs="Arial"/>
          <w:sz w:val="22"/>
          <w:szCs w:val="22"/>
        </w:rPr>
        <w:tab/>
      </w:r>
      <w:r w:rsidR="005B6492" w:rsidRPr="003B248D">
        <w:rPr>
          <w:rFonts w:ascii="Calibri" w:hAnsi="Calibri" w:cs="Arial"/>
          <w:sz w:val="22"/>
          <w:szCs w:val="22"/>
        </w:rPr>
        <w:tab/>
      </w:r>
      <w:r w:rsidR="005B6492" w:rsidRPr="003B248D">
        <w:rPr>
          <w:rFonts w:ascii="Calibri" w:hAnsi="Calibri" w:cs="Arial"/>
          <w:sz w:val="22"/>
          <w:szCs w:val="22"/>
        </w:rPr>
        <w:tab/>
      </w:r>
      <w:r w:rsidR="00D35633" w:rsidRPr="003B248D">
        <w:rPr>
          <w:rFonts w:ascii="Calibri" w:hAnsi="Calibri" w:cs="Arial"/>
          <w:sz w:val="22"/>
          <w:szCs w:val="22"/>
        </w:rPr>
        <w:t>___________</w:t>
      </w:r>
      <w:r w:rsidRPr="003B248D">
        <w:rPr>
          <w:rFonts w:ascii="Calibri" w:hAnsi="Calibri" w:cs="Arial"/>
          <w:sz w:val="22"/>
          <w:szCs w:val="22"/>
        </w:rPr>
        <w:t>________________________</w:t>
      </w:r>
    </w:p>
    <w:p w14:paraId="1C1A2E2F" w14:textId="159DB4EF" w:rsidR="00BB0818" w:rsidRPr="003B248D" w:rsidRDefault="003B0F47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>prof. Ing. Hana Šantrů</w:t>
      </w:r>
      <w:r w:rsidR="00B12666">
        <w:rPr>
          <w:rFonts w:ascii="Calibri" w:hAnsi="Calibri" w:cs="Arial"/>
          <w:sz w:val="22"/>
          <w:szCs w:val="22"/>
        </w:rPr>
        <w:t>č</w:t>
      </w:r>
      <w:r w:rsidRPr="003B248D">
        <w:rPr>
          <w:rFonts w:ascii="Calibri" w:hAnsi="Calibri" w:cs="Arial"/>
          <w:sz w:val="22"/>
          <w:szCs w:val="22"/>
        </w:rPr>
        <w:t>ková, CSc.</w:t>
      </w:r>
      <w:r w:rsidR="005B6492" w:rsidRPr="003B248D">
        <w:rPr>
          <w:rFonts w:ascii="Calibri" w:hAnsi="Calibri" w:cs="Arial"/>
          <w:sz w:val="22"/>
          <w:szCs w:val="22"/>
        </w:rPr>
        <w:tab/>
      </w:r>
      <w:r w:rsidR="005B6492" w:rsidRPr="003B248D">
        <w:rPr>
          <w:rFonts w:ascii="Calibri" w:hAnsi="Calibri" w:cs="Arial"/>
          <w:sz w:val="22"/>
          <w:szCs w:val="22"/>
        </w:rPr>
        <w:tab/>
      </w:r>
      <w:r w:rsidR="00583C11" w:rsidRPr="003B248D">
        <w:rPr>
          <w:rFonts w:ascii="Calibri" w:hAnsi="Calibri" w:cs="Arial"/>
          <w:sz w:val="22"/>
          <w:szCs w:val="22"/>
        </w:rPr>
        <w:tab/>
      </w:r>
      <w:r w:rsidR="00583C11" w:rsidRPr="001B6CD5">
        <w:rPr>
          <w:rFonts w:ascii="Calibri" w:hAnsi="Calibri" w:cs="Arial"/>
          <w:sz w:val="22"/>
          <w:szCs w:val="22"/>
        </w:rPr>
        <w:t>Ing. Jiří Hašek, CSc.</w:t>
      </w:r>
      <w:r w:rsidR="00583C11" w:rsidRPr="003B248D">
        <w:rPr>
          <w:rFonts w:ascii="Calibri" w:hAnsi="Calibri" w:cs="Arial"/>
          <w:sz w:val="22"/>
          <w:szCs w:val="22"/>
        </w:rPr>
        <w:t xml:space="preserve"> </w:t>
      </w:r>
    </w:p>
    <w:p w14:paraId="336A8F86" w14:textId="41C31A25" w:rsidR="00012235" w:rsidRPr="003B248D" w:rsidRDefault="00F30CFA">
      <w:pPr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3B248D">
        <w:rPr>
          <w:rFonts w:ascii="Calibri" w:hAnsi="Calibri" w:cs="Arial"/>
          <w:sz w:val="22"/>
          <w:szCs w:val="22"/>
        </w:rPr>
        <w:t xml:space="preserve">děkan </w:t>
      </w:r>
      <w:proofErr w:type="spellStart"/>
      <w:r w:rsidRPr="003B248D">
        <w:rPr>
          <w:rFonts w:ascii="Calibri" w:hAnsi="Calibri" w:cs="Arial"/>
          <w:sz w:val="22"/>
          <w:szCs w:val="22"/>
        </w:rPr>
        <w:t>PřF</w:t>
      </w:r>
      <w:proofErr w:type="spellEnd"/>
      <w:r w:rsidRPr="003B248D">
        <w:rPr>
          <w:rFonts w:ascii="Calibri" w:hAnsi="Calibri" w:cs="Arial"/>
          <w:sz w:val="22"/>
          <w:szCs w:val="22"/>
        </w:rPr>
        <w:t xml:space="preserve"> JU</w:t>
      </w:r>
      <w:r w:rsidR="00012235" w:rsidRPr="003B248D">
        <w:rPr>
          <w:rFonts w:ascii="Calibri" w:hAnsi="Calibri" w:cs="Arial"/>
          <w:sz w:val="22"/>
          <w:szCs w:val="22"/>
        </w:rPr>
        <w:tab/>
      </w:r>
      <w:r w:rsidR="00AE0D76" w:rsidRPr="003B248D">
        <w:rPr>
          <w:rFonts w:ascii="Calibri" w:hAnsi="Calibri" w:cs="Arial"/>
          <w:sz w:val="22"/>
          <w:szCs w:val="22"/>
        </w:rPr>
        <w:tab/>
      </w:r>
      <w:r w:rsidR="00AE0D76" w:rsidRPr="003B248D">
        <w:rPr>
          <w:rFonts w:ascii="Calibri" w:hAnsi="Calibri" w:cs="Arial"/>
          <w:sz w:val="22"/>
          <w:szCs w:val="22"/>
        </w:rPr>
        <w:tab/>
      </w:r>
      <w:r w:rsidR="00AE0D76" w:rsidRPr="003B248D">
        <w:rPr>
          <w:rFonts w:ascii="Calibri" w:hAnsi="Calibri" w:cs="Arial"/>
          <w:sz w:val="22"/>
          <w:szCs w:val="22"/>
        </w:rPr>
        <w:tab/>
      </w:r>
      <w:r w:rsidR="00AE0D76" w:rsidRPr="003B248D">
        <w:rPr>
          <w:rFonts w:ascii="Calibri" w:hAnsi="Calibri" w:cs="Arial"/>
          <w:sz w:val="22"/>
          <w:szCs w:val="22"/>
        </w:rPr>
        <w:tab/>
      </w:r>
      <w:r w:rsidR="00AE0D76" w:rsidRPr="003B248D">
        <w:rPr>
          <w:rFonts w:ascii="Calibri" w:hAnsi="Calibri" w:cs="Arial"/>
          <w:sz w:val="22"/>
          <w:szCs w:val="22"/>
        </w:rPr>
        <w:tab/>
      </w:r>
      <w:r w:rsidR="00583C11" w:rsidRPr="003B248D">
        <w:rPr>
          <w:rFonts w:ascii="Calibri" w:hAnsi="Calibri" w:cs="Arial"/>
          <w:sz w:val="22"/>
          <w:szCs w:val="22"/>
        </w:rPr>
        <w:t>ředitel MBÚ</w:t>
      </w:r>
      <w:r w:rsidR="00012235" w:rsidRPr="003B248D">
        <w:rPr>
          <w:rFonts w:ascii="Calibri" w:hAnsi="Calibri" w:cs="Arial"/>
          <w:sz w:val="22"/>
          <w:szCs w:val="22"/>
        </w:rPr>
        <w:tab/>
      </w:r>
      <w:r w:rsidR="00012235" w:rsidRPr="003B248D">
        <w:rPr>
          <w:rFonts w:ascii="Calibri" w:hAnsi="Calibri" w:cs="Arial"/>
          <w:sz w:val="22"/>
          <w:szCs w:val="22"/>
        </w:rPr>
        <w:tab/>
      </w:r>
      <w:r w:rsidR="00012235" w:rsidRPr="003B248D">
        <w:rPr>
          <w:rFonts w:ascii="Calibri" w:hAnsi="Calibri" w:cs="Arial"/>
          <w:sz w:val="22"/>
          <w:szCs w:val="22"/>
        </w:rPr>
        <w:tab/>
      </w:r>
      <w:r w:rsidR="00012235" w:rsidRPr="003B248D">
        <w:rPr>
          <w:rFonts w:ascii="Calibri" w:hAnsi="Calibri" w:cs="Arial"/>
          <w:sz w:val="22"/>
          <w:szCs w:val="22"/>
        </w:rPr>
        <w:tab/>
      </w:r>
      <w:r w:rsidR="00012235" w:rsidRPr="003B248D">
        <w:rPr>
          <w:rFonts w:ascii="Calibri" w:hAnsi="Calibri" w:cs="Arial"/>
          <w:sz w:val="22"/>
          <w:szCs w:val="22"/>
        </w:rPr>
        <w:tab/>
      </w:r>
    </w:p>
    <w:sectPr w:rsidR="00012235" w:rsidRPr="003B248D" w:rsidSect="009B4EB3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4E9"/>
    <w:multiLevelType w:val="hybridMultilevel"/>
    <w:tmpl w:val="BCA6B48C"/>
    <w:lvl w:ilvl="0" w:tplc="4028C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346D28"/>
    <w:multiLevelType w:val="hybridMultilevel"/>
    <w:tmpl w:val="5E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787"/>
    <w:multiLevelType w:val="multilevel"/>
    <w:tmpl w:val="4C9C6520"/>
    <w:lvl w:ilvl="0">
      <w:start w:val="1"/>
      <w:numFmt w:val="upperRoman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31E6EFD"/>
    <w:multiLevelType w:val="multilevel"/>
    <w:tmpl w:val="2CB693B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46FD2411"/>
    <w:multiLevelType w:val="hybridMultilevel"/>
    <w:tmpl w:val="2A72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4FC"/>
    <w:multiLevelType w:val="multilevel"/>
    <w:tmpl w:val="321EEEA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799B7145"/>
    <w:multiLevelType w:val="hybridMultilevel"/>
    <w:tmpl w:val="1034004C"/>
    <w:lvl w:ilvl="0" w:tplc="631CAAE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4E6C3B"/>
    <w:multiLevelType w:val="multilevel"/>
    <w:tmpl w:val="BB8C6126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D"/>
    <w:rsid w:val="00012235"/>
    <w:rsid w:val="00012A64"/>
    <w:rsid w:val="000137BC"/>
    <w:rsid w:val="000564A3"/>
    <w:rsid w:val="000841D1"/>
    <w:rsid w:val="00096DC4"/>
    <w:rsid w:val="000B5B14"/>
    <w:rsid w:val="000F3CDA"/>
    <w:rsid w:val="00116443"/>
    <w:rsid w:val="001272BB"/>
    <w:rsid w:val="001A74D8"/>
    <w:rsid w:val="001B0A1A"/>
    <w:rsid w:val="001B35EF"/>
    <w:rsid w:val="001B6CD5"/>
    <w:rsid w:val="001C5137"/>
    <w:rsid w:val="001F3210"/>
    <w:rsid w:val="0023158A"/>
    <w:rsid w:val="0024009F"/>
    <w:rsid w:val="00242A3C"/>
    <w:rsid w:val="002509D9"/>
    <w:rsid w:val="0027383C"/>
    <w:rsid w:val="002B04C8"/>
    <w:rsid w:val="002C4922"/>
    <w:rsid w:val="002D4B97"/>
    <w:rsid w:val="002F0A5A"/>
    <w:rsid w:val="002F72D2"/>
    <w:rsid w:val="00300C79"/>
    <w:rsid w:val="00320731"/>
    <w:rsid w:val="003234F1"/>
    <w:rsid w:val="00355FB9"/>
    <w:rsid w:val="00360CD1"/>
    <w:rsid w:val="00386344"/>
    <w:rsid w:val="00387656"/>
    <w:rsid w:val="00393D8A"/>
    <w:rsid w:val="003B0F47"/>
    <w:rsid w:val="003B248D"/>
    <w:rsid w:val="003B628A"/>
    <w:rsid w:val="003B77B0"/>
    <w:rsid w:val="003C49E2"/>
    <w:rsid w:val="003D003B"/>
    <w:rsid w:val="003D63EF"/>
    <w:rsid w:val="003E11EA"/>
    <w:rsid w:val="00405CE4"/>
    <w:rsid w:val="00432C71"/>
    <w:rsid w:val="0044495C"/>
    <w:rsid w:val="004C0B31"/>
    <w:rsid w:val="004D070E"/>
    <w:rsid w:val="004E5B60"/>
    <w:rsid w:val="005001F1"/>
    <w:rsid w:val="00514632"/>
    <w:rsid w:val="00515834"/>
    <w:rsid w:val="00580F27"/>
    <w:rsid w:val="00582A55"/>
    <w:rsid w:val="00583C11"/>
    <w:rsid w:val="00583FCC"/>
    <w:rsid w:val="005A0813"/>
    <w:rsid w:val="005B262A"/>
    <w:rsid w:val="005B2E14"/>
    <w:rsid w:val="005B6492"/>
    <w:rsid w:val="005C2B63"/>
    <w:rsid w:val="00613E68"/>
    <w:rsid w:val="006159AE"/>
    <w:rsid w:val="0064180A"/>
    <w:rsid w:val="00645A9D"/>
    <w:rsid w:val="00693B96"/>
    <w:rsid w:val="006A4145"/>
    <w:rsid w:val="006B0EBC"/>
    <w:rsid w:val="006F421F"/>
    <w:rsid w:val="00720872"/>
    <w:rsid w:val="007234AE"/>
    <w:rsid w:val="00776AB1"/>
    <w:rsid w:val="0078536B"/>
    <w:rsid w:val="00797213"/>
    <w:rsid w:val="007A4003"/>
    <w:rsid w:val="007D2CFD"/>
    <w:rsid w:val="00831DE4"/>
    <w:rsid w:val="00897935"/>
    <w:rsid w:val="008A4528"/>
    <w:rsid w:val="008B2F4C"/>
    <w:rsid w:val="008E7F40"/>
    <w:rsid w:val="008F04B8"/>
    <w:rsid w:val="008F2F45"/>
    <w:rsid w:val="008F48A7"/>
    <w:rsid w:val="00956EAA"/>
    <w:rsid w:val="009A63B0"/>
    <w:rsid w:val="009B4EB3"/>
    <w:rsid w:val="00A041A6"/>
    <w:rsid w:val="00A17C30"/>
    <w:rsid w:val="00A33F94"/>
    <w:rsid w:val="00A522C6"/>
    <w:rsid w:val="00A52F9D"/>
    <w:rsid w:val="00A62350"/>
    <w:rsid w:val="00A6319F"/>
    <w:rsid w:val="00A71A68"/>
    <w:rsid w:val="00A842BD"/>
    <w:rsid w:val="00A849BD"/>
    <w:rsid w:val="00AA0542"/>
    <w:rsid w:val="00AA1B6A"/>
    <w:rsid w:val="00AB144A"/>
    <w:rsid w:val="00AC0EAC"/>
    <w:rsid w:val="00AC61CB"/>
    <w:rsid w:val="00AE0D76"/>
    <w:rsid w:val="00AF2215"/>
    <w:rsid w:val="00B12666"/>
    <w:rsid w:val="00B20D0A"/>
    <w:rsid w:val="00B2779C"/>
    <w:rsid w:val="00B330F7"/>
    <w:rsid w:val="00B61DC1"/>
    <w:rsid w:val="00B82698"/>
    <w:rsid w:val="00B91C3D"/>
    <w:rsid w:val="00B9710A"/>
    <w:rsid w:val="00BB0818"/>
    <w:rsid w:val="00BC0854"/>
    <w:rsid w:val="00BC1AA9"/>
    <w:rsid w:val="00BF67E9"/>
    <w:rsid w:val="00C13A7C"/>
    <w:rsid w:val="00C17148"/>
    <w:rsid w:val="00C21762"/>
    <w:rsid w:val="00C468D5"/>
    <w:rsid w:val="00C62E95"/>
    <w:rsid w:val="00C649AE"/>
    <w:rsid w:val="00C7578F"/>
    <w:rsid w:val="00C93075"/>
    <w:rsid w:val="00CD1F7E"/>
    <w:rsid w:val="00CF3B19"/>
    <w:rsid w:val="00D32A20"/>
    <w:rsid w:val="00D35633"/>
    <w:rsid w:val="00D769E3"/>
    <w:rsid w:val="00D94C89"/>
    <w:rsid w:val="00D97A6E"/>
    <w:rsid w:val="00DB414F"/>
    <w:rsid w:val="00DE55D2"/>
    <w:rsid w:val="00E567B3"/>
    <w:rsid w:val="00E6005E"/>
    <w:rsid w:val="00E87D33"/>
    <w:rsid w:val="00ED4EEA"/>
    <w:rsid w:val="00F14DFE"/>
    <w:rsid w:val="00F249EB"/>
    <w:rsid w:val="00F30CFA"/>
    <w:rsid w:val="00F44BEF"/>
    <w:rsid w:val="00F869F7"/>
    <w:rsid w:val="00F96A63"/>
    <w:rsid w:val="00FC42CD"/>
    <w:rsid w:val="00FE071B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7DDB"/>
  <w15:docId w15:val="{E066DF6E-E5D2-420F-8B6C-1E5656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641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41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4180A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4180A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4180A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4180A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4180A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4180A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rsid w:val="0064180A"/>
    <w:pPr>
      <w:numPr>
        <w:ilvl w:val="0"/>
      </w:numPr>
    </w:pPr>
  </w:style>
  <w:style w:type="paragraph" w:styleId="Normlnweb">
    <w:name w:val="Normal (Web)"/>
    <w:basedOn w:val="Normln"/>
    <w:rsid w:val="00A849BD"/>
    <w:pPr>
      <w:numPr>
        <w:ilvl w:val="0"/>
        <w:numId w:val="0"/>
      </w:numPr>
      <w:spacing w:before="100" w:beforeAutospacing="1" w:after="100" w:afterAutospacing="1"/>
    </w:pPr>
  </w:style>
  <w:style w:type="paragraph" w:styleId="Zkladntext">
    <w:name w:val="Body Text"/>
    <w:basedOn w:val="Normln"/>
    <w:rsid w:val="00300C79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color w:val="000000"/>
      <w:szCs w:val="20"/>
    </w:rPr>
  </w:style>
  <w:style w:type="paragraph" w:styleId="Zpat">
    <w:name w:val="footer"/>
    <w:basedOn w:val="Normln"/>
    <w:rsid w:val="007A4003"/>
    <w:pPr>
      <w:numPr>
        <w:ilvl w:val="0"/>
        <w:numId w:val="0"/>
      </w:num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D1F7E"/>
    <w:pPr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D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2C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C0E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C0E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C0E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C0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C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%20Vel&#237;k\Data%20aplikac&#237;\Microsoft\&#352;ablony\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03D4-2F86-44AF-B737-9BD748BF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1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Martin Velík</dc:creator>
  <cp:lastModifiedBy>Čudová Lucie</cp:lastModifiedBy>
  <cp:revision>2</cp:revision>
  <cp:lastPrinted>2019-12-16T16:15:00Z</cp:lastPrinted>
  <dcterms:created xsi:type="dcterms:W3CDTF">2020-09-10T14:00:00Z</dcterms:created>
  <dcterms:modified xsi:type="dcterms:W3CDTF">2020-09-10T14:00:00Z</dcterms:modified>
</cp:coreProperties>
</file>